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49BB" w14:textId="77777777" w:rsidR="0083626B" w:rsidRDefault="0083626B" w:rsidP="0083626B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Minuta de</w:t>
      </w:r>
      <w:r>
        <w:rPr>
          <w:rFonts w:ascii="Times New Roman" w:hAnsi="Times New Roman" w:cs="Times New Roman"/>
          <w:b/>
          <w:sz w:val="28"/>
          <w:szCs w:val="23"/>
        </w:rPr>
        <w:t xml:space="preserve"> Aprovação do Curso Técnico Auxiliar de Farmácia pela Direção Regional da Saúde</w:t>
      </w:r>
      <w:bookmarkStart w:id="0" w:name="_GoBack"/>
      <w:bookmarkEnd w:id="0"/>
    </w:p>
    <w:p w14:paraId="7BF37C86" w14:textId="77777777" w:rsidR="0083626B" w:rsidRDefault="0083626B" w:rsidP="0083626B">
      <w:pPr>
        <w:rPr>
          <w:rFonts w:ascii="Times New Roman" w:hAnsi="Times New Roman" w:cs="Times New Roman"/>
          <w:sz w:val="24"/>
        </w:rPr>
      </w:pPr>
    </w:p>
    <w:p w14:paraId="46FD089B" w14:textId="77777777" w:rsidR="0083626B" w:rsidRDefault="0083626B" w:rsidP="0083626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Exmo. Senhor </w:t>
      </w:r>
    </w:p>
    <w:p w14:paraId="743FF9BF" w14:textId="77777777" w:rsidR="0083626B" w:rsidRDefault="0083626B" w:rsidP="008362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Diretor Regional da Saúde </w:t>
      </w:r>
    </w:p>
    <w:p w14:paraId="555D139D" w14:textId="77777777" w:rsidR="0083626B" w:rsidRDefault="0083626B" w:rsidP="0083626B">
      <w:pPr>
        <w:jc w:val="both"/>
        <w:rPr>
          <w:rFonts w:ascii="Times New Roman" w:hAnsi="Times New Roman" w:cs="Times New Roman"/>
          <w:sz w:val="24"/>
        </w:rPr>
      </w:pPr>
    </w:p>
    <w:p w14:paraId="6EC6585B" w14:textId="77777777" w:rsidR="0083626B" w:rsidRDefault="0083626B" w:rsidP="0083626B">
      <w:pPr>
        <w:jc w:val="both"/>
        <w:rPr>
          <w:rFonts w:ascii="Times New Roman" w:hAnsi="Times New Roman" w:cs="Times New Roman"/>
          <w:sz w:val="24"/>
        </w:rPr>
      </w:pPr>
    </w:p>
    <w:p w14:paraId="4A389198" w14:textId="77777777" w:rsidR="0083626B" w:rsidRDefault="0083626B" w:rsidP="0083626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Nome da Entidade</w:t>
      </w:r>
      <w:r>
        <w:rPr>
          <w:rFonts w:ascii="Times New Roman" w:hAnsi="Times New Roman" w:cs="Times New Roman"/>
          <w:sz w:val="24"/>
        </w:rPr>
        <w:t>) _____________________________________________, NIPC ________________sita em (</w:t>
      </w:r>
      <w:r>
        <w:rPr>
          <w:rFonts w:ascii="Times New Roman" w:hAnsi="Times New Roman" w:cs="Times New Roman"/>
          <w:b/>
          <w:sz w:val="24"/>
        </w:rPr>
        <w:t>endereço completo e código</w:t>
      </w:r>
      <w:r>
        <w:rPr>
          <w:rFonts w:ascii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postal</w:t>
      </w:r>
      <w:r>
        <w:rPr>
          <w:rFonts w:ascii="Times New Roman" w:hAnsi="Times New Roman" w:cs="Times New Roman"/>
          <w:sz w:val="24"/>
        </w:rPr>
        <w:t xml:space="preserve">) ____________________________, concelho ________________________, endereço </w:t>
      </w:r>
      <w:r>
        <w:rPr>
          <w:rFonts w:ascii="Times New Roman" w:hAnsi="Times New Roman" w:cs="Times New Roman"/>
          <w:spacing w:val="-5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eletrónico__________________@</w:t>
      </w:r>
      <w:r w:rsidR="003B4861" w:rsidRPr="003B4861">
        <w:rPr>
          <w:rFonts w:ascii="Times New Roman" w:hAnsi="Times New Roman" w:cs="Times New Roman"/>
          <w:sz w:val="24"/>
        </w:rPr>
        <w:t>________</w:t>
      </w:r>
      <w:r w:rsidRPr="003B4861">
        <w:rPr>
          <w:rFonts w:ascii="Times New Roman" w:hAnsi="Times New Roman" w:cs="Times New Roman"/>
          <w:sz w:val="24"/>
        </w:rPr>
        <w:t>____</w:t>
      </w:r>
      <w:r w:rsidR="003B4861" w:rsidRPr="003B4861">
        <w:rPr>
          <w:rFonts w:ascii="Times New Roman" w:hAnsi="Times New Roman" w:cs="Times New Roman"/>
          <w:sz w:val="24"/>
        </w:rPr>
        <w:t>__</w:t>
      </w:r>
      <w:r w:rsidRPr="003B4861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,</w:t>
      </w:r>
      <w:r w:rsidR="003B4861"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telefone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n.º_____________________,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telemóvel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n.º___________</w:t>
      </w:r>
      <w:r w:rsidR="003B4861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, vem, ao abrigo </w:t>
      </w:r>
      <w:r w:rsidR="00F64F20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>n.º 2 do artigo 25.º do Decreto Legislativo Regional n.º 6/2011/A, de 10 de março, alterado e republicado pelo Decreto Legislativo Regional n.º 29/2012/A, de 26 de junho, requerer a V. Exa. a aprovação do Curso Técnico Auxiliar de Farmácia</w:t>
      </w:r>
      <w:r w:rsidR="00405A14">
        <w:rPr>
          <w:rFonts w:ascii="Times New Roman" w:hAnsi="Times New Roman" w:cs="Times New Roman"/>
          <w:sz w:val="24"/>
        </w:rPr>
        <w:t xml:space="preserve"> na Região Autónoma dos Açores. </w:t>
      </w:r>
    </w:p>
    <w:p w14:paraId="77365BD7" w14:textId="77777777" w:rsidR="0083626B" w:rsidRDefault="0083626B" w:rsidP="0083626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B6E4F52" w14:textId="77777777" w:rsidR="0083626B" w:rsidRDefault="0083626B" w:rsidP="0083626B">
      <w:pPr>
        <w:pStyle w:val="Corpodetexto"/>
        <w:ind w:left="6" w:right="57"/>
        <w:jc w:val="center"/>
      </w:pPr>
      <w:r>
        <w:t>Pede</w:t>
      </w:r>
      <w:r>
        <w:rPr>
          <w:spacing w:val="-3"/>
        </w:rPr>
        <w:t xml:space="preserve"> </w:t>
      </w:r>
      <w:r>
        <w:t>deferimento</w:t>
      </w:r>
      <w:r w:rsidR="003B4861">
        <w:t>,</w:t>
      </w:r>
    </w:p>
    <w:p w14:paraId="51E605AF" w14:textId="77777777" w:rsidR="0083626B" w:rsidRDefault="0083626B" w:rsidP="0083626B">
      <w:pPr>
        <w:pStyle w:val="Corpodetexto"/>
        <w:rPr>
          <w:sz w:val="20"/>
        </w:rPr>
      </w:pPr>
    </w:p>
    <w:p w14:paraId="0074DF06" w14:textId="77777777" w:rsidR="0083626B" w:rsidRDefault="0083626B" w:rsidP="0083626B">
      <w:pPr>
        <w:pStyle w:val="Corpodetexto"/>
        <w:rPr>
          <w:sz w:val="20"/>
        </w:rPr>
      </w:pPr>
    </w:p>
    <w:p w14:paraId="1E9C917E" w14:textId="77777777" w:rsidR="0083626B" w:rsidRDefault="0083626B" w:rsidP="0083626B">
      <w:pPr>
        <w:pStyle w:val="Corpodetexto"/>
        <w:spacing w:before="8"/>
        <w:rPr>
          <w:sz w:val="16"/>
        </w:rPr>
      </w:pPr>
    </w:p>
    <w:p w14:paraId="77865DF9" w14:textId="77777777" w:rsidR="0083626B" w:rsidRDefault="0083626B" w:rsidP="0083626B">
      <w:pPr>
        <w:pStyle w:val="Corpodetexto"/>
        <w:tabs>
          <w:tab w:val="left" w:pos="1012"/>
          <w:tab w:val="left" w:pos="1427"/>
          <w:tab w:val="left" w:pos="2973"/>
          <w:tab w:val="left" w:pos="3799"/>
        </w:tabs>
        <w:spacing w:before="90"/>
        <w:ind w:left="52"/>
        <w:jc w:val="center"/>
      </w:pP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CFFE92" w14:textId="77777777" w:rsidR="0083626B" w:rsidRDefault="0083626B" w:rsidP="0083626B">
      <w:pPr>
        <w:pStyle w:val="Corpodetexto"/>
        <w:rPr>
          <w:sz w:val="20"/>
        </w:rPr>
      </w:pPr>
    </w:p>
    <w:p w14:paraId="5E6618DB" w14:textId="77777777" w:rsidR="003B4861" w:rsidRDefault="003B4861" w:rsidP="0083626B">
      <w:pPr>
        <w:pStyle w:val="Corpodetexto"/>
        <w:spacing w:before="5"/>
        <w:rPr>
          <w:sz w:val="20"/>
        </w:rPr>
      </w:pPr>
    </w:p>
    <w:p w14:paraId="0DD4601B" w14:textId="77777777" w:rsidR="0083626B" w:rsidRDefault="003B4861" w:rsidP="003B4861">
      <w:pPr>
        <w:pStyle w:val="Corpodetexto"/>
        <w:tabs>
          <w:tab w:val="left" w:pos="6960"/>
        </w:tabs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7FAEF05" wp14:editId="50B079C4">
                <wp:simplePos x="0" y="0"/>
                <wp:positionH relativeFrom="page">
                  <wp:posOffset>1838325</wp:posOffset>
                </wp:positionH>
                <wp:positionV relativeFrom="paragraph">
                  <wp:posOffset>201295</wp:posOffset>
                </wp:positionV>
                <wp:extent cx="4067175" cy="54610"/>
                <wp:effectExtent l="0" t="0" r="0" b="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7175" cy="54610"/>
                        </a:xfrm>
                        <a:custGeom>
                          <a:avLst/>
                          <a:gdLst>
                            <a:gd name="T0" fmla="+- 0 3159 3159"/>
                            <a:gd name="T1" fmla="*/ T0 w 5640"/>
                            <a:gd name="T2" fmla="+- 0 8799 3159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17F01" id="Forma livre: Forma 2" o:spid="_x0000_s1026" style="position:absolute;margin-left:144.75pt;margin-top:15.85pt;width:320.25pt;height:4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5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" path="m,l5640,e" filled="f" strokeweight=".48pt">
                <v:path arrowok="t" o:connecttype="custom" o:connectlocs="0,0;4067175,0" o:connectangles="0,0"/>
                <w10:wrap type="topAndBottom" anchorx="page"/>
              </v:shape>
            </w:pict>
          </mc:Fallback>
        </mc:AlternateContent>
      </w:r>
      <w:r>
        <w:tab/>
      </w:r>
    </w:p>
    <w:p w14:paraId="2777976B" w14:textId="77777777" w:rsidR="0083626B" w:rsidRDefault="0083626B" w:rsidP="0083626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(Assinatura</w:t>
      </w:r>
      <w:r>
        <w:rPr>
          <w:rFonts w:ascii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(s),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do(a) Diretor(a) da Entidade, conforme</w:t>
      </w:r>
      <w:r>
        <w:rPr>
          <w:rFonts w:ascii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BI/CC)</w:t>
      </w:r>
    </w:p>
    <w:p w14:paraId="31F8B2C6" w14:textId="77777777" w:rsidR="0083626B" w:rsidRDefault="0083626B" w:rsidP="0083626B">
      <w:pPr>
        <w:spacing w:line="360" w:lineRule="auto"/>
        <w:jc w:val="both"/>
        <w:rPr>
          <w:rFonts w:cs="Arial"/>
          <w:szCs w:val="24"/>
        </w:rPr>
      </w:pPr>
    </w:p>
    <w:p w14:paraId="2CEF13AC" w14:textId="77777777" w:rsidR="0083626B" w:rsidRDefault="0083626B" w:rsidP="0083626B">
      <w:pPr>
        <w:pStyle w:val="Corpodetexto"/>
        <w:spacing w:line="360" w:lineRule="auto"/>
        <w:jc w:val="both"/>
      </w:pPr>
      <w:r>
        <w:t>Junto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anexam os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documentos:</w:t>
      </w:r>
    </w:p>
    <w:p w14:paraId="6AD27ABC" w14:textId="77777777" w:rsidR="0083626B" w:rsidRDefault="0083626B" w:rsidP="0083626B">
      <w:pPr>
        <w:pStyle w:val="Corpodetexto"/>
        <w:spacing w:line="360" w:lineRule="auto"/>
        <w:jc w:val="both"/>
      </w:pPr>
    </w:p>
    <w:p w14:paraId="27BB628E" w14:textId="77777777" w:rsidR="0083626B" w:rsidRDefault="0083626B" w:rsidP="0083626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Certificação emitida pela Direção-Geral do Emprego e das Relações de Trabalho (DGERT) ou pela Direção Regional de Qualificação Profissional e Emprego (DRQPE); </w:t>
      </w:r>
    </w:p>
    <w:p w14:paraId="5AC0968F" w14:textId="77777777" w:rsidR="0083626B" w:rsidRPr="0083626B" w:rsidRDefault="0083626B" w:rsidP="00836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CD5E6" w14:textId="77777777" w:rsidR="0083626B" w:rsidRDefault="0083626B" w:rsidP="0083626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Referencial de Formação pela Agência Nacional para a Qualificação e o Ensino Profissional, I.P.; </w:t>
      </w:r>
    </w:p>
    <w:p w14:paraId="6986AC3F" w14:textId="77777777" w:rsidR="0083626B" w:rsidRDefault="0083626B" w:rsidP="0083626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Plano de Estudos com referência às unidades curriculares e sua duração (em horas); </w:t>
      </w:r>
    </w:p>
    <w:p w14:paraId="6E8AE8F7" w14:textId="77777777" w:rsidR="0083626B" w:rsidRDefault="0083626B" w:rsidP="0083626B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Conteúdo Programático, com indicação da designação do curso, indicação de cada módulo de formação e sua duração (em horas). </w:t>
      </w:r>
    </w:p>
    <w:p w14:paraId="62184423" w14:textId="77777777" w:rsidR="005B3631" w:rsidRPr="00C33361" w:rsidRDefault="005B3631">
      <w:pPr>
        <w:pStyle w:val="Assinatura"/>
        <w:rPr>
          <w:rFonts w:cs="Arial"/>
          <w:szCs w:val="24"/>
          <w:lang w:val="pt-PT"/>
        </w:rPr>
      </w:pPr>
    </w:p>
    <w:sectPr w:rsidR="005B3631" w:rsidRPr="00C333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552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33F6C" w14:textId="77777777" w:rsidR="00184539" w:rsidRDefault="00184539">
      <w:r>
        <w:separator/>
      </w:r>
    </w:p>
  </w:endnote>
  <w:endnote w:type="continuationSeparator" w:id="0">
    <w:p w14:paraId="552E911B" w14:textId="77777777" w:rsidR="00184539" w:rsidRDefault="0018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4299B" w14:textId="77777777" w:rsidR="00184539" w:rsidRDefault="001845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184539" w:rsidRPr="0083626B" w14:paraId="3306505D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7D84FEAE" w14:textId="77777777" w:rsidR="00184539" w:rsidRDefault="00184539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16006AC5" wp14:editId="290CD259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722B5EF5" w14:textId="77777777" w:rsidR="00184539" w:rsidRDefault="00184539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04E6CB3A" w14:textId="77777777" w:rsidR="00184539" w:rsidRDefault="00184539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 e Desporto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50F2B0A" w14:textId="77777777" w:rsidR="00184539" w:rsidRDefault="00184539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51F2F699" w14:textId="77777777" w:rsidR="00184539" w:rsidRDefault="00184539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70EB2EDC" w14:textId="77777777" w:rsidR="00184539" w:rsidRDefault="00184539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14:paraId="0971A19D" w14:textId="77777777" w:rsidR="00184539" w:rsidRDefault="00184539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6751C8E4" w14:textId="77777777" w:rsidR="00184539" w:rsidRDefault="00184539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4794D042" w14:textId="77777777" w:rsidR="00184539" w:rsidRDefault="00184539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1445D834" w14:textId="77777777" w:rsidR="00184539" w:rsidRPr="00BE5CB8" w:rsidRDefault="00184539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A5E50" w14:textId="77777777" w:rsidR="00184539" w:rsidRDefault="001845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C47A6" w14:textId="77777777" w:rsidR="00184539" w:rsidRDefault="00184539">
      <w:r>
        <w:separator/>
      </w:r>
    </w:p>
  </w:footnote>
  <w:footnote w:type="continuationSeparator" w:id="0">
    <w:p w14:paraId="2D07D56E" w14:textId="77777777" w:rsidR="00184539" w:rsidRDefault="0018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B1A1" w14:textId="77777777" w:rsidR="00184539" w:rsidRDefault="001845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798CF" w14:textId="77777777" w:rsidR="00184539" w:rsidRDefault="00184539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6FA991FD" wp14:editId="575293E4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AF94" w14:textId="77777777" w:rsidR="00184539" w:rsidRDefault="001845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77C6"/>
    <w:multiLevelType w:val="hybridMultilevel"/>
    <w:tmpl w:val="AD0E5E92"/>
    <w:lvl w:ilvl="0" w:tplc="AFB06532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5548D"/>
    <w:multiLevelType w:val="hybridMultilevel"/>
    <w:tmpl w:val="FDF2BC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A27FE"/>
    <w:multiLevelType w:val="hybridMultilevel"/>
    <w:tmpl w:val="AD0E5E92"/>
    <w:lvl w:ilvl="0" w:tplc="AFB06532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6B"/>
    <w:rsid w:val="00027B26"/>
    <w:rsid w:val="0006743F"/>
    <w:rsid w:val="00184539"/>
    <w:rsid w:val="0022428A"/>
    <w:rsid w:val="00295320"/>
    <w:rsid w:val="003B4861"/>
    <w:rsid w:val="003F34CA"/>
    <w:rsid w:val="00405A14"/>
    <w:rsid w:val="004755C5"/>
    <w:rsid w:val="005B1BC3"/>
    <w:rsid w:val="005B3631"/>
    <w:rsid w:val="0064236F"/>
    <w:rsid w:val="0083626B"/>
    <w:rsid w:val="00A1495C"/>
    <w:rsid w:val="00AB0A0F"/>
    <w:rsid w:val="00B52F32"/>
    <w:rsid w:val="00BE5CB8"/>
    <w:rsid w:val="00C153DF"/>
    <w:rsid w:val="00C33361"/>
    <w:rsid w:val="00CC7BDC"/>
    <w:rsid w:val="00D3042F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AA2B82"/>
  <w15:chartTrackingRefBased/>
  <w15:docId w15:val="{B43ABC8F-BAB3-4364-AAD7-AA4161DE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626B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character" w:customStyle="1" w:styleId="Ttulo1Carter">
    <w:name w:val="Título 1 Caráter"/>
    <w:basedOn w:val="Tipodeletrapredefinidodopargrafo"/>
    <w:link w:val="Ttulo1"/>
    <w:rsid w:val="0083626B"/>
    <w:rPr>
      <w:rFonts w:ascii="Arial Narrow" w:hAnsi="Arial Narrow"/>
      <w:b/>
      <w:spacing w:val="24"/>
      <w:kern w:val="28"/>
      <w:sz w:val="24"/>
      <w:lang w:val="en-GB"/>
    </w:rPr>
  </w:style>
  <w:style w:type="paragraph" w:styleId="PargrafodaLista">
    <w:name w:val="List Paragraph"/>
    <w:basedOn w:val="Normal"/>
    <w:uiPriority w:val="1"/>
    <w:qFormat/>
    <w:rsid w:val="0083626B"/>
    <w:pPr>
      <w:ind w:left="720"/>
      <w:contextualSpacing/>
    </w:pPr>
  </w:style>
  <w:style w:type="paragraph" w:styleId="Corpodetexto">
    <w:name w:val="Body Text"/>
    <w:basedOn w:val="Normal"/>
    <w:link w:val="CorpodetextoCarter"/>
    <w:uiPriority w:val="1"/>
    <w:unhideWhenUsed/>
    <w:qFormat/>
    <w:rsid w:val="00836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83626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zores.gov.local\sgc\Templates\SGC0600\DRS%20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Processo #DRS-PrestCuidLic/2022/570" type="DistributionFirstProcess" source-type="DistributionFirstProcess">
    <FIELD label="Nº de Processo">
      <TAG><![CDATA[#PRIMEIROPROCESSO:NUMERO#]]></TAG>
      <VALUE><![CDATA[#DRS-PrestCuidLic/2022/570]]></VALUE>
      <XPATH><![CDATA[/PROCESS/@processKeyToString]]></XPATH>
    </FIELD>
    <FIELD label="Assunto">
      <TAG><![CDATA[#PRIMEIROPROCESSO:ASSUNTO#]]></TAG>
      <VALUE><![CDATA[Processo de acreditação e reconhecimento do Curso Técnico Auxiliar de Farmácia - Escola Profissional da Santa Casa da Misericórdia de Angra do Heroísmo]]></VALUE>
      <XPATH><![CDATA[/PROCESS/GENERAL_DATA/Subject]]></XPATH>
    </FIELD>
    <FIELD label="Observações">
      <TAG><![CDATA[#PRIMEIROPROCESSO:OBSERVACOES#]]></TAG>
      <VALUE><![CDATA[Processo físico em 19.16(19) CX 3]]></VALUE>
      <XPATH><![CDATA[/PROCESS/GENERAL_DATA/Comments]]></XPATH>
    </FIELD>
    <NODE label="Documentos">
      <NODE label="Documento ''SRAS.2011.5248.mht''">
        <FIELD label="Nome">
          <TAG><![CDATA[#PRIMEIROPROCESSO:DOCUMENTO:1:NOME#]]></TAG>
          <VALUE><![CDATA[SRAS.2011.5248.mht]]></VALUE>
          <XPATH><![CDATA[/PROCESS/DOCUMENTS/PROCESS_DOCUMENT[1]/Name]]></XPATH>
        </FIELD>
        <FIELD label="Tipo de Documento">
          <TAG><![CDATA[#PRIMEIROPROCESSO:DOCUMENTO:1:TIPO#]]></TAG>
          <VALUE><![CDATA[ResumoDist]]></VALUE>
          <XPATH><![CDATA[/PROCESS/DOCUMENTS/PROCESS_DOCUMENT[1]/DocumentTypes]]></XPATH>
        </FIELD>
        <FIELD label="Referência">
          <TAG><![CDATA[#PRIMEIROPROCESSO:DOCUMENTO:1:REFERENCIA#]]></TAG>
          <VALUE><![CDATA[Aprovação dos Cursos de Técnico Auxiliar de Fa ...]]></VALUE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/>
          <XPATH><![CDATA[/PROCESS/DOCUMENTS/PROCESS_DOCUMENT[1]/OriginDates]]></XPATH>
        </FIELD>
      </NODE>
      <NODE label="Documento ''Entidades reconhecidas pela DRS para lecionar o Curso TAF.msg''">
        <FIELD label="Nome">
          <TAG><![CDATA[#PRIMEIROPROCESSO:DOCUMENTO:2:NOME#]]></TAG>
          <VALUE><![CDATA[Entidades reconhecidas pela DRS para lecionar o Curso TAF.msg]]></VALUE>
          <XPATH><![CDATA[/PROCESS/DOCUMENTS/PROCESS_DOCUMENT[2]/Name]]></XPATH>
        </FIELD>
        <FIELD label="Tipo de Documento">
          <TAG><![CDATA[#PRIMEIROPROCESSO:DOCUMENTO:2:TIPO#]]></TAG>
          <VALUE><![CDATA[OFI]]></VALUE>
          <XPATH><![CDATA[/PROCESS/DOCUMENTS/PROCESS_DOCUMENT[2]/DocumentTypes]]></XPATH>
        </FIELD>
        <FIELD label="Referência">
          <TAG><![CDATA[#PRIMEIROPROCESSO:DOCUMENTO:2:REFERENCIA#]]></TAG>
          <VALUE><![CDATA[DRS-Sai/2022/4745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>2022-08-16T00:00:00</VALUE>
          <XPATH><![CDATA[/PROCESS/DOCUMENTS/PROCESS_DOCUMENT[2]/OriginDates]]></XPATH>
        </FIELD>
      </NODE>
      <NODE label="Documento ''Entidades reconhecidas pela DRS para lecionar o Curso TAF.msg''">
        <FIELD label="Nome">
          <TAG><![CDATA[#PRIMEIROPROCESSO:DOCUMENTO:3:NOME#]]></TAG>
          <VALUE><![CDATA[Entidades reconhecidas pela DRS para lecionar o Curso TAF.msg]]></VALUE>
          <XPATH><![CDATA[/PROCESS/DOCUMENTS/PROCESS_DOCUMENT[3]/Name]]></XPATH>
        </FIELD>
        <FIELD label="Tipo de Documento">
          <TAG><![CDATA[#PRIMEIROPROCESSO:DOCUMENTO:3:TIPO#]]></TAG>
          <VALUE><![CDATA[OFI]]></VALUE>
          <XPATH><![CDATA[/PROCESS/DOCUMENTS/PROCESS_DOCUMENT[3]/DocumentTypes]]></XPATH>
        </FIELD>
        <FIELD label="Referência">
          <TAG><![CDATA[#PRIMEIROPROCESSO:DOCUMENTO:3:REFERENCIA#]]></TAG>
          <VALUE><![CDATA[DRS-Sai/2022/4745]]></VALUE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2022-08-16T00:00:00</VALUE>
          <XPATH><![CDATA[/PROCESS/DOCUMENTS/PROCESS_DOCUMENT[3]/OriginDates]]></XPATH>
        </FIELD>
      </NODE>
      <NODE label="Documento ''SRAS.2022.3868.mht''">
        <FIELD label="Nome">
          <TAG><![CDATA[#PRIMEIROPROCESSO:DOCUMENTO:4:NOME#]]></TAG>
          <VALUE><![CDATA[SRAS.2022.3868.mht]]></VALUE>
          <XPATH><![CDATA[/PROCESS/DOCUMENTS/PROCESS_DOCUMENT[4]/Name]]></XPATH>
        </FIELD>
        <FIELD label="Tipo de Documento">
          <TAG><![CDATA[#PRIMEIROPROCESSO:DOCUMENTO:4:TIPO#]]></TAG>
          <VALUE><![CDATA[ResumoDist]]></VALUE>
          <XPATH><![CDATA[/PROCESS/DOCUMENTS/PROCESS_DOCUMENT[4]/DocumentTypes]]></XPATH>
        </FIELD>
        <FIELD label="Referência">
          <TAG><![CDATA[#PRIMEIROPROCESSO:DOCUMENTO:4:REFERENCIA#]]></TAG>
          <VALUE><![CDATA[Curso TAF- Escola profissional da Santa Casa d ...]]></VALUE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/>
          <XPATH><![CDATA[/PROCESS/DOCUMENTS/PROCESS_DOCUMENT[4]/OriginDates]]></XPATH>
        </FIELD>
      </NODE>
      <NODE label="Documento ''Escola Sta Casa Mise AH- formação em TAF.pdf''">
        <FIELD label="Nome">
          <TAG><![CDATA[#PRIMEIROPROCESSO:DOCUMENTO:5:NOME#]]></TAG>
          <VALUE><![CDATA[Escola Sta Casa Mise AH- formação em TAF.pdf]]></VALUE>
          <XPATH><![CDATA[/PROCESS/DOCUMENTS/PROCESS_DOCUMENT[5]/Name]]></XPATH>
        </FIELD>
        <FIELD label="Tipo de Documento">
          <TAG><![CDATA[#PRIMEIROPROCESSO:DOCUMENTO:5:TIPO#]]></TAG>
          <VALUE><![CDATA[OUT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2022-05-18T00:00:00</VALUE>
          <XPATH><![CDATA[/PROCESS/DOCUMENTS/PROCESS_DOCUMENT[5]/OriginDates]]></XPATH>
        </FIELD>
      </NODE>
      <NODE label="Documento ''DRS-Sai-2022-4417.pdf''">
        <FIELD label="Nome">
          <TAG><![CDATA[#PRIMEIROPROCESSO:DOCUMENTO:6:NOME#]]></TAG>
          <VALUE><![CDATA[DRS-Sai-2022-4417.pdf]]></VALUE>
          <XPATH><![CDATA[/PROCESS/DOCUMENTS/PROCESS_DOCUMENT[6]/Name]]></XPATH>
        </FIELD>
        <FIELD label="Tipo de Documento">
          <TAG><![CDATA[#PRIMEIROPROCESSO:DOCUMENTO:6:TIPO#]]></TAG>
          <VALUE><![CDATA[OUT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/>
          <XPATH><![CDATA[/PROCESS/DOCUMENTS/PROCESS_DOCUMENT[6]/OriginDates]]></XPATH>
        </FIELD>
      </NODE>
      <NODE label="Documento ''Re; Curso de Técnico Auxiliar de Farmácia para exercício profissional nas Farmácias da Região Au.msg''">
        <FIELD label="Nome">
          <TAG><![CDATA[#PRIMEIROPROCESSO:DOCUMENTO:7:NOME#]]></TAG>
          <VALUE><![CDATA[Re; Curso de Técnico Auxiliar de Farmácia para exercício profissional nas Farmácias da Região Au.msg]]></VALUE>
          <XPATH><![CDATA[/PROCESS/DOCUMENTS/PROCESS_DOCUMENT[7]/Name]]></XPATH>
        </FIELD>
        <FIELD label="Tipo de Documento">
          <TAG><![CDATA[#PRIMEIROPROCESSO:DOCUMENTO:7:TIPO#]]></TAG>
          <VALUE><![CDATA[EM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2022-05-24T00:00:00</VALUE>
          <XPATH><![CDATA[/PROCESS/DOCUMENTS/PROCESS_DOCUMENT[7]/OriginDates]]></XPATH>
        </FIELD>
      </NODE>
      <NODE label="Documento ''DRS-Sai-2022-3246.pdf''">
        <FIELD label="Nome">
          <TAG><![CDATA[#PRIMEIROPROCESSO:DOCUMENTO:8:NOME#]]></TAG>
          <VALUE><![CDATA[DRS-Sai-2022-3246.pdf]]></VALUE>
          <XPATH><![CDATA[/PROCESS/DOCUMENTS/PROCESS_DOCUMENT[8]/Name]]></XPATH>
        </FIELD>
        <FIELD label="Tipo de Documento">
          <TAG><![CDATA[#PRIMEIROPROCESSO:DOCUMENTO:8:TIPO#]]></TAG>
          <VALUE><![CDATA[OUT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2022-05-20T00:00:00</VALUE>
          <XPATH><![CDATA[/PROCESS/DOCUMENTS/PROCESS_DOCUMENT[8]/OriginDates]]></XPATH>
        </FIELD>
      </NODE>
      <NODE label="Documento ''SRAS.2010.10708.mht''">
        <FIELD label="Nome">
          <TAG><![CDATA[#PRIMEIROPROCESSO:DOCUMENTO:9:NOME#]]></TAG>
          <VALUE><![CDATA[SRAS.2010.10708.mht]]></VALUE>
          <XPATH><![CDATA[/PROCESS/DOCUMENTS/PROCESS_DOCUMENT[9]/Name]]></XPATH>
        </FIELD>
        <FIELD label="Tipo de Documento">
          <TAG><![CDATA[#PRIMEIROPROCESSO:DOCUMENTO:9:TIPO#]]></TAG>
          <VALUE><![CDATA[ResumoDist]]></VALUE>
          <XPATH><![CDATA[/PROCESS/DOCUMENTS/PROCESS_DOCUMENT[9]/DocumentTypes]]></XPATH>
        </FIELD>
        <FIELD label="Referência">
          <TAG><![CDATA[#PRIMEIROPROCESSO:DOCUMENTO:9:REFERENCIA#]]></TAG>
          <VALUE><![CDATA[Creditação de técnicos auxiliares de farmácia]]></VALUE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/>
          <XPATH><![CDATA[/PROCESS/DOCUMENTS/PROCESS_DOCUMENT[9]/OriginDates]]></XPATH>
        </FIELD>
      </NODE>
      <NODE label="Documento ''Documentos instrutórios à aprovação do Curso Técnico Auxiliar de Farmácia pela Direção Regional.docx''">
        <FIELD label="Nome">
          <TAG><![CDATA[#PRIMEIROPROCESSO:DOCUMENTO:10:NOME#]]></TAG>
          <VALUE><![CDATA[Documentos instrutórios à aprovação do Curso Técnico Auxiliar de Farmácia pela Direção Regional.docx]]></VALUE>
          <XPATH><![CDATA[/PROCESS/DOCUMENTS/PROCESS_DOCUMENT[10]/Name]]></XPATH>
        </FIELD>
        <FIELD label="Tipo de Documento">
          <TAG><![CDATA[#PRIMEIROPROCESSO:DOCUMENTO:10:TIPO#]]></TAG>
          <VALUE><![CDATA[MIN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2022-11-24T00:00:00</VALUE>
          <XPATH><![CDATA[/PROCESS/DOCUMENTS/PROCESS_DOCUMENT[10]/OriginDates]]></XPATH>
        </FIELD>
      </NODE>
      <NODE label="Documento ''SRAS.2017.6790.mht''">
        <FIELD label="Nome">
          <TAG><![CDATA[#PRIMEIROPROCESSO:DOCUMENTO:11:NOME#]]></TAG>
          <VALUE><![CDATA[SRAS.2017.6790.mht]]></VALUE>
          <XPATH><![CDATA[/PROCESS/DOCUMENTS/PROCESS_DOCUMENT[11]/Name]]></XPATH>
        </FIELD>
        <FIELD label="Tipo de Documento">
          <TAG><![CDATA[#PRIMEIROPROCESSO:DOCUMENTO:11:TIPO#]]></TAG>
          <VALUE><![CDATA[ResumoDist]]></VALUE>
          <XPATH><![CDATA[/PROCESS/DOCUMENTS/PROCESS_DOCUMENT[11]/DocumentTypes]]></XPATH>
        </FIELD>
        <FIELD label="Referência">
          <TAG><![CDATA[#PRIMEIROPROCESSO:DOCUMENTO:11:REFERENCIA#]]></TAG>
          <VALUE><![CDATA[Pedido de Reconhecimento do Curso de Técnico A ...]]></VALUE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/>
          <XPATH><![CDATA[/PROCESS/DOCUMENTS/PROCESS_DOCUMENT[11]/OriginDates]]></XPATH>
        </FIELD>
      </NODE>
      <NODE label="Documento ''Ofício_DRS.docx''">
        <FIELD label="Nome">
          <TAG><![CDATA[#PRIMEIROPROCESSO:DOCUMENTO:12:NOME#]]></TAG>
          <VALUE><![CDATA[Ofício_DRS.docx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><![CDATA[DRS-Sai/2022/4417]]></VALUE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2022-07-19T00:00:00</VALUE>
          <XPATH><![CDATA[/PROCESS/DOCUMENTS/PROCESS_DOCUMENT[12]/OriginDates]]></XPATH>
        </FIELD>
      </NODE>
      <NODE label="Documento ''Curso de Técnico_a Auxiliar de Farmácia.msg''">
        <FIELD label="Nome">
          <TAG><![CDATA[#PRIMEIROPROCESSO:DOCUMENTO:13:NOME#]]></TAG>
          <VALUE><![CDATA[Curso de Técnico_a Auxiliar de Farmácia.msg]]></VALUE>
          <XPATH><![CDATA[/PROCESS/DOCUMENTS/PROCESS_DOCUMENT[13]/Name]]></XPATH>
        </FIELD>
        <FIELD label="Tipo de Documento">
          <TAG><![CDATA[#PRIMEIROPROCESSO:DOCUMENTO:13:TIPO#]]></TAG>
          <VALUE><![CDATA[EM]]></VALUE>
          <XPATH><![CDATA[/PROCESS/DOCUMENTS/PROCESS_DOCUMENT[13]/DocumentTypes]]></XPATH>
        </FIELD>
        <FIELD label="Referência">
          <TAG><![CDATA[#PRIMEIROPROCESSO:DOCUMENTO:13:REFERENCIA#]]></TAG>
          <VALUE><![CDATA[DRS-Sai/2022/4492]]></VALUE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2022-07-22T00:00:00</VALUE>
          <XPATH><![CDATA[/PROCESS/DOCUMENTS/PROCESS_DOCUMENT[13]/OriginDates]]></XPATH>
        </FIELD>
      </NODE>
      <NODE label="Documento ''Curso de Técnico_a Auxiliar de Farmácia.msg''">
        <FIELD label="Nome">
          <TAG><![CDATA[#PRIMEIROPROCESSO:DOCUMENTO:14:NOME#]]></TAG>
          <VALUE><![CDATA[Curso de Técnico_a Auxiliar de Farmácia.msg]]></VALUE>
          <XPATH><![CDATA[/PROCESS/DOCUMENTS/PROCESS_DOCUMENT[14]/Name]]></XPATH>
        </FIELD>
        <FIELD label="Tipo de Documento">
          <TAG><![CDATA[#PRIMEIROPROCESSO:DOCUMENTO:14:TIPO#]]></TAG>
          <VALUE><![CDATA[EM]]></VALUE>
          <XPATH><![CDATA[/PROCESS/DOCUMENTS/PROCESS_DOCUMENT[14]/DocumentTypes]]></XPATH>
        </FIELD>
        <FIELD label="Referência">
          <TAG><![CDATA[#PRIMEIROPROCESSO:DOCUMENTO:14:REFERENCIA#]]></TAG>
          <VALUE><![CDATA[DRS-Sai/2022/4492]]></VALUE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2022-07-22T00:00:00</VALUE>
          <XPATH><![CDATA[/PROCESS/DOCUMENTS/PROCESS_DOCUMENT[14]/OriginDates]]></XPATH>
        </FIELD>
      </NODE>
      <NODE label="Documento ''DRS-Sai-2022-4691.docx''">
        <FIELD label="Nome">
          <TAG><![CDATA[#PRIMEIROPROCESSO:DOCUMENTO:15:NOME#]]></TAG>
          <VALUE><![CDATA[DRS-Sai-2022-4691.docx]]></VALUE>
          <XPATH><![CDATA[/PROCESS/DOCUMENTS/PROCESS_DOCUMENT[15]/Name]]></XPATH>
        </FIELD>
        <FIELD label="Tipo de Documento">
          <TAG><![CDATA[#PRIMEIROPROCESSO:DOCUMENTO:15:TIPO#]]></TAG>
          <VALUE><![CDATA[OUT]]></VALUE>
          <XPATH><![CDATA[/PROCESS/DOCUMENTS/PROCESS_DOCUMENT[15]/DocumentTypes]]></XPATH>
        </FIELD>
        <FIELD label="Referência">
          <TAG><![CDATA[#PRIMEIROPROCESSO:DOCUMENTO:15:REFERENCIA#]]></TAG>
          <VALUE><![CDATA[DRS-Sai/2022/4691]]></VALUE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2022-08-08T00:00:00</VALUE>
          <XPATH><![CDATA[/PROCESS/DOCUMENTS/PROCESS_DOCUMENT[15]/OriginDates]]></XPATH>
        </FIELD>
      </NODE>
      <NODE label="Documento ''Ofício_DRS.docx''">
        <FIELD label="Nome">
          <TAG><![CDATA[#PRIMEIROPROCESSO:DOCUMENTO:16:NOME#]]></TAG>
          <VALUE><![CDATA[Ofício_DRS.docx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2022-05-19T00:00:00</VALUE>
          <XPATH><![CDATA[/PROCESS/DOCUMENTS/PROCESS_DOCUMENT[16]/OriginDates]]></XPATH>
        </FIELD>
      </NODE>
      <NODE label="Documento ''Curso de Técnico Auxiliar de Farmácia para exercício profissional nas Farmácias da Região Autôno.msg''">
        <FIELD label="Nome">
          <TAG><![CDATA[#PRIMEIROPROCESSO:DOCUMENTO:17:NOME#]]></TAG>
          <VALUE><![CDATA[Curso de Técnico Auxiliar de Farmácia para exercício profissional nas Farmácias da Região Autôno.msg]]></VALUE>
          <XPATH><![CDATA[/PROCESS/DOCUMENTS/PROCESS_DOCUMENT[17]/Name]]></XPATH>
        </FIELD>
        <FIELD label="Tipo de Documento">
          <TAG><![CDATA[#PRIMEIROPROCESSO:DOCUMENTO:17:TIPO#]]></TAG>
          <VALUE><![CDATA[EM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2022-05-20T00:00:00</VALUE>
          <XPATH><![CDATA[/PROCESS/DOCUMENTS/PROCESS_DOCUMENT[17]/OriginDates]]></XPATH>
        </FIELD>
      </NODE>
      <NODE label="Documento ''FW; Curso de Técnico Auxiliar de Farmácia para exercício profissional nas Farmácias da Região Au.msg''">
        <FIELD label="Nome">
          <TAG><![CDATA[#PRIMEIROPROCESSO:DOCUMENTO:18:NOME#]]></TAG>
          <VALUE><![CDATA[FW; Curso de Técnico Auxiliar de Farmácia para exercício profissional nas Farmácias da Região Au.msg]]></VALUE>
          <XPATH><![CDATA[/PROCESS/DOCUMENTS/PROCESS_DOCUMENT[18]/Name]]></XPATH>
        </FIELD>
        <FIELD label="Tipo de Documento">
          <TAG><![CDATA[#PRIMEIROPROCESSO:DOCUMENTO:18:TIPO#]]></TAG>
          <VALUE><![CDATA[EM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2022-05-31T00:00:00</VALUE>
          <XPATH><![CDATA[/PROCESS/DOCUMENTS/PROCESS_DOCUMENT[18]/OriginDates]]></XPATH>
        </FIELD>
      </NODE>
      <NODE label="Documento ''FW; FW; Curso de Técnico Auxiliar de Farmácia para exercício profissional nas Farmácias da Regiã.msg''">
        <FIELD label="Nome">
          <TAG><![CDATA[#PRIMEIROPROCESSO:DOCUMENTO:19:NOME#]]></TAG>
          <VALUE><![CDATA[FW; FW; Curso de Técnico Auxiliar de Farmácia para exercício profissional nas Farmácias da Regiã.msg]]></VALUE>
          <XPATH><![CDATA[/PROCESS/DOCUMENTS/PROCESS_DOCUMENT[19]/Name]]></XPATH>
        </FIELD>
        <FIELD label="Tipo de Documento">
          <TAG><![CDATA[#PRIMEIROPROCESSO:DOCUMENTO:19:TIPO#]]></TAG>
          <VALUE><![CDATA[EM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2022-07-14T00:00:00</VALUE>
          <XPATH><![CDATA[/PROCESS/DOCUMENTS/PROCESS_DOCUMENT[19]/OriginDates]]></XPATH>
        </FIELD>
      </NODE>
    </NODE>
  </NODE>
  <NODE label="Distribuição SGC0600/2022/996" type="Distribution">
    <FIELD label="Nº de Distribuição">
      <TAG><![CDATA[#DISTRIBUICAO:NUMERO#]]></TAG>
      <VALUE><![CDATA[SGC0600/2022/996]]></VALUE>
      <XPATH><![CDATA[/DISTRIBUTION/DISTRIBUTION_GENERAL_DATA/distributionKeyToString]]></XPATH>
    </FIELD>
    <FIELD label="Assunto">
      <TAG><![CDATA[#DISTRIBUICAO:ASSUNTO#]]></TAG>
      <VALUE><![CDATA[Definição - Procedimento - Elaboração de minuta para aprovação do curso de TAF lecionado na RAA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#DRS-PrestCuidLic/2022/570''" type="DistributionProcesses">
    <FIELD label="Nº de Processo">
      <TAG><![CDATA[#PROCESSO:1:NUMERO#]]></TAG>
      <VALUE><![CDATA[#DRS-PrestCuidLic/2022/570]]></VALUE>
      <XPATH><![CDATA[/DISTRIBUTION/PROCESSES/PROCESS[1]/PROCESS_CODE]]></XPATH>
    </FIELD>
    <FIELD label="Assunto">
      <TAG><![CDATA[#PROCESSO:1:ASSUNTO#]]></TAG>
      <VALUE><![CDATA[Processo de acreditação e reconhecimento do Curso Técnico Auxiliar de Farmácia - Escola Profissional da Santa Casa da Misericórdia de Angra do Heroísmo]]></VALUE>
      <XPATH><![CDATA[/DISTRIBUTION/PROCESSES/PROCESS[1]/SUBJECT]]></XPATH>
    </FIELD>
  </NODE>
</MENU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f790ea-857e-4aa6-91db-711b66de54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E670F9EC063F4BB65D541AA90EAF90" ma:contentTypeVersion="13" ma:contentTypeDescription="Criar um novo documento." ma:contentTypeScope="" ma:versionID="073c5bcbcf567ce22e394795cd83c88e">
  <xsd:schema xmlns:xsd="http://www.w3.org/2001/XMLSchema" xmlns:xs="http://www.w3.org/2001/XMLSchema" xmlns:p="http://schemas.microsoft.com/office/2006/metadata/properties" xmlns:ns3="ff8baaa9-59a0-4543-802d-3b2f52ed184f" xmlns:ns4="58f790ea-857e-4aa6-91db-711b66de54b7" targetNamespace="http://schemas.microsoft.com/office/2006/metadata/properties" ma:root="true" ma:fieldsID="28cdda54bdd5bdecc93189ab98629c79" ns3:_="" ns4:_="">
    <xsd:import namespace="ff8baaa9-59a0-4543-802d-3b2f52ed184f"/>
    <xsd:import namespace="58f790ea-857e-4aa6-91db-711b66de54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baaa9-59a0-4543-802d-3b2f52ed18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90ea-857e-4aa6-91db-711b66de5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7D5FC-E294-4880-937D-F4BFF7092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5D6EB-3DFD-4484-8390-E98374B68971}">
  <ds:schemaRefs/>
</ds:datastoreItem>
</file>

<file path=customXml/itemProps3.xml><?xml version="1.0" encoding="utf-8"?>
<ds:datastoreItem xmlns:ds="http://schemas.openxmlformats.org/officeDocument/2006/customXml" ds:itemID="{CE0A640A-6E3E-497A-99FA-CC17CFA9F1EE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58f790ea-857e-4aa6-91db-711b66de54b7"/>
    <ds:schemaRef ds:uri="ff8baaa9-59a0-4543-802d-3b2f52ed184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84AAF22-C988-4B82-8E5F-B1B4AF707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baaa9-59a0-4543-802d-3b2f52ed184f"/>
    <ds:schemaRef ds:uri="58f790ea-857e-4aa6-91db-711b66de5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 papel timbrado</Template>
  <TotalTime>1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Alice CC. Matos</dc:creator>
  <cp:keywords/>
  <dc:description/>
  <cp:lastModifiedBy>Jordanes FS. Medeiros</cp:lastModifiedBy>
  <cp:revision>2</cp:revision>
  <cp:lastPrinted>2022-11-29T17:02:00Z</cp:lastPrinted>
  <dcterms:created xsi:type="dcterms:W3CDTF">2022-12-27T15:52:00Z</dcterms:created>
  <dcterms:modified xsi:type="dcterms:W3CDTF">2022-12-27T15:52:00Z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91915cc5-522c-456e-af6b-aed700a2b6c6</vt:lpwstr>
  </property>
  <property fmtid="{D5CDD505-2E9C-101B-9397-08002B2CF9AE}" pid="3" name="_edoclink_DocumentKey">
    <vt:lpwstr>3f142833-522f-4106-890d-62d4fda5dc10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75922dc5-4a1a-4b69-8b66-af5c00d6be00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91915cc5-522c-456e-af6b-aed700a2b6c6</vt:lpwstr>
  </property>
  <property fmtid="{D5CDD505-2E9C-101B-9397-08002B2CF9AE}" pid="8" name="ContentTypeId">
    <vt:lpwstr>0x0101001AE670F9EC063F4BB65D541AA90EAF90</vt:lpwstr>
  </property>
</Properties>
</file>