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623B" w14:textId="77777777" w:rsidR="005B3631" w:rsidRDefault="00250D05">
      <w:pPr>
        <w:pStyle w:val="Assinatura"/>
        <w:rPr>
          <w:rFonts w:cs="Arial"/>
          <w:b/>
          <w:szCs w:val="24"/>
          <w:lang w:val="pt-PT"/>
        </w:rPr>
      </w:pPr>
      <w:bookmarkStart w:id="0" w:name="_GoBack"/>
      <w:bookmarkEnd w:id="0"/>
      <w:r w:rsidRPr="00250D05">
        <w:rPr>
          <w:rFonts w:cs="Arial"/>
          <w:b/>
          <w:szCs w:val="24"/>
          <w:lang w:val="pt-PT"/>
        </w:rPr>
        <w:t xml:space="preserve">PROCEDIMENTO PARA ALTERAÇÃO DE DESIGNAÇÃO DE FARMÁCIA </w:t>
      </w:r>
    </w:p>
    <w:p w14:paraId="53DD2F8C" w14:textId="77777777" w:rsidR="00A14BDC" w:rsidRPr="00250D05" w:rsidRDefault="00A14BDC">
      <w:pPr>
        <w:pStyle w:val="Assinatura"/>
        <w:rPr>
          <w:rFonts w:cs="Arial"/>
          <w:b/>
          <w:szCs w:val="24"/>
          <w:lang w:val="pt-PT"/>
        </w:rPr>
      </w:pPr>
    </w:p>
    <w:p w14:paraId="6775FDF4" w14:textId="77777777" w:rsidR="00250D05" w:rsidRDefault="00250D05">
      <w:pPr>
        <w:pStyle w:val="Assinatura"/>
        <w:rPr>
          <w:rFonts w:cs="Arial"/>
          <w:szCs w:val="24"/>
          <w:lang w:val="pt-PT"/>
        </w:rPr>
      </w:pPr>
    </w:p>
    <w:p w14:paraId="349C54C1" w14:textId="77777777" w:rsidR="00250D05" w:rsidRPr="00250D05" w:rsidRDefault="00250D05" w:rsidP="00250D05">
      <w:pPr>
        <w:pStyle w:val="Assinatura"/>
        <w:numPr>
          <w:ilvl w:val="0"/>
          <w:numId w:val="1"/>
        </w:numPr>
        <w:jc w:val="left"/>
        <w:rPr>
          <w:rFonts w:cs="Arial"/>
          <w:b/>
          <w:szCs w:val="24"/>
          <w:lang w:val="pt-PT"/>
        </w:rPr>
      </w:pPr>
      <w:r w:rsidRPr="00250D05">
        <w:rPr>
          <w:rFonts w:cs="Arial"/>
          <w:b/>
          <w:szCs w:val="24"/>
          <w:lang w:val="pt-PT"/>
        </w:rPr>
        <w:t>Requisitos legais</w:t>
      </w:r>
    </w:p>
    <w:p w14:paraId="6C6C4528" w14:textId="77777777" w:rsidR="00250D05" w:rsidRPr="00250D05" w:rsidRDefault="00250D05" w:rsidP="00250D05">
      <w:pPr>
        <w:pStyle w:val="Assinatura"/>
        <w:ind w:left="720"/>
        <w:jc w:val="left"/>
        <w:rPr>
          <w:rFonts w:cs="Arial"/>
          <w:szCs w:val="24"/>
          <w:lang w:val="pt-PT"/>
        </w:rPr>
      </w:pPr>
    </w:p>
    <w:p w14:paraId="10A5EF98" w14:textId="02A5FFF2" w:rsidR="00250D05" w:rsidRPr="00250D05" w:rsidRDefault="00250D05" w:rsidP="00250D05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 xml:space="preserve">a) É proibida a utilização, na designação da farmácia, de quaisquer vocábulos enganosos, que constituam concorrência desleal, </w:t>
      </w:r>
      <w:r>
        <w:rPr>
          <w:rFonts w:cs="Arial"/>
          <w:szCs w:val="24"/>
          <w:lang w:val="pt-PT"/>
        </w:rPr>
        <w:t xml:space="preserve">nos termos do </w:t>
      </w:r>
      <w:r w:rsidRPr="00250D05">
        <w:rPr>
          <w:rFonts w:cs="Arial"/>
          <w:szCs w:val="24"/>
          <w:lang w:val="pt-PT"/>
        </w:rPr>
        <w:t xml:space="preserve">disposto no </w:t>
      </w:r>
      <w:r w:rsidR="00D477C5">
        <w:rPr>
          <w:rFonts w:cs="Arial"/>
          <w:szCs w:val="24"/>
          <w:lang w:val="pt-PT"/>
        </w:rPr>
        <w:t xml:space="preserve">n.º 1 do </w:t>
      </w:r>
      <w:r w:rsidRPr="00250D05">
        <w:rPr>
          <w:rFonts w:cs="Arial"/>
          <w:szCs w:val="24"/>
          <w:lang w:val="pt-PT"/>
        </w:rPr>
        <w:t xml:space="preserve">artigo </w:t>
      </w:r>
      <w:r>
        <w:rPr>
          <w:rFonts w:cs="Arial"/>
          <w:szCs w:val="24"/>
          <w:lang w:val="pt-PT"/>
        </w:rPr>
        <w:t>28</w:t>
      </w:r>
      <w:r w:rsidRPr="00250D05">
        <w:rPr>
          <w:rFonts w:cs="Arial"/>
          <w:szCs w:val="24"/>
          <w:lang w:val="pt-PT"/>
        </w:rPr>
        <w:t>.º do Decreto</w:t>
      </w:r>
      <w:r>
        <w:rPr>
          <w:rFonts w:cs="Arial"/>
          <w:szCs w:val="24"/>
          <w:lang w:val="pt-PT"/>
        </w:rPr>
        <w:t xml:space="preserve"> Legislativo Regional</w:t>
      </w:r>
      <w:r w:rsidRPr="00250D05">
        <w:rPr>
          <w:rFonts w:cs="Arial"/>
          <w:szCs w:val="24"/>
          <w:lang w:val="pt-PT"/>
        </w:rPr>
        <w:t xml:space="preserve"> n.º</w:t>
      </w:r>
      <w:r>
        <w:rPr>
          <w:rFonts w:cs="Arial"/>
          <w:szCs w:val="24"/>
          <w:lang w:val="pt-PT"/>
        </w:rPr>
        <w:t xml:space="preserve"> 6/2011/A</w:t>
      </w:r>
      <w:r w:rsidRPr="00250D05">
        <w:rPr>
          <w:rFonts w:cs="Arial"/>
          <w:szCs w:val="24"/>
          <w:lang w:val="pt-PT"/>
        </w:rPr>
        <w:t xml:space="preserve">, de </w:t>
      </w:r>
      <w:r>
        <w:rPr>
          <w:rFonts w:cs="Arial"/>
          <w:szCs w:val="24"/>
          <w:lang w:val="pt-PT"/>
        </w:rPr>
        <w:t>10 de março alterado e republicado pelo Decreto Legislativo Regional n.º 29/2012/A, de 26 de junho</w:t>
      </w:r>
      <w:r w:rsidRPr="00250D05">
        <w:rPr>
          <w:rFonts w:cs="Arial"/>
          <w:szCs w:val="24"/>
          <w:lang w:val="pt-PT"/>
        </w:rPr>
        <w:t>;</w:t>
      </w:r>
    </w:p>
    <w:p w14:paraId="48E54899" w14:textId="239CE635" w:rsidR="00FF5F69" w:rsidRDefault="00250D05" w:rsidP="00FF5F6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b) A designação da farmácia depende de aprovação d</w:t>
      </w:r>
      <w:r w:rsidR="00FF5F69">
        <w:rPr>
          <w:rFonts w:cs="Arial"/>
          <w:szCs w:val="24"/>
          <w:lang w:val="pt-PT"/>
        </w:rPr>
        <w:t>o departamento da administração regional autónoma competente em matéria de saúde, no caso em apreço, a Direção Regional da Saúde</w:t>
      </w:r>
      <w:r w:rsidR="00D477C5">
        <w:rPr>
          <w:rFonts w:cs="Arial"/>
          <w:szCs w:val="24"/>
          <w:lang w:val="pt-PT"/>
        </w:rPr>
        <w:t xml:space="preserve">, </w:t>
      </w:r>
      <w:r w:rsidR="005D3C05">
        <w:rPr>
          <w:rFonts w:cs="Arial"/>
          <w:szCs w:val="24"/>
          <w:lang w:val="pt-PT"/>
        </w:rPr>
        <w:t>de acordo com o n.º 2 do artigo 28.º do diploma legal citado</w:t>
      </w:r>
      <w:r w:rsidR="00FF5F69">
        <w:rPr>
          <w:rFonts w:cs="Arial"/>
          <w:szCs w:val="24"/>
          <w:lang w:val="pt-PT"/>
        </w:rPr>
        <w:t xml:space="preserve">; </w:t>
      </w:r>
    </w:p>
    <w:p w14:paraId="1F1F0022" w14:textId="77777777" w:rsidR="00FF5F69" w:rsidRPr="00FF5F69" w:rsidRDefault="00FF5F69" w:rsidP="00FF5F69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</w:p>
    <w:p w14:paraId="0354D712" w14:textId="77777777" w:rsidR="00250D05" w:rsidRDefault="00250D05" w:rsidP="00FF5F69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FF5F69">
        <w:rPr>
          <w:rFonts w:cs="Arial"/>
          <w:b/>
          <w:szCs w:val="24"/>
          <w:lang w:val="pt-PT"/>
        </w:rPr>
        <w:t>Documentos de instrução do processo</w:t>
      </w:r>
    </w:p>
    <w:p w14:paraId="68CB8249" w14:textId="77777777" w:rsidR="00FF5F69" w:rsidRPr="00FF5F69" w:rsidRDefault="00FF5F69" w:rsidP="00FF5F69">
      <w:pPr>
        <w:pStyle w:val="Assinatura"/>
        <w:spacing w:line="360" w:lineRule="auto"/>
        <w:ind w:left="720"/>
        <w:jc w:val="both"/>
        <w:rPr>
          <w:rFonts w:cs="Arial"/>
          <w:b/>
          <w:szCs w:val="24"/>
          <w:lang w:val="pt-PT"/>
        </w:rPr>
      </w:pPr>
    </w:p>
    <w:p w14:paraId="20C1AC6D" w14:textId="1E377FF2" w:rsidR="00FF5F69" w:rsidRPr="00250D05" w:rsidRDefault="00250D05" w:rsidP="00FF5F6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 xml:space="preserve">a) Requerimento assinado e datado do proprietário da farmácia dirigido ao </w:t>
      </w:r>
      <w:r w:rsidR="00FF5F69">
        <w:rPr>
          <w:rFonts w:cs="Arial"/>
          <w:szCs w:val="24"/>
          <w:lang w:val="pt-PT"/>
        </w:rPr>
        <w:t>Diretor Regional da Saúde</w:t>
      </w:r>
      <w:r w:rsidRPr="00250D05">
        <w:rPr>
          <w:rFonts w:cs="Arial"/>
          <w:szCs w:val="24"/>
          <w:lang w:val="pt-PT"/>
        </w:rPr>
        <w:t>, a solicitar aprovação de nova designação da farmácia;</w:t>
      </w:r>
    </w:p>
    <w:p w14:paraId="410088AC" w14:textId="77777777" w:rsidR="00FF5F69" w:rsidRDefault="00250D05" w:rsidP="00FF5F6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b) Alvará da farmácia para proceder à respetiva alteração</w:t>
      </w:r>
      <w:r w:rsidR="00FF5F69">
        <w:rPr>
          <w:rFonts w:cs="Arial"/>
          <w:szCs w:val="24"/>
          <w:lang w:val="pt-PT"/>
        </w:rPr>
        <w:t>.</w:t>
      </w:r>
    </w:p>
    <w:p w14:paraId="4C87F55E" w14:textId="77777777" w:rsidR="00FF5F69" w:rsidRPr="00FF5F69" w:rsidRDefault="00FF5F69" w:rsidP="00FF5F69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</w:p>
    <w:p w14:paraId="16DCEA8C" w14:textId="77777777" w:rsidR="00250D05" w:rsidRPr="00FF5F69" w:rsidRDefault="00250D05" w:rsidP="00FF5F69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FF5F69">
        <w:rPr>
          <w:rFonts w:cs="Arial"/>
          <w:b/>
          <w:szCs w:val="24"/>
          <w:lang w:val="pt-PT"/>
        </w:rPr>
        <w:t>Local de entrega</w:t>
      </w:r>
    </w:p>
    <w:p w14:paraId="341EB6B4" w14:textId="77777777" w:rsidR="00FF5F69" w:rsidRP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 xml:space="preserve">A apresentação dos documentos deverá ser formalizada mediante requerimento, </w:t>
      </w:r>
    </w:p>
    <w:p w14:paraId="1953F9ED" w14:textId="77777777" w:rsidR="00FF5F69" w:rsidRP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 xml:space="preserve">dirigido ao Diretor Regional da Saúde, podendo ser entregue diretamente no Solar </w:t>
      </w:r>
    </w:p>
    <w:p w14:paraId="45A7A71B" w14:textId="77777777" w:rsidR="00FF5F69" w:rsidRP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 xml:space="preserve">dos Remédios, 9701-855 Angra do Heroísmo, mediante recibo comprovativo de </w:t>
      </w:r>
    </w:p>
    <w:p w14:paraId="4BC27E84" w14:textId="77777777" w:rsidR="00FF5F69" w:rsidRP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 xml:space="preserve">entrega, ou remetido por correio eletrónico - </w:t>
      </w:r>
      <w:r w:rsidR="00FE60B0">
        <w:fldChar w:fldCharType="begin"/>
      </w:r>
      <w:r w:rsidR="00FE60B0" w:rsidRPr="00FE60B0">
        <w:rPr>
          <w:lang w:val="pt-PT"/>
        </w:rPr>
        <w:instrText xml:space="preserve"> HYPERLINK "mailto:sres-drs@azores.gov.pt" </w:instrText>
      </w:r>
      <w:r w:rsidR="00FE60B0">
        <w:fldChar w:fldCharType="separate"/>
      </w:r>
      <w:r w:rsidR="00A14BDC" w:rsidRPr="00441A0C">
        <w:rPr>
          <w:rStyle w:val="Hiperligao"/>
          <w:rFonts w:cs="Arial"/>
          <w:szCs w:val="24"/>
          <w:lang w:val="pt-PT"/>
        </w:rPr>
        <w:t>sres-drs@azores.gov.pt</w:t>
      </w:r>
      <w:r w:rsidR="00FE60B0">
        <w:rPr>
          <w:rStyle w:val="Hiperligao"/>
          <w:rFonts w:cs="Arial"/>
          <w:szCs w:val="24"/>
          <w:lang w:val="pt-PT"/>
        </w:rPr>
        <w:fldChar w:fldCharType="end"/>
      </w:r>
      <w:r w:rsidRPr="00FF5F69">
        <w:rPr>
          <w:rFonts w:cs="Arial"/>
          <w:szCs w:val="24"/>
          <w:lang w:val="pt-PT"/>
        </w:rPr>
        <w:t xml:space="preserve">, e nesse caso, </w:t>
      </w:r>
    </w:p>
    <w:p w14:paraId="7F7C6145" w14:textId="52342EEB" w:rsid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>os originais, deverão ser enviados por correio com aviso de receção</w:t>
      </w:r>
      <w:r w:rsidR="00A14BDC">
        <w:rPr>
          <w:rFonts w:cs="Arial"/>
          <w:szCs w:val="24"/>
          <w:lang w:val="pt-PT"/>
        </w:rPr>
        <w:t xml:space="preserve">. </w:t>
      </w:r>
    </w:p>
    <w:p w14:paraId="36F8DC91" w14:textId="04326F6F" w:rsidR="00D477C5" w:rsidRDefault="00D477C5" w:rsidP="00FF5F69">
      <w:pPr>
        <w:pStyle w:val="Assinatura"/>
        <w:jc w:val="both"/>
        <w:rPr>
          <w:rFonts w:cs="Arial"/>
          <w:szCs w:val="24"/>
          <w:lang w:val="pt-PT"/>
        </w:rPr>
      </w:pPr>
    </w:p>
    <w:p w14:paraId="1DE9B71D" w14:textId="77777777" w:rsidR="00D477C5" w:rsidRDefault="00D477C5" w:rsidP="00FF5F69">
      <w:pPr>
        <w:pStyle w:val="Assinatura"/>
        <w:jc w:val="both"/>
        <w:rPr>
          <w:rFonts w:cs="Arial"/>
          <w:szCs w:val="24"/>
          <w:lang w:val="pt-PT"/>
        </w:rPr>
      </w:pPr>
    </w:p>
    <w:p w14:paraId="61AC93AB" w14:textId="77777777" w:rsid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</w:p>
    <w:p w14:paraId="34A9EDD9" w14:textId="77777777" w:rsidR="00FF5F69" w:rsidRPr="00250D05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</w:p>
    <w:p w14:paraId="761678CB" w14:textId="77777777" w:rsidR="00FF5F69" w:rsidRPr="00FF5F69" w:rsidRDefault="00FF5F69" w:rsidP="00FF5F69">
      <w:pPr>
        <w:pStyle w:val="Assinatura"/>
        <w:numPr>
          <w:ilvl w:val="0"/>
          <w:numId w:val="1"/>
        </w:numPr>
        <w:jc w:val="both"/>
        <w:rPr>
          <w:rFonts w:cs="Arial"/>
          <w:b/>
          <w:szCs w:val="24"/>
          <w:lang w:val="pt-PT"/>
        </w:rPr>
      </w:pPr>
      <w:r w:rsidRPr="00FF5F69">
        <w:rPr>
          <w:rFonts w:cs="Arial"/>
          <w:b/>
          <w:szCs w:val="24"/>
          <w:lang w:val="pt-PT"/>
        </w:rPr>
        <w:lastRenderedPageBreak/>
        <w:t xml:space="preserve">Para esclarecimentos de dúvidas contactar: </w:t>
      </w:r>
    </w:p>
    <w:p w14:paraId="5724F137" w14:textId="77777777" w:rsid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</w:p>
    <w:p w14:paraId="3F46B35B" w14:textId="7345B1EB" w:rsidR="00FF5F69" w:rsidRP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>Direção Regional da Saúde – Direção de Serviços de Cuidados de Saúde –</w:t>
      </w:r>
      <w:r w:rsidR="00843921">
        <w:rPr>
          <w:rFonts w:cs="Arial"/>
          <w:szCs w:val="24"/>
          <w:lang w:val="pt-PT"/>
        </w:rPr>
        <w:t xml:space="preserve"> </w:t>
      </w:r>
      <w:r w:rsidRPr="00FF5F69">
        <w:rPr>
          <w:rFonts w:cs="Arial"/>
          <w:szCs w:val="24"/>
          <w:lang w:val="pt-PT"/>
        </w:rPr>
        <w:t xml:space="preserve">Divisão </w:t>
      </w:r>
    </w:p>
    <w:p w14:paraId="165B84E0" w14:textId="53C771C4" w:rsidR="00FF5F69" w:rsidRP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>de Prestação de Cuidados de Saúde e Licenciamento</w:t>
      </w:r>
      <w:r w:rsidR="00843921">
        <w:rPr>
          <w:rFonts w:cs="Arial"/>
          <w:szCs w:val="24"/>
          <w:lang w:val="pt-PT"/>
        </w:rPr>
        <w:t>s</w:t>
      </w:r>
      <w:r w:rsidRPr="00FF5F69">
        <w:rPr>
          <w:rFonts w:cs="Arial"/>
          <w:szCs w:val="24"/>
          <w:lang w:val="pt-PT"/>
        </w:rPr>
        <w:t xml:space="preserve">; Tel. 295 204 200; E-mail: </w:t>
      </w:r>
    </w:p>
    <w:p w14:paraId="50053E8B" w14:textId="63D63C5D" w:rsidR="00FF5F69" w:rsidRDefault="00FE60B0" w:rsidP="00250D05">
      <w:pPr>
        <w:pStyle w:val="Assinatura"/>
        <w:jc w:val="both"/>
        <w:rPr>
          <w:rFonts w:cs="Arial"/>
          <w:szCs w:val="24"/>
          <w:lang w:val="pt-PT"/>
        </w:rPr>
      </w:pPr>
      <w:r>
        <w:fldChar w:fldCharType="begin"/>
      </w:r>
      <w:r w:rsidRPr="00FE60B0">
        <w:rPr>
          <w:lang w:val="pt-PT"/>
        </w:rPr>
        <w:instrText xml:space="preserve"> HYPERLINK "mailto:sres-drs@azores.gov.pt" </w:instrText>
      </w:r>
      <w:r>
        <w:fldChar w:fldCharType="separate"/>
      </w:r>
      <w:r w:rsidR="00843921" w:rsidRPr="00FF45FB">
        <w:rPr>
          <w:rStyle w:val="Hiperligao"/>
          <w:rFonts w:cs="Arial"/>
          <w:szCs w:val="24"/>
          <w:lang w:val="pt-PT"/>
        </w:rPr>
        <w:t>sres-drs@azores.gov.pt</w:t>
      </w:r>
      <w:r>
        <w:rPr>
          <w:rStyle w:val="Hiperligao"/>
          <w:rFonts w:cs="Arial"/>
          <w:szCs w:val="24"/>
          <w:lang w:val="pt-PT"/>
        </w:rPr>
        <w:fldChar w:fldCharType="end"/>
      </w:r>
      <w:r w:rsidR="00843921">
        <w:rPr>
          <w:rFonts w:cs="Arial"/>
          <w:szCs w:val="24"/>
          <w:lang w:val="pt-PT"/>
        </w:rPr>
        <w:t>.</w:t>
      </w:r>
    </w:p>
    <w:p w14:paraId="743D4B09" w14:textId="77777777" w:rsidR="00FF5F69" w:rsidRDefault="00FF5F69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6E7491BA" w14:textId="77777777" w:rsidR="00250D05" w:rsidRDefault="00250D05" w:rsidP="00A14BDC">
      <w:pPr>
        <w:pStyle w:val="Assinatura"/>
        <w:numPr>
          <w:ilvl w:val="0"/>
          <w:numId w:val="1"/>
        </w:numPr>
        <w:jc w:val="both"/>
        <w:rPr>
          <w:rFonts w:cs="Arial"/>
          <w:b/>
          <w:szCs w:val="24"/>
          <w:lang w:val="pt-PT"/>
        </w:rPr>
      </w:pPr>
      <w:r w:rsidRPr="00A14BDC">
        <w:rPr>
          <w:rFonts w:cs="Arial"/>
          <w:b/>
          <w:szCs w:val="24"/>
          <w:lang w:val="pt-PT"/>
        </w:rPr>
        <w:t>Legislação aplicável</w:t>
      </w:r>
    </w:p>
    <w:p w14:paraId="09077759" w14:textId="77777777" w:rsidR="00A14BDC" w:rsidRPr="00A14BDC" w:rsidRDefault="00A14BDC" w:rsidP="00A14BDC">
      <w:pPr>
        <w:pStyle w:val="Assinatura"/>
        <w:jc w:val="both"/>
        <w:rPr>
          <w:rFonts w:cs="Arial"/>
          <w:b/>
          <w:szCs w:val="24"/>
          <w:lang w:val="pt-PT"/>
        </w:rPr>
      </w:pPr>
    </w:p>
    <w:p w14:paraId="7E7A3EA9" w14:textId="77777777" w:rsidR="00A14BDC" w:rsidRPr="00A14BDC" w:rsidRDefault="00A14BDC" w:rsidP="00A14BDC">
      <w:pPr>
        <w:pStyle w:val="Assinatura"/>
        <w:numPr>
          <w:ilvl w:val="0"/>
          <w:numId w:val="4"/>
        </w:numPr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D</w:t>
      </w:r>
      <w:r w:rsidRPr="00A14BDC">
        <w:rPr>
          <w:rFonts w:cs="Arial"/>
          <w:szCs w:val="24"/>
          <w:lang w:val="pt-PT"/>
        </w:rPr>
        <w:t xml:space="preserve">ecreto Legislativo Regional n.º 6/2011/A, de 10 de março, alterado e </w:t>
      </w:r>
    </w:p>
    <w:p w14:paraId="32C2D57A" w14:textId="77777777" w:rsidR="00250D05" w:rsidRPr="00A14BDC" w:rsidRDefault="00A14BDC" w:rsidP="00A14BDC">
      <w:pPr>
        <w:pStyle w:val="Assinatura"/>
        <w:jc w:val="both"/>
        <w:rPr>
          <w:rFonts w:cs="Arial"/>
          <w:szCs w:val="24"/>
          <w:lang w:val="pt-PT"/>
        </w:rPr>
      </w:pPr>
      <w:r w:rsidRPr="00A14BDC">
        <w:rPr>
          <w:rFonts w:cs="Arial"/>
          <w:szCs w:val="24"/>
          <w:lang w:val="pt-PT"/>
        </w:rPr>
        <w:t>republicado pelo Decreto Legislativo Regional n.º 29/2012/A, de 26 de junho</w:t>
      </w:r>
      <w:r>
        <w:rPr>
          <w:rFonts w:cs="Arial"/>
          <w:szCs w:val="24"/>
          <w:lang w:val="pt-PT"/>
        </w:rPr>
        <w:t>.</w:t>
      </w:r>
    </w:p>
    <w:p w14:paraId="77847B5D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307D9B04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5DB0C896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620BFE0E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011E3795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7F46F018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5F75C5EC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4436E831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09768A81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23AC1D27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1CE7340B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6CC4396C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3EDBE39D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14B7CFC9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6AAB0C03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3EF8BF8F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67D99D13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226BD0B9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1D33157D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4BCC0C70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6E060F15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797D9621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61F579C8" w14:textId="77777777" w:rsidR="00250D05" w:rsidRDefault="00250D05" w:rsidP="00A14BDC">
      <w:pPr>
        <w:pStyle w:val="Assinatura"/>
        <w:rPr>
          <w:rFonts w:cs="Arial"/>
          <w:b/>
          <w:szCs w:val="24"/>
          <w:lang w:val="pt-PT"/>
        </w:rPr>
      </w:pPr>
      <w:r w:rsidRPr="00A14BDC">
        <w:rPr>
          <w:rFonts w:cs="Arial"/>
          <w:b/>
          <w:szCs w:val="24"/>
          <w:lang w:val="pt-PT"/>
        </w:rPr>
        <w:lastRenderedPageBreak/>
        <w:t>Minuta de Requerimento de alteração de designação de farmácia</w:t>
      </w:r>
    </w:p>
    <w:p w14:paraId="214DC8FF" w14:textId="77777777" w:rsidR="00A14BDC" w:rsidRPr="00A14BDC" w:rsidRDefault="00A14BDC" w:rsidP="00A14BDC">
      <w:pPr>
        <w:pStyle w:val="Assinatura"/>
        <w:rPr>
          <w:rFonts w:cs="Arial"/>
          <w:b/>
          <w:szCs w:val="24"/>
          <w:lang w:val="pt-PT"/>
        </w:rPr>
      </w:pPr>
    </w:p>
    <w:p w14:paraId="4024A239" w14:textId="77777777" w:rsidR="00250D05" w:rsidRDefault="00A14BDC" w:rsidP="00A14BDC">
      <w:pPr>
        <w:pStyle w:val="Assinatura"/>
        <w:jc w:val="lef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                                                                    </w:t>
      </w:r>
      <w:r w:rsidR="00250D05" w:rsidRPr="00250D05">
        <w:rPr>
          <w:rFonts w:cs="Arial"/>
          <w:szCs w:val="24"/>
          <w:lang w:val="pt-PT"/>
        </w:rPr>
        <w:t xml:space="preserve">Exmo. Senhor </w:t>
      </w:r>
      <w:r>
        <w:rPr>
          <w:rFonts w:cs="Arial"/>
          <w:szCs w:val="24"/>
          <w:lang w:val="pt-PT"/>
        </w:rPr>
        <w:t>Diretor</w:t>
      </w:r>
      <w:r w:rsidR="00250D05" w:rsidRPr="00250D05">
        <w:rPr>
          <w:rFonts w:cs="Arial"/>
          <w:szCs w:val="24"/>
          <w:lang w:val="pt-PT"/>
        </w:rPr>
        <w:t xml:space="preserve"> Regional da Saúde</w:t>
      </w:r>
    </w:p>
    <w:p w14:paraId="58703867" w14:textId="77777777" w:rsidR="00A14BDC" w:rsidRPr="00250D05" w:rsidRDefault="00A14BDC" w:rsidP="00A14BDC">
      <w:pPr>
        <w:pStyle w:val="Assinatura"/>
        <w:jc w:val="left"/>
        <w:rPr>
          <w:rFonts w:cs="Arial"/>
          <w:szCs w:val="24"/>
          <w:lang w:val="pt-PT"/>
        </w:rPr>
      </w:pPr>
    </w:p>
    <w:p w14:paraId="64309D22" w14:textId="77777777" w:rsidR="00250D05" w:rsidRPr="00A14BDC" w:rsidRDefault="00250D05" w:rsidP="0076342C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  <w:r w:rsidRPr="00250D05">
        <w:rPr>
          <w:rFonts w:cs="Arial"/>
          <w:szCs w:val="24"/>
          <w:lang w:val="pt-PT"/>
        </w:rPr>
        <w:t>(</w:t>
      </w:r>
      <w:r w:rsidRPr="00A14BDC">
        <w:rPr>
          <w:rFonts w:cs="Arial"/>
          <w:b/>
          <w:szCs w:val="24"/>
          <w:lang w:val="pt-PT"/>
        </w:rPr>
        <w:t xml:space="preserve">Entidade Proprietária – Nome em caso de pessoa </w:t>
      </w:r>
      <w:proofErr w:type="gramStart"/>
      <w:r w:rsidRPr="00A14BDC">
        <w:rPr>
          <w:rFonts w:cs="Arial"/>
          <w:b/>
          <w:szCs w:val="24"/>
          <w:lang w:val="pt-PT"/>
        </w:rPr>
        <w:t>singular(</w:t>
      </w:r>
      <w:proofErr w:type="gramEnd"/>
      <w:r w:rsidRPr="00A14BDC">
        <w:rPr>
          <w:rFonts w:cs="Arial"/>
          <w:b/>
          <w:szCs w:val="24"/>
          <w:lang w:val="pt-PT"/>
        </w:rPr>
        <w:t xml:space="preserve">1)/Denominação da </w:t>
      </w:r>
    </w:p>
    <w:p w14:paraId="380919C3" w14:textId="078432D8" w:rsidR="00250D05" w:rsidRPr="00A14BDC" w:rsidRDefault="00250D05" w:rsidP="0076342C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  <w:r w:rsidRPr="00A14BDC">
        <w:rPr>
          <w:rFonts w:cs="Arial"/>
          <w:b/>
          <w:szCs w:val="24"/>
          <w:lang w:val="pt-PT"/>
        </w:rPr>
        <w:t>sociedade conforme consta no registo comercial(2)</w:t>
      </w:r>
      <w:r w:rsidRPr="00A14BDC">
        <w:rPr>
          <w:rFonts w:cs="Arial"/>
          <w:szCs w:val="24"/>
          <w:lang w:val="pt-PT"/>
        </w:rPr>
        <w:t>)</w:t>
      </w:r>
      <w:r w:rsidRPr="00250D05">
        <w:rPr>
          <w:rFonts w:cs="Arial"/>
          <w:szCs w:val="24"/>
          <w:lang w:val="pt-PT"/>
        </w:rPr>
        <w:t xml:space="preserve"> _____</w:t>
      </w:r>
      <w:r w:rsidR="00A14BDC">
        <w:rPr>
          <w:rFonts w:cs="Arial"/>
          <w:szCs w:val="24"/>
          <w:lang w:val="pt-PT"/>
        </w:rPr>
        <w:t>___</w:t>
      </w:r>
      <w:r w:rsidR="0076342C">
        <w:rPr>
          <w:rFonts w:cs="Arial"/>
          <w:szCs w:val="24"/>
          <w:lang w:val="pt-PT"/>
        </w:rPr>
        <w:t>____</w:t>
      </w:r>
      <w:r w:rsidR="00A14BDC">
        <w:rPr>
          <w:rFonts w:cs="Arial"/>
          <w:szCs w:val="24"/>
          <w:lang w:val="pt-PT"/>
        </w:rPr>
        <w:t>______</w:t>
      </w:r>
      <w:r w:rsidRPr="00250D05">
        <w:rPr>
          <w:rFonts w:cs="Arial"/>
          <w:szCs w:val="24"/>
          <w:lang w:val="pt-PT"/>
        </w:rPr>
        <w:t>_____, CC</w:t>
      </w:r>
      <w:r w:rsidR="0076342C">
        <w:rPr>
          <w:rFonts w:cs="Arial"/>
          <w:szCs w:val="24"/>
          <w:lang w:val="pt-PT"/>
        </w:rPr>
        <w:t xml:space="preserve"> </w:t>
      </w:r>
      <w:r w:rsidRPr="00250D05">
        <w:rPr>
          <w:rFonts w:cs="Arial"/>
          <w:szCs w:val="24"/>
          <w:lang w:val="pt-PT"/>
        </w:rPr>
        <w:t>n.º __</w:t>
      </w:r>
      <w:r w:rsidR="00A14BDC">
        <w:rPr>
          <w:rFonts w:cs="Arial"/>
          <w:szCs w:val="24"/>
          <w:lang w:val="pt-PT"/>
        </w:rPr>
        <w:t>_______</w:t>
      </w:r>
      <w:r w:rsidRPr="00250D05">
        <w:rPr>
          <w:rFonts w:cs="Arial"/>
          <w:szCs w:val="24"/>
          <w:lang w:val="pt-PT"/>
        </w:rPr>
        <w:t>________, validade _________</w:t>
      </w:r>
      <w:r w:rsidR="0076342C">
        <w:rPr>
          <w:rFonts w:cs="Arial"/>
          <w:szCs w:val="24"/>
          <w:lang w:val="pt-PT"/>
        </w:rPr>
        <w:t>___</w:t>
      </w:r>
      <w:r w:rsidRPr="00250D05">
        <w:rPr>
          <w:rFonts w:cs="Arial"/>
          <w:szCs w:val="24"/>
          <w:lang w:val="pt-PT"/>
        </w:rPr>
        <w:t>_, NIF(1)/NIPC(2) __________, matriculada na Conservatória do Registo Comercial de ______</w:t>
      </w:r>
      <w:r w:rsidR="0076342C">
        <w:rPr>
          <w:rFonts w:cs="Arial"/>
          <w:szCs w:val="24"/>
          <w:lang w:val="pt-PT"/>
        </w:rPr>
        <w:t>_____________</w:t>
      </w:r>
      <w:r w:rsidRPr="00250D05">
        <w:rPr>
          <w:rFonts w:cs="Arial"/>
          <w:szCs w:val="24"/>
          <w:lang w:val="pt-PT"/>
        </w:rPr>
        <w:t>____, com o código de acesso à certidão permanente n.º ______</w:t>
      </w:r>
      <w:r w:rsidR="0076342C">
        <w:rPr>
          <w:rFonts w:cs="Arial"/>
          <w:szCs w:val="24"/>
          <w:lang w:val="pt-PT"/>
        </w:rPr>
        <w:t>____________</w:t>
      </w:r>
      <w:r w:rsidRPr="00250D05">
        <w:rPr>
          <w:rFonts w:cs="Arial"/>
          <w:szCs w:val="24"/>
          <w:lang w:val="pt-PT"/>
        </w:rPr>
        <w:t>_____, com domicilio(1)/sede social(2) sita em (</w:t>
      </w:r>
      <w:r w:rsidRPr="00A14BDC">
        <w:rPr>
          <w:rFonts w:cs="Arial"/>
          <w:b/>
          <w:szCs w:val="24"/>
          <w:lang w:val="pt-PT"/>
        </w:rPr>
        <w:t>endereço completo e código postal</w:t>
      </w:r>
      <w:r w:rsidRPr="00250D05">
        <w:rPr>
          <w:rFonts w:cs="Arial"/>
          <w:szCs w:val="24"/>
          <w:lang w:val="pt-PT"/>
        </w:rPr>
        <w:t>) ____</w:t>
      </w:r>
      <w:r w:rsidR="0076342C">
        <w:rPr>
          <w:rFonts w:cs="Arial"/>
          <w:szCs w:val="24"/>
          <w:lang w:val="pt-PT"/>
        </w:rPr>
        <w:t>__________________________________</w:t>
      </w:r>
      <w:r w:rsidRPr="00250D05">
        <w:rPr>
          <w:rFonts w:cs="Arial"/>
          <w:szCs w:val="24"/>
          <w:lang w:val="pt-PT"/>
        </w:rPr>
        <w:t xml:space="preserve">______, concelho __________, endereço eletrónico __________@__________, telefone n.º __________, telemóvel n.º </w:t>
      </w:r>
    </w:p>
    <w:p w14:paraId="502E23B5" w14:textId="5492BEBD" w:rsidR="00250D05" w:rsidRPr="00250D05" w:rsidRDefault="00250D05" w:rsidP="0076342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 xml:space="preserve">__________, cujos </w:t>
      </w:r>
      <w:r w:rsidRPr="00A14BDC">
        <w:rPr>
          <w:rFonts w:cs="Arial"/>
          <w:b/>
          <w:szCs w:val="24"/>
          <w:lang w:val="pt-PT"/>
        </w:rPr>
        <w:t>gerentes/administradores</w:t>
      </w:r>
      <w:r w:rsidRPr="00250D05">
        <w:rPr>
          <w:rFonts w:cs="Arial"/>
          <w:szCs w:val="24"/>
          <w:lang w:val="pt-PT"/>
        </w:rPr>
        <w:t xml:space="preserve"> são (</w:t>
      </w:r>
      <w:r w:rsidRPr="00A14BDC">
        <w:rPr>
          <w:rFonts w:cs="Arial"/>
          <w:b/>
          <w:szCs w:val="24"/>
          <w:lang w:val="pt-PT"/>
        </w:rPr>
        <w:t>identificar todos os indivíduos que obrigam a sociedade</w:t>
      </w:r>
      <w:r w:rsidRPr="00250D05">
        <w:rPr>
          <w:rFonts w:cs="Arial"/>
          <w:szCs w:val="24"/>
          <w:lang w:val="pt-PT"/>
        </w:rPr>
        <w:t xml:space="preserve">) </w:t>
      </w:r>
      <w:r w:rsidRPr="00A14BDC">
        <w:rPr>
          <w:rFonts w:cs="Arial"/>
          <w:b/>
          <w:szCs w:val="24"/>
          <w:lang w:val="pt-PT"/>
        </w:rPr>
        <w:t>Nome(s)</w:t>
      </w:r>
      <w:r w:rsidRPr="00250D05">
        <w:rPr>
          <w:rFonts w:cs="Arial"/>
          <w:szCs w:val="24"/>
          <w:lang w:val="pt-PT"/>
        </w:rPr>
        <w:t xml:space="preserve"> ______</w:t>
      </w:r>
      <w:r w:rsidR="0076342C">
        <w:rPr>
          <w:rFonts w:cs="Arial"/>
          <w:szCs w:val="24"/>
          <w:lang w:val="pt-PT"/>
        </w:rPr>
        <w:t>____________________________</w:t>
      </w:r>
      <w:r w:rsidRPr="00250D05">
        <w:rPr>
          <w:rFonts w:cs="Arial"/>
          <w:szCs w:val="24"/>
          <w:lang w:val="pt-PT"/>
        </w:rPr>
        <w:t>____, CC n.º ___</w:t>
      </w:r>
      <w:r w:rsidR="0076342C">
        <w:rPr>
          <w:rFonts w:cs="Arial"/>
          <w:szCs w:val="24"/>
          <w:lang w:val="pt-PT"/>
        </w:rPr>
        <w:t>___________</w:t>
      </w:r>
      <w:r w:rsidRPr="00250D05">
        <w:rPr>
          <w:rFonts w:cs="Arial"/>
          <w:szCs w:val="24"/>
          <w:lang w:val="pt-PT"/>
        </w:rPr>
        <w:t xml:space="preserve">_______, </w:t>
      </w:r>
      <w:r w:rsidR="0076342C">
        <w:rPr>
          <w:rFonts w:cs="Arial"/>
          <w:szCs w:val="24"/>
          <w:lang w:val="pt-PT"/>
        </w:rPr>
        <w:t>v</w:t>
      </w:r>
      <w:r w:rsidRPr="00250D05">
        <w:rPr>
          <w:rFonts w:cs="Arial"/>
          <w:szCs w:val="24"/>
          <w:lang w:val="pt-PT"/>
        </w:rPr>
        <w:t>alidade 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_______, NIF ______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____, aqui representada por ______</w:t>
      </w:r>
      <w:r w:rsidR="0076342C">
        <w:rPr>
          <w:rFonts w:cs="Arial"/>
          <w:szCs w:val="24"/>
          <w:lang w:val="pt-PT"/>
        </w:rPr>
        <w:t>________________________</w:t>
      </w:r>
      <w:r w:rsidRPr="00250D05">
        <w:rPr>
          <w:rFonts w:cs="Arial"/>
          <w:szCs w:val="24"/>
          <w:lang w:val="pt-PT"/>
        </w:rPr>
        <w:t>____, na qualidade de (</w:t>
      </w:r>
      <w:r w:rsidRPr="00A14BDC">
        <w:rPr>
          <w:rFonts w:cs="Arial"/>
          <w:b/>
          <w:szCs w:val="24"/>
          <w:lang w:val="pt-PT"/>
        </w:rPr>
        <w:t>quem obriga a sociedade/procurador/outra</w:t>
      </w:r>
      <w:r w:rsidRPr="00250D05">
        <w:rPr>
          <w:rFonts w:cs="Arial"/>
          <w:szCs w:val="24"/>
          <w:lang w:val="pt-PT"/>
        </w:rPr>
        <w:t>) ______</w:t>
      </w:r>
      <w:r w:rsidR="0076342C">
        <w:rPr>
          <w:rFonts w:cs="Arial"/>
          <w:szCs w:val="24"/>
          <w:lang w:val="pt-PT"/>
        </w:rPr>
        <w:t>______</w:t>
      </w:r>
      <w:r w:rsidRPr="00250D05">
        <w:rPr>
          <w:rFonts w:cs="Arial"/>
          <w:szCs w:val="24"/>
          <w:lang w:val="pt-PT"/>
        </w:rPr>
        <w:t xml:space="preserve">____, NIF 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__________, proprietário(a) da Farmácia ______</w:t>
      </w:r>
      <w:r w:rsidR="00C80747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 xml:space="preserve">____, detentora do Alvará n.º </w:t>
      </w:r>
    </w:p>
    <w:p w14:paraId="151CB6BD" w14:textId="77777777" w:rsidR="00250D05" w:rsidRPr="00A14BDC" w:rsidRDefault="0076342C" w:rsidP="0076342C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  <w:r>
        <w:rPr>
          <w:rFonts w:cs="Arial"/>
          <w:szCs w:val="24"/>
          <w:lang w:val="pt-PT"/>
        </w:rPr>
        <w:t>____</w:t>
      </w:r>
      <w:r w:rsidR="00250D05" w:rsidRPr="00250D05">
        <w:rPr>
          <w:rFonts w:cs="Arial"/>
          <w:szCs w:val="24"/>
          <w:lang w:val="pt-PT"/>
        </w:rPr>
        <w:t xml:space="preserve">__, de __ </w:t>
      </w:r>
      <w:proofErr w:type="spellStart"/>
      <w:r w:rsidR="00250D05" w:rsidRPr="00250D05">
        <w:rPr>
          <w:rFonts w:cs="Arial"/>
          <w:szCs w:val="24"/>
          <w:lang w:val="pt-PT"/>
        </w:rPr>
        <w:t>de</w:t>
      </w:r>
      <w:proofErr w:type="spellEnd"/>
      <w:r w:rsidR="00250D05" w:rsidRPr="00250D05">
        <w:rPr>
          <w:rFonts w:cs="Arial"/>
          <w:szCs w:val="24"/>
          <w:lang w:val="pt-PT"/>
        </w:rPr>
        <w:t xml:space="preserve"> __ </w:t>
      </w:r>
      <w:proofErr w:type="spellStart"/>
      <w:r w:rsidR="00250D05" w:rsidRPr="00250D05">
        <w:rPr>
          <w:rFonts w:cs="Arial"/>
          <w:szCs w:val="24"/>
          <w:lang w:val="pt-PT"/>
        </w:rPr>
        <w:t>de</w:t>
      </w:r>
      <w:proofErr w:type="spellEnd"/>
      <w:r w:rsidR="00250D05" w:rsidRPr="00250D05">
        <w:rPr>
          <w:rFonts w:cs="Arial"/>
          <w:szCs w:val="24"/>
          <w:lang w:val="pt-PT"/>
        </w:rPr>
        <w:t xml:space="preserve"> ____, com instalações sitas em (</w:t>
      </w:r>
      <w:r w:rsidR="00250D05" w:rsidRPr="00A14BDC">
        <w:rPr>
          <w:rFonts w:cs="Arial"/>
          <w:b/>
          <w:szCs w:val="24"/>
          <w:lang w:val="pt-PT"/>
        </w:rPr>
        <w:t xml:space="preserve">endereço completo e código </w:t>
      </w:r>
    </w:p>
    <w:p w14:paraId="099B3E4A" w14:textId="4ECD5997" w:rsidR="00250D05" w:rsidRDefault="00250D05" w:rsidP="0076342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A14BDC">
        <w:rPr>
          <w:rFonts w:cs="Arial"/>
          <w:b/>
          <w:szCs w:val="24"/>
          <w:lang w:val="pt-PT"/>
        </w:rPr>
        <w:t>postal</w:t>
      </w:r>
      <w:r w:rsidRPr="00250D05">
        <w:rPr>
          <w:rFonts w:cs="Arial"/>
          <w:szCs w:val="24"/>
          <w:lang w:val="pt-PT"/>
        </w:rPr>
        <w:t>)</w:t>
      </w:r>
      <w:r w:rsidR="00C80747">
        <w:rPr>
          <w:rFonts w:cs="Arial"/>
          <w:szCs w:val="24"/>
          <w:lang w:val="pt-PT"/>
        </w:rPr>
        <w:t xml:space="preserve"> _______</w:t>
      </w:r>
      <w:r w:rsidRPr="00250D05">
        <w:rPr>
          <w:rFonts w:cs="Arial"/>
          <w:szCs w:val="24"/>
          <w:lang w:val="pt-PT"/>
        </w:rPr>
        <w:t>____</w:t>
      </w:r>
      <w:r w:rsidR="0076342C">
        <w:rPr>
          <w:rFonts w:cs="Arial"/>
          <w:szCs w:val="24"/>
          <w:lang w:val="pt-PT"/>
        </w:rPr>
        <w:t>______________________________________________</w:t>
      </w:r>
      <w:r w:rsidRPr="00250D05">
        <w:rPr>
          <w:rFonts w:cs="Arial"/>
          <w:szCs w:val="24"/>
          <w:lang w:val="pt-PT"/>
        </w:rPr>
        <w:t>______, freguesia de _____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_____, concelho de _______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___, Região Autónoma d</w:t>
      </w:r>
      <w:r w:rsidR="00A14BDC">
        <w:rPr>
          <w:rFonts w:cs="Arial"/>
          <w:szCs w:val="24"/>
          <w:lang w:val="pt-PT"/>
        </w:rPr>
        <w:t>os Açores</w:t>
      </w:r>
      <w:r w:rsidRPr="00250D05">
        <w:rPr>
          <w:rFonts w:cs="Arial"/>
          <w:szCs w:val="24"/>
          <w:lang w:val="pt-PT"/>
        </w:rPr>
        <w:t>, endereço eletrónico __________@___</w:t>
      </w:r>
      <w:r w:rsidR="0076342C">
        <w:rPr>
          <w:rFonts w:cs="Arial"/>
          <w:szCs w:val="24"/>
          <w:lang w:val="pt-PT"/>
        </w:rPr>
        <w:t>_____</w:t>
      </w:r>
      <w:r w:rsidRPr="00250D05">
        <w:rPr>
          <w:rFonts w:cs="Arial"/>
          <w:szCs w:val="24"/>
          <w:lang w:val="pt-PT"/>
        </w:rPr>
        <w:t>__, telefone n.º __________, telemóvel n.º __________, vem solicitar a V. Exa. a aprovação da designação da Farmácia ______</w:t>
      </w:r>
      <w:r w:rsidR="0076342C">
        <w:rPr>
          <w:rFonts w:cs="Arial"/>
          <w:szCs w:val="24"/>
          <w:lang w:val="pt-PT"/>
        </w:rPr>
        <w:t>______________</w:t>
      </w:r>
      <w:r w:rsidRPr="00250D05">
        <w:rPr>
          <w:rFonts w:cs="Arial"/>
          <w:szCs w:val="24"/>
          <w:lang w:val="pt-PT"/>
        </w:rPr>
        <w:t xml:space="preserve">________, pelo que se indica </w:t>
      </w:r>
      <w:r w:rsidR="0076342C">
        <w:rPr>
          <w:rFonts w:cs="Arial"/>
          <w:szCs w:val="24"/>
          <w:lang w:val="pt-PT"/>
        </w:rPr>
        <w:t>a seguinte designação</w:t>
      </w:r>
      <w:r w:rsidRPr="00250D05">
        <w:rPr>
          <w:rFonts w:cs="Arial"/>
          <w:szCs w:val="24"/>
          <w:lang w:val="pt-PT"/>
        </w:rPr>
        <w:t>:</w:t>
      </w:r>
      <w:r w:rsidR="0076342C">
        <w:rPr>
          <w:rFonts w:cs="Arial"/>
          <w:szCs w:val="24"/>
          <w:lang w:val="pt-PT"/>
        </w:rPr>
        <w:t xml:space="preserve"> ______________________________________________________________________</w:t>
      </w:r>
    </w:p>
    <w:p w14:paraId="23B15741" w14:textId="77777777" w:rsidR="0076342C" w:rsidRPr="00250D05" w:rsidRDefault="0076342C" w:rsidP="0076342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56D1F32" w14:textId="77777777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Pede deferimento,</w:t>
      </w:r>
    </w:p>
    <w:p w14:paraId="26529F0D" w14:textId="2DB7387B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__</w:t>
      </w:r>
      <w:r w:rsidR="00C80747">
        <w:rPr>
          <w:rFonts w:cs="Arial"/>
          <w:szCs w:val="24"/>
          <w:lang w:val="pt-PT"/>
        </w:rPr>
        <w:t>_____________________</w:t>
      </w:r>
      <w:r w:rsidRPr="00250D05">
        <w:rPr>
          <w:rFonts w:cs="Arial"/>
          <w:szCs w:val="24"/>
          <w:lang w:val="pt-PT"/>
        </w:rPr>
        <w:t xml:space="preserve">______, __ de __________ </w:t>
      </w:r>
      <w:proofErr w:type="spellStart"/>
      <w:r w:rsidRPr="00250D05">
        <w:rPr>
          <w:rFonts w:cs="Arial"/>
          <w:szCs w:val="24"/>
          <w:lang w:val="pt-PT"/>
        </w:rPr>
        <w:t>de</w:t>
      </w:r>
      <w:proofErr w:type="spellEnd"/>
      <w:r w:rsidRPr="00250D05">
        <w:rPr>
          <w:rFonts w:cs="Arial"/>
          <w:szCs w:val="24"/>
          <w:lang w:val="pt-PT"/>
        </w:rPr>
        <w:t xml:space="preserve"> 20__</w:t>
      </w:r>
    </w:p>
    <w:p w14:paraId="4AAC800D" w14:textId="77777777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56B953C1" w14:textId="77777777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lastRenderedPageBreak/>
        <w:t>__________________________________</w:t>
      </w:r>
    </w:p>
    <w:p w14:paraId="1ECEF592" w14:textId="77777777" w:rsid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(</w:t>
      </w:r>
      <w:r w:rsidRPr="00A14BDC">
        <w:rPr>
          <w:rFonts w:cs="Arial"/>
          <w:b/>
          <w:szCs w:val="24"/>
          <w:lang w:val="pt-PT"/>
        </w:rPr>
        <w:t>Assinatura (s), de quem obriga no caso de sociedade, conforme CC</w:t>
      </w:r>
      <w:r w:rsidRPr="00250D05">
        <w:rPr>
          <w:rFonts w:cs="Arial"/>
          <w:szCs w:val="24"/>
          <w:lang w:val="pt-PT"/>
        </w:rPr>
        <w:t>)</w:t>
      </w:r>
    </w:p>
    <w:p w14:paraId="04AFAF72" w14:textId="77777777" w:rsidR="00A14BDC" w:rsidRPr="00250D05" w:rsidRDefault="00A14BDC" w:rsidP="0076342C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62EA4DE0" w14:textId="77777777" w:rsid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Junto se anexam os seguintes documentos:</w:t>
      </w:r>
    </w:p>
    <w:p w14:paraId="51BA83AF" w14:textId="77777777" w:rsidR="00A14BDC" w:rsidRPr="00250D05" w:rsidRDefault="00A14BDC" w:rsidP="00250D05">
      <w:pPr>
        <w:pStyle w:val="Assinatura"/>
        <w:jc w:val="both"/>
        <w:rPr>
          <w:rFonts w:cs="Arial"/>
          <w:szCs w:val="24"/>
          <w:lang w:val="pt-PT"/>
        </w:rPr>
      </w:pPr>
    </w:p>
    <w:p w14:paraId="7B5AAD55" w14:textId="77777777" w:rsidR="00250D05" w:rsidRPr="00250D05" w:rsidRDefault="00250D05" w:rsidP="00250D05">
      <w:pPr>
        <w:pStyle w:val="Assinatura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 Alvará da Farmácia ____</w:t>
      </w:r>
      <w:r w:rsidR="0076342C">
        <w:rPr>
          <w:rFonts w:cs="Arial"/>
          <w:szCs w:val="24"/>
          <w:lang w:val="pt-PT"/>
        </w:rPr>
        <w:t>___________________</w:t>
      </w:r>
      <w:r w:rsidRPr="00250D05">
        <w:rPr>
          <w:rFonts w:cs="Arial"/>
          <w:szCs w:val="24"/>
          <w:lang w:val="pt-PT"/>
        </w:rPr>
        <w:t>______, n.º __</w:t>
      </w:r>
      <w:r w:rsidR="0076342C">
        <w:rPr>
          <w:rFonts w:cs="Arial"/>
          <w:szCs w:val="24"/>
          <w:lang w:val="pt-PT"/>
        </w:rPr>
        <w:t>___</w:t>
      </w:r>
      <w:r w:rsidRPr="00250D05">
        <w:rPr>
          <w:rFonts w:cs="Arial"/>
          <w:szCs w:val="24"/>
          <w:lang w:val="pt-PT"/>
        </w:rPr>
        <w:t xml:space="preserve">, de __ </w:t>
      </w:r>
      <w:proofErr w:type="spellStart"/>
      <w:r w:rsidRPr="00250D05">
        <w:rPr>
          <w:rFonts w:cs="Arial"/>
          <w:szCs w:val="24"/>
          <w:lang w:val="pt-PT"/>
        </w:rPr>
        <w:t>de</w:t>
      </w:r>
      <w:proofErr w:type="spellEnd"/>
      <w:r w:rsidRPr="00250D05">
        <w:rPr>
          <w:rFonts w:cs="Arial"/>
          <w:szCs w:val="24"/>
          <w:lang w:val="pt-PT"/>
        </w:rPr>
        <w:t xml:space="preserve"> __de _</w:t>
      </w:r>
    </w:p>
    <w:sectPr w:rsidR="00250D05" w:rsidRPr="00250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BFD8" w14:textId="77777777" w:rsidR="00250D05" w:rsidRDefault="00250D05">
      <w:r>
        <w:separator/>
      </w:r>
    </w:p>
  </w:endnote>
  <w:endnote w:type="continuationSeparator" w:id="0">
    <w:p w14:paraId="299A7D1F" w14:textId="77777777" w:rsidR="00250D05" w:rsidRDefault="002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955B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FE60B0" w14:paraId="53BDE07F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1DD0A9E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6D311EA1" wp14:editId="1070F9A8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7ECFC2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099168B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A69F49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3DD917BA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C70105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023098CE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D62C23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0C1BEB4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365A5190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BE8D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EFAC" w14:textId="77777777" w:rsidR="00250D05" w:rsidRDefault="00250D05">
      <w:r>
        <w:separator/>
      </w:r>
    </w:p>
  </w:footnote>
  <w:footnote w:type="continuationSeparator" w:id="0">
    <w:p w14:paraId="44EC8A90" w14:textId="77777777" w:rsidR="00250D05" w:rsidRDefault="0025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752E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1F5A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2D703CEC" wp14:editId="45DDE899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F56B" w14:textId="77777777"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050"/>
    <w:multiLevelType w:val="hybridMultilevel"/>
    <w:tmpl w:val="5AA027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6D2"/>
    <w:multiLevelType w:val="hybridMultilevel"/>
    <w:tmpl w:val="0F3A7BA2"/>
    <w:lvl w:ilvl="0" w:tplc="60FC3CC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989"/>
    <w:multiLevelType w:val="hybridMultilevel"/>
    <w:tmpl w:val="A6E40E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0A34"/>
    <w:multiLevelType w:val="hybridMultilevel"/>
    <w:tmpl w:val="3C9ED1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05"/>
    <w:rsid w:val="00027B26"/>
    <w:rsid w:val="0006743F"/>
    <w:rsid w:val="0022428A"/>
    <w:rsid w:val="00250D05"/>
    <w:rsid w:val="00295320"/>
    <w:rsid w:val="003F34CA"/>
    <w:rsid w:val="00415148"/>
    <w:rsid w:val="004755C5"/>
    <w:rsid w:val="005B3631"/>
    <w:rsid w:val="005D3C05"/>
    <w:rsid w:val="0064236F"/>
    <w:rsid w:val="0076342C"/>
    <w:rsid w:val="00843921"/>
    <w:rsid w:val="00A14BDC"/>
    <w:rsid w:val="00AB0A0F"/>
    <w:rsid w:val="00B52F32"/>
    <w:rsid w:val="00BE5CB8"/>
    <w:rsid w:val="00C153DF"/>
    <w:rsid w:val="00C33361"/>
    <w:rsid w:val="00C80747"/>
    <w:rsid w:val="00D477C5"/>
    <w:rsid w:val="00FE60B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B961BE"/>
  <w15:chartTrackingRefBased/>
  <w15:docId w15:val="{B3909756-72FB-47D7-98D7-D6B1AA4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styleId="Hiperligao">
    <w:name w:val="Hyperlink"/>
    <w:basedOn w:val="Tipodeletrapredefinidodopargrafo"/>
    <w:rsid w:val="00A14BD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-GRA-SGC\A_GRA_SGC_data01\Templates\SGC0600\DRS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19ade3-6ffd-44ce-85f8-d313342fa51e" xsi:nil="true"/>
  </documentManagement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22/4282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</VALUE>
      <XPATH><![CDATA[/CARD/GENERAL_DATA/cardKeyToString]]></XPATH>
    </FIELD>
    <FIELD label="Assunto">
      <TAG><![CDATA[#PRIMEIROREGISTO:ASSUNTO#]]></TAG>
      <VALUE><![CDATA[Requerimento de alteração do nome da Farmácia Pacheco de Medeiros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2022-07-08T11:25:00</VALUE>
      <XPATH><![CDATA[/CARD/GENERAL_DATA/CREATED_ON]]></XPATH>
    </FIELD>
    <NODE label="Entidade" type="CardEntity">
      <FIELD label="Nome">
        <TAG><![CDATA[#PRIMEIROREGISTO:ENTIDADE:NOME#]]></TAG>
        <VALUE><![CDATA[Farmácia Vasconcelos Raposo]]></VALUE>
        <XPATH><![CDATA[/CARD/ENTITIES/ENTITY[TYPE='P']/NAME]]></XPATH>
      </FIELD>
      <FIELD label="Organização">
        <TAG><![CDATA[#PRIMEIROREGISTO:ENTIDADE:ORGANIZAÇÃO#]]></TAG>
        <VALUE/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/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45-143]]></VALUE>
        <XPATH><![CDATA[/CARD/ENTITIES/ENTITY[TYPE='P']/PROPERTIES/PROPERTY[NAME='Código_Postal']/VALUE]]></XPATH>
      </FIELD>
      <FIELD type="EntityFields" label="Fax">
        <TAG><![CDATA[#PRIMEIROREGISTO:ENTIDADE:Fax#]]></TAG>
        <VALUE><![CDATA[296.298.086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PONTA DELGADA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Rossio, 1 - Capelas]]></VALUE>
        <XPATH><![CDATA[/CARD/ENTITIES/ENTITY[TYPE='P']/PROPERTIES/PROPERTY[NAME='Morada']/VALUE]]></XPATH>
      </FIELD>
      <FIELD type="EntityFields" label="NIF">
        <TAG><![CDATA[#PRIMEIROREGISTO:ENTIDADE:NIF#]]></TAG>
        <VALUE/>
        <XPATH><![CDATA[/CARD/ENTITIES/ENTITY[TYPE='P']/PROPERTIES/PROPERTY[NAME='NIF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.298.411/085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Vasconvelos Raposo.pdf''" type="CardDocuments">
        <FIELD label="Tipo de Documento">
          <TAG><![CDATA[#PRIMEIROREGISTO:DOCUMENTO:1:TIPO#]]></TAG>
          <VALUE><![CDATA[OUT]]></VALUE>
          <XPATH><![CDATA[/CARD/DOCUMENTS/CARD_DOCUMENT[1]/DocumentType]]></XPATH>
        </FIELD>
        <FIELD label="Referência">
          <TAG><![CDATA[#PRIMEIROREGISTO:DOCUMENTO:1:REFERENCIA#]]></TAG>
          <VALUE><![CDATA[DRS-Ent/2022/4282]]></VALUE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/>
          <XPATH><![CDATA[/CARD/DOCUMENTS/CARD_DOCUMENT[1]/SourceDate]]></XPATH>
        </FIELD>
      </NODE>
    </NODE>
    <NODE label="Processo ''DRS-DSCS/2008/29''" type="CardProcess">
      <FIELD label="Código">
        <TAG><![CDATA[#PRIMEIROREGISTO:PROCESSO:1:CODIGO#]]></TAG>
        <VALUE><![CDATA[DRS-DSCS/2008/29]]></VALUE>
        <XPATH><![CDATA[/CARD/PROCESSES/PROCESS[1]/PROCESS_CODE]]></XPATH>
      </FIELD>
      <FIELD label="Assunto">
        <TAG><![CDATA[#PRIMEIROREGISTO:PROCESSO:1:ASSUNTO#]]></TAG>
        <VALUE><![CDATA[Cadastro/Licenciamento - Farmácia Pacheco de Medeiros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Prestação de Cuidados de Saúde - Orgânica antiga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08/29" type="DistributionFirstProcess" source-type="DistributionFirstProcess">
    <FIELD label="Nº de Processo">
      <TAG><![CDATA[#PRIMEIROPROCESSO:NUMERO#]]></TAG>
      <VALUE><![CDATA[DRS-DSCS/2008/29]]></VALUE>
      <XPATH><![CDATA[/PROCESS/@processKeyToString]]></XPATH>
    </FIELD>
    <FIELD label="Assunto">
      <TAG><![CDATA[#PRIMEIROPROCESSO:ASSUNTO#]]></TAG>
      <VALUE><![CDATA[Cadastro/Licenciamento - Farmácia Pacheco de Medeiros]]></VALUE>
      <XPATH><![CDATA[/PROCESS/GENERAL_DATA/Subject]]></XPATH>
    </FIELD>
    <FIELD label="Observações">
      <TAG><![CDATA[#PRIMEIROPROCESSO:OBSERVACOES#]]></TAG>
      <VALUE><![CDATA[Processo físico arquivado na Capa 58 (vermelho)]]></VALUE>
      <XPATH><![CDATA[/PROCESS/GENERAL_DATA/Comments]]></XPATH>
    </FIELD>
    <NODE label="Documentos">
      <NODE label="Documento ''Doc anexados ao Ofício.pdf''">
        <FIELD label="Nome">
          <TAG><![CDATA[#PRIMEIROPROCESSO:DOCUMENTO:1:NOME#]]></TAG>
          <VALUE><![CDATA[Doc anexados ao Ofício.pdf]]></VALUE>
          <XPATH><![CDATA[/PROCESS/DOCUMENTS/PROCESS_DOCUMENT[1]/Name]]></XPATH>
        </FIELD>
        <FIELD label="Tipo de Documento">
          <TAG><![CDATA[#PRIMEIROPROCESSO:DOCUMENTO:1:TIPO#]]></TAG>
          <VALUE><![CDATA[OUT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2016-10-13T00:00:00</VALUE>
          <XPATH><![CDATA[/PROCESS/DOCUMENTS/PROCESS_DOCUMENT[1]/OriginDates]]></XPATH>
        </FIELD>
      </NODE>
      <NODE label="Documento ''Re Docs. assinados e reconhecidos - anexos em falta.msg''">
        <FIELD label="Nome">
          <TAG><![CDATA[#PRIMEIROPROCESSO:DOCUMENTO:2:NOME#]]></TAG>
          <VALUE><![CDATA[Re Docs. assinados e reconhecidos - anexos em falta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2020-07-01T00:00:00</VALUE>
          <XPATH><![CDATA[/PROCESS/DOCUMENTS/PROCESS_DOCUMENT[2]/OriginDates]]></XPATH>
        </FIELD>
      </NODE>
      <NODE label="Documento ''DRS 7848.pdf''">
        <FIELD label="Nome">
          <TAG><![CDATA[#PRIMEIROPROCESSO:DOCUMENTO:3:NOME#]]></TAG>
          <VALUE><![CDATA[DRS 7848.pdf]]></VALUE>
          <XPATH><![CDATA[/PROCESS/DOCUMENTS/PROCESS_DOCUMENT[3]/Name]]></XPATH>
        </FIELD>
        <FIELD label="Tipo de Documento">
          <TAG><![CDATA[#PRIMEIROPROCESSO:DOCUMENTO:3:TIPO#]]></TAG>
          <VALUE><![CDATA[OUT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/>
          <XPATH><![CDATA[/PROCESS/DOCUMENTS/PROCESS_DOCUMENT[3]/OriginDates]]></XPATH>
        </FIELD>
      </NODE>
      <NODE label="Documento ''Faturas_1.pdf''">
        <FIELD label="Nome">
          <TAG><![CDATA[#PRIMEIROPROCESSO:DOCUMENTO:4:NOME#]]></TAG>
          <VALUE><![CDATA[Faturas_1.pdf]]></VALUE>
          <XPATH><![CDATA[/PROCESS/DOCUMENTS/PROCESS_DOCUMENT[4]/Name]]></XPATH>
        </FIELD>
        <FIELD label="Tipo de Documento">
          <TAG><![CDATA[#PRIMEIROPROCESSO:DOCUMENTO:4:TIPO#]]></TAG>
          <VALUE><![CDATA[ATA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/>
          <XPATH><![CDATA[/PROCESS/DOCUMENTS/PROCESS_DOCUMENT[4]/OriginDates]]></XPATH>
        </FIELD>
      </NODE>
      <NODE label="Documento ''Farmácia+Feteiras.pdf''">
        <FIELD label="Nome">
          <TAG><![CDATA[#PRIMEIROPROCESSO:DOCUMENTO:5:NOME#]]></TAG>
          <VALUE><![CDATA[Farmácia+Feteiras.pdf]]></VALUE>
          <XPATH><![CDATA[/PROCESS/DOCUMENTS/PROCESS_DOCUMENT[5]/Name]]></XPATH>
        </FIELD>
        <FIELD label="Tipo de Documento">
          <TAG><![CDATA[#PRIMEIROPROCESSO:DOCUMENTO:5:TIPO#]]></TAG>
          <VALUE><![CDATA[OUT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2022-02-22T00:00:00</VALUE>
          <XPATH><![CDATA[/PROCESS/DOCUMENTS/PROCESS_DOCUMENT[5]/OriginDates]]></XPATH>
        </FIELD>
      </NODE>
      <NODE label="Documento ''Mensagens de correio eletrónico trocadas entre a advogada Joana Araujo e a jurista da DRS Joana .pdf''">
        <FIELD label="Nome">
          <TAG><![CDATA[#PRIMEIROPROCESSO:DOCUMENTO:6:NOME#]]></TAG>
          <VALUE><![CDATA[Mensagens de correio eletrónico trocadas entre a advogada Joana Araujo e a jurista da DRS Joana .pdf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/>
          <XPATH><![CDATA[/PROCESS/DOCUMENTS/PROCESS_DOCUMENT[6]/OriginDates]]></XPATH>
        </FIELD>
      </NODE>
      <NODE label="Documento ''Auto_de_Entrega.pdf''">
        <FIELD label="Nome">
          <TAG><![CDATA[#PRIMEIROPROCESSO:DOCUMENTO:7:NOME#]]></TAG>
          <VALUE><![CDATA[Auto_de_Entrega.pdf]]></VALUE>
          <XPATH><![CDATA[/PROCESS/DOCUMENTS/PROCESS_DOCUMENT[7]/Name]]></XPATH>
        </FIELD>
        <FIELD label="Tipo de Documento">
          <TAG><![CDATA[#PRIMEIROPROCESSO:DOCUMENTO:7:TIPO#]]></TAG>
          <VALUE><![CDATA[ACT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/>
          <XPATH><![CDATA[/PROCESS/DOCUMENTS/PROCESS_DOCUMENT[7]/OriginDates]]></XPATH>
        </FIELD>
      </NODE>
      <NODE label="Documento ''PARECER - INCOMPATIBILIDADES  - AVERBAMENTO.pdf''">
        <FIELD label="Nome">
          <TAG><![CDATA[#PRIMEIROPROCESSO:DOCUMENTO:8:NOME#]]></TAG>
          <VALUE><![CDATA[PARECER - INCOMPATIBILIDADES  - AVERBAMENTO.pdf]]></VALUE>
          <XPATH><![CDATA[/PROCESS/DOCUMENTS/PROCESS_DOCUMENT[8]/Name]]></XPATH>
        </FIELD>
        <FIELD label="Tipo de Documento">
          <TAG><![CDATA[#PRIMEIROPROCESSO:DOCUMENTO:8:TIPO#]]></TAG>
          <VALUE><![CDATA[PRC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/>
          <XPATH><![CDATA[/PROCESS/DOCUMENTS/PROCESS_DOCUMENT[8]/OriginDates]]></XPATH>
        </FIELD>
      </NODE>
      <NODE label="Documento ''FW; NPP 53753_2022 Farmácia de Feteiras.msg''">
        <FIELD label="Nome">
          <TAG><![CDATA[#PRIMEIROPROCESSO:DOCUMENTO:9:NOME#]]></TAG>
          <VALUE><![CDATA[FW; NPP 53753_2022 Farmácia de Feteiras.msg]]></VALUE>
          <XPATH><![CDATA[/PROCESS/DOCUMENTS/PROCESS_DOCUMENT[9]/Name]]></XPATH>
        </FIELD>
        <FIELD label="Tipo de Documento">
          <TAG><![CDATA[#PRIMEIROPROCESSO:DOCUMENTO:9:TIPO#]]></TAG>
          <VALUE><![CDATA[EM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2022-02-08T00:00:00</VALUE>
          <XPATH><![CDATA[/PROCESS/DOCUMENTS/PROCESS_DOCUMENT[9]/OriginDates]]></XPATH>
        </FIELD>
      </NODE>
      <NODE label="Documento ''DRS-Sai-2022-3162.pdf''">
        <FIELD label="Nome">
          <TAG><![CDATA[#PRIMEIROPROCESSO:DOCUMENTO:10:NOME#]]></TAG>
          <VALUE><![CDATA[DRS-Sai-2022-3162.pdf]]></VALUE>
          <XPATH><![CDATA[/PROCESS/DOCUMENTS/PROCESS_DOCUMENT[10]/Name]]></XPATH>
        </FIELD>
        <FIELD label="Tipo de Documento">
          <TAG><![CDATA[#PRIMEIROPROCESSO:DOCUMENTO:10:TIPO#]]></TAG>
          <VALUE><![CDATA[OUT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/>
          <XPATH><![CDATA[/PROCESS/DOCUMENTS/PROCESS_DOCUMENT[10]/OriginDates]]></XPATH>
        </FIELD>
      </NODE>
      <NODE label="Documento ''FW; Averbamento de venda em processo executivo.msg''">
        <FIELD label="Nome">
          <TAG><![CDATA[#PRIMEIROPROCESSO:DOCUMENTO:11:NOME#]]></TAG>
          <VALUE><![CDATA[FW; Averbamento de venda em processo executivo.msg]]></VALUE>
          <XPATH><![CDATA[/PROCESS/DOCUMENTS/PROCESS_DOCUMENT[11]/Name]]></XPATH>
        </FIELD>
        <FIELD label="Tipo de Documento">
          <TAG><![CDATA[#PRIMEIROPROCESSO:DOCUMENTO:11:TIPO#]]></TAG>
          <VALUE><![CDATA[EM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2021-12-03T00:00:00</VALUE>
          <XPATH><![CDATA[/PROCESS/DOCUMENTS/PROCESS_DOCUMENT[11]/OriginDates]]></XPATH>
        </FIELD>
      </NODE>
      <NODE label="Documento ''2894-2015.pdf''">
        <FIELD label="Nome">
          <TAG><![CDATA[#PRIMEIROPROCESSO:DOCUMENTO:12:NOME#]]></TAG>
          <VALUE><![CDATA[2894-2015.pdf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2015-07-29T00:00:00</VALUE>
          <XPATH><![CDATA[/PROCESS/DOCUMENTS/PROCESS_DOCUMENT[12]/OriginDates]]></XPATH>
        </FIELD>
      </NODE>
      <NODE label="Documento ''Balanço de entradas e saídas de Suboxone.msg''">
        <FIELD label="Nome">
          <TAG><![CDATA[#PRIMEIROPROCESSO:DOCUMENTO:13:NOME#]]></TAG>
          <VALUE><![CDATA[Balanço de entradas e saídas de Suboxone.msg]]></VALUE>
          <XPATH><![CDATA[/PROCESS/DOCUMENTS/PROCESS_DOCUMENT[13]/Name]]></XPATH>
        </FIELD>
        <FIELD label="Tipo de Documento">
          <TAG><![CDATA[#PRIMEIROPROCESSO:DOCUMENTO:13:TIPO#]]></TAG>
          <VALUE><![CDATA[EM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2016-06-07T00:00:00</VALUE>
          <XPATH><![CDATA[/PROCESS/DOCUMENTS/PROCESS_DOCUMENT[13]/OriginDates]]></XPATH>
        </FIELD>
      </NODE>
      <NODE label="Documento ''RE; Pedido do NIB.msg''">
        <FIELD label="Nome">
          <TAG><![CDATA[#PRIMEIROPROCESSO:DOCUMENTO:14:NOME#]]></TAG>
          <VALUE><![CDATA[RE; Pedido do NIB.msg]]></VALUE>
          <XPATH><![CDATA[/PROCESS/DOCUMENTS/PROCESS_DOCUMENT[14]/Name]]></XPATH>
        </FIELD>
        <FIELD label="Tipo de Documento">
          <TAG><![CDATA[#PRIMEIROPROCESSO:DOCUMENTO:14:TIPO#]]></TAG>
          <VALUE><![CDATA[EM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2019-10-07T00:00:00</VALUE>
          <XPATH><![CDATA[/PROCESS/DOCUMENTS/PROCESS_DOCUMENT[14]/OriginDates]]></XPATH>
        </FIELD>
      </NODE>
      <NODE label="Documento ''relatório envio.pdf''">
        <FIELD label="Nome">
          <TAG><![CDATA[#PRIMEIROPROCESSO:DOCUMENTO:15:NOME#]]></TAG>
          <VALUE><![CDATA[relatório envio.pdf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/>
          <XPATH><![CDATA[/PROCESS/DOCUMENTS/PROCESS_DOCUMENT[15]/OriginDates]]></XPATH>
        </FIELD>
      </NODE>
      <NODE label="Documento ''Alvará Nº29-F e Nº33-F.pdf''">
        <FIELD label="Nome">
          <TAG><![CDATA[#PRIMEIROPROCESSO:DOCUMENTO:16:NOME#]]></TAG>
          <VALUE><![CDATA[Alvará Nº29-F e Nº33-F.pdf]]></VALUE>
          <XPATH><![CDATA[/PROCESS/DOCUMENTS/PROCESS_DOCUMENT[16]/Name]]></XPATH>
        </FIELD>
        <FIELD label="Tipo de Documento">
          <TAG><![CDATA[#PRIMEIROPROCESSO:DOCUMENTO:16:TIPO#]]></TAG>
          <VALUE><![CDATA[OUT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2014-07-28T00:00:00</VALUE>
          <XPATH><![CDATA[/PROCESS/DOCUMENTS/PROCESS_DOCUMENT[16]/OriginDates]]></XPATH>
        </FIELD>
      </NODE>
      <NODE label="Documento ''FW; Postos farmacêuticos.msg''">
        <FIELD label="Nome">
          <TAG><![CDATA[#PRIMEIROPROCESSO:DOCUMENTO:17:NOME#]]></TAG>
          <VALUE><![CDATA[FW; Postos farmacêuticos.msg]]></VALUE>
          <XPATH><![CDATA[/PROCESS/DOCUMENTS/PROCESS_DOCUMENT[17]/Name]]></XPATH>
        </FIELD>
        <FIELD label="Tipo de Documento">
          <TAG><![CDATA[#PRIMEIROPROCESSO:DOCUMENTO:17:TIPO#]]></TAG>
          <VALUE><![CDATA[OUT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2015-05-18T00:00:00</VALUE>
          <XPATH><![CDATA[/PROCESS/DOCUMENTS/PROCESS_DOCUMENT[17]/OriginDates]]></XPATH>
        </FIELD>
      </NODE>
      <NODE label="Documento ''Ofício_DRS (1)_signed.pdf''">
        <FIELD label="Nome">
          <TAG><![CDATA[#PRIMEIROPROCESSO:DOCUMENTO:18:NOME#]]></TAG>
          <VALUE><![CDATA[Ofício_DRS (1)_signed.pdf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/>
          <XPATH><![CDATA[/PROCESS/DOCUMENTS/PROCESS_DOCUMENT[18]/OriginDates]]></XPATH>
        </FIELD>
      </NODE>
      <NODE label="Documento ''Documento2.docx''">
        <FIELD label="Nome">
          <TAG><![CDATA[#PRIMEIROPROCESSO:DOCUMENTO:19:NOME#]]></TAG>
          <VALUE><![CDATA[Documento2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2015-04-16T00:00:00</VALUE>
          <XPATH><![CDATA[/PROCESS/DOCUMENTS/PROCESS_DOCUMENT[19]/OriginDates]]></XPATH>
        </FIELD>
      </NODE>
      <NODE label="Documento ''Documento1.docx''">
        <FIELD label="Nome">
          <TAG><![CDATA[#PRIMEIROPROCESSO:DOCUMENTO:20:NOME#]]></TAG>
          <VALUE><![CDATA[Documento1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2016-07-13T00:00:00</VALUE>
          <XPATH><![CDATA[/PROCESS/DOCUMENTS/PROCESS_DOCUMENT[20]/OriginDates]]></XPATH>
        </FIELD>
      </NODE>
      <NODE label="Documento ''Documento1.docx''">
        <FIELD label="Nome">
          <TAG><![CDATA[#PRIMEIROPROCESSO:DOCUMENTO:21:NOME#]]></TAG>
          <VALUE><![CDATA[Documento1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2016-07-13T00:00:00</VALUE>
          <XPATH><![CDATA[/PROCESS/DOCUMENTS/PROCESS_DOCUMENT[21]/OriginDates]]></XPATH>
        </FIELD>
      </NODE>
      <NODE label="Documento ''IRS.2015.99.mht''">
        <FIELD label="Nome">
          <TAG><![CDATA[#PRIMEIROPROCESSO:DOCUMENTO:22:NOME#]]></TAG>
          <VALUE><![CDATA[IRS.2015.99.mht]]></VALUE>
          <XPATH><![CDATA[/PROCESS/DOCUMENTS/PROCESS_DOCUMENT[22]/Name]]></XPATH>
        </FIELD>
        <FIELD label="Tipo de Documento">
          <TAG><![CDATA[#PRIMEIROPROCESSO:DOCUMENTO:22:TIPO#]]></TAG>
          <VALUE><![CDATA[ResumoDist]]></VALUE>
          <XPATH><![CDATA[/PROCESS/DOCUMENTS/PROCESS_DOCUMENT[22]/DocumentTypes]]></XPATH>
        </FIELD>
        <FIELD label="Referência">
          <TAG><![CDATA[#PRIMEIROPROCESSO:DOCUMENTO:22:REFERENCIA#]]></TAG>
          <VALUE><![CDATA[Relatório final - farmácia Pacheco de Medeiros ...]]></VALUE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/>
          <XPATH><![CDATA[/PROCESS/DOCUMENTS/PROCESS_DOCUMENT[22]/OriginDates]]></XPATH>
        </FIELD>
      </NODE>
      <NODE label="Documento ''Horário Posto Mosteiros.msg''">
        <FIELD label="Nome">
          <TAG><![CDATA[#PRIMEIROPROCESSO:DOCUMENTO:23:NOME#]]></TAG>
          <VALUE><![CDATA[Horário Posto Mosteiros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2020-08-12T00:00:00</VALUE>
          <XPATH><![CDATA[/PROCESS/DOCUMENTS/PROCESS_DOCUMENT[23]/OriginDates]]></XPATH>
        </FIELD>
      </NODE>
      <NODE label="Documento ''ANEXO 4 -Farm. Pach. Med.pdf''">
        <FIELD label="Nome">
          <TAG><![CDATA[#PRIMEIROPROCESSO:DOCUMENTO:24:NOME#]]></TAG>
          <VALUE><![CDATA[ANEXO 4 -Farm. Pach. Med.pdf]]></VALUE>
          <XPATH><![CDATA[/PROCESS/DOCUMENTS/PROCESS_DOCUMENT[24]/Name]]></XPATH>
        </FIELD>
        <FIELD label="Tipo de Documento">
          <TAG><![CDATA[#PRIMEIROPROCESSO:DOCUMENTO:24:TIPO#]]></TAG>
          <VALUE><![CDATA[ADGD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2020-03-05T00:00:00</VALUE>
          <XPATH><![CDATA[/PROCESS/DOCUMENTS/PROCESS_DOCUMENT[24]/OriginDates]]></XPATH>
        </FIELD>
      </NODE>
      <NODE label="Documento ''FW; Processos Judiciais n.ºs 2555_15.6T8PDL e 2554_15.8T8PDL - Averbamento no alvará da Farmácia.msg''">
        <FIELD label="Nome">
          <TAG><![CDATA[#PRIMEIROPROCESSO:DOCUMENTO:25:NOME#]]></TAG>
          <VALUE><![CDATA[FW; Processos Judiciais n.ºs 2555_15.6T8PDL e 2554_15.8T8PDL - Averbamento no alvará da Farmácia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2019-12-30T00:00:00</VALUE>
          <XPATH><![CDATA[/PROCESS/DOCUMENTS/PROCESS_DOCUMENT[25]/OriginDates]]></XPATH>
        </FIELD>
      </NODE>
      <NODE label="Documento ''Horário postos farmacêuticos da Farmacia Santa Casa Da Misericordia das Flores.msg''">
        <FIELD label="Nome">
          <TAG><![CDATA[#PRIMEIROPROCESSO:DOCUMENTO:26:NOME#]]></TAG>
          <VALUE><![CDATA[Horário postos farmacêuticos da Farmacia Santa Casa Da Misericordia das Flores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2020-08-12T00:00:00</VALUE>
          <XPATH><![CDATA[/PROCESS/DOCUMENTS/PROCESS_DOCUMENT[26]/OriginDates]]></XPATH>
        </FIELD>
      </NODE>
      <NODE label="Documento ''Processos Judiciais n.º 2555_15.6T8PDL e 2602_15.1T8PDL - Averbamento no alvará da Farmácia Cent.msg''">
        <FIELD label="Nome">
          <TAG><![CDATA[#PRIMEIROPROCESSO:DOCUMENTO:27:NOME#]]></TAG>
          <VALUE><![CDATA[Processos Judiciais n.º 2555_15.6T8PDL e 2602_15.1T8PDL - Averbamento no alvará da Farmácia Cent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2019-12-27T00:00:00</VALUE>
          <XPATH><![CDATA[/PROCESS/DOCUMENTS/PROCESS_DOCUMENT[27]/OriginDates]]></XPATH>
        </FIELD>
      </NODE>
      <NODE label="Documento ''Notificação - saídas de medicamentos contendo substâncias estupefacientes e psicotrópicas.msg''">
        <FIELD label="Nome">
          <TAG><![CDATA[#PRIMEIROPROCESSO:DOCUMENTO:28:NOME#]]></TAG>
          <VALUE><![CDATA[Notificação - saídas de medicamentos contendo substâncias estupefacientes e psicotrópicas.msg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2014-09-03T00:00:00</VALUE>
          <XPATH><![CDATA[/PROCESS/DOCUMENTS/PROCESS_DOCUMENT[28]/OriginDates]]></XPATH>
        </FIELD>
      </NODE>
      <NODE label="Documento ''SRAS.2022.267.mht''">
        <FIELD label="Nome">
          <TAG><![CDATA[#PRIMEIROPROCESSO:DOCUMENTO:29:NOME#]]></TAG>
          <VALUE><![CDATA[SRAS.2022.267.mht]]></VALUE>
          <XPATH><![CDATA[/PROCESS/DOCUMENTS/PROCESS_DOCUMENT[29]/Name]]></XPATH>
        </FIELD>
        <FIELD label="Tipo de Documento">
          <TAG><![CDATA[#PRIMEIROPROCESSO:DOCUMENTO:29:TIPO#]]></TAG>
          <VALUE><![CDATA[ResumoDist]]></VALUE>
          <XPATH><![CDATA[/PROCESS/DOCUMENTS/PROCESS_DOCUMENT[29]/DocumentTypes]]></XPATH>
        </FIELD>
        <FIELD label="Referência">
          <TAG><![CDATA[#PRIMEIROPROCESSO:DOCUMENTO:29:REFERENCIA#]]></TAG>
          <VALUE><![CDATA[Requerimento da Farmácia PM de VECP, LDA.]]></VALUE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/>
          <XPATH><![CDATA[/PROCESS/DOCUMENTS/PROCESS_DOCUMENT[29]/OriginDates]]></XPATH>
        </FIELD>
      </NODE>
      <NODE label="Documento ''Documento2.docx''">
        <FIELD label="Nome">
          <TAG><![CDATA[#PRIMEIROPROCESSO:DOCUMENTO:30:NOME#]]></TAG>
          <VALUE><![CDATA[Documento2.docx]]></VALUE>
          <XPATH><![CDATA[/PROCESS/DOCUMENTS/PROCESS_DOCUMENT[30]/Name]]></XPATH>
        </FIELD>
        <FIELD label="Tipo de Documento">
          <TAG><![CDATA[#PRIMEIROPROCESSO:DOCUMENTO:30:TIPO#]]></TAG>
          <VALUE><![CDATA[OFI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2014-08-22T00:00:00</VALUE>
          <XPATH><![CDATA[/PROCESS/DOCUMENTS/PROCESS_DOCUMENT[30]/OriginDates]]></XPATH>
        </FIELD>
      </NODE>
      <NODE label="Documento ''Reclamação - Sr. António Jorge Sardinha.msg''">
        <FIELD label="Nome">
          <TAG><![CDATA[#PRIMEIROPROCESSO:DOCUMENTO:31:NOME#]]></TAG>
          <VALUE><![CDATA[Reclamação - Sr. António Jorge Sardinha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2014-08-20T00:00:00</VALUE>
          <XPATH><![CDATA[/PROCESS/DOCUMENTS/PROCESS_DOCUMENT[31]/OriginDates]]></XPATH>
        </FIELD>
      </NODE>
      <NODE label="Documento ''Documento1.docx''">
        <FIELD label="Nome">
          <TAG><![CDATA[#PRIMEIROPROCESSO:DOCUMENTO:32:NOME#]]></TAG>
          <VALUE><![CDATA[Documento1.docx]]></VALUE>
          <XPATH><![CDATA[/PROCESS/DOCUMENTS/PROCESS_DOCUMENT[32]/Name]]></XPATH>
        </FIELD>
        <FIELD label="Tipo de Documento">
          <TAG><![CDATA[#PRIMEIROPROCESSO:DOCUMENTO:32:TIPO#]]></TAG>
          <VALUE><![CDATA[OFI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2015-05-18T00:00:00</VALUE>
          <XPATH><![CDATA[/PROCESS/DOCUMENTS/PROCESS_DOCUMENT[32]/OriginDates]]></XPATH>
        </FIELD>
      </NODE>
      <NODE label="Documento ''Guia nº110.pdf''">
        <FIELD label="Nome">
          <TAG><![CDATA[#PRIMEIROPROCESSO:DOCUMENTO:33:NOME#]]></TAG>
          <VALUE><![CDATA[Guia nº110.pdf]]></VALUE>
          <XPATH><![CDATA[/PROCESS/DOCUMENTS/PROCESS_DOCUMENT[33]/Name]]></XPATH>
        </FIELD>
        <FIELD label="Tipo de Documento">
          <TAG><![CDATA[#PRIMEIROPROCESSO:DOCUMENTO:33:TIPO#]]></TAG>
          <VALUE><![CDATA[GR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/>
          <XPATH><![CDATA[/PROCESS/DOCUMENTS/PROCESS_DOCUMENT[33]/OriginDates]]></XPATH>
        </FIELD>
      </NODE>
      <NODE label="Documento ''Registo.pdf''">
        <FIELD label="Nome">
          <TAG><![CDATA[#PRIMEIROPROCESSO:DOCUMENTO:34:NOME#]]></TAG>
          <VALUE><![CDATA[Registo.pdf]]></VALUE>
          <XPATH><![CDATA[/PROCESS/DOCUMENTS/PROCESS_DOCUMENT[34]/Name]]></XPATH>
        </FIELD>
        <FIELD label="Tipo de Documento">
          <TAG><![CDATA[#PRIMEIROPROCESSO:DOCUMENTO:34:TIPO#]]></TAG>
          <VALUE><![CDATA[OUT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2019-10-07T00:00:00</VALUE>
          <XPATH><![CDATA[/PROCESS/DOCUMENTS/PROCESS_DOCUMENT[34]/OriginDates]]></XPATH>
        </FIELD>
      </NODE>
      <NODE label="Documento ''FW; Pedido Informação-URGENTE.msg''">
        <FIELD label="Nome">
          <TAG><![CDATA[#PRIMEIROPROCESSO:DOCUMENTO:35:NOME#]]></TAG>
          <VALUE><![CDATA[FW; Pedido Informação-URGENTE.msg]]></VALUE>
          <XPATH><![CDATA[/PROCESS/DOCUMENTS/PROCESS_DOCUMENT[35]/Name]]></XPATH>
        </FIELD>
        <FIELD label="Tipo de Documento">
          <TAG><![CDATA[#PRIMEIROPROCESSO:DOCUMENTO:35:TIPO#]]></TAG>
          <VALUE><![CDATA[EM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>2021-11-22T00:00:00</VALUE>
          <XPATH><![CDATA[/PROCESS/DOCUMENTS/PROCESS_DOCUMENT[35]/OriginDates]]></XPATH>
        </FIELD>
      </NODE>
      <NODE label="Documento ''Escala de Serviços-Dezembro de 2021.msg''">
        <FIELD label="Nome">
          <TAG><![CDATA[#PRIMEIROPROCESSO:DOCUMENTO:36:NOME#]]></TAG>
          <VALUE><![CDATA[Escala de Serviços-Dezembro de 2021.msg]]></VALUE>
          <XPATH><![CDATA[/PROCESS/DOCUMENTS/PROCESS_DOCUMENT[36]/Name]]></XPATH>
        </FIELD>
        <FIELD label="Tipo de Documento">
          <TAG><![CDATA[#PRIMEIROPROCESSO:DOCUMENTO:36:TIPO#]]></TAG>
          <VALUE><![CDATA[EM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2021-12-29T00:00:00</VALUE>
          <XPATH><![CDATA[/PROCESS/DOCUMENTS/PROCESS_DOCUMENT[36]/OriginDates]]></XPATH>
        </FIELD>
      </NODE>
      <NODE label="Documento ''Ofício_DRS.fpm.docx''">
        <FIELD label="Nome">
          <TAG><![CDATA[#PRIMEIROPROCESSO:DOCUMENTO:37:NOME#]]></TAG>
          <VALUE><![CDATA[Ofício_DRS.fpm.docx]]></VALUE>
          <XPATH><![CDATA[/PROCESS/DOCUMENTS/PROCESS_DOCUMENT[37]/Name]]></XPATH>
        </FIELD>
        <FIELD label="Tipo de Documento">
          <TAG><![CDATA[#PRIMEIROPROCESSO:DOCUMENTO:37:TIPO#]]></TAG>
          <VALUE><![CDATA[OFI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>2017-05-04T00:00:00</VALUE>
          <XPATH><![CDATA[/PROCESS/DOCUMENTS/PROCESS_DOCUMENT[37]/OriginDates]]></XPATH>
        </FIELD>
      </NODE>
      <NODE label="Documento ''Guia nº160.pdf''">
        <FIELD label="Nome">
          <TAG><![CDATA[#PRIMEIROPROCESSO:DOCUMENTO:38:NOME#]]></TAG>
          <VALUE><![CDATA[Guia nº160.pdf]]></VALUE>
          <XPATH><![CDATA[/PROCESS/DOCUMENTS/PROCESS_DOCUMENT[38]/Name]]></XPATH>
        </FIELD>
        <FIELD label="Tipo de Documento">
          <TAG><![CDATA[#PRIMEIROPROCESSO:DOCUMENTO:38:TIPO#]]></TAG>
          <VALUE><![CDATA[GR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/>
          <XPATH><![CDATA[/PROCESS/DOCUMENTS/PROCESS_DOCUMENT[38]/OriginDates]]></XPATH>
        </FIELD>
      </NODE>
      <NODE label="Documento ''DRS+7848 -  Originais enviados por correio.pdf''">
        <FIELD label="Nome">
          <TAG><![CDATA[#PRIMEIROPROCESSO:DOCUMENTO:39:NOME#]]></TAG>
          <VALUE><![CDATA[DRS+7848 -  Originais enviados por correio.pdf]]></VALUE>
          <XPATH><![CDATA[/PROCESS/DOCUMENTS/PROCESS_DOCUMENT[39]/Name]]></XPATH>
        </FIELD>
        <FIELD label="Tipo de Documento">
          <TAG><![CDATA[#PRIMEIROPROCESSO:DOCUMENTO:39:TIPO#]]></TAG>
          <VALUE><![CDATA[OUT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/>
          <XPATH><![CDATA[/PROCESS/DOCUMENTS/PROCESS_DOCUMENT[39]/OriginDates]]></XPATH>
        </FIELD>
      </NODE>
      <NODE label="Documento ''Alteração.pdf''">
        <FIELD label="Nome">
          <TAG><![CDATA[#PRIMEIROPROCESSO:DOCUMENTO:40:NOME#]]></TAG>
          <VALUE><![CDATA[Alteração.pdf]]></VALUE>
          <XPATH><![CDATA[/PROCESS/DOCUMENTS/PROCESS_DOCUMENT[40]/Name]]></XPATH>
        </FIELD>
        <FIELD label="Tipo de Documento">
          <TAG><![CDATA[#PRIMEIROPROCESSO:DOCUMENTO:40:TIPO#]]></TAG>
          <VALUE><![CDATA[OUT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2019-10-07T00:00:00</VALUE>
          <XPATH><![CDATA[/PROCESS/DOCUMENTS/PROCESS_DOCUMENT[40]/OriginDates]]></XPATH>
        </FIELD>
      </NODE>
      <NODE label="Documento ''Reencaminhar; Tomada de Posse Dos Postos Farmacêuticos Averbados Na farmácia Pacheco de Medeiros.msg''">
        <FIELD label="Nome">
          <TAG><![CDATA[#PRIMEIROPROCESSO:DOCUMENTO:41:NOME#]]></TAG>
          <VALUE><![CDATA[Reencaminhar; Tomada de Posse Dos Postos Farmacêuticos Averbados Na farmácia Pacheco de Medeiros.msg]]></VALUE>
          <XPATH><![CDATA[/PROCESS/DOCUMENTS/PROCESS_DOCUMENT[41]/Name]]></XPATH>
        </FIELD>
        <FIELD label="Tipo de Documento">
          <TAG><![CDATA[#PRIMEIROPROCESSO:DOCUMENTO:41:TIPO#]]></TAG>
          <VALUE><![CDATA[EM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2022-03-23T00:00:00</VALUE>
          <XPATH><![CDATA[/PROCESS/DOCUMENTS/PROCESS_DOCUMENT[41]/OriginDates]]></XPATH>
        </FIELD>
      </NODE>
      <NODE label="Documento ''Fwd; A_C Fátima Cosme_Pedido de registo.msg''">
        <FIELD label="Nome">
          <TAG><![CDATA[#PRIMEIROPROCESSO:DOCUMENTO:42:NOME#]]></TAG>
          <VALUE><![CDATA[Fwd; A_C Fátima Cosme_Pedido de registo.msg]]></VALUE>
          <XPATH><![CDATA[/PROCESS/DOCUMENTS/PROCESS_DOCUMENT[42]/Name]]></XPATH>
        </FIELD>
        <FIELD label="Tipo de Documento">
          <TAG><![CDATA[#PRIMEIROPROCESSO:DOCUMENTO:42:TIPO#]]></TAG>
          <VALUE><![CDATA[ATA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>2017-08-07T00:00:00</VALUE>
          <XPATH><![CDATA[/PROCESS/DOCUMENTS/PROCESS_DOCUMENT[42]/OriginDates]]></XPATH>
        </FIELD>
      </NODE>
      <NODE label="Documento ''Ofício_DRS.fpm 2.docx''">
        <FIELD label="Nome">
          <TAG><![CDATA[#PRIMEIROPROCESSO:DOCUMENTO:43:NOME#]]></TAG>
          <VALUE><![CDATA[Ofício_DRS.fpm 2.docx]]></VALUE>
          <XPATH><![CDATA[/PROCESS/DOCUMENTS/PROCESS_DOCUMENT[43]/Name]]></XPATH>
        </FIELD>
        <FIELD label="Tipo de Documento">
          <TAG><![CDATA[#PRIMEIROPROCESSO:DOCUMENTO:43:TIPO#]]></TAG>
          <VALUE><![CDATA[OFI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/>
          <XPATH><![CDATA[/PROCESS/DOCUMENTS/PROCESS_DOCUMENT[43]/OriginDates]]></XPATH>
        </FIELD>
      </NODE>
      <NODE label="Documento ''Farmácia Pacheco de Medeiros - Alvará n.º 29-F.msg''">
        <FIELD label="Nome">
          <TAG><![CDATA[#PRIMEIROPROCESSO:DOCUMENTO:44:NOME#]]></TAG>
          <VALUE><![CDATA[Farmácia Pacheco de Medeiros - Alvará n.º 29-F.msg]]></VALUE>
          <XPATH><![CDATA[/PROCESS/DOCUMENTS/PROCESS_DOCUMENT[44]/Name]]></XPATH>
        </FIELD>
        <FIELD label="Tipo de Documento">
          <TAG><![CDATA[#PRIMEIROPROCESSO:DOCUMENTO:44:TIPO#]]></TAG>
          <VALUE><![CDATA[EM]]></VALUE>
          <XPATH><![CDATA[/PROCESS/DOCUMENTS/PROCESS_DOCUMENT[44]/DocumentTypes]]></XPATH>
        </FIELD>
        <FIELD label="Referência">
          <TAG><![CDATA[#PRIMEIROPROCESSO:DOCUMENTO:44:REFERENCIA#]]></TAG>
          <VALUE/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2019-09-13T00:00:00</VALUE>
          <XPATH><![CDATA[/PROCESS/DOCUMENTS/PROCESS_DOCUMENT[44]/OriginDates]]></XPATH>
        </FIELD>
      </NODE>
      <NODE label="Documento ''Vistoria ao Posto das Feteiras.msg''">
        <FIELD label="Nome">
          <TAG><![CDATA[#PRIMEIROPROCESSO:DOCUMENTO:45:NOME#]]></TAG>
          <VALUE><![CDATA[Vistoria ao Posto das Feteiras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2016-10-27T00:00:00</VALUE>
          <XPATH><![CDATA[/PROCESS/DOCUMENTS/PROCESS_DOCUMENT[45]/OriginDates]]></XPATH>
        </FIELD>
      </NODE>
      <NODE label="Documento ''FW; Farmácia Pacheco de Medeiros - Ponta Delgada.msg''">
        <FIELD label="Nome">
          <TAG><![CDATA[#PRIMEIROPROCESSO:DOCUMENTO:46:NOME#]]></TAG>
          <VALUE><![CDATA[FW; Farmácia Pacheco de Medeiros - Ponta Delgada.msg]]></VALUE>
          <XPATH><![CDATA[/PROCESS/DOCUMENTS/PROCESS_DOCUMENT[46]/Name]]></XPATH>
        </FIELD>
        <FIELD label="Tipo de Documento">
          <TAG><![CDATA[#PRIMEIROPROCESSO:DOCUMENTO:46:TIPO#]]></TAG>
          <VALUE><![CDATA[EM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2022-01-14T00:00:00</VALUE>
          <XPATH><![CDATA[/PROCESS/DOCUMENTS/PROCESS_DOCUMENT[46]/OriginDates]]></XPATH>
        </FIELD>
      </NODE>
      <NODE label="Documento ''FW; Postos de Santo António e Feteiras na Ilha de São Miguel.msg''">
        <FIELD label="Nome">
          <TAG><![CDATA[#PRIMEIROPROCESSO:DOCUMENTO:47:NOME#]]></TAG>
          <VALUE><![CDATA[FW; Postos de Santo António e Feteiras na Ilha de São Miguel.msg]]></VALUE>
          <XPATH><![CDATA[/PROCESS/DOCUMENTS/PROCESS_DOCUMENT[47]/Name]]></XPATH>
        </FIELD>
        <FIELD label="Tipo de Documento">
          <TAG><![CDATA[#PRIMEIROPROCESSO:DOCUMENTO:47:TIPO#]]></TAG>
          <VALUE><![CDATA[ATA]]></VALUE>
          <XPATH><![CDATA[/PROCESS/DOCUMENTS/PROCESS_DOCUMENT[47]/DocumentTypes]]></XPATH>
        </FIELD>
        <FIELD label="Referência">
          <TAG><![CDATA[#PRIMEIROPROCESSO:DOCUMENTO:47:REFERENCIA#]]></TAG>
          <VALUE/>
          <XPATH><![CDATA[/PROCESS/DOCUMENTS/PROCESS_DOCUMENT[47]/References]]></XPATH>
        </FIELD>
        <FIELD label="Observações">
          <TAG><![CDATA[#PRIMEIROPROCESSO:DOCUMENTO:47:OBSERVACOES#]]></TAG>
          <VALUE/>
          <XPATH><![CDATA[/PROCESS/DOCUMENTS/PROCESS_DOCUMENT[47]/Comments]]></XPATH>
        </FIELD>
        <FIELD label="Data na Origem" dtype="D">
          <TAG><![CDATA[#PRIMEIROPROCESSO:DOCUMENTO:47:DATAORIGEM#]]></TAG>
          <VALUE>2015-04-21T00:00:00</VALUE>
          <XPATH><![CDATA[/PROCESS/DOCUMENTS/PROCESS_DOCUMENT[47]/OriginDates]]></XPATH>
        </FIELD>
      </NODE>
      <NODE label="Documento ''FW; Farmácia Pacheco de Medeiros - Ponta Delgada.msg''">
        <FIELD label="Nome">
          <TAG><![CDATA[#PRIMEIROPROCESSO:DOCUMENTO:48:NOME#]]></TAG>
          <VALUE><![CDATA[FW; Farmácia Pacheco de Medeiros - Ponta Delgada.msg]]></VALUE>
          <XPATH><![CDATA[/PROCESS/DOCUMENTS/PROCESS_DOCUMENT[48]/Name]]></XPATH>
        </FIELD>
        <FIELD label="Tipo de Documento">
          <TAG><![CDATA[#PRIMEIROPROCESSO:DOCUMENTO:48:TIPO#]]></TAG>
          <VALUE><![CDATA[EM]]></VALUE>
          <XPATH><![CDATA[/PROCESS/DOCUMENTS/PROCESS_DOCUMENT[48]/DocumentTypes]]></XPATH>
        </FIELD>
        <FIELD label="Referência">
          <TAG><![CDATA[#PRIMEIROPROCESSO:DOCUMENTO:48:REFERENCIA#]]></TAG>
          <VALUE/>
          <XPATH><![CDATA[/PROCESS/DOCUMENTS/PROCESS_DOCUMENT[48]/References]]></XPATH>
        </FIELD>
        <FIELD label="Observações">
          <TAG><![CDATA[#PRIMEIROPROCESSO:DOCUMENTO:48:OBSERVACOES#]]></TAG>
          <VALUE/>
          <XPATH><![CDATA[/PROCESS/DOCUMENTS/PROCESS_DOCUMENT[48]/Comments]]></XPATH>
        </FIELD>
        <FIELD label="Data na Origem" dtype="D">
          <TAG><![CDATA[#PRIMEIROPROCESSO:DOCUMENTO:48:DATAORIGEM#]]></TAG>
          <VALUE>2021-12-06T00:00:00</VALUE>
          <XPATH><![CDATA[/PROCESS/DOCUMENTS/PROCESS_DOCUMENT[48]/OriginDates]]></XPATH>
        </FIELD>
      </NODE>
      <NODE label="Documento ''DRS 5112.pdf''">
        <FIELD label="Nome">
          <TAG><![CDATA[#PRIMEIROPROCESSO:DOCUMENTO:49:NOME#]]></TAG>
          <VALUE><![CDATA[DRS 5112.pdf]]></VALUE>
          <XPATH><![CDATA[/PROCESS/DOCUMENTS/PROCESS_DOCUMENT[49]/Name]]></XPATH>
        </FIELD>
        <FIELD label="Tipo de Documento">
          <TAG><![CDATA[#PRIMEIROPROCESSO:DOCUMENTO:49:TIPO#]]></TAG>
          <VALUE><![CDATA[OFI]]></VALUE>
          <XPATH><![CDATA[/PROCESS/DOCUMENTS/PROCESS_DOCUMENT[49]/DocumentTypes]]></XPATH>
        </FIELD>
        <FIELD label="Referência">
          <TAG><![CDATA[#PRIMEIROPROCESSO:DOCUMENTO:49:REFERENCIA#]]></TAG>
          <VALUE/>
          <XPATH><![CDATA[/PROCESS/DOCUMENTS/PROCESS_DOCUMENT[49]/References]]></XPATH>
        </FIELD>
        <FIELD label="Observações">
          <TAG><![CDATA[#PRIMEIROPROCESSO:DOCUMENTO:49:OBSERVACOES#]]></TAG>
          <VALUE/>
          <XPATH><![CDATA[/PROCESS/DOCUMENTS/PROCESS_DOCUMENT[49]/Comments]]></XPATH>
        </FIELD>
        <FIELD label="Data na Origem" dtype="D">
          <TAG><![CDATA[#PRIMEIROPROCESSO:DOCUMENTO:49:DATAORIGEM#]]></TAG>
          <VALUE>2019-09-12T00:00:00</VALUE>
          <XPATH><![CDATA[/PROCESS/DOCUMENTS/PROCESS_DOCUMENT[49]/OriginDates]]></XPATH>
        </FIELD>
      </NODE>
      <NODE label="Documento ''of+cmpd.docx''">
        <FIELD label="Nome">
          <TAG><![CDATA[#PRIMEIROPROCESSO:DOCUMENTO:50:NOME#]]></TAG>
          <VALUE><![CDATA[of+cmpd.docx]]></VALUE>
          <XPATH><![CDATA[/PROCESS/DOCUMENTS/PROCESS_DOCUMENT[50]/Name]]></XPATH>
        </FIELD>
        <FIELD label="Tipo de Documento">
          <TAG><![CDATA[#PRIMEIROPROCESSO:DOCUMENTO:50:TIPO#]]></TAG>
          <VALUE><![CDATA[OFI]]></VALUE>
          <XPATH><![CDATA[/PROCESS/DOCUMENTS/PROCESS_DOCUMENT[50]/DocumentTypes]]></XPATH>
        </FIELD>
        <FIELD label="Referência">
          <TAG><![CDATA[#PRIMEIROPROCESSO:DOCUMENTO:50:REFERENCIA#]]></TAG>
          <VALUE/>
          <XPATH><![CDATA[/PROCESS/DOCUMENTS/PROCESS_DOCUMENT[50]/References]]></XPATH>
        </FIELD>
        <FIELD label="Observações">
          <TAG><![CDATA[#PRIMEIROPROCESSO:DOCUMENTO:50:OBSERVACOES#]]></TAG>
          <VALUE/>
          <XPATH><![CDATA[/PROCESS/DOCUMENTS/PROCESS_DOCUMENT[50]/Comments]]></XPATH>
        </FIELD>
        <FIELD label="Data na Origem" dtype="D">
          <TAG><![CDATA[#PRIMEIROPROCESSO:DOCUMENTO:50:DATAORIGEM#]]></TAG>
          <VALUE>2017-05-15T00:00:00</VALUE>
          <XPATH><![CDATA[/PROCESS/DOCUMENTS/PROCESS_DOCUMENT[50]/OriginDates]]></XPATH>
        </FIELD>
      </NODE>
      <NODE label="Documento ''Ofício_SReS.docx''">
        <FIELD label="Nome">
          <TAG><![CDATA[#PRIMEIROPROCESSO:DOCUMENTO:51:NOME#]]></TAG>
          <VALUE><![CDATA[Ofício_SReS.docx]]></VALUE>
          <XPATH><![CDATA[/PROCESS/DOCUMENTS/PROCESS_DOCUMENT[51]/Name]]></XPATH>
        </FIELD>
        <FIELD label="Tipo de Documento">
          <TAG><![CDATA[#PRIMEIROPROCESSO:DOCUMENTO:51:TIPO#]]></TAG>
          <VALUE><![CDATA[OFI]]></VALUE>
          <XPATH><![CDATA[/PROCESS/DOCUMENTS/PROCESS_DOCUMENT[51]/DocumentTypes]]></XPATH>
        </FIELD>
        <FIELD label="Referência">
          <TAG><![CDATA[#PRIMEIROPROCESSO:DOCUMENTO:51:REFERENCIA#]]></TAG>
          <VALUE/>
          <XPATH><![CDATA[/PROCESS/DOCUMENTS/PROCESS_DOCUMENT[51]/References]]></XPATH>
        </FIELD>
        <FIELD label="Observações">
          <TAG><![CDATA[#PRIMEIROPROCESSO:DOCUMENTO:51:OBSERVACOES#]]></TAG>
          <VALUE/>
          <XPATH><![CDATA[/PROCESS/DOCUMENTS/PROCESS_DOCUMENT[51]/Comments]]></XPATH>
        </FIELD>
        <FIELD label="Data na Origem" dtype="D">
          <TAG><![CDATA[#PRIMEIROPROCESSO:DOCUMENTO:51:DATAORIGEM#]]></TAG>
          <VALUE>2017-05-16T00:00:00</VALUE>
          <XPATH><![CDATA[/PROCESS/DOCUMENTS/PROCESS_DOCUMENT[51]/OriginDates]]></XPATH>
        </FIELD>
      </NODE>
      <NODE label="Documento ''Ofício_SReS.docx''">
        <FIELD label="Nome">
          <TAG><![CDATA[#PRIMEIROPROCESSO:DOCUMENTO:52:NOME#]]></TAG>
          <VALUE><![CDATA[Ofício_SReS.docx]]></VALUE>
          <XPATH><![CDATA[/PROCESS/DOCUMENTS/PROCESS_DOCUMENT[52]/Name]]></XPATH>
        </FIELD>
        <FIELD label="Tipo de Documento">
          <TAG><![CDATA[#PRIMEIROPROCESSO:DOCUMENTO:52:TIPO#]]></TAG>
          <VALUE><![CDATA[OFI]]></VALUE>
          <XPATH><![CDATA[/PROCESS/DOCUMENTS/PROCESS_DOCUMENT[52]/DocumentTypes]]></XPATH>
        </FIELD>
        <FIELD label="Referência">
          <TAG><![CDATA[#PRIMEIROPROCESSO:DOCUMENTO:52:REFERENCIA#]]></TAG>
          <VALUE/>
          <XPATH><![CDATA[/PROCESS/DOCUMENTS/PROCESS_DOCUMENT[52]/References]]></XPATH>
        </FIELD>
        <FIELD label="Observações">
          <TAG><![CDATA[#PRIMEIROPROCESSO:DOCUMENTO:52:OBSERVACOES#]]></TAG>
          <VALUE/>
          <XPATH><![CDATA[/PROCESS/DOCUMENTS/PROCESS_DOCUMENT[52]/Comments]]></XPATH>
        </FIELD>
        <FIELD label="Data na Origem" dtype="D">
          <TAG><![CDATA[#PRIMEIROPROCESSO:DOCUMENTO:52:DATAORIGEM#]]></TAG>
          <VALUE>2017-05-16T00:00:00</VALUE>
          <XPATH><![CDATA[/PROCESS/DOCUMENTS/PROCESS_DOCUMENT[52]/OriginDates]]></XPATH>
        </FIELD>
      </NODE>
      <NODE label="Documento ''PROCEDIMENTO PARA ALTERAÇÃO DE DESIGNAÇÃO DE FARMÁCIA.docx''">
        <FIELD label="Nome">
          <TAG><![CDATA[#PRIMEIROPROCESSO:DOCUMENTO:53:NOME#]]></TAG>
          <VALUE><![CDATA[PROCEDIMENTO PARA ALTERAÇÃO DE DESIGNAÇÃO DE FARMÁCIA.docx]]></VALUE>
          <XPATH><![CDATA[/PROCESS/DOCUMENTS/PROCESS_DOCUMENT[53]/Name]]></XPATH>
        </FIELD>
        <FIELD label="Tipo de Documento">
          <TAG><![CDATA[#PRIMEIROPROCESSO:DOCUMENTO:53:TIPO#]]></TAG>
          <VALUE><![CDATA[MIN]]></VALUE>
          <XPATH><![CDATA[/PROCESS/DOCUMENTS/PROCESS_DOCUMENT[53]/DocumentTypes]]></XPATH>
        </FIELD>
        <FIELD label="Referência">
          <TAG><![CDATA[#PRIMEIROPROCESSO:DOCUMENTO:53:REFERENCIA#]]></TAG>
          <VALUE/>
          <XPATH><![CDATA[/PROCESS/DOCUMENTS/PROCESS_DOCUMENT[53]/References]]></XPATH>
        </FIELD>
        <FIELD label="Observações">
          <TAG><![CDATA[#PRIMEIROPROCESSO:DOCUMENTO:53:OBSERVACOES#]]></TAG>
          <VALUE/>
          <XPATH><![CDATA[/PROCESS/DOCUMENTS/PROCESS_DOCUMENT[53]/Comments]]></XPATH>
        </FIELD>
        <FIELD label="Data na Origem" dtype="D">
          <TAG><![CDATA[#PRIMEIROPROCESSO:DOCUMENTO:53:DATAORIGEM#]]></TAG>
          <VALUE>2023-07-14T00:00:00</VALUE>
          <XPATH><![CDATA[/PROCESS/DOCUMENTS/PROCESS_DOCUMENT[53]/OriginDates]]></XPATH>
        </FIELD>
      </NODE>
      <NODE label="Documento ''DRS-Sai-2021-6496.pdf''">
        <FIELD label="Nome">
          <TAG><![CDATA[#PRIMEIROPROCESSO:DOCUMENTO:54:NOME#]]></TAG>
          <VALUE><![CDATA[DRS-Sai-2021-6496.pdf]]></VALUE>
          <XPATH><![CDATA[/PROCESS/DOCUMENTS/PROCESS_DOCUMENT[54]/Name]]></XPATH>
        </FIELD>
        <FIELD label="Tipo de Documento">
          <TAG><![CDATA[#PRIMEIROPROCESSO:DOCUMENTO:54:TIPO#]]></TAG>
          <VALUE><![CDATA[OFI]]></VALUE>
          <XPATH><![CDATA[/PROCESS/DOCUMENTS/PROCESS_DOCUMENT[54]/DocumentTypes]]></XPATH>
        </FIELD>
        <FIELD label="Referência">
          <TAG><![CDATA[#PRIMEIROPROCESSO:DOCUMENTO:54:REFERENCIA#]]></TAG>
          <VALUE/>
          <XPATH><![CDATA[/PROCESS/DOCUMENTS/PROCESS_DOCUMENT[54]/References]]></XPATH>
        </FIELD>
        <FIELD label="Observações">
          <TAG><![CDATA[#PRIMEIROPROCESSO:DOCUMENTO:54:OBSERVACOES#]]></TAG>
          <VALUE/>
          <XPATH><![CDATA[/PROCESS/DOCUMENTS/PROCESS_DOCUMENT[54]/Comments]]></XPATH>
        </FIELD>
        <FIELD label="Data na Origem" dtype="D">
          <TAG><![CDATA[#PRIMEIROPROCESSO:DOCUMENTO:54:DATAORIGEM#]]></TAG>
          <VALUE>2021-12-20T00:00:00</VALUE>
          <XPATH><![CDATA[/PROCESS/DOCUMENTS/PROCESS_DOCUMENT[54]/OriginDates]]></XPATH>
        </FIELD>
      </NODE>
      <NODE label="Documento ''Documento3.docx''">
        <FIELD label="Nome">
          <TAG><![CDATA[#PRIMEIROPROCESSO:DOCUMENTO:55:NOME#]]></TAG>
          <VALUE><![CDATA[Documento3.docx]]></VALUE>
          <XPATH><![CDATA[/PROCESS/DOCUMENTS/PROCESS_DOCUMENT[55]/Name]]></XPATH>
        </FIELD>
        <FIELD label="Tipo de Documento">
          <TAG><![CDATA[#PRIMEIROPROCESSO:DOCUMENTO:55:TIPO#]]></TAG>
          <VALUE><![CDATA[OFI]]></VALUE>
          <XPATH><![CDATA[/PROCESS/DOCUMENTS/PROCESS_DOCUMENT[55]/DocumentTypes]]></XPATH>
        </FIELD>
        <FIELD label="Referência">
          <TAG><![CDATA[#PRIMEIROPROCESSO:DOCUMENTO:55:REFERENCIA#]]></TAG>
          <VALUE/>
          <XPATH><![CDATA[/PROCESS/DOCUMENTS/PROCESS_DOCUMENT[55]/References]]></XPATH>
        </FIELD>
        <FIELD label="Observações">
          <TAG><![CDATA[#PRIMEIROPROCESSO:DOCUMENTO:55:OBSERVACOES#]]></TAG>
          <VALUE/>
          <XPATH><![CDATA[/PROCESS/DOCUMENTS/PROCESS_DOCUMENT[55]/Comments]]></XPATH>
        </FIELD>
        <FIELD label="Data na Origem" dtype="D">
          <TAG><![CDATA[#PRIMEIROPROCESSO:DOCUMENTO:55:DATAORIGEM#]]></TAG>
          <VALUE>2014-08-22T00:00:00</VALUE>
          <XPATH><![CDATA[/PROCESS/DOCUMENTS/PROCESS_DOCUMENT[55]/OriginDates]]></XPATH>
        </FIELD>
      </NODE>
      <NODE label="Documento ''Alvará Nº 29-F - Pacheco Medeiros.pdf''">
        <FIELD label="Nome">
          <TAG><![CDATA[#PRIMEIROPROCESSO:DOCUMENTO:56:NOME#]]></TAG>
          <VALUE><![CDATA[Alvará Nº 29-F - Pacheco Medeiros.pdf]]></VALUE>
          <XPATH><![CDATA[/PROCESS/DOCUMENTS/PROCESS_DOCUMENT[56]/Name]]></XPATH>
        </FIELD>
        <FIELD label="Tipo de Documento">
          <TAG><![CDATA[#PRIMEIROPROCESSO:DOCUMENTO:56:TIPO#]]></TAG>
          <VALUE><![CDATA[ALVF]]></VALUE>
          <XPATH><![CDATA[/PROCESS/DOCUMENTS/PROCESS_DOCUMENT[56]/DocumentTypes]]></XPATH>
        </FIELD>
        <FIELD label="Referência">
          <TAG><![CDATA[#PRIMEIROPROCESSO:DOCUMENTO:56:REFERENCIA#]]></TAG>
          <VALUE/>
          <XPATH><![CDATA[/PROCESS/DOCUMENTS/PROCESS_DOCUMENT[56]/References]]></XPATH>
        </FIELD>
        <FIELD label="Observações">
          <TAG><![CDATA[#PRIMEIROPROCESSO:DOCUMENTO:56:OBSERVACOES#]]></TAG>
          <VALUE/>
          <XPATH><![CDATA[/PROCESS/DOCUMENTS/PROCESS_DOCUMENT[56]/Comments]]></XPATH>
        </FIELD>
        <FIELD label="Data na Origem" dtype="D">
          <TAG><![CDATA[#PRIMEIROPROCESSO:DOCUMENTO:56:DATAORIGEM#]]></TAG>
          <VALUE/>
          <XPATH><![CDATA[/PROCESS/DOCUMENTS/PROCESS_DOCUMENT[56]/OriginDates]]></XPATH>
        </FIELD>
      </NODE>
      <NODE label="Documento ''Notificação - saídas de medicamentos contendo substâncias estupefacientes e psicotrópicas.msg''">
        <FIELD label="Nome">
          <TAG><![CDATA[#PRIMEIROPROCESSO:DOCUMENTO:57:NOME#]]></TAG>
          <VALUE><![CDATA[Notificação - saídas de medicamentos contendo substâncias estupefacientes e psicotrópicas.msg]]></VALUE>
          <XPATH><![CDATA[/PROCESS/DOCUMENTS/PROCESS_DOCUMENT[57]/Name]]></XPATH>
        </FIELD>
        <FIELD label="Tipo de Documento">
          <TAG><![CDATA[#PRIMEIROPROCESSO:DOCUMENTO:57:TIPO#]]></TAG>
          <VALUE><![CDATA[EM]]></VALUE>
          <XPATH><![CDATA[/PROCESS/DOCUMENTS/PROCESS_DOCUMENT[57]/DocumentTypes]]></XPATH>
        </FIELD>
        <FIELD label="Referência">
          <TAG><![CDATA[#PRIMEIROPROCESSO:DOCUMENTO:57:REFERENCIA#]]></TAG>
          <VALUE/>
          <XPATH><![CDATA[/PROCESS/DOCUMENTS/PROCESS_DOCUMENT[57]/References]]></XPATH>
        </FIELD>
        <FIELD label="Observações">
          <TAG><![CDATA[#PRIMEIROPROCESSO:DOCUMENTO:57:OBSERVACOES#]]></TAG>
          <VALUE/>
          <XPATH><![CDATA[/PROCESS/DOCUMENTS/PROCESS_DOCUMENT[57]/Comments]]></XPATH>
        </FIELD>
        <FIELD label="Data na Origem" dtype="D">
          <TAG><![CDATA[#PRIMEIROPROCESSO:DOCUMENTO:57:DATAORIGEM#]]></TAG>
          <VALUE>2014-09-02T00:00:00</VALUE>
          <XPATH><![CDATA[/PROCESS/DOCUMENTS/PROCESS_DOCUMENT[57]/OriginDates]]></XPATH>
        </FIELD>
      </NODE>
      <NODE label="Documento ''FARMÁCIA PACHECO DE MEDEIROS DE SÃO MIGUEL.msg''">
        <FIELD label="Nome">
          <TAG><![CDATA[#PRIMEIROPROCESSO:DOCUMENTO:58:NOME#]]></TAG>
          <VALUE><![CDATA[FARMÁCIA PACHECO DE MEDEIROS DE SÃO MIGUEL.msg]]></VALUE>
          <XPATH><![CDATA[/PROCESS/DOCUMENTS/PROCESS_DOCUMENT[58]/Name]]></XPATH>
        </FIELD>
        <FIELD label="Tipo de Documento">
          <TAG><![CDATA[#PRIMEIROPROCESSO:DOCUMENTO:58:TIPO#]]></TAG>
          <VALUE><![CDATA[EM]]></VALUE>
          <XPATH><![CDATA[/PROCESS/DOCUMENTS/PROCESS_DOCUMENT[58]/DocumentTypes]]></XPATH>
        </FIELD>
        <FIELD label="Referência">
          <TAG><![CDATA[#PRIMEIROPROCESSO:DOCUMENTO:58:REFERENCIA#]]></TAG>
          <VALUE/>
          <XPATH><![CDATA[/PROCESS/DOCUMENTS/PROCESS_DOCUMENT[58]/References]]></XPATH>
        </FIELD>
        <FIELD label="Observações">
          <TAG><![CDATA[#PRIMEIROPROCESSO:DOCUMENTO:58:OBSERVACOES#]]></TAG>
          <VALUE/>
          <XPATH><![CDATA[/PROCESS/DOCUMENTS/PROCESS_DOCUMENT[58]/Comments]]></XPATH>
        </FIELD>
        <FIELD label="Data na Origem" dtype="D">
          <TAG><![CDATA[#PRIMEIROPROCESSO:DOCUMENTO:58:DATAORIGEM#]]></TAG>
          <VALUE>2017-03-21T00:00:00</VALUE>
          <XPATH><![CDATA[/PROCESS/DOCUMENTS/PROCESS_DOCUMENT[58]/OriginDates]]></XPATH>
        </FIELD>
      </NODE>
      <NODE label="Documento ''Ofício_DRS.docx''">
        <FIELD label="Nome">
          <TAG><![CDATA[#PRIMEIROPROCESSO:DOCUMENTO:59:NOME#]]></TAG>
          <VALUE><![CDATA[Ofício_DRS.docx]]></VALUE>
          <XPATH><![CDATA[/PROCESS/DOCUMENTS/PROCESS_DOCUMENT[59]/Name]]></XPATH>
        </FIELD>
        <FIELD label="Tipo de Documento">
          <TAG><![CDATA[#PRIMEIROPROCESSO:DOCUMENTO:59:TIPO#]]></TAG>
          <VALUE><![CDATA[OFI]]></VALUE>
          <XPATH><![CDATA[/PROCESS/DOCUMENTS/PROCESS_DOCUMENT[59]/DocumentTypes]]></XPATH>
        </FIELD>
        <FIELD label="Referência">
          <TAG><![CDATA[#PRIMEIROPROCESSO:DOCUMENTO:59:REFERENCIA#]]></TAG>
          <VALUE/>
          <XPATH><![CDATA[/PROCESS/DOCUMENTS/PROCESS_DOCUMENT[59]/References]]></XPATH>
        </FIELD>
        <FIELD label="Observações">
          <TAG><![CDATA[#PRIMEIROPROCESSO:DOCUMENTO:59:OBSERVACOES#]]></TAG>
          <VALUE/>
          <XPATH><![CDATA[/PROCESS/DOCUMENTS/PROCESS_DOCUMENT[59]/Comments]]></XPATH>
        </FIELD>
        <FIELD label="Data na Origem" dtype="D">
          <TAG><![CDATA[#PRIMEIROPROCESSO:DOCUMENTO:59:DATAORIGEM#]]></TAG>
          <VALUE>2020-02-05T00:00:00</VALUE>
          <XPATH><![CDATA[/PROCESS/DOCUMENTS/PROCESS_DOCUMENT[59]/OriginDates]]></XPATH>
        </FIELD>
      </NODE>
      <NODE label="Documento ''SRAS.2015.3320.mht''">
        <FIELD label="Nome">
          <TAG><![CDATA[#PRIMEIROPROCESSO:DOCUMENTO:60:NOME#]]></TAG>
          <VALUE><![CDATA[SRAS.2015.3320.mht]]></VALUE>
          <XPATH><![CDATA[/PROCESS/DOCUMENTS/PROCESS_DOCUMENT[60]/Name]]></XPATH>
        </FIELD>
        <FIELD label="Tipo de Documento">
          <TAG><![CDATA[#PRIMEIROPROCESSO:DOCUMENTO:60:TIPO#]]></TAG>
          <VALUE><![CDATA[ResumoDist]]></VALUE>
          <XPATH><![CDATA[/PROCESS/DOCUMENTS/PROCESS_DOCUMENT[60]/DocumentTypes]]></XPATH>
        </FIELD>
        <FIELD label="Referência">
          <TAG><![CDATA[#PRIMEIROPROCESSO:DOCUMENTO:60:REFERENCIA#]]></TAG>
          <VALUE><![CDATA[Notificação]]></VALUE>
          <XPATH><![CDATA[/PROCESS/DOCUMENTS/PROCESS_DOCUMENT[60]/References]]></XPATH>
        </FIELD>
        <FIELD label="Observações">
          <TAG><![CDATA[#PRIMEIROPROCESSO:DOCUMENTO:60:OBSERVACOES#]]></TAG>
          <VALUE/>
          <XPATH><![CDATA[/PROCESS/DOCUMENTS/PROCESS_DOCUMENT[60]/Comments]]></XPATH>
        </FIELD>
        <FIELD label="Data na Origem" dtype="D">
          <TAG><![CDATA[#PRIMEIROPROCESSO:DOCUMENTO:60:DATAORIGEM#]]></TAG>
          <VALUE/>
          <XPATH><![CDATA[/PROCESS/DOCUMENTS/PROCESS_DOCUMENT[60]/OriginDates]]></XPATH>
        </FIELD>
      </NODE>
      <NODE label="Documento ''DRS 5504.pdf''">
        <FIELD label="Nome">
          <TAG><![CDATA[#PRIMEIROPROCESSO:DOCUMENTO:61:NOME#]]></TAG>
          <VALUE><![CDATA[DRS 5504.pdf]]></VALUE>
          <XPATH><![CDATA[/PROCESS/DOCUMENTS/PROCESS_DOCUMENT[61]/Name]]></XPATH>
        </FIELD>
        <FIELD label="Tipo de Documento">
          <TAG><![CDATA[#PRIMEIROPROCESSO:DOCUMENTO:61:TIPO#]]></TAG>
          <VALUE><![CDATA[OFI]]></VALUE>
          <XPATH><![CDATA[/PROCESS/DOCUMENTS/PROCESS_DOCUMENT[61]/DocumentTypes]]></XPATH>
        </FIELD>
        <FIELD label="Referência">
          <TAG><![CDATA[#PRIMEIROPROCESSO:DOCUMENTO:61:REFERENCIA#]]></TAG>
          <VALUE/>
          <XPATH><![CDATA[/PROCESS/DOCUMENTS/PROCESS_DOCUMENT[61]/References]]></XPATH>
        </FIELD>
        <FIELD label="Observações">
          <TAG><![CDATA[#PRIMEIROPROCESSO:DOCUMENTO:61:OBSERVACOES#]]></TAG>
          <VALUE/>
          <XPATH><![CDATA[/PROCESS/DOCUMENTS/PROCESS_DOCUMENT[61]/Comments]]></XPATH>
        </FIELD>
        <FIELD label="Data na Origem" dtype="D">
          <TAG><![CDATA[#PRIMEIROPROCESSO:DOCUMENTO:61:DATAORIGEM#]]></TAG>
          <VALUE>2019-09-30T00:00:00</VALUE>
          <XPATH><![CDATA[/PROCESS/DOCUMENTS/PROCESS_DOCUMENT[61]/OriginDates]]></XPATH>
        </FIELD>
      </NODE>
      <NODE label="Documento ''Fwd; Pedido de transferência de farmácia e decisão de aptidão (artigo 27.º-S e seguintes do Decr.msg''">
        <FIELD label="Nome">
          <TAG><![CDATA[#PRIMEIROPROCESSO:DOCUMENTO:62:NOME#]]></TAG>
          <VALUE><![CDATA[Fwd; Pedido de transferência de farmácia e decisão de aptidão (artigo 27.º-S e seguintes do Decr.msg]]></VALUE>
          <XPATH><![CDATA[/PROCESS/DOCUMENTS/PROCESS_DOCUMENT[62]/Name]]></XPATH>
        </FIELD>
        <FIELD label="Tipo de Documento">
          <TAG><![CDATA[#PRIMEIROPROCESSO:DOCUMENTO:62:TIPO#]]></TAG>
          <VALUE><![CDATA[EM]]></VALUE>
          <XPATH><![CDATA[/PROCESS/DOCUMENTS/PROCESS_DOCUMENT[62]/DocumentTypes]]></XPATH>
        </FIELD>
        <FIELD label="Referência">
          <TAG><![CDATA[#PRIMEIROPROCESSO:DOCUMENTO:62:REFERENCIA#]]></TAG>
          <VALUE/>
          <XPATH><![CDATA[/PROCESS/DOCUMENTS/PROCESS_DOCUMENT[62]/References]]></XPATH>
        </FIELD>
        <FIELD label="Observações">
          <TAG><![CDATA[#PRIMEIROPROCESSO:DOCUMENTO:62:OBSERVACOES#]]></TAG>
          <VALUE/>
          <XPATH><![CDATA[/PROCESS/DOCUMENTS/PROCESS_DOCUMENT[62]/Comments]]></XPATH>
        </FIELD>
        <FIELD label="Data na Origem" dtype="D">
          <TAG><![CDATA[#PRIMEIROPROCESSO:DOCUMENTO:62:DATAORIGEM#]]></TAG>
          <VALUE>2018-07-12T00:00:00</VALUE>
          <XPATH><![CDATA[/PROCESS/DOCUMENTS/PROCESS_DOCUMENT[62]/OriginDates]]></XPATH>
        </FIELD>
      </NODE>
      <NODE label="Documento ''RE; Horários dos Postos Farmacêuticos.msg''">
        <FIELD label="Nome">
          <TAG><![CDATA[#PRIMEIROPROCESSO:DOCUMENTO:63:NOME#]]></TAG>
          <VALUE><![CDATA[RE; Horários dos Postos Farmacêuticos.msg]]></VALUE>
          <XPATH><![CDATA[/PROCESS/DOCUMENTS/PROCESS_DOCUMENT[63]/Name]]></XPATH>
        </FIELD>
        <FIELD label="Tipo de Documento">
          <TAG><![CDATA[#PRIMEIROPROCESSO:DOCUMENTO:63:TIPO#]]></TAG>
          <VALUE><![CDATA[EM]]></VALUE>
          <XPATH><![CDATA[/PROCESS/DOCUMENTS/PROCESS_DOCUMENT[63]/DocumentTypes]]></XPATH>
        </FIELD>
        <FIELD label="Referência">
          <TAG><![CDATA[#PRIMEIROPROCESSO:DOCUMENTO:63:REFERENCIA#]]></TAG>
          <VALUE/>
          <XPATH><![CDATA[/PROCESS/DOCUMENTS/PROCESS_DOCUMENT[63]/References]]></XPATH>
        </FIELD>
        <FIELD label="Observações">
          <TAG><![CDATA[#PRIMEIROPROCESSO:DOCUMENTO:63:OBSERVACOES#]]></TAG>
          <VALUE/>
          <XPATH><![CDATA[/PROCESS/DOCUMENTS/PROCESS_DOCUMENT[63]/Comments]]></XPATH>
        </FIELD>
        <FIELD label="Data na Origem" dtype="D">
          <TAG><![CDATA[#PRIMEIROPROCESSO:DOCUMENTO:63:DATAORIGEM#]]></TAG>
          <VALUE>2020-08-12T00:00:00</VALUE>
          <XPATH><![CDATA[/PROCESS/DOCUMENTS/PROCESS_DOCUMENT[63]/OriginDates]]></XPATH>
        </FIELD>
      </NODE>
      <NODE label="Documento ''Lista de medicamentos.docx''">
        <FIELD label="Nome">
          <TAG><![CDATA[#PRIMEIROPROCESSO:DOCUMENTO:64:NOME#]]></TAG>
          <VALUE><![CDATA[Lista de medicamentos.docx]]></VALUE>
          <XPATH><![CDATA[/PROCESS/DOCUMENTS/PROCESS_DOCUMENT[64]/Name]]></XPATH>
        </FIELD>
        <FIELD label="Tipo de Documento">
          <TAG><![CDATA[#PRIMEIROPROCESSO:DOCUMENTO:64:TIPO#]]></TAG>
          <VALUE><![CDATA[OUT]]></VALUE>
          <XPATH><![CDATA[/PROCESS/DOCUMENTS/PROCESS_DOCUMENT[64]/DocumentTypes]]></XPATH>
        </FIELD>
        <FIELD label="Referência">
          <TAG><![CDATA[#PRIMEIROPROCESSO:DOCUMENTO:64:REFERENCIA#]]></TAG>
          <VALUE/>
          <XPATH><![CDATA[/PROCESS/DOCUMENTS/PROCESS_DOCUMENT[64]/References]]></XPATH>
        </FIELD>
        <FIELD label="Observações">
          <TAG><![CDATA[#PRIMEIROPROCESSO:DOCUMENTO:64:OBSERVACOES#]]></TAG>
          <VALUE/>
          <XPATH><![CDATA[/PROCESS/DOCUMENTS/PROCESS_DOCUMENT[64]/Comments]]></XPATH>
        </FIELD>
        <FIELD label="Data na Origem" dtype="D">
          <TAG><![CDATA[#PRIMEIROPROCESSO:DOCUMENTO:64:DATAORIGEM#]]></TAG>
          <VALUE>2015-07-17T00:00:00</VALUE>
          <XPATH><![CDATA[/PROCESS/DOCUMENTS/PROCESS_DOCUMENT[64]/OriginDates]]></XPATH>
        </FIELD>
      </NODE>
      <NODE label="Documento ''Auto_de_Entrega.pdf''">
        <FIELD label="Nome">
          <TAG><![CDATA[#PRIMEIROPROCESSO:DOCUMENTO:65:NOME#]]></TAG>
          <VALUE><![CDATA[Auto_de_Entrega.pdf]]></VALUE>
          <XPATH><![CDATA[/PROCESS/DOCUMENTS/PROCESS_DOCUMENT[65]/Name]]></XPATH>
        </FIELD>
        <FIELD label="Tipo de Documento">
          <TAG><![CDATA[#PRIMEIROPROCESSO:DOCUMENTO:65:TIPO#]]></TAG>
          <VALUE><![CDATA[OUT]]></VALUE>
          <XPATH><![CDATA[/PROCESS/DOCUMENTS/PROCESS_DOCUMENT[65]/DocumentTypes]]></XPATH>
        </FIELD>
        <FIELD label="Referência">
          <TAG><![CDATA[#PRIMEIROPROCESSO:DOCUMENTO:65:REFERENCIA#]]></TAG>
          <VALUE/>
          <XPATH><![CDATA[/PROCESS/DOCUMENTS/PROCESS_DOCUMENT[65]/References]]></XPATH>
        </FIELD>
        <FIELD label="Observações">
          <TAG><![CDATA[#PRIMEIROPROCESSO:DOCUMENTO:65:OBSERVACOES#]]></TAG>
          <VALUE/>
          <XPATH><![CDATA[/PROCESS/DOCUMENTS/PROCESS_DOCUMENT[65]/Comments]]></XPATH>
        </FIELD>
        <FIELD label="Data na Origem" dtype="D">
          <TAG><![CDATA[#PRIMEIROPROCESSO:DOCUMENTO:65:DATAORIGEM#]]></TAG>
          <VALUE/>
          <XPATH><![CDATA[/PROCESS/DOCUMENTS/PROCESS_DOCUMENT[65]/OriginDates]]></XPATH>
        </FIELD>
      </NODE>
      <NODE label="Documento ''FW; Processos Judiciais n.º 2555_15.6T8PDL e 2602_15.1T8PDL - Averbamento no alvará da Farmácia.msg''">
        <FIELD label="Nome">
          <TAG><![CDATA[#PRIMEIROPROCESSO:DOCUMENTO:66:NOME#]]></TAG>
          <VALUE><![CDATA[FW; Processos Judiciais n.º 2555_15.6T8PDL e 2602_15.1T8PDL - Averbamento no alvará da Farmácia.msg]]></VALUE>
          <XPATH><![CDATA[/PROCESS/DOCUMENTS/PROCESS_DOCUMENT[66]/Name]]></XPATH>
        </FIELD>
        <FIELD label="Tipo de Documento">
          <TAG><![CDATA[#PRIMEIROPROCESSO:DOCUMENTO:66:TIPO#]]></TAG>
          <VALUE><![CDATA[EM]]></VALUE>
          <XPATH><![CDATA[/PROCESS/DOCUMENTS/PROCESS_DOCUMENT[66]/DocumentTypes]]></XPATH>
        </FIELD>
        <FIELD label="Referência">
          <TAG><![CDATA[#PRIMEIROPROCESSO:DOCUMENTO:66:REFERENCIA#]]></TAG>
          <VALUE/>
          <XPATH><![CDATA[/PROCESS/DOCUMENTS/PROCESS_DOCUMENT[66]/References]]></XPATH>
        </FIELD>
        <FIELD label="Observações">
          <TAG><![CDATA[#PRIMEIROPROCESSO:DOCUMENTO:66:OBSERVACOES#]]></TAG>
          <VALUE/>
          <XPATH><![CDATA[/PROCESS/DOCUMENTS/PROCESS_DOCUMENT[66]/Comments]]></XPATH>
        </FIELD>
        <FIELD label="Data na Origem" dtype="D">
          <TAG><![CDATA[#PRIMEIROPROCESSO:DOCUMENTO:66:DATAORIGEM#]]></TAG>
          <VALUE>2019-12-30T00:00:00</VALUE>
          <XPATH><![CDATA[/PROCESS/DOCUMENTS/PROCESS_DOCUMENT[66]/OriginDates]]></XPATH>
        </FIELD>
      </NODE>
      <NODE label="Documento ''2º+via+Alvará+Nº+29+-+F+-+Farm.+Pacheco+Medeiros_signed.pdf''">
        <FIELD label="Nome">
          <TAG><![CDATA[#PRIMEIROPROCESSO:DOCUMENTO:67:NOME#]]></TAG>
          <VALUE><![CDATA[2º+via+Alvará+Nº+29+-+F+-+Farm.+Pacheco+Medeiros_signed.pdf]]></VALUE>
          <XPATH><![CDATA[/PROCESS/DOCUMENTS/PROCESS_DOCUMENT[67]/Name]]></XPATH>
        </FIELD>
        <FIELD label="Tipo de Documento">
          <TAG><![CDATA[#PRIMEIROPROCESSO:DOCUMENTO:67:TIPO#]]></TAG>
          <VALUE><![CDATA[ALVF]]></VALUE>
          <XPATH><![CDATA[/PROCESS/DOCUMENTS/PROCESS_DOCUMENT[67]/DocumentTypes]]></XPATH>
        </FIELD>
        <FIELD label="Referência">
          <TAG><![CDATA[#PRIMEIROPROCESSO:DOCUMENTO:67:REFERENCIA#]]></TAG>
          <VALUE/>
          <XPATH><![CDATA[/PROCESS/DOCUMENTS/PROCESS_DOCUMENT[67]/References]]></XPATH>
        </FIELD>
        <FIELD label="Observações">
          <TAG><![CDATA[#PRIMEIROPROCESSO:DOCUMENTO:67:OBSERVACOES#]]></TAG>
          <VALUE/>
          <XPATH><![CDATA[/PROCESS/DOCUMENTS/PROCESS_DOCUMENT[67]/Comments]]></XPATH>
        </FIELD>
        <FIELD label="Data na Origem" dtype="D">
          <TAG><![CDATA[#PRIMEIROPROCESSO:DOCUMENTO:67:DATAORIGEM#]]></TAG>
          <VALUE/>
          <XPATH><![CDATA[/PROCESS/DOCUMENTS/PROCESS_DOCUMENT[67]/OriginDates]]></XPATH>
        </FIELD>
      </NODE>
      <NODE label="Documento ''Alteração (4).pdf''">
        <FIELD label="Nome">
          <TAG><![CDATA[#PRIMEIROPROCESSO:DOCUMENTO:68:NOME#]]></TAG>
          <VALUE><![CDATA[Alteração (4).pdf]]></VALUE>
          <XPATH><![CDATA[/PROCESS/DOCUMENTS/PROCESS_DOCUMENT[68]/Name]]></XPATH>
        </FIELD>
        <FIELD label="Tipo de Documento">
          <TAG><![CDATA[#PRIMEIROPROCESSO:DOCUMENTO:68:TIPO#]]></TAG>
          <VALUE><![CDATA[OUT]]></VALUE>
          <XPATH><![CDATA[/PROCESS/DOCUMENTS/PROCESS_DOCUMENT[68]/DocumentTypes]]></XPATH>
        </FIELD>
        <FIELD label="Referência">
          <TAG><![CDATA[#PRIMEIROPROCESSO:DOCUMENTO:68:REFERENCIA#]]></TAG>
          <VALUE/>
          <XPATH><![CDATA[/PROCESS/DOCUMENTS/PROCESS_DOCUMENT[68]/References]]></XPATH>
        </FIELD>
        <FIELD label="Observações">
          <TAG><![CDATA[#PRIMEIROPROCESSO:DOCUMENTO:68:OBSERVACOES#]]></TAG>
          <VALUE/>
          <XPATH><![CDATA[/PROCESS/DOCUMENTS/PROCESS_DOCUMENT[68]/Comments]]></XPATH>
        </FIELD>
        <FIELD label="Data na Origem" dtype="D">
          <TAG><![CDATA[#PRIMEIROPROCESSO:DOCUMENTO:68:DATAORIGEM#]]></TAG>
          <VALUE>2019-10-07T00:00:00</VALUE>
          <XPATH><![CDATA[/PROCESS/DOCUMENTS/PROCESS_DOCUMENT[68]/OriginDates]]></XPATH>
        </FIELD>
      </NODE>
      <NODE label="Documento ''Medicamentos sujeitos a receita médica.msg''">
        <FIELD label="Nome">
          <TAG><![CDATA[#PRIMEIROPROCESSO:DOCUMENTO:69:NOME#]]></TAG>
          <VALUE><![CDATA[Medicamentos sujeitos a receita médica.msg]]></VALUE>
          <XPATH><![CDATA[/PROCESS/DOCUMENTS/PROCESS_DOCUMENT[69]/Name]]></XPATH>
        </FIELD>
        <FIELD label="Tipo de Documento">
          <TAG><![CDATA[#PRIMEIROPROCESSO:DOCUMENTO:69:TIPO#]]></TAG>
          <VALUE><![CDATA[EM]]></VALUE>
          <XPATH><![CDATA[/PROCESS/DOCUMENTS/PROCESS_DOCUMENT[69]/DocumentTypes]]></XPATH>
        </FIELD>
        <FIELD label="Referência">
          <TAG><![CDATA[#PRIMEIROPROCESSO:DOCUMENTO:69:REFERENCIA#]]></TAG>
          <VALUE/>
          <XPATH><![CDATA[/PROCESS/DOCUMENTS/PROCESS_DOCUMENT[69]/References]]></XPATH>
        </FIELD>
        <FIELD label="Observações">
          <TAG><![CDATA[#PRIMEIROPROCESSO:DOCUMENTO:69:OBSERVACOES#]]></TAG>
          <VALUE/>
          <XPATH><![CDATA[/PROCESS/DOCUMENTS/PROCESS_DOCUMENT[69]/Comments]]></XPATH>
        </FIELD>
        <FIELD label="Data na Origem" dtype="D">
          <TAG><![CDATA[#PRIMEIROPROCESSO:DOCUMENTO:69:DATAORIGEM#]]></TAG>
          <VALUE>2016-07-25T00:00:00</VALUE>
          <XPATH><![CDATA[/PROCESS/DOCUMENTS/PROCESS_DOCUMENT[69]/OriginDates]]></XPATH>
        </FIELD>
      </NODE>
      <NODE label="Documento ''Ofício-DRS- Medicamentos receita médica- farmácia Pacheco Medeiros.pdf''">
        <FIELD label="Nome">
          <TAG><![CDATA[#PRIMEIROPROCESSO:DOCUMENTO:70:NOME#]]></TAG>
          <VALUE><![CDATA[Ofício-DRS- Medicamentos receita médica- farmácia Pacheco Medeiros.pdf]]></VALUE>
          <XPATH><![CDATA[/PROCESS/DOCUMENTS/PROCESS_DOCUMENT[70]/Name]]></XPATH>
        </FIELD>
        <FIELD label="Tipo de Documento">
          <TAG><![CDATA[#PRIMEIROPROCESSO:DOCUMENTO:70:TIPO#]]></TAG>
          <VALUE><![CDATA[OFI]]></VALUE>
          <XPATH><![CDATA[/PROCESS/DOCUMENTS/PROCESS_DOCUMENT[70]/DocumentTypes]]></XPATH>
        </FIELD>
        <FIELD label="Referência">
          <TAG><![CDATA[#PRIMEIROPROCESSO:DOCUMENTO:70:REFERENCIA#]]></TAG>
          <VALUE/>
          <XPATH><![CDATA[/PROCESS/DOCUMENTS/PROCESS_DOCUMENT[70]/References]]></XPATH>
        </FIELD>
        <FIELD label="Observações">
          <TAG><![CDATA[#PRIMEIROPROCESSO:DOCUMENTO:70:OBSERVACOES#]]></TAG>
          <VALUE/>
          <XPATH><![CDATA[/PROCESS/DOCUMENTS/PROCESS_DOCUMENT[70]/Comments]]></XPATH>
        </FIELD>
        <FIELD label="Data na Origem" dtype="D">
          <TAG><![CDATA[#PRIMEIROPROCESSO:DOCUMENTO:70:DATAORIGEM#]]></TAG>
          <VALUE>2016-10-13T00:00:00</VALUE>
          <XPATH><![CDATA[/PROCESS/DOCUMENTS/PROCESS_DOCUMENT[70]/OriginDates]]></XPATH>
        </FIELD>
      </NODE>
      <NODE label="Documento ''Exposição - Interrupção de acesso dos utentes á Farmácia de serviço.msg''">
        <FIELD label="Nome">
          <TAG><![CDATA[#PRIMEIROPROCESSO:DOCUMENTO:71:NOME#]]></TAG>
          <VALUE><![CDATA[Exposição - Interrupção de acesso dos utentes á Farmácia de serviço.msg]]></VALUE>
          <XPATH><![CDATA[/PROCESS/DOCUMENTS/PROCESS_DOCUMENT[71]/Name]]></XPATH>
        </FIELD>
        <FIELD label="Tipo de Documento">
          <TAG><![CDATA[#PRIMEIROPROCESSO:DOCUMENTO:71:TIPO#]]></TAG>
          <VALUE><![CDATA[EM]]></VALUE>
          <XPATH><![CDATA[/PROCESS/DOCUMENTS/PROCESS_DOCUMENT[71]/DocumentTypes]]></XPATH>
        </FIELD>
        <FIELD label="Referência">
          <TAG><![CDATA[#PRIMEIROPROCESSO:DOCUMENTO:71:REFERENCIA#]]></TAG>
          <VALUE/>
          <XPATH><![CDATA[/PROCESS/DOCUMENTS/PROCESS_DOCUMENT[71]/References]]></XPATH>
        </FIELD>
        <FIELD label="Observações">
          <TAG><![CDATA[#PRIMEIROPROCESSO:DOCUMENTO:71:OBSERVACOES#]]></TAG>
          <VALUE/>
          <XPATH><![CDATA[/PROCESS/DOCUMENTS/PROCESS_DOCUMENT[71]/Comments]]></XPATH>
        </FIELD>
        <FIELD label="Data na Origem" dtype="D">
          <TAG><![CDATA[#PRIMEIROPROCESSO:DOCUMENTO:71:DATAORIGEM#]]></TAG>
          <VALUE>2017-05-31T00:00:00</VALUE>
          <XPATH><![CDATA[/PROCESS/DOCUMENTS/PROCESS_DOCUMENT[71]/OriginDates]]></XPATH>
        </FIELD>
      </NODE>
      <NODE label="Documento ''Fwd; Fwd; Horários dos Postos Farmacêuticos.msg''">
        <FIELD label="Nome">
          <TAG><![CDATA[#PRIMEIROPROCESSO:DOCUMENTO:72:NOME#]]></TAG>
          <VALUE><![CDATA[Fwd; Fwd; Horários dos Postos Farmacêuticos.msg]]></VALUE>
          <XPATH><![CDATA[/PROCESS/DOCUMENTS/PROCESS_DOCUMENT[72]/Name]]></XPATH>
        </FIELD>
        <FIELD label="Tipo de Documento">
          <TAG><![CDATA[#PRIMEIROPROCESSO:DOCUMENTO:72:TIPO#]]></TAG>
          <VALUE><![CDATA[EM]]></VALUE>
          <XPATH><![CDATA[/PROCESS/DOCUMENTS/PROCESS_DOCUMENT[72]/DocumentTypes]]></XPATH>
        </FIELD>
        <FIELD label="Referência">
          <TAG><![CDATA[#PRIMEIROPROCESSO:DOCUMENTO:72:REFERENCIA#]]></TAG>
          <VALUE/>
          <XPATH><![CDATA[/PROCESS/DOCUMENTS/PROCESS_DOCUMENT[72]/References]]></XPATH>
        </FIELD>
        <FIELD label="Observações">
          <TAG><![CDATA[#PRIMEIROPROCESSO:DOCUMENTO:72:OBSERVACOES#]]></TAG>
          <VALUE/>
          <XPATH><![CDATA[/PROCESS/DOCUMENTS/PROCESS_DOCUMENT[72]/Comments]]></XPATH>
        </FIELD>
        <FIELD label="Data na Origem" dtype="D">
          <TAG><![CDATA[#PRIMEIROPROCESSO:DOCUMENTO:72:DATAORIGEM#]]></TAG>
          <VALUE>2020-08-10T00:00:00</VALUE>
          <XPATH><![CDATA[/PROCESS/DOCUMENTS/PROCESS_DOCUMENT[72]/OriginDates]]></XPATH>
        </FIELD>
      </NODE>
      <NODE label="Documento ''Verificação da existência de medicamentos.msg''">
        <FIELD label="Nome">
          <TAG><![CDATA[#PRIMEIROPROCESSO:DOCUMENTO:73:NOME#]]></TAG>
          <VALUE><![CDATA[Verificação da existência de medicamentos.msg]]></VALUE>
          <XPATH><![CDATA[/PROCESS/DOCUMENTS/PROCESS_DOCUMENT[73]/Name]]></XPATH>
        </FIELD>
        <FIELD label="Tipo de Documento">
          <TAG><![CDATA[#PRIMEIROPROCESSO:DOCUMENTO:73:TIPO#]]></TAG>
          <VALUE><![CDATA[EM]]></VALUE>
          <XPATH><![CDATA[/PROCESS/DOCUMENTS/PROCESS_DOCUMENT[73]/DocumentTypes]]></XPATH>
        </FIELD>
        <FIELD label="Referência">
          <TAG><![CDATA[#PRIMEIROPROCESSO:DOCUMENTO:73:REFERENCIA#]]></TAG>
          <VALUE/>
          <XPATH><![CDATA[/PROCESS/DOCUMENTS/PROCESS_DOCUMENT[73]/References]]></XPATH>
        </FIELD>
        <FIELD label="Observações">
          <TAG><![CDATA[#PRIMEIROPROCESSO:DOCUMENTO:73:OBSERVACOES#]]></TAG>
          <VALUE/>
          <XPATH><![CDATA[/PROCESS/DOCUMENTS/PROCESS_DOCUMENT[73]/Comments]]></XPATH>
        </FIELD>
        <FIELD label="Data na Origem" dtype="D">
          <TAG><![CDATA[#PRIMEIROPROCESSO:DOCUMENTO:73:DATAORIGEM#]]></TAG>
          <VALUE>2015-07-29T00:00:00</VALUE>
          <XPATH><![CDATA[/PROCESS/DOCUMENTS/PROCESS_DOCUMENT[73]/OriginDates]]></XPATH>
        </FIELD>
      </NODE>
      <NODE label="Documento ''Certidão assinada.pdf''">
        <FIELD label="Nome">
          <TAG><![CDATA[#PRIMEIROPROCESSO:DOCUMENTO:74:NOME#]]></TAG>
          <VALUE><![CDATA[Certidão assinada.pdf]]></VALUE>
          <XPATH><![CDATA[/PROCESS/DOCUMENTS/PROCESS_DOCUMENT[74]/Name]]></XPATH>
        </FIELD>
        <FIELD label="Tipo de Documento">
          <TAG><![CDATA[#PRIMEIROPROCESSO:DOCUMENTO:74:TIPO#]]></TAG>
          <VALUE><![CDATA[OUT]]></VALUE>
          <XPATH><![CDATA[/PROCESS/DOCUMENTS/PROCESS_DOCUMENT[74]/DocumentTypes]]></XPATH>
        </FIELD>
        <FIELD label="Referência">
          <TAG><![CDATA[#PRIMEIROPROCESSO:DOCUMENTO:74:REFERENCIA#]]></TAG>
          <VALUE/>
          <XPATH><![CDATA[/PROCESS/DOCUMENTS/PROCESS_DOCUMENT[74]/References]]></XPATH>
        </FIELD>
        <FIELD label="Observações">
          <TAG><![CDATA[#PRIMEIROPROCESSO:DOCUMENTO:74:OBSERVACOES#]]></TAG>
          <VALUE/>
          <XPATH><![CDATA[/PROCESS/DOCUMENTS/PROCESS_DOCUMENT[74]/Comments]]></XPATH>
        </FIELD>
        <FIELD label="Data na Origem" dtype="D">
          <TAG><![CDATA[#PRIMEIROPROCESSO:DOCUMENTO:74:DATAORIGEM#]]></TAG>
          <VALUE>2021-12-16T00:00:00</VALUE>
          <XPATH><![CDATA[/PROCESS/DOCUMENTS/PROCESS_DOCUMENT[74]/OriginDates]]></XPATH>
        </FIELD>
      </NODE>
      <NODE label="Documento ''DRS_Sai_2020_2977.pdf''">
        <FIELD label="Nome">
          <TAG><![CDATA[#PRIMEIROPROCESSO:DOCUMENTO:75:NOME#]]></TAG>
          <VALUE><![CDATA[DRS_Sai_2020_2977.pdf]]></VALUE>
          <XPATH><![CDATA[/PROCESS/DOCUMENTS/PROCESS_DOCUMENT[75]/Name]]></XPATH>
        </FIELD>
        <FIELD label="Tipo de Documento">
          <TAG><![CDATA[#PRIMEIROPROCESSO:DOCUMENTO:75:TIPO#]]></TAG>
          <VALUE><![CDATA[INF]]></VALUE>
          <XPATH><![CDATA[/PROCESS/DOCUMENTS/PROCESS_DOCUMENT[75]/DocumentTypes]]></XPATH>
        </FIELD>
        <FIELD label="Referência">
          <TAG><![CDATA[#PRIMEIROPROCESSO:DOCUMENTO:75:REFERENCIA#]]></TAG>
          <VALUE/>
          <XPATH><![CDATA[/PROCESS/DOCUMENTS/PROCESS_DOCUMENT[75]/References]]></XPATH>
        </FIELD>
        <FIELD label="Observações">
          <TAG><![CDATA[#PRIMEIROPROCESSO:DOCUMENTO:75:OBSERVACOES#]]></TAG>
          <VALUE/>
          <XPATH><![CDATA[/PROCESS/DOCUMENTS/PROCESS_DOCUMENT[75]/Comments]]></XPATH>
        </FIELD>
        <FIELD label="Data na Origem" dtype="D">
          <TAG><![CDATA[#PRIMEIROPROCESSO:DOCUMENTO:75:DATAORIGEM#]]></TAG>
          <VALUE/>
          <XPATH><![CDATA[/PROCESS/DOCUMENTS/PROCESS_DOCUMENT[75]/OriginDates]]></XPATH>
        </FIELD>
      </NODE>
      <NODE label="Documento ''Verificação de reclamação_exposição.msg''">
        <FIELD label="Nome">
          <TAG><![CDATA[#PRIMEIROPROCESSO:DOCUMENTO:76:NOME#]]></TAG>
          <VALUE><![CDATA[Verificação de reclamação_exposição.msg]]></VALUE>
          <XPATH><![CDATA[/PROCESS/DOCUMENTS/PROCESS_DOCUMENT[76]/Name]]></XPATH>
        </FIELD>
        <FIELD label="Tipo de Documento">
          <TAG><![CDATA[#PRIMEIROPROCESSO:DOCUMENTO:76:TIPO#]]></TAG>
          <VALUE><![CDATA[EM]]></VALUE>
          <XPATH><![CDATA[/PROCESS/DOCUMENTS/PROCESS_DOCUMENT[76]/DocumentTypes]]></XPATH>
        </FIELD>
        <FIELD label="Referência">
          <TAG><![CDATA[#PRIMEIROPROCESSO:DOCUMENTO:76:REFERENCIA#]]></TAG>
          <VALUE/>
          <XPATH><![CDATA[/PROCESS/DOCUMENTS/PROCESS_DOCUMENT[76]/References]]></XPATH>
        </FIELD>
        <FIELD label="Observações">
          <TAG><![CDATA[#PRIMEIROPROCESSO:DOCUMENTO:76:OBSERVACOES#]]></TAG>
          <VALUE/>
          <XPATH><![CDATA[/PROCESS/DOCUMENTS/PROCESS_DOCUMENT[76]/Comments]]></XPATH>
        </FIELD>
        <FIELD label="Data na Origem" dtype="D">
          <TAG><![CDATA[#PRIMEIROPROCESSO:DOCUMENTO:76:DATAORIGEM#]]></TAG>
          <VALUE>2014-04-30T00:00:00</VALUE>
          <XPATH><![CDATA[/PROCESS/DOCUMENTS/PROCESS_DOCUMENT[76]/OriginDates]]></XPATH>
        </FIELD>
      </NODE>
      <NODE label="Documento ''Documento5.docx''">
        <FIELD label="Nome">
          <TAG><![CDATA[#PRIMEIROPROCESSO:DOCUMENTO:77:NOME#]]></TAG>
          <VALUE><![CDATA[Documento5.docx]]></VALUE>
          <XPATH><![CDATA[/PROCESS/DOCUMENTS/PROCESS_DOCUMENT[77]/Name]]></XPATH>
        </FIELD>
        <FIELD label="Tipo de Documento">
          <TAG><![CDATA[#PRIMEIROPROCESSO:DOCUMENTO:77:TIPO#]]></TAG>
          <VALUE><![CDATA[OFI]]></VALUE>
          <XPATH><![CDATA[/PROCESS/DOCUMENTS/PROCESS_DOCUMENT[77]/DocumentTypes]]></XPATH>
        </FIELD>
        <FIELD label="Referência">
          <TAG><![CDATA[#PRIMEIROPROCESSO:DOCUMENTO:77:REFERENCIA#]]></TAG>
          <VALUE/>
          <XPATH><![CDATA[/PROCESS/DOCUMENTS/PROCESS_DOCUMENT[77]/References]]></XPATH>
        </FIELD>
        <FIELD label="Observações">
          <TAG><![CDATA[#PRIMEIROPROCESSO:DOCUMENTO:77:OBSERVACOES#]]></TAG>
          <VALUE/>
          <XPATH><![CDATA[/PROCESS/DOCUMENTS/PROCESS_DOCUMENT[77]/Comments]]></XPATH>
        </FIELD>
        <FIELD label="Data na Origem" dtype="D">
          <TAG><![CDATA[#PRIMEIROPROCESSO:DOCUMENTO:77:DATAORIGEM#]]></TAG>
          <VALUE>2014-05-16T00:00:00</VALUE>
          <XPATH><![CDATA[/PROCESS/DOCUMENTS/PROCESS_DOCUMENT[77]/OriginDates]]></XPATH>
        </FIELD>
      </NODE>
      <NODE label="Documento ''pac med list med 31 jul.docx''">
        <FIELD label="Nome">
          <TAG><![CDATA[#PRIMEIROPROCESSO:DOCUMENTO:78:NOME#]]></TAG>
          <VALUE><![CDATA[pac med list med 31 jul.docx]]></VALUE>
          <XPATH><![CDATA[/PROCESS/DOCUMENTS/PROCESS_DOCUMENT[78]/Name]]></XPATH>
        </FIELD>
        <FIELD label="Tipo de Documento">
          <TAG><![CDATA[#PRIMEIROPROCESSO:DOCUMENTO:78:TIPO#]]></TAG>
          <VALUE><![CDATA[OFI]]></VALUE>
          <XPATH><![CDATA[/PROCESS/DOCUMENTS/PROCESS_DOCUMENT[78]/DocumentTypes]]></XPATH>
        </FIELD>
        <FIELD label="Referência">
          <TAG><![CDATA[#PRIMEIROPROCESSO:DOCUMENTO:78:REFERENCIA#]]></TAG>
          <VALUE/>
          <XPATH><![CDATA[/PROCESS/DOCUMENTS/PROCESS_DOCUMENT[78]/References]]></XPATH>
        </FIELD>
        <FIELD label="Observações">
          <TAG><![CDATA[#PRIMEIROPROCESSO:DOCUMENTO:78:OBSERVACOES#]]></TAG>
          <VALUE/>
          <XPATH><![CDATA[/PROCESS/DOCUMENTS/PROCESS_DOCUMENT[78]/Comments]]></XPATH>
        </FIELD>
        <FIELD label="Data na Origem" dtype="D">
          <TAG><![CDATA[#PRIMEIROPROCESSO:DOCUMENTO:78:DATAORIGEM#]]></TAG>
          <VALUE>2015-07-17T00:00:00</VALUE>
          <XPATH><![CDATA[/PROCESS/DOCUMENTS/PROCESS_DOCUMENT[78]/OriginDates]]></XPATH>
        </FIELD>
      </NODE>
      <NODE label="Documento ''RE; Alvará 29-F   ref. DRS-Sai_2020_535 e Proc. DRS-DSCS_2008729.msg''">
        <FIELD label="Nome">
          <TAG><![CDATA[#PRIMEIROPROCESSO:DOCUMENTO:79:NOME#]]></TAG>
          <VALUE><![CDATA[RE; Alvará 29-F   ref. DRS-Sai_2020_535 e Proc. DRS-DSCS_2008729.msg]]></VALUE>
          <XPATH><![CDATA[/PROCESS/DOCUMENTS/PROCESS_DOCUMENT[79]/Name]]></XPATH>
        </FIELD>
        <FIELD label="Tipo de Documento">
          <TAG><![CDATA[#PRIMEIROPROCESSO:DOCUMENTO:79:TIPO#]]></TAG>
          <VALUE><![CDATA[EM]]></VALUE>
          <XPATH><![CDATA[/PROCESS/DOCUMENTS/PROCESS_DOCUMENT[79]/DocumentTypes]]></XPATH>
        </FIELD>
        <FIELD label="Referência">
          <TAG><![CDATA[#PRIMEIROPROCESSO:DOCUMENTO:79:REFERENCIA#]]></TAG>
          <VALUE/>
          <XPATH><![CDATA[/PROCESS/DOCUMENTS/PROCESS_DOCUMENT[79]/References]]></XPATH>
        </FIELD>
        <FIELD label="Observações">
          <TAG><![CDATA[#PRIMEIROPROCESSO:DOCUMENTO:79:OBSERVACOES#]]></TAG>
          <VALUE/>
          <XPATH><![CDATA[/PROCESS/DOCUMENTS/PROCESS_DOCUMENT[79]/Comments]]></XPATH>
        </FIELD>
        <FIELD label="Data na Origem" dtype="D">
          <TAG><![CDATA[#PRIMEIROPROCESSO:DOCUMENTO:79:DATAORIGEM#]]></TAG>
          <VALUE>2020-03-05T00:00:00</VALUE>
          <XPATH><![CDATA[/PROCESS/DOCUMENTS/PROCESS_DOCUMENT[79]/OriginDates]]></XPATH>
        </FIELD>
      </NODE>
      <NODE label="Documento ''cota F. Pacheco de Medeiros.pdf''">
        <FIELD label="Nome">
          <TAG><![CDATA[#PRIMEIROPROCESSO:DOCUMENTO:80:NOME#]]></TAG>
          <VALUE><![CDATA[cota F. Pacheco de Medeiros.pdf]]></VALUE>
          <XPATH><![CDATA[/PROCESS/DOCUMENTS/PROCESS_DOCUMENT[80]/Name]]></XPATH>
        </FIELD>
        <FIELD label="Tipo de Documento">
          <TAG><![CDATA[#PRIMEIROPROCESSO:DOCUMENTO:80:TIPO#]]></TAG>
          <VALUE><![CDATA[OUT]]></VALUE>
          <XPATH><![CDATA[/PROCESS/DOCUMENTS/PROCESS_DOCUMENT[80]/DocumentTypes]]></XPATH>
        </FIELD>
        <FIELD label="Referência">
          <TAG><![CDATA[#PRIMEIROPROCESSO:DOCUMENTO:80:REFERENCIA#]]></TAG>
          <VALUE/>
          <XPATH><![CDATA[/PROCESS/DOCUMENTS/PROCESS_DOCUMENT[80]/References]]></XPATH>
        </FIELD>
        <FIELD label="Observações">
          <TAG><![CDATA[#PRIMEIROPROCESSO:DOCUMENTO:80:OBSERVACOES#]]></TAG>
          <VALUE/>
          <XPATH><![CDATA[/PROCESS/DOCUMENTS/PROCESS_DOCUMENT[80]/Comments]]></XPATH>
        </FIELD>
        <FIELD label="Data na Origem" dtype="D">
          <TAG><![CDATA[#PRIMEIROPROCESSO:DOCUMENTO:80:DATAORIGEM#]]></TAG>
          <VALUE>2019-10-10T00:00:00</VALUE>
          <XPATH><![CDATA[/PROCESS/DOCUMENTS/PROCESS_DOCUMENT[80]/OriginDates]]></XPATH>
        </FIELD>
      </NODE>
      <NODE label="Documento ''Ofício_DRS.docx''">
        <FIELD label="Nome">
          <TAG><![CDATA[#PRIMEIROPROCESSO:DOCUMENTO:81:NOME#]]></TAG>
          <VALUE><![CDATA[Ofício_DRS.docx]]></VALUE>
          <XPATH><![CDATA[/PROCESS/DOCUMENTS/PROCESS_DOCUMENT[81]/Name]]></XPATH>
        </FIELD>
        <FIELD label="Tipo de Documento">
          <TAG><![CDATA[#PRIMEIROPROCESSO:DOCUMENTO:81:TIPO#]]></TAG>
          <VALUE><![CDATA[OFI]]></VALUE>
          <XPATH><![CDATA[/PROCESS/DOCUMENTS/PROCESS_DOCUMENT[81]/DocumentTypes]]></XPATH>
        </FIELD>
        <FIELD label="Referência">
          <TAG><![CDATA[#PRIMEIROPROCESSO:DOCUMENTO:81:REFERENCIA#]]></TAG>
          <VALUE/>
          <XPATH><![CDATA[/PROCESS/DOCUMENTS/PROCESS_DOCUMENT[81]/References]]></XPATH>
        </FIELD>
        <FIELD label="Observações">
          <TAG><![CDATA[#PRIMEIROPROCESSO:DOCUMENTO:81:OBSERVACOES#]]></TAG>
          <VALUE/>
          <XPATH><![CDATA[/PROCESS/DOCUMENTS/PROCESS_DOCUMENT[81]/Comments]]></XPATH>
        </FIELD>
        <FIELD label="Data na Origem" dtype="D">
          <TAG><![CDATA[#PRIMEIROPROCESSO:DOCUMENTO:81:DATAORIGEM#]]></TAG>
          <VALUE>2021-11-23T00:00:00</VALUE>
          <XPATH><![CDATA[/PROCESS/DOCUMENTS/PROCESS_DOCUMENT[81]/OriginDates]]></XPATH>
        </FIELD>
      </NODE>
      <NODE label="Documento ''Postos Farmacêuticos Santo António e Feteiras.msg''">
        <FIELD label="Nome">
          <TAG><![CDATA[#PRIMEIROPROCESSO:DOCUMENTO:82:NOME#]]></TAG>
          <VALUE><![CDATA[Postos Farmacêuticos Santo António e Feteiras.msg]]></VALUE>
          <XPATH><![CDATA[/PROCESS/DOCUMENTS/PROCESS_DOCUMENT[82]/Name]]></XPATH>
        </FIELD>
        <FIELD label="Tipo de Documento">
          <TAG><![CDATA[#PRIMEIROPROCESSO:DOCUMENTO:82:TIPO#]]></TAG>
          <VALUE><![CDATA[EM]]></VALUE>
          <XPATH><![CDATA[/PROCESS/DOCUMENTS/PROCESS_DOCUMENT[82]/DocumentTypes]]></XPATH>
        </FIELD>
        <FIELD label="Referência">
          <TAG><![CDATA[#PRIMEIROPROCESSO:DOCUMENTO:82:REFERENCIA#]]></TAG>
          <VALUE/>
          <XPATH><![CDATA[/PROCESS/DOCUMENTS/PROCESS_DOCUMENT[82]/References]]></XPATH>
        </FIELD>
        <FIELD label="Observações">
          <TAG><![CDATA[#PRIMEIROPROCESSO:DOCUMENTO:82:OBSERVACOES#]]></TAG>
          <VALUE/>
          <XPATH><![CDATA[/PROCESS/DOCUMENTS/PROCESS_DOCUMENT[82]/Comments]]></XPATH>
        </FIELD>
        <FIELD label="Data na Origem" dtype="D">
          <TAG><![CDATA[#PRIMEIROPROCESSO:DOCUMENTO:82:DATAORIGEM#]]></TAG>
          <VALUE>2015-05-18T00:00:00</VALUE>
          <XPATH><![CDATA[/PROCESS/DOCUMENTS/PROCESS_DOCUMENT[82]/OriginDates]]></XPATH>
        </FIELD>
      </NODE>
      <NODE label="Documento ''Alvará Farmácia Pacheco Medeiros.msg''">
        <FIELD label="Nome">
          <TAG><![CDATA[#PRIMEIROPROCESSO:DOCUMENTO:83:NOME#]]></TAG>
          <VALUE><![CDATA[Alvará Farmácia Pacheco Medeiros.msg]]></VALUE>
          <XPATH><![CDATA[/PROCESS/DOCUMENTS/PROCESS_DOCUMENT[83]/Name]]></XPATH>
        </FIELD>
        <FIELD label="Tipo de Documento">
          <TAG><![CDATA[#PRIMEIROPROCESSO:DOCUMENTO:83:TIPO#]]></TAG>
          <VALUE><![CDATA[EM]]></VALUE>
          <XPATH><![CDATA[/PROCESS/DOCUMENTS/PROCESS_DOCUMENT[83]/DocumentTypes]]></XPATH>
        </FIELD>
        <FIELD label="Referência">
          <TAG><![CDATA[#PRIMEIROPROCESSO:DOCUMENTO:83:REFERENCIA#]]></TAG>
          <VALUE/>
          <XPATH><![CDATA[/PROCESS/DOCUMENTS/PROCESS_DOCUMENT[83]/References]]></XPATH>
        </FIELD>
        <FIELD label="Observações">
          <TAG><![CDATA[#PRIMEIROPROCESSO:DOCUMENTO:83:OBSERVACOES#]]></TAG>
          <VALUE/>
          <XPATH><![CDATA[/PROCESS/DOCUMENTS/PROCESS_DOCUMENT[83]/Comments]]></XPATH>
        </FIELD>
        <FIELD label="Data na Origem" dtype="D">
          <TAG><![CDATA[#PRIMEIROPROCESSO:DOCUMENTO:83:DATAORIGEM#]]></TAG>
          <VALUE>2019-01-22T00:00:00</VALUE>
          <XPATH><![CDATA[/PROCESS/DOCUMENTS/PROCESS_DOCUMENT[83]/OriginDates]]></XPATH>
        </FIELD>
      </NODE>
      <NODE label="Documento ''Posto de Feteiras e St. António.msg''">
        <FIELD label="Nome">
          <TAG><![CDATA[#PRIMEIROPROCESSO:DOCUMENTO:84:NOME#]]></TAG>
          <VALUE><![CDATA[Posto de Feteiras e St. António.msg]]></VALUE>
          <XPATH><![CDATA[/PROCESS/DOCUMENTS/PROCESS_DOCUMENT[84]/Name]]></XPATH>
        </FIELD>
        <FIELD label="Tipo de Documento">
          <TAG><![CDATA[#PRIMEIROPROCESSO:DOCUMENTO:84:TIPO#]]></TAG>
          <VALUE><![CDATA[EM]]></VALUE>
          <XPATH><![CDATA[/PROCESS/DOCUMENTS/PROCESS_DOCUMENT[84]/DocumentTypes]]></XPATH>
        </FIELD>
        <FIELD label="Referência">
          <TAG><![CDATA[#PRIMEIROPROCESSO:DOCUMENTO:84:REFERENCIA#]]></TAG>
          <VALUE/>
          <XPATH><![CDATA[/PROCESS/DOCUMENTS/PROCESS_DOCUMENT[84]/References]]></XPATH>
        </FIELD>
        <FIELD label="Observações">
          <TAG><![CDATA[#PRIMEIROPROCESSO:DOCUMENTO:84:OBSERVACOES#]]></TAG>
          <VALUE/>
          <XPATH><![CDATA[/PROCESS/DOCUMENTS/PROCESS_DOCUMENT[84]/Comments]]></XPATH>
        </FIELD>
        <FIELD label="Data na Origem" dtype="D">
          <TAG><![CDATA[#PRIMEIROPROCESSO:DOCUMENTO:84:DATAORIGEM#]]></TAG>
          <VALUE>2015-04-23T00:00:00</VALUE>
          <XPATH><![CDATA[/PROCESS/DOCUMENTS/PROCESS_DOCUMENT[84]/OriginDates]]></XPATH>
        </FIELD>
      </NODE>
      <NODE label="Documento ''Transferência da Farmácia Pacheco de Medeiros.msg''">
        <FIELD label="Nome">
          <TAG><![CDATA[#PRIMEIROPROCESSO:DOCUMENTO:85:NOME#]]></TAG>
          <VALUE><![CDATA[Transferência da Farmácia Pacheco de Medeiros.msg]]></VALUE>
          <XPATH><![CDATA[/PROCESS/DOCUMENTS/PROCESS_DOCUMENT[85]/Name]]></XPATH>
        </FIELD>
        <FIELD label="Tipo de Documento">
          <TAG><![CDATA[#PRIMEIROPROCESSO:DOCUMENTO:85:TIPO#]]></TAG>
          <VALUE><![CDATA[ATA]]></VALUE>
          <XPATH><![CDATA[/PROCESS/DOCUMENTS/PROCESS_DOCUMENT[85]/DocumentTypes]]></XPATH>
        </FIELD>
        <FIELD label="Referência">
          <TAG><![CDATA[#PRIMEIROPROCESSO:DOCUMENTO:85:REFERENCIA#]]></TAG>
          <VALUE/>
          <XPATH><![CDATA[/PROCESS/DOCUMENTS/PROCESS_DOCUMENT[85]/References]]></XPATH>
        </FIELD>
        <FIELD label="Observações">
          <TAG><![CDATA[#PRIMEIROPROCESSO:DOCUMENTO:85:OBSERVACOES#]]></TAG>
          <VALUE/>
          <XPATH><![CDATA[/PROCESS/DOCUMENTS/PROCESS_DOCUMENT[85]/Comments]]></XPATH>
        </FIELD>
        <FIELD label="Data na Origem" dtype="D">
          <TAG><![CDATA[#PRIMEIROPROCESSO:DOCUMENTO:85:DATAORIGEM#]]></TAG>
          <VALUE>2018-07-23T00:00:00</VALUE>
          <XPATH><![CDATA[/PROCESS/DOCUMENTS/PROCESS_DOCUMENT[85]/OriginDates]]></XPATH>
        </FIELD>
      </NODE>
      <NODE label="Documento ''AR Farmácia Vasconcelos Raposo.pdf''">
        <FIELD label="Nome">
          <TAG><![CDATA[#PRIMEIROPROCESSO:DOCUMENTO:86:NOME#]]></TAG>
          <VALUE><![CDATA[AR Farmácia Vasconcelos Raposo.pdf]]></VALUE>
          <XPATH><![CDATA[/PROCESS/DOCUMENTS/PROCESS_DOCUMENT[86]/Name]]></XPATH>
        </FIELD>
        <FIELD label="Tipo de Documento">
          <TAG><![CDATA[#PRIMEIROPROCESSO:DOCUMENTO:86:TIPO#]]></TAG>
          <VALUE><![CDATA[OUT]]></VALUE>
          <XPATH><![CDATA[/PROCESS/DOCUMENTS/PROCESS_DOCUMENT[86]/DocumentTypes]]></XPATH>
        </FIELD>
        <FIELD label="Referência">
          <TAG><![CDATA[#PRIMEIROPROCESSO:DOCUMENTO:86:REFERENCIA#]]></TAG>
          <VALUE/>
          <XPATH><![CDATA[/PROCESS/DOCUMENTS/PROCESS_DOCUMENT[86]/References]]></XPATH>
        </FIELD>
        <FIELD label="Observações">
          <TAG><![CDATA[#PRIMEIROPROCESSO:DOCUMENTO:86:OBSERVACOES#]]></TAG>
          <VALUE/>
          <XPATH><![CDATA[/PROCESS/DOCUMENTS/PROCESS_DOCUMENT[86]/Comments]]></XPATH>
        </FIELD>
        <FIELD label="Data na Origem" dtype="D">
          <TAG><![CDATA[#PRIMEIROPROCESSO:DOCUMENTO:86:DATAORIGEM#]]></TAG>
          <VALUE>2022-01-03T00:00:00</VALUE>
          <XPATH><![CDATA[/PROCESS/DOCUMENTS/PROCESS_DOCUMENT[86]/OriginDates]]></XPATH>
        </FIELD>
      </NODE>
      <NODE label="Documento ''Esclarecimento de registo de técnico auxiliar de farmácia.msg''">
        <FIELD label="Nome">
          <TAG><![CDATA[#PRIMEIROPROCESSO:DOCUMENTO:87:NOME#]]></TAG>
          <VALUE><![CDATA[Esclarecimento de registo de técnico auxiliar de farmácia.msg]]></VALUE>
          <XPATH><![CDATA[/PROCESS/DOCUMENTS/PROCESS_DOCUMENT[87]/Name]]></XPATH>
        </FIELD>
        <FIELD label="Tipo de Documento">
          <TAG><![CDATA[#PRIMEIROPROCESSO:DOCUMENTO:87:TIPO#]]></TAG>
          <VALUE><![CDATA[EM]]></VALUE>
          <XPATH><![CDATA[/PROCESS/DOCUMENTS/PROCESS_DOCUMENT[87]/DocumentTypes]]></XPATH>
        </FIELD>
        <FIELD label="Referência">
          <TAG><![CDATA[#PRIMEIROPROCESSO:DOCUMENTO:87:REFERENCIA#]]></TAG>
          <VALUE/>
          <XPATH><![CDATA[/PROCESS/DOCUMENTS/PROCESS_DOCUMENT[87]/References]]></XPATH>
        </FIELD>
        <FIELD label="Observações">
          <TAG><![CDATA[#PRIMEIROPROCESSO:DOCUMENTO:87:OBSERVACOES#]]></TAG>
          <VALUE/>
          <XPATH><![CDATA[/PROCESS/DOCUMENTS/PROCESS_DOCUMENT[87]/Comments]]></XPATH>
        </FIELD>
        <FIELD label="Data na Origem" dtype="D">
          <TAG><![CDATA[#PRIMEIROPROCESSO:DOCUMENTO:87:DATAORIGEM#]]></TAG>
          <VALUE>2017-08-24T00:00:00</VALUE>
          <XPATH><![CDATA[/PROCESS/DOCUMENTS/PROCESS_DOCUMENT[87]/OriginDates]]></XPATH>
        </FIELD>
      </NODE>
      <NODE label="Documento ''Re; Horário de funcionamento.msg''">
        <FIELD label="Nome">
          <TAG><![CDATA[#PRIMEIROPROCESSO:DOCUMENTO:88:NOME#]]></TAG>
          <VALUE><![CDATA[Re; Horário de funcionamento.msg]]></VALUE>
          <XPATH><![CDATA[/PROCESS/DOCUMENTS/PROCESS_DOCUMENT[88]/Name]]></XPATH>
        </FIELD>
        <FIELD label="Tipo de Documento">
          <TAG><![CDATA[#PRIMEIROPROCESSO:DOCUMENTO:88:TIPO#]]></TAG>
          <VALUE><![CDATA[EM]]></VALUE>
          <XPATH><![CDATA[/PROCESS/DOCUMENTS/PROCESS_DOCUMENT[88]/DocumentTypes]]></XPATH>
        </FIELD>
        <FIELD label="Referência">
          <TAG><![CDATA[#PRIMEIROPROCESSO:DOCUMENTO:88:REFERENCIA#]]></TAG>
          <VALUE/>
          <XPATH><![CDATA[/PROCESS/DOCUMENTS/PROCESS_DOCUMENT[88]/References]]></XPATH>
        </FIELD>
        <FIELD label="Observações">
          <TAG><![CDATA[#PRIMEIROPROCESSO:DOCUMENTO:88:OBSERVACOES#]]></TAG>
          <VALUE/>
          <XPATH><![CDATA[/PROCESS/DOCUMENTS/PROCESS_DOCUMENT[88]/Comments]]></XPATH>
        </FIELD>
        <FIELD label="Data na Origem" dtype="D">
          <TAG><![CDATA[#PRIMEIROPROCESSO:DOCUMENTO:88:DATAORIGEM#]]></TAG>
          <VALUE>2020-08-19T00:00:00</VALUE>
          <XPATH><![CDATA[/PROCESS/DOCUMENTS/PROCESS_DOCUMENT[88]/OriginDates]]></XPATH>
        </FIELD>
      </NODE>
      <NODE label="Documento ''DRS 6174.pdf''">
        <FIELD label="Nome">
          <TAG><![CDATA[#PRIMEIROPROCESSO:DOCUMENTO:89:NOME#]]></TAG>
          <VALUE><![CDATA[DRS 6174.pdf]]></VALUE>
          <XPATH><![CDATA[/PROCESS/DOCUMENTS/PROCESS_DOCUMENT[89]/Name]]></XPATH>
        </FIELD>
        <FIELD label="Tipo de Documento">
          <TAG><![CDATA[#PRIMEIROPROCESSO:DOCUMENTO:89:TIPO#]]></TAG>
          <VALUE><![CDATA[OFI]]></VALUE>
          <XPATH><![CDATA[/PROCESS/DOCUMENTS/PROCESS_DOCUMENT[89]/DocumentTypes]]></XPATH>
        </FIELD>
        <FIELD label="Referência">
          <TAG><![CDATA[#PRIMEIROPROCESSO:DOCUMENTO:89:REFERENCIA#]]></TAG>
          <VALUE/>
          <XPATH><![CDATA[/PROCESS/DOCUMENTS/PROCESS_DOCUMENT[89]/References]]></XPATH>
        </FIELD>
        <FIELD label="Observações">
          <TAG><![CDATA[#PRIMEIROPROCESSO:DOCUMENTO:89:OBSERVACOES#]]></TAG>
          <VALUE/>
          <XPATH><![CDATA[/PROCESS/DOCUMENTS/PROCESS_DOCUMENT[89]/Comments]]></XPATH>
        </FIELD>
        <FIELD label="Data na Origem" dtype="D">
          <TAG><![CDATA[#PRIMEIROPROCESSO:DOCUMENTO:89:DATAORIGEM#]]></TAG>
          <VALUE/>
          <XPATH><![CDATA[/PROCESS/DOCUMENTS/PROCESS_DOCUMENT[89]/OriginDates]]></XPATH>
        </FIELD>
      </NODE>
      <NODE label="Documento ''Reencaminhar; Farmácia Pacheco de Medeiros.msg''">
        <FIELD label="Nome">
          <TAG><![CDATA[#PRIMEIROPROCESSO:DOCUMENTO:90:NOME#]]></TAG>
          <VALUE><![CDATA[Reencaminhar; Farmácia Pacheco de Medeiros.msg]]></VALUE>
          <XPATH><![CDATA[/PROCESS/DOCUMENTS/PROCESS_DOCUMENT[90]/Name]]></XPATH>
        </FIELD>
        <FIELD label="Tipo de Documento">
          <TAG><![CDATA[#PRIMEIROPROCESSO:DOCUMENTO:90:TIPO#]]></TAG>
          <VALUE><![CDATA[EM]]></VALUE>
          <XPATH><![CDATA[/PROCESS/DOCUMENTS/PROCESS_DOCUMENT[90]/DocumentTypes]]></XPATH>
        </FIELD>
        <FIELD label="Referência">
          <TAG><![CDATA[#PRIMEIROPROCESSO:DOCUMENTO:90:REFERENCIA#]]></TAG>
          <VALUE/>
          <XPATH><![CDATA[/PROCESS/DOCUMENTS/PROCESS_DOCUMENT[90]/References]]></XPATH>
        </FIELD>
        <FIELD label="Observações">
          <TAG><![CDATA[#PRIMEIROPROCESSO:DOCUMENTO:90:OBSERVACOES#]]></TAG>
          <VALUE/>
          <XPATH><![CDATA[/PROCESS/DOCUMENTS/PROCESS_DOCUMENT[90]/Comments]]></XPATH>
        </FIELD>
        <FIELD label="Data na Origem" dtype="D">
          <TAG><![CDATA[#PRIMEIROPROCESSO:DOCUMENTO:90:DATAORIGEM#]]></TAG>
          <VALUE>2021-11-10T00:00:00</VALUE>
          <XPATH><![CDATA[/PROCESS/DOCUMENTS/PROCESS_DOCUMENT[90]/OriginDates]]></XPATH>
        </FIELD>
      </NODE>
      <NODE label="Documento ''Despacho-Postos Farmacêuticos.pdf''">
        <FIELD label="Nome">
          <TAG><![CDATA[#PRIMEIROPROCESSO:DOCUMENTO:91:NOME#]]></TAG>
          <VALUE><![CDATA[Despacho-Postos Farmacêuticos.pdf]]></VALUE>
          <XPATH><![CDATA[/PROCESS/DOCUMENTS/PROCESS_DOCUMENT[91]/Name]]></XPATH>
        </FIELD>
        <FIELD label="Tipo de Documento">
          <TAG><![CDATA[#PRIMEIROPROCESSO:DOCUMENTO:91:TIPO#]]></TAG>
          <VALUE><![CDATA[DPC]]></VALUE>
          <XPATH><![CDATA[/PROCESS/DOCUMENTS/PROCESS_DOCUMENT[91]/DocumentTypes]]></XPATH>
        </FIELD>
        <FIELD label="Referência">
          <TAG><![CDATA[#PRIMEIROPROCESSO:DOCUMENTO:91:REFERENCIA#]]></TAG>
          <VALUE/>
          <XPATH><![CDATA[/PROCESS/DOCUMENTS/PROCESS_DOCUMENT[91]/References]]></XPATH>
        </FIELD>
        <FIELD label="Observações">
          <TAG><![CDATA[#PRIMEIROPROCESSO:DOCUMENTO:91:OBSERVACOES#]]></TAG>
          <VALUE/>
          <XPATH><![CDATA[/PROCESS/DOCUMENTS/PROCESS_DOCUMENT[91]/Comments]]></XPATH>
        </FIELD>
        <FIELD label="Data na Origem" dtype="D">
          <TAG><![CDATA[#PRIMEIROPROCESSO:DOCUMENTO:91:DATAORIGEM#]]></TAG>
          <VALUE>2015-05-19T00:00:00</VALUE>
          <XPATH><![CDATA[/PROCESS/DOCUMENTS/PROCESS_DOCUMENT[91]/OriginDates]]></XPATH>
        </FIELD>
      </NODE>
      <NODE label="Documento ''Ofício_DRS5_signed.pdf''">
        <FIELD label="Nome">
          <TAG><![CDATA[#PRIMEIROPROCESSO:DOCUMENTO:92:NOME#]]></TAG>
          <VALUE><![CDATA[Ofício_DRS5_signed.pdf]]></VALUE>
          <XPATH><![CDATA[/PROCESS/DOCUMENTS/PROCESS_DOCUMENT[92]/Name]]></XPATH>
        </FIELD>
        <FIELD label="Tipo de Documento">
          <TAG><![CDATA[#PRIMEIROPROCESSO:DOCUMENTO:92:TIPO#]]></TAG>
          <VALUE><![CDATA[OFI]]></VALUE>
          <XPATH><![CDATA[/PROCESS/DOCUMENTS/PROCESS_DOCUMENT[92]/DocumentTypes]]></XPATH>
        </FIELD>
        <FIELD label="Referência">
          <TAG><![CDATA[#PRIMEIROPROCESSO:DOCUMENTO:92:REFERENCIA#]]></TAG>
          <VALUE/>
          <XPATH><![CDATA[/PROCESS/DOCUMENTS/PROCESS_DOCUMENT[92]/References]]></XPATH>
        </FIELD>
        <FIELD label="Observações">
          <TAG><![CDATA[#PRIMEIROPROCESSO:DOCUMENTO:92:OBSERVACOES#]]></TAG>
          <VALUE/>
          <XPATH><![CDATA[/PROCESS/DOCUMENTS/PROCESS_DOCUMENT[92]/Comments]]></XPATH>
        </FIELD>
        <FIELD label="Data na Origem" dtype="D">
          <TAG><![CDATA[#PRIMEIROPROCESSO:DOCUMENTO:92:DATAORIGEM#]]></TAG>
          <VALUE/>
          <XPATH><![CDATA[/PROCESS/DOCUMENTS/PROCESS_DOCUMENT[92]/OriginDates]]></XPATH>
        </FIELD>
      </NODE>
      <NODE label="Documento ''RE; Farmácia Pacheco de Medeiros - Ponta Delgada.msg''">
        <FIELD label="Nome">
          <TAG><![CDATA[#PRIMEIROPROCESSO:DOCUMENTO:93:NOME#]]></TAG>
          <VALUE><![CDATA[RE; Farmácia Pacheco de Medeiros - Ponta Delgada.msg]]></VALUE>
          <XPATH><![CDATA[/PROCESS/DOCUMENTS/PROCESS_DOCUMENT[93]/Name]]></XPATH>
        </FIELD>
        <FIELD label="Tipo de Documento">
          <TAG><![CDATA[#PRIMEIROPROCESSO:DOCUMENTO:93:TIPO#]]></TAG>
          <VALUE><![CDATA[OUT]]></VALUE>
          <XPATH><![CDATA[/PROCESS/DOCUMENTS/PROCESS_DOCUMENT[93]/DocumentTypes]]></XPATH>
        </FIELD>
        <FIELD label="Referência">
          <TAG><![CDATA[#PRIMEIROPROCESSO:DOCUMENTO:93:REFERENCIA#]]></TAG>
          <VALUE/>
          <XPATH><![CDATA[/PROCESS/DOCUMENTS/PROCESS_DOCUMENT[93]/References]]></XPATH>
        </FIELD>
        <FIELD label="Observações">
          <TAG><![CDATA[#PRIMEIROPROCESSO:DOCUMENTO:93:OBSERVACOES#]]></TAG>
          <VALUE/>
          <XPATH><![CDATA[/PROCESS/DOCUMENTS/PROCESS_DOCUMENT[93]/Comments]]></XPATH>
        </FIELD>
        <FIELD label="Data na Origem" dtype="D">
          <TAG><![CDATA[#PRIMEIROPROCESSO:DOCUMENTO:93:DATAORIGEM#]]></TAG>
          <VALUE>2021-12-20T00:00:00</VALUE>
          <XPATH><![CDATA[/PROCESS/DOCUMENTS/PROCESS_DOCUMENT[93]/OriginDates]]></XPATH>
        </FIELD>
      </NODE>
      <NODE label="Documento ''A_C Dra Jacinta _ Autorização de Abertura.msg''">
        <FIELD label="Nome">
          <TAG><![CDATA[#PRIMEIROPROCESSO:DOCUMENTO:94:NOME#]]></TAG>
          <VALUE><![CDATA[A_C Dra Jacinta _ Autorização de Abertura.msg]]></VALUE>
          <XPATH><![CDATA[/PROCESS/DOCUMENTS/PROCESS_DOCUMENT[94]/Name]]></XPATH>
        </FIELD>
        <FIELD label="Tipo de Documento">
          <TAG><![CDATA[#PRIMEIROPROCESSO:DOCUMENTO:94:TIPO#]]></TAG>
          <VALUE><![CDATA[EM]]></VALUE>
          <XPATH><![CDATA[/PROCESS/DOCUMENTS/PROCESS_DOCUMENT[94]/DocumentTypes]]></XPATH>
        </FIELD>
        <FIELD label="Referência">
          <TAG><![CDATA[#PRIMEIROPROCESSO:DOCUMENTO:94:REFERENCIA#]]></TAG>
          <VALUE/>
          <XPATH><![CDATA[/PROCESS/DOCUMENTS/PROCESS_DOCUMENT[94]/References]]></XPATH>
        </FIELD>
        <FIELD label="Observações">
          <TAG><![CDATA[#PRIMEIROPROCESSO:DOCUMENTO:94:OBSERVACOES#]]></TAG>
          <VALUE/>
          <XPATH><![CDATA[/PROCESS/DOCUMENTS/PROCESS_DOCUMENT[94]/Comments]]></XPATH>
        </FIELD>
        <FIELD label="Data na Origem" dtype="D">
          <TAG><![CDATA[#PRIMEIROPROCESSO:DOCUMENTO:94:DATAORIGEM#]]></TAG>
          <VALUE>2017-04-10T00:00:00</VALUE>
          <XPATH><![CDATA[/PROCESS/DOCUMENTS/PROCESS_DOCUMENT[94]/OriginDates]]></XPATH>
        </FIELD>
      </NODE>
      <NODE label="Documento ''Documento1.docx''">
        <FIELD label="Nome">
          <TAG><![CDATA[#PRIMEIROPROCESSO:DOCUMENTO:95:NOME#]]></TAG>
          <VALUE><![CDATA[Documento1.docx]]></VALUE>
          <XPATH><![CDATA[/PROCESS/DOCUMENTS/PROCESS_DOCUMENT[95]/Name]]></XPATH>
        </FIELD>
        <FIELD label="Tipo de Documento">
          <TAG><![CDATA[#PRIMEIROPROCESSO:DOCUMENTO:95:TIPO#]]></TAG>
          <VALUE><![CDATA[ALVF]]></VALUE>
          <XPATH><![CDATA[/PROCESS/DOCUMENTS/PROCESS_DOCUMENT[95]/DocumentTypes]]></XPATH>
        </FIELD>
        <FIELD label="Referência">
          <TAG><![CDATA[#PRIMEIROPROCESSO:DOCUMENTO:95:REFERENCIA#]]></TAG>
          <VALUE/>
          <XPATH><![CDATA[/PROCESS/DOCUMENTS/PROCESS_DOCUMENT[95]/References]]></XPATH>
        </FIELD>
        <FIELD label="Observações">
          <TAG><![CDATA[#PRIMEIROPROCESSO:DOCUMENTO:95:OBSERVACOES#]]></TAG>
          <VALUE/>
          <XPATH><![CDATA[/PROCESS/DOCUMENTS/PROCESS_DOCUMENT[95]/Comments]]></XPATH>
        </FIELD>
        <FIELD label="Data na Origem" dtype="D">
          <TAG><![CDATA[#PRIMEIROPROCESSO:DOCUMENTO:95:DATAORIGEM#]]></TAG>
          <VALUE>2020-01-17T00:00:00</VALUE>
          <XPATH><![CDATA[/PROCESS/DOCUMENTS/PROCESS_DOCUMENT[95]/OriginDates]]></XPATH>
        </FIELD>
      </NODE>
      <NODE label="Documento ''relatório.pdf''">
        <FIELD label="Nome">
          <TAG><![CDATA[#PRIMEIROPROCESSO:DOCUMENTO:96:NOME#]]></TAG>
          <VALUE><![CDATA[relatório.pdf]]></VALUE>
          <XPATH><![CDATA[/PROCESS/DOCUMENTS/PROCESS_DOCUMENT[96]/Name]]></XPATH>
        </FIELD>
        <FIELD label="Tipo de Documento">
          <TAG><![CDATA[#PRIMEIROPROCESSO:DOCUMENTO:96:TIPO#]]></TAG>
          <VALUE><![CDATA[EM]]></VALUE>
          <XPATH><![CDATA[/PROCESS/DOCUMENTS/PROCESS_DOCUMENT[96]/DocumentTypes]]></XPATH>
        </FIELD>
        <FIELD label="Referência">
          <TAG><![CDATA[#PRIMEIROPROCESSO:DOCUMENTO:96:REFERENCIA#]]></TAG>
          <VALUE/>
          <XPATH><![CDATA[/PROCESS/DOCUMENTS/PROCESS_DOCUMENT[96]/References]]></XPATH>
        </FIELD>
        <FIELD label="Observações">
          <TAG><![CDATA[#PRIMEIROPROCESSO:DOCUMENTO:96:OBSERVACOES#]]></TAG>
          <VALUE/>
          <XPATH><![CDATA[/PROCESS/DOCUMENTS/PROCESS_DOCUMENT[96]/Comments]]></XPATH>
        </FIELD>
        <FIELD label="Data na Origem" dtype="D">
          <TAG><![CDATA[#PRIMEIROPROCESSO:DOCUMENTO:96:DATAORIGEM#]]></TAG>
          <VALUE/>
          <XPATH><![CDATA[/PROCESS/DOCUMENTS/PROCESS_DOCUMENT[96]/OriginDates]]></XPATH>
        </FIELD>
      </NODE>
      <NODE label="Documento ''Procuração.msg''">
        <FIELD label="Nome">
          <TAG><![CDATA[#PRIMEIROPROCESSO:DOCUMENTO:97:NOME#]]></TAG>
          <VALUE><![CDATA[Procuração.msg]]></VALUE>
          <XPATH><![CDATA[/PROCESS/DOCUMENTS/PROCESS_DOCUMENT[97]/Name]]></XPATH>
        </FIELD>
        <FIELD label="Tipo de Documento">
          <TAG><![CDATA[#PRIMEIROPROCESSO:DOCUMENTO:97:TIPO#]]></TAG>
          <VALUE><![CDATA[EM]]></VALUE>
          <XPATH><![CDATA[/PROCESS/DOCUMENTS/PROCESS_DOCUMENT[97]/DocumentTypes]]></XPATH>
        </FIELD>
        <FIELD label="Referência">
          <TAG><![CDATA[#PRIMEIROPROCESSO:DOCUMENTO:97:REFERENCIA#]]></TAG>
          <VALUE/>
          <XPATH><![CDATA[/PROCESS/DOCUMENTS/PROCESS_DOCUMENT[97]/References]]></XPATH>
        </FIELD>
        <FIELD label="Observações">
          <TAG><![CDATA[#PRIMEIROPROCESSO:DOCUMENTO:97:OBSERVACOES#]]></TAG>
          <VALUE/>
          <XPATH><![CDATA[/PROCESS/DOCUMENTS/PROCESS_DOCUMENT[97]/Comments]]></XPATH>
        </FIELD>
        <FIELD label="Data na Origem" dtype="D">
          <TAG><![CDATA[#PRIMEIROPROCESSO:DOCUMENTO:97:DATAORIGEM#]]></TAG>
          <VALUE/>
          <XPATH><![CDATA[/PROCESS/DOCUMENTS/PROCESS_DOCUMENT[97]/OriginDates]]></XPATH>
        </FIELD>
      </NODE>
      <NODE label="Documento ''Farmácia Pacheco de Medeiros - Escala de Serviços Permanentes e Reforço na Cidade de Ponta Delga.msg''">
        <FIELD label="Nome">
          <TAG><![CDATA[#PRIMEIROPROCESSO:DOCUMENTO:98:NOME#]]></TAG>
          <VALUE><![CDATA[Farmácia Pacheco de Medeiros - Escala de Serviços Permanentes e Reforço na Cidade de Ponta Delga.msg]]></VALUE>
          <XPATH><![CDATA[/PROCESS/DOCUMENTS/PROCESS_DOCUMENT[98]/Name]]></XPATH>
        </FIELD>
        <FIELD label="Tipo de Documento">
          <TAG><![CDATA[#PRIMEIROPROCESSO:DOCUMENTO:98:TIPO#]]></TAG>
          <VALUE><![CDATA[EM]]></VALUE>
          <XPATH><![CDATA[/PROCESS/DOCUMENTS/PROCESS_DOCUMENT[98]/DocumentTypes]]></XPATH>
        </FIELD>
        <FIELD label="Referência">
          <TAG><![CDATA[#PRIMEIROPROCESSO:DOCUMENTO:98:REFERENCIA#]]></TAG>
          <VALUE/>
          <XPATH><![CDATA[/PROCESS/DOCUMENTS/PROCESS_DOCUMENT[98]/References]]></XPATH>
        </FIELD>
        <FIELD label="Observações">
          <TAG><![CDATA[#PRIMEIROPROCESSO:DOCUMENTO:98:OBSERVACOES#]]></TAG>
          <VALUE/>
          <XPATH><![CDATA[/PROCESS/DOCUMENTS/PROCESS_DOCUMENT[98]/Comments]]></XPATH>
        </FIELD>
        <FIELD label="Data na Origem" dtype="D">
          <TAG><![CDATA[#PRIMEIROPROCESSO:DOCUMENTO:98:DATAORIGEM#]]></TAG>
          <VALUE>2021-12-29T00:00:00</VALUE>
          <XPATH><![CDATA[/PROCESS/DOCUMENTS/PROCESS_DOCUMENT[98]/OriginDates]]></XPATH>
        </FIELD>
      </NODE>
      <NODE label="Documento ''7.PDF''">
        <FIELD label="Nome">
          <TAG><![CDATA[#PRIMEIROPROCESSO:DOCUMENTO:99:NOME#]]></TAG>
          <VALUE><![CDATA[7.PDF]]></VALUE>
          <XPATH><![CDATA[/PROCESS/DOCUMENTS/PROCESS_DOCUMENT[99]/Name]]></XPATH>
        </FIELD>
        <FIELD label="Tipo de Documento">
          <TAG><![CDATA[#PRIMEIROPROCESSO:DOCUMENTO:99:TIPO#]]></TAG>
          <VALUE><![CDATA[OFI]]></VALUE>
          <XPATH><![CDATA[/PROCESS/DOCUMENTS/PROCESS_DOCUMENT[99]/DocumentTypes]]></XPATH>
        </FIELD>
        <FIELD label="Referência">
          <TAG><![CDATA[#PRIMEIROPROCESSO:DOCUMENTO:99:REFERENCIA#]]></TAG>
          <VALUE/>
          <XPATH><![CDATA[/PROCESS/DOCUMENTS/PROCESS_DOCUMENT[99]/References]]></XPATH>
        </FIELD>
        <FIELD label="Observações">
          <TAG><![CDATA[#PRIMEIROPROCESSO:DOCUMENTO:99:OBSERVACOES#]]></TAG>
          <VALUE/>
          <XPATH><![CDATA[/PROCESS/DOCUMENTS/PROCESS_DOCUMENT[99]/Comments]]></XPATH>
        </FIELD>
        <FIELD label="Data na Origem" dtype="D">
          <TAG><![CDATA[#PRIMEIROPROCESSO:DOCUMENTO:99:DATAORIGEM#]]></TAG>
          <VALUE>2014-09-19T00:00:00</VALUE>
          <XPATH><![CDATA[/PROCESS/DOCUMENTS/PROCESS_DOCUMENT[99]/OriginDates]]></XPATH>
        </FIELD>
      </NODE>
      <NODE label="Documento ''Ofício_DRS.docx''">
        <FIELD label="Nome">
          <TAG><![CDATA[#PRIMEIROPROCESSO:DOCUMENTO:100:NOME#]]></TAG>
          <VALUE><![CDATA[Ofício_DRS.docx]]></VALUE>
          <XPATH><![CDATA[/PROCESS/DOCUMENTS/PROCESS_DOCUMENT[100]/Name]]></XPATH>
        </FIELD>
        <FIELD label="Tipo de Documento">
          <TAG><![CDATA[#PRIMEIROPROCESSO:DOCUMENTO:100:TIPO#]]></TAG>
          <VALUE><![CDATA[OFI]]></VALUE>
          <XPATH><![CDATA[/PROCESS/DOCUMENTS/PROCESS_DOCUMENT[100]/DocumentTypes]]></XPATH>
        </FIELD>
        <FIELD label="Referência">
          <TAG><![CDATA[#PRIMEIROPROCESSO:DOCUMENTO:100:REFERENCIA#]]></TAG>
          <VALUE/>
          <XPATH><![CDATA[/PROCESS/DOCUMENTS/PROCESS_DOCUMENT[100]/References]]></XPATH>
        </FIELD>
        <FIELD label="Observações">
          <TAG><![CDATA[#PRIMEIROPROCESSO:DOCUMENTO:100:OBSERVACOES#]]></TAG>
          <VALUE/>
          <XPATH><![CDATA[/PROCESS/DOCUMENTS/PROCESS_DOCUMENT[100]/Comments]]></XPATH>
        </FIELD>
        <FIELD label="Data na Origem" dtype="D">
          <TAG><![CDATA[#PRIMEIROPROCESSO:DOCUMENTO:100:DATAORIGEM#]]></TAG>
          <VALUE>2019-10-16T00:00:00</VALUE>
          <XPATH><![CDATA[/PROCESS/DOCUMENTS/PROCESS_DOCUMENT[100]/OriginDates]]></XPATH>
        </FIELD>
      </NODE>
      <NODE label="Documento ''Realização de obras.msg''">
        <FIELD label="Nome">
          <TAG><![CDATA[#PRIMEIROPROCESSO:DOCUMENTO:101:NOME#]]></TAG>
          <VALUE><![CDATA[Realização de obras.msg]]></VALUE>
          <XPATH><![CDATA[/PROCESS/DOCUMENTS/PROCESS_DOCUMENT[101]/Name]]></XPATH>
        </FIELD>
        <FIELD label="Tipo de Documento">
          <TAG><![CDATA[#PRIMEIROPROCESSO:DOCUMENTO:101:TIPO#]]></TAG>
          <VALUE><![CDATA[EM]]></VALUE>
          <XPATH><![CDATA[/PROCESS/DOCUMENTS/PROCESS_DOCUMENT[101]/DocumentTypes]]></XPATH>
        </FIELD>
        <FIELD label="Referência">
          <TAG><![CDATA[#PRIMEIROPROCESSO:DOCUMENTO:101:REFERENCIA#]]></TAG>
          <VALUE/>
          <XPATH><![CDATA[/PROCESS/DOCUMENTS/PROCESS_DOCUMENT[101]/References]]></XPATH>
        </FIELD>
        <FIELD label="Observações">
          <TAG><![CDATA[#PRIMEIROPROCESSO:DOCUMENTO:101:OBSERVACOES#]]></TAG>
          <VALUE/>
          <XPATH><![CDATA[/PROCESS/DOCUMENTS/PROCESS_DOCUMENT[101]/Comments]]></XPATH>
        </FIELD>
        <FIELD label="Data na Origem" dtype="D">
          <TAG><![CDATA[#PRIMEIROPROCESSO:DOCUMENTO:101:DATAORIGEM#]]></TAG>
          <VALUE>2017-04-27T00:00:00</VALUE>
          <XPATH><![CDATA[/PROCESS/DOCUMENTS/PROCESS_DOCUMENT[101]/OriginDates]]></XPATH>
        </FIELD>
      </NODE>
      <NODE label="Documento ''509 627 374_Acordo.pdf''">
        <FIELD label="Nome">
          <TAG><![CDATA[#PRIMEIROPROCESSO:DOCUMENTO:102:NOME#]]></TAG>
          <VALUE><![CDATA[509 627 374_Acordo.pdf]]></VALUE>
          <XPATH><![CDATA[/PROCESS/DOCUMENTS/PROCESS_DOCUMENT[102]/Name]]></XPATH>
        </FIELD>
        <FIELD label="Tipo de Documento">
          <TAG><![CDATA[#PRIMEIROPROCESSO:DOCUMENTO:102:TIPO#]]></TAG>
          <VALUE><![CDATA[INF]]></VALUE>
          <XPATH><![CDATA[/PROCESS/DOCUMENTS/PROCESS_DOCUMENT[102]/DocumentTypes]]></XPATH>
        </FIELD>
        <FIELD label="Referência">
          <TAG><![CDATA[#PRIMEIROPROCESSO:DOCUMENTO:102:REFERENCIA#]]></TAG>
          <VALUE/>
          <XPATH><![CDATA[/PROCESS/DOCUMENTS/PROCESS_DOCUMENT[102]/References]]></XPATH>
        </FIELD>
        <FIELD label="Observações">
          <TAG><![CDATA[#PRIMEIROPROCESSO:DOCUMENTO:102:OBSERVACOES#]]></TAG>
          <VALUE/>
          <XPATH><![CDATA[/PROCESS/DOCUMENTS/PROCESS_DOCUMENT[102]/Comments]]></XPATH>
        </FIELD>
        <FIELD label="Data na Origem" dtype="D">
          <TAG><![CDATA[#PRIMEIROPROCESSO:DOCUMENTO:102:DATAORIGEM#]]></TAG>
          <VALUE/>
          <XPATH><![CDATA[/PROCESS/DOCUMENTS/PROCESS_DOCUMENT[102]/OriginDates]]></XPATH>
        </FIELD>
      </NODE>
      <NODE label="Documento ''DRS-Ofício ass.-Farmácia Pacheco Medeiros.pdf''">
        <FIELD label="Nome">
          <TAG><![CDATA[#PRIMEIROPROCESSO:DOCUMENTO:103:NOME#]]></TAG>
          <VALUE><![CDATA[DRS-Ofício ass.-Farmácia Pacheco Medeiros.pdf]]></VALUE>
          <XPATH><![CDATA[/PROCESS/DOCUMENTS/PROCESS_DOCUMENT[103]/Name]]></XPATH>
        </FIELD>
        <FIELD label="Tipo de Documento">
          <TAG><![CDATA[#PRIMEIROPROCESSO:DOCUMENTO:103:TIPO#]]></TAG>
          <VALUE><![CDATA[OFI]]></VALUE>
          <XPATH><![CDATA[/PROCESS/DOCUMENTS/PROCESS_DOCUMENT[103]/DocumentTypes]]></XPATH>
        </FIELD>
        <FIELD label="Referência">
          <TAG><![CDATA[#PRIMEIROPROCESSO:DOCUMENTO:103:REFERENCIA#]]></TAG>
          <VALUE/>
          <XPATH><![CDATA[/PROCESS/DOCUMENTS/PROCESS_DOCUMENT[103]/References]]></XPATH>
        </FIELD>
        <FIELD label="Observações">
          <TAG><![CDATA[#PRIMEIROPROCESSO:DOCUMENTO:103:OBSERVACOES#]]></TAG>
          <VALUE/>
          <XPATH><![CDATA[/PROCESS/DOCUMENTS/PROCESS_DOCUMENT[103]/Comments]]></XPATH>
        </FIELD>
        <FIELD label="Data na Origem" dtype="D">
          <TAG><![CDATA[#PRIMEIROPROCESSO:DOCUMENTO:103:DATAORIGEM#]]></TAG>
          <VALUE>2017-04-21T00:00:00</VALUE>
          <XPATH><![CDATA[/PROCESS/DOCUMENTS/PROCESS_DOCUMENT[103]/OriginDates]]></XPATH>
        </FIELD>
      </NODE>
      <NODE label="Documento ''Ofício_DRS- Farmácia Pacheco Medeiros.docx''">
        <FIELD label="Nome">
          <TAG><![CDATA[#PRIMEIROPROCESSO:DOCUMENTO:104:NOME#]]></TAG>
          <VALUE><![CDATA[Ofício_DRS- Farmácia Pacheco Medeiros.docx]]></VALUE>
          <XPATH><![CDATA[/PROCESS/DOCUMENTS/PROCESS_DOCUMENT[104]/Name]]></XPATH>
        </FIELD>
        <FIELD label="Tipo de Documento">
          <TAG><![CDATA[#PRIMEIROPROCESSO:DOCUMENTO:104:TIPO#]]></TAG>
          <VALUE><![CDATA[OFI]]></VALUE>
          <XPATH><![CDATA[/PROCESS/DOCUMENTS/PROCESS_DOCUMENT[104]/DocumentTypes]]></XPATH>
        </FIELD>
        <FIELD label="Referência">
          <TAG><![CDATA[#PRIMEIROPROCESSO:DOCUMENTO:104:REFERENCIA#]]></TAG>
          <VALUE/>
          <XPATH><![CDATA[/PROCESS/DOCUMENTS/PROCESS_DOCUMENT[104]/References]]></XPATH>
        </FIELD>
        <FIELD label="Observações">
          <TAG><![CDATA[#PRIMEIROPROCESSO:DOCUMENTO:104:OBSERVACOES#]]></TAG>
          <VALUE/>
          <XPATH><![CDATA[/PROCESS/DOCUMENTS/PROCESS_DOCUMENT[104]/Comments]]></XPATH>
        </FIELD>
        <FIELD label="Data na Origem" dtype="D">
          <TAG><![CDATA[#PRIMEIROPROCESSO:DOCUMENTO:104:DATAORIGEM#]]></TAG>
          <VALUE>2017-04-19T00:00:00</VALUE>
          <XPATH><![CDATA[/PROCESS/DOCUMENTS/PROCESS_DOCUMENT[104]/OriginDates]]></XPATH>
        </FIELD>
      </NODE>
      <NODE label="Documento ''Docs. assinados e reconhecidos, comprovativo de transferência bancária.msg''">
        <FIELD label="Nome">
          <TAG><![CDATA[#PRIMEIROPROCESSO:DOCUMENTO:105:NOME#]]></TAG>
          <VALUE><![CDATA[Docs. assinados e reconhecidos, comprovativo de transferência bancária.msg]]></VALUE>
          <XPATH><![CDATA[/PROCESS/DOCUMENTS/PROCESS_DOCUMENT[105]/Name]]></XPATH>
        </FIELD>
        <FIELD label="Tipo de Documento">
          <TAG><![CDATA[#PRIMEIROPROCESSO:DOCUMENTO:105:TIPO#]]></TAG>
          <VALUE><![CDATA[EM]]></VALUE>
          <XPATH><![CDATA[/PROCESS/DOCUMENTS/PROCESS_DOCUMENT[105]/DocumentTypes]]></XPATH>
        </FIELD>
        <FIELD label="Referência">
          <TAG><![CDATA[#PRIMEIROPROCESSO:DOCUMENTO:105:REFERENCIA#]]></TAG>
          <VALUE/>
          <XPATH><![CDATA[/PROCESS/DOCUMENTS/PROCESS_DOCUMENT[105]/References]]></XPATH>
        </FIELD>
        <FIELD label="Observações">
          <TAG><![CDATA[#PRIMEIROPROCESSO:DOCUMENTO:105:OBSERVACOES#]]></TAG>
          <VALUE/>
          <XPATH><![CDATA[/PROCESS/DOCUMENTS/PROCESS_DOCUMENT[105]/Comments]]></XPATH>
        </FIELD>
        <FIELD label="Data na Origem" dtype="D">
          <TAG><![CDATA[#PRIMEIROPROCESSO:DOCUMENTO:105:DATAORIGEM#]]></TAG>
          <VALUE>2020-07-01T00:00:00</VALUE>
          <XPATH><![CDATA[/PROCESS/DOCUMENTS/PROCESS_DOCUMENT[105]/OriginDates]]></XPATH>
        </FIELD>
      </NODE>
      <NODE label="Documento ''SRAS_2020_6213.pdf''">
        <FIELD label="Nome">
          <TAG><![CDATA[#PRIMEIROPROCESSO:DOCUMENTO:106:NOME#]]></TAG>
          <VALUE><![CDATA[SRAS_2020_6213.pdf]]></VALUE>
          <XPATH><![CDATA[/PROCESS/DOCUMENTS/PROCESS_DOCUMENT[106]/Name]]></XPATH>
        </FIELD>
        <FIELD label="Tipo de Documento">
          <TAG><![CDATA[#PRIMEIROPROCESSO:DOCUMENTO:106:TIPO#]]></TAG>
          <VALUE><![CDATA[INF]]></VALUE>
          <XPATH><![CDATA[/PROCESS/DOCUMENTS/PROCESS_DOCUMENT[106]/DocumentTypes]]></XPATH>
        </FIELD>
        <FIELD label="Referência">
          <TAG><![CDATA[#PRIMEIROPROCESSO:DOCUMENTO:106:REFERENCIA#]]></TAG>
          <VALUE/>
          <XPATH><![CDATA[/PROCESS/DOCUMENTS/PROCESS_DOCUMENT[106]/References]]></XPATH>
        </FIELD>
        <FIELD label="Observações">
          <TAG><![CDATA[#PRIMEIROPROCESSO:DOCUMENTO:106:OBSERVACOES#]]></TAG>
          <VALUE/>
          <XPATH><![CDATA[/PROCESS/DOCUMENTS/PROCESS_DOCUMENT[106]/Comments]]></XPATH>
        </FIELD>
        <FIELD label="Data na Origem" dtype="D">
          <TAG><![CDATA[#PRIMEIROPROCESSO:DOCUMENTO:106:DATAORIGEM#]]></TAG>
          <VALUE/>
          <XPATH><![CDATA[/PROCESS/DOCUMENTS/PROCESS_DOCUMENT[106]/OriginDates]]></XPATH>
        </FIELD>
      </NODE>
      <NODE label="Documento ''FARMACIA VENILIA M C PONTE SOC UNIP LDA.msg''">
        <FIELD label="Nome">
          <TAG><![CDATA[#PRIMEIROPROCESSO:DOCUMENTO:107:NOME#]]></TAG>
          <VALUE><![CDATA[FARMACIA VENILIA M C PONTE SOC UNIP LDA.msg]]></VALUE>
          <XPATH><![CDATA[/PROCESS/DOCUMENTS/PROCESS_DOCUMENT[107]/Name]]></XPATH>
        </FIELD>
        <FIELD label="Tipo de Documento">
          <TAG><![CDATA[#PRIMEIROPROCESSO:DOCUMENTO:107:TIPO#]]></TAG>
          <VALUE><![CDATA[EM]]></VALUE>
          <XPATH><![CDATA[/PROCESS/DOCUMENTS/PROCESS_DOCUMENT[107]/DocumentTypes]]></XPATH>
        </FIELD>
        <FIELD label="Referência">
          <TAG><![CDATA[#PRIMEIROPROCESSO:DOCUMENTO:107:REFERENCIA#]]></TAG>
          <VALUE/>
          <XPATH><![CDATA[/PROCESS/DOCUMENTS/PROCESS_DOCUMENT[107]/References]]></XPATH>
        </FIELD>
        <FIELD label="Observações">
          <TAG><![CDATA[#PRIMEIROPROCESSO:DOCUMENTO:107:OBSERVACOES#]]></TAG>
          <VALUE/>
          <XPATH><![CDATA[/PROCESS/DOCUMENTS/PROCESS_DOCUMENT[107]/Comments]]></XPATH>
        </FIELD>
        <FIELD label="Data na Origem" dtype="D">
          <TAG><![CDATA[#PRIMEIROPROCESSO:DOCUMENTO:107:DATAORIGEM#]]></TAG>
          <VALUE>2019-10-07T00:00:00</VALUE>
          <XPATH><![CDATA[/PROCESS/DOCUMENTS/PROCESS_DOCUMENT[107]/OriginDates]]></XPATH>
        </FIELD>
      </NODE>
      <NODE label="Documento ''Ofício_DRS.docx''">
        <FIELD label="Nome">
          <TAG><![CDATA[#PRIMEIROPROCESSO:DOCUMENTO:108:NOME#]]></TAG>
          <VALUE><![CDATA[Ofício_DRS.docx]]></VALUE>
          <XPATH><![CDATA[/PROCESS/DOCUMENTS/PROCESS_DOCUMENT[108]/Name]]></XPATH>
        </FIELD>
        <FIELD label="Tipo de Documento">
          <TAG><![CDATA[#PRIMEIROPROCESSO:DOCUMENTO:108:TIPO#]]></TAG>
          <VALUE><![CDATA[OFI]]></VALUE>
          <XPATH><![CDATA[/PROCESS/DOCUMENTS/PROCESS_DOCUMENT[108]/DocumentTypes]]></XPATH>
        </FIELD>
        <FIELD label="Referência">
          <TAG><![CDATA[#PRIMEIROPROCESSO:DOCUMENTO:108:REFERENCIA#]]></TAG>
          <VALUE/>
          <XPATH><![CDATA[/PROCESS/DOCUMENTS/PROCESS_DOCUMENT[108]/References]]></XPATH>
        </FIELD>
        <FIELD label="Observações">
          <TAG><![CDATA[#PRIMEIROPROCESSO:DOCUMENTO:108:OBSERVACOES#]]></TAG>
          <VALUE/>
          <XPATH><![CDATA[/PROCESS/DOCUMENTS/PROCESS_DOCUMENT[108]/Comments]]></XPATH>
        </FIELD>
        <FIELD label="Data na Origem" dtype="D">
          <TAG><![CDATA[#PRIMEIROPROCESSO:DOCUMENTO:108:DATAORIGEM#]]></TAG>
          <VALUE>2020-09-15T00:00:00</VALUE>
          <XPATH><![CDATA[/PROCESS/DOCUMENTS/PROCESS_DOCUMENT[108]/OriginDates]]></XPATH>
        </FIELD>
      </NODE>
      <NODE label="Documento ''Notificação para penhora de crédito _ PE _ 1761_2019 _ Documento; A521JdxU540.msg''">
        <FIELD label="Nome">
          <TAG><![CDATA[#PRIMEIROPROCESSO:DOCUMENTO:109:NOME#]]></TAG>
          <VALUE><![CDATA[Notificação para penhora de crédito _ PE _ 1761_2019 _ Documento; A521JdxU540.msg]]></VALUE>
          <XPATH><![CDATA[/PROCESS/DOCUMENTS/PROCESS_DOCUMENT[109]/Name]]></XPATH>
        </FIELD>
        <FIELD label="Tipo de Documento">
          <TAG><![CDATA[#PRIMEIROPROCESSO:DOCUMENTO:109:TIPO#]]></TAG>
          <VALUE><![CDATA[EM]]></VALUE>
          <XPATH><![CDATA[/PROCESS/DOCUMENTS/PROCESS_DOCUMENT[109]/DocumentTypes]]></XPATH>
        </FIELD>
        <FIELD label="Referência">
          <TAG><![CDATA[#PRIMEIROPROCESSO:DOCUMENTO:109:REFERENCIA#]]></TAG>
          <VALUE/>
          <XPATH><![CDATA[/PROCESS/DOCUMENTS/PROCESS_DOCUMENT[109]/References]]></XPATH>
        </FIELD>
        <FIELD label="Observações">
          <TAG><![CDATA[#PRIMEIROPROCESSO:DOCUMENTO:109:OBSERVACOES#]]></TAG>
          <VALUE/>
          <XPATH><![CDATA[/PROCESS/DOCUMENTS/PROCESS_DOCUMENT[109]/Comments]]></XPATH>
        </FIELD>
        <FIELD label="Data na Origem" dtype="D">
          <TAG><![CDATA[#PRIMEIROPROCESSO:DOCUMENTO:109:DATAORIGEM#]]></TAG>
          <VALUE>2020-09-21T00:00:00</VALUE>
          <XPATH><![CDATA[/PROCESS/DOCUMENTS/PROCESS_DOCUMENT[109]/OriginDates]]></XPATH>
        </FIELD>
      </NODE>
      <NODE label="Documento ''Certidão Permanente  da sociedade Laboratório de Análises e dra Teresinha  Raposo Lda e Certidão.pdf''">
        <FIELD label="Nome">
          <TAG><![CDATA[#PRIMEIROPROCESSO:DOCUMENTO:110:NOME#]]></TAG>
          <VALUE><![CDATA[Certidão Permanente  da sociedade Laboratório de Análises e dra Teresinha  Raposo Lda e Certidão.pdf]]></VALUE>
          <XPATH><![CDATA[/PROCESS/DOCUMENTS/PROCESS_DOCUMENT[110]/Name]]></XPATH>
        </FIELD>
        <FIELD label="Tipo de Documento">
          <TAG><![CDATA[#PRIMEIROPROCESSO:DOCUMENTO:110:TIPO#]]></TAG>
          <VALUE><![CDATA[OUT]]></VALUE>
          <XPATH><![CDATA[/PROCESS/DOCUMENTS/PROCESS_DOCUMENT[110]/DocumentTypes]]></XPATH>
        </FIELD>
        <FIELD label="Referência">
          <TAG><![CDATA[#PRIMEIROPROCESSO:DOCUMENTO:110:REFERENCIA#]]></TAG>
          <VALUE/>
          <XPATH><![CDATA[/PROCESS/DOCUMENTS/PROCESS_DOCUMENT[110]/References]]></XPATH>
        </FIELD>
        <FIELD label="Observações">
          <TAG><![CDATA[#PRIMEIROPROCESSO:DOCUMENTO:110:OBSERVACOES#]]></TAG>
          <VALUE/>
          <XPATH><![CDATA[/PROCESS/DOCUMENTS/PROCESS_DOCUMENT[110]/Comments]]></XPATH>
        </FIELD>
        <FIELD label="Data na Origem" dtype="D">
          <TAG><![CDATA[#PRIMEIROPROCESSO:DOCUMENTO:110:DATAORIGEM#]]></TAG>
          <VALUE/>
          <XPATH><![CDATA[/PROCESS/DOCUMENTS/PROCESS_DOCUMENT[110]/OriginDates]]></XPATH>
        </FIELD>
      </NODE>
      <NODE label="Documento ''Relatorio detalhado IRS_2015_85.pdf''">
        <FIELD label="Nome">
          <TAG><![CDATA[#PRIMEIROPROCESSO:DOCUMENTO:111:NOME#]]></TAG>
          <VALUE><![CDATA[Relatorio detalhado IRS_2015_85.pdf]]></VALUE>
          <XPATH><![CDATA[/PROCESS/DOCUMENTS/PROCESS_DOCUMENT[111]/Name]]></XPATH>
        </FIELD>
        <FIELD label="Tipo de Documento">
          <TAG><![CDATA[#PRIMEIROPROCESSO:DOCUMENTO:111:TIPO#]]></TAG>
          <VALUE><![CDATA[Remoto]]></VALUE>
          <XPATH><![CDATA[/PROCESS/DOCUMENTS/PROCESS_DOCUMENT[111]/DocumentTypes]]></XPATH>
        </FIELD>
        <FIELD label="Referência">
          <TAG><![CDATA[#PRIMEIROPROCESSO:DOCUMENTO:111:REFERENCIA#]]></TAG>
          <VALUE/>
          <XPATH><![CDATA[/PROCESS/DOCUMENTS/PROCESS_DOCUMENT[111]/References]]></XPATH>
        </FIELD>
        <FIELD label="Observações">
          <TAG><![CDATA[#PRIMEIROPROCESSO:DOCUMENTO:111:OBSERVACOES#]]></TAG>
          <VALUE/>
          <XPATH><![CDATA[/PROCESS/DOCUMENTS/PROCESS_DOCUMENT[111]/Comments]]></XPATH>
        </FIELD>
        <FIELD label="Data na Origem" dtype="D">
          <TAG><![CDATA[#PRIMEIROPROCESSO:DOCUMENTO:111:DATAORIGEM#]]></TAG>
          <VALUE/>
          <XPATH><![CDATA[/PROCESS/DOCUMENTS/PROCESS_DOCUMENT[111]/OriginDates]]></XPATH>
        </FIELD>
      </NODE>
      <NODE label="Documento ''Farmácias dos Açores.msg''">
        <FIELD label="Nome">
          <TAG><![CDATA[#PRIMEIROPROCESSO:DOCUMENTO:112:NOME#]]></TAG>
          <VALUE><![CDATA[Farmácias dos Açores.msg]]></VALUE>
          <XPATH><![CDATA[/PROCESS/DOCUMENTS/PROCESS_DOCUMENT[112]/Name]]></XPATH>
        </FIELD>
        <FIELD label="Tipo de Documento">
          <TAG><![CDATA[#PRIMEIROPROCESSO:DOCUMENTO:112:TIPO#]]></TAG>
          <VALUE><![CDATA[EM]]></VALUE>
          <XPATH><![CDATA[/PROCESS/DOCUMENTS/PROCESS_DOCUMENT[112]/DocumentTypes]]></XPATH>
        </FIELD>
        <FIELD label="Referência">
          <TAG><![CDATA[#PRIMEIROPROCESSO:DOCUMENTO:112:REFERENCIA#]]></TAG>
          <VALUE/>
          <XPATH><![CDATA[/PROCESS/DOCUMENTS/PROCESS_DOCUMENT[112]/References]]></XPATH>
        </FIELD>
        <FIELD label="Observações">
          <TAG><![CDATA[#PRIMEIROPROCESSO:DOCUMENTO:112:OBSERVACOES#]]></TAG>
          <VALUE/>
          <XPATH><![CDATA[/PROCESS/DOCUMENTS/PROCESS_DOCUMENT[112]/Comments]]></XPATH>
        </FIELD>
        <FIELD label="Data na Origem" dtype="D">
          <TAG><![CDATA[#PRIMEIROPROCESSO:DOCUMENTO:112:DATAORIGEM#]]></TAG>
          <VALUE>2022-05-11T00:00:00</VALUE>
          <XPATH><![CDATA[/PROCESS/DOCUMENTS/PROCESS_DOCUMENT[112]/OriginDates]]></XPATH>
        </FIELD>
      </NODE>
      <NODE label="Documento ''Re; Horários dos Postos Farmacêuticos.msg''">
        <FIELD label="Nome">
          <TAG><![CDATA[#PRIMEIROPROCESSO:DOCUMENTO:113:NOME#]]></TAG>
          <VALUE><![CDATA[Re; Horários dos Postos Farmacêuticos.msg]]></VALUE>
          <XPATH><![CDATA[/PROCESS/DOCUMENTS/PROCESS_DOCUMENT[113]/Name]]></XPATH>
        </FIELD>
        <FIELD label="Tipo de Documento">
          <TAG><![CDATA[#PRIMEIROPROCESSO:DOCUMENTO:113:TIPO#]]></TAG>
          <VALUE><![CDATA[EM]]></VALUE>
          <XPATH><![CDATA[/PROCESS/DOCUMENTS/PROCESS_DOCUMENT[113]/DocumentTypes]]></XPATH>
        </FIELD>
        <FIELD label="Referência">
          <TAG><![CDATA[#PRIMEIROPROCESSO:DOCUMENTO:113:REFERENCIA#]]></TAG>
          <VALUE/>
          <XPATH><![CDATA[/PROCESS/DOCUMENTS/PROCESS_DOCUMENT[113]/References]]></XPATH>
        </FIELD>
        <FIELD label="Observações">
          <TAG><![CDATA[#PRIMEIROPROCESSO:DOCUMENTO:113:OBSERVACOES#]]></TAG>
          <VALUE/>
          <XPATH><![CDATA[/PROCESS/DOCUMENTS/PROCESS_DOCUMENT[113]/Comments]]></XPATH>
        </FIELD>
        <FIELD label="Data na Origem" dtype="D">
          <TAG><![CDATA[#PRIMEIROPROCESSO:DOCUMENTO:113:DATAORIGEM#]]></TAG>
          <VALUE>2020-08-13T00:00:00</VALUE>
          <XPATH><![CDATA[/PROCESS/DOCUMENTS/PROCESS_DOCUMENT[113]/OriginDates]]></XPATH>
        </FIELD>
      </NODE>
      <NODE label="Documento ''SRAS.2017.2982.mht''">
        <FIELD label="Nome">
          <TAG><![CDATA[#PRIMEIROPROCESSO:DOCUMENTO:114:NOME#]]></TAG>
          <VALUE><![CDATA[SRAS.2017.2982.mht]]></VALUE>
          <XPATH><![CDATA[/PROCESS/DOCUMENTS/PROCESS_DOCUMENT[114]/Name]]></XPATH>
        </FIELD>
        <FIELD label="Tipo de Documento">
          <TAG><![CDATA[#PRIMEIROPROCESSO:DOCUMENTO:114:TIPO#]]></TAG>
          <VALUE><![CDATA[ResumoDist]]></VALUE>
          <XPATH><![CDATA[/PROCESS/DOCUMENTS/PROCESS_DOCUMENT[114]/DocumentTypes]]></XPATH>
        </FIELD>
        <FIELD label="Referência">
          <TAG><![CDATA[#PRIMEIROPROCESSO:DOCUMENTO:114:REFERENCIA#]]></TAG>
          <VALUE><![CDATA[Nota informativa - alteração do acesso dos cli ...]]></VALUE>
          <XPATH><![CDATA[/PROCESS/DOCUMENTS/PROCESS_DOCUMENT[114]/References]]></XPATH>
        </FIELD>
        <FIELD label="Observações">
          <TAG><![CDATA[#PRIMEIROPROCESSO:DOCUMENTO:114:OBSERVACOES#]]></TAG>
          <VALUE/>
          <XPATH><![CDATA[/PROCESS/DOCUMENTS/PROCESS_DOCUMENT[114]/Comments]]></XPATH>
        </FIELD>
        <FIELD label="Data na Origem" dtype="D">
          <TAG><![CDATA[#PRIMEIROPROCESSO:DOCUMENTO:114:DATAORIGEM#]]></TAG>
          <VALUE/>
          <XPATH><![CDATA[/PROCESS/DOCUMENTS/PROCESS_DOCUMENT[114]/OriginDates]]></XPATH>
        </FIELD>
      </NODE>
      <NODE label="Documento ''3.PDF''">
        <FIELD label="Nome">
          <TAG><![CDATA[#PRIMEIROPROCESSO:DOCUMENTO:115:NOME#]]></TAG>
          <VALUE><![CDATA[3.PDF]]></VALUE>
          <XPATH><![CDATA[/PROCESS/DOCUMENTS/PROCESS_DOCUMENT[115]/Name]]></XPATH>
        </FIELD>
        <FIELD label="Tipo de Documento">
          <TAG><![CDATA[#PRIMEIROPROCESSO:DOCUMENTO:115:TIPO#]]></TAG>
          <VALUE><![CDATA[OFI]]></VALUE>
          <XPATH><![CDATA[/PROCESS/DOCUMENTS/PROCESS_DOCUMENT[115]/DocumentTypes]]></XPATH>
        </FIELD>
        <FIELD label="Referência">
          <TAG><![CDATA[#PRIMEIROPROCESSO:DOCUMENTO:115:REFERENCIA#]]></TAG>
          <VALUE><![CDATA[SAI/2016/1581]]></VALUE>
          <XPATH><![CDATA[/PROCESS/DOCUMENTS/PROCESS_DOCUMENT[115]/References]]></XPATH>
        </FIELD>
        <FIELD label="Observações">
          <TAG><![CDATA[#PRIMEIROPROCESSO:DOCUMENTO:115:OBSERVACOES#]]></TAG>
          <VALUE/>
          <XPATH><![CDATA[/PROCESS/DOCUMENTS/PROCESS_DOCUMENT[115]/Comments]]></XPATH>
        </FIELD>
        <FIELD label="Data na Origem" dtype="D">
          <TAG><![CDATA[#PRIMEIROPROCESSO:DOCUMENTO:115:DATAORIGEM#]]></TAG>
          <VALUE>2016-06-17T00:00:00</VALUE>
          <XPATH><![CDATA[/PROCESS/DOCUMENTS/PROCESS_DOCUMENT[115]/OriginDates]]></XPATH>
        </FIELD>
      </NODE>
      <NODE label="Documento ''Ofício_DRS.docx''">
        <FIELD label="Nome">
          <TAG><![CDATA[#PRIMEIROPROCESSO:DOCUMENTO:116:NOME#]]></TAG>
          <VALUE><![CDATA[Ofício_DRS.docx]]></VALUE>
          <XPATH><![CDATA[/PROCESS/DOCUMENTS/PROCESS_DOCUMENT[116]/Name]]></XPATH>
        </FIELD>
        <FIELD label="Tipo de Documento">
          <TAG><![CDATA[#PRIMEIROPROCESSO:DOCUMENTO:116:TIPO#]]></TAG>
          <VALUE><![CDATA[OFI]]></VALUE>
          <XPATH><![CDATA[/PROCESS/DOCUMENTS/PROCESS_DOCUMENT[116]/DocumentTypes]]></XPATH>
        </FIELD>
        <FIELD label="Referência">
          <TAG><![CDATA[#PRIMEIROPROCESSO:DOCUMENTO:116:REFERENCIA#]]></TAG>
          <VALUE/>
          <XPATH><![CDATA[/PROCESS/DOCUMENTS/PROCESS_DOCUMENT[116]/References]]></XPATH>
        </FIELD>
        <FIELD label="Observações">
          <TAG><![CDATA[#PRIMEIROPROCESSO:DOCUMENTO:116:OBSERVACOES#]]></TAG>
          <VALUE/>
          <XPATH><![CDATA[/PROCESS/DOCUMENTS/PROCESS_DOCUMENT[116]/Comments]]></XPATH>
        </FIELD>
        <FIELD label="Data na Origem" dtype="D">
          <TAG><![CDATA[#PRIMEIROPROCESSO:DOCUMENTO:116:DATAORIGEM#]]></TAG>
          <VALUE>2021-09-08T00:00:00</VALUE>
          <XPATH><![CDATA[/PROCESS/DOCUMENTS/PROCESS_DOCUMENT[116]/OriginDates]]></XPATH>
        </FIELD>
      </NODE>
      <NODE label="Documento ''ata.pdf''">
        <FIELD label="Nome">
          <TAG><![CDATA[#PRIMEIROPROCESSO:DOCUMENTO:117:NOME#]]></TAG>
          <VALUE><![CDATA[ata.pdf]]></VALUE>
          <XPATH><![CDATA[/PROCESS/DOCUMENTS/PROCESS_DOCUMENT[117]/Name]]></XPATH>
        </FIELD>
        <FIELD label="Tipo de Documento">
          <TAG><![CDATA[#PRIMEIROPROCESSO:DOCUMENTO:117:TIPO#]]></TAG>
          <VALUE><![CDATA[ATA]]></VALUE>
          <XPATH><![CDATA[/PROCESS/DOCUMENTS/PROCESS_DOCUMENT[117]/DocumentTypes]]></XPATH>
        </FIELD>
        <FIELD label="Referência">
          <TAG><![CDATA[#PRIMEIROPROCESSO:DOCUMENTO:117:REFERENCIA#]]></TAG>
          <VALUE/>
          <XPATH><![CDATA[/PROCESS/DOCUMENTS/PROCESS_DOCUMENT[117]/References]]></XPATH>
        </FIELD>
        <FIELD label="Observações">
          <TAG><![CDATA[#PRIMEIROPROCESSO:DOCUMENTO:117:OBSERVACOES#]]></TAG>
          <VALUE/>
          <XPATH><![CDATA[/PROCESS/DOCUMENTS/PROCESS_DOCUMENT[117]/Comments]]></XPATH>
        </FIELD>
        <FIELD label="Data na Origem" dtype="D">
          <TAG><![CDATA[#PRIMEIROPROCESSO:DOCUMENTO:117:DATAORIGEM#]]></TAG>
          <VALUE>2018-07-20T00:00:00</VALUE>
          <XPATH><![CDATA[/PROCESS/DOCUMENTS/PROCESS_DOCUMENT[117]/OriginDates]]></XPATH>
        </FIELD>
      </NODE>
      <NODE label="Documento ''Resposta da Farmácia Pacheco Medeiros.pdf''">
        <FIELD label="Nome">
          <TAG><![CDATA[#PRIMEIROPROCESSO:DOCUMENTO:118:NOME#]]></TAG>
          <VALUE><![CDATA[Resposta da Farmácia Pacheco Medeiros.pdf]]></VALUE>
          <XPATH><![CDATA[/PROCESS/DOCUMENTS/PROCESS_DOCUMENT[118]/Name]]></XPATH>
        </FIELD>
        <FIELD label="Tipo de Documento">
          <TAG><![CDATA[#PRIMEIROPROCESSO:DOCUMENTO:118:TIPO#]]></TAG>
          <VALUE><![CDATA[OUT]]></VALUE>
          <XPATH><![CDATA[/PROCESS/DOCUMENTS/PROCESS_DOCUMENT[118]/DocumentTypes]]></XPATH>
        </FIELD>
        <FIELD label="Referência">
          <TAG><![CDATA[#PRIMEIROPROCESSO:DOCUMENTO:118:REFERENCIA#]]></TAG>
          <VALUE/>
          <XPATH><![CDATA[/PROCESS/DOCUMENTS/PROCESS_DOCUMENT[118]/References]]></XPATH>
        </FIELD>
        <FIELD label="Observações">
          <TAG><![CDATA[#PRIMEIROPROCESSO:DOCUMENTO:118:OBSERVACOES#]]></TAG>
          <VALUE/>
          <XPATH><![CDATA[/PROCESS/DOCUMENTS/PROCESS_DOCUMENT[118]/Comments]]></XPATH>
        </FIELD>
        <FIELD label="Data na Origem" dtype="D">
          <TAG><![CDATA[#PRIMEIROPROCESSO:DOCUMENTO:118:DATAORIGEM#]]></TAG>
          <VALUE>2017-03-29T00:00:00</VALUE>
          <XPATH><![CDATA[/PROCESS/DOCUMENTS/PROCESS_DOCUMENT[118]/OriginDates]]></XPATH>
        </FIELD>
      </NODE>
      <NODE label="Documento ''Ofício_DRS.docx''">
        <FIELD label="Nome">
          <TAG><![CDATA[#PRIMEIROPROCESSO:DOCUMENTO:119:NOME#]]></TAG>
          <VALUE><![CDATA[Ofício_DRS.docx]]></VALUE>
          <XPATH><![CDATA[/PROCESS/DOCUMENTS/PROCESS_DOCUMENT[119]/Name]]></XPATH>
        </FIELD>
        <FIELD label="Tipo de Documento">
          <TAG><![CDATA[#PRIMEIROPROCESSO:DOCUMENTO:119:TIPO#]]></TAG>
          <VALUE><![CDATA[OFI]]></VALUE>
          <XPATH><![CDATA[/PROCESS/DOCUMENTS/PROCESS_DOCUMENT[119]/DocumentTypes]]></XPATH>
        </FIELD>
        <FIELD label="Referência">
          <TAG><![CDATA[#PRIMEIROPROCESSO:DOCUMENTO:119:REFERENCIA#]]></TAG>
          <VALUE/>
          <XPATH><![CDATA[/PROCESS/DOCUMENTS/PROCESS_DOCUMENT[119]/References]]></XPATH>
        </FIELD>
        <FIELD label="Observações">
          <TAG><![CDATA[#PRIMEIROPROCESSO:DOCUMENTO:119:OBSERVACOES#]]></TAG>
          <VALUE/>
          <XPATH><![CDATA[/PROCESS/DOCUMENTS/PROCESS_DOCUMENT[119]/Comments]]></XPATH>
        </FIELD>
        <FIELD label="Data na Origem" dtype="D">
          <TAG><![CDATA[#PRIMEIROPROCESSO:DOCUMENTO:119:DATAORIGEM#]]></TAG>
          <VALUE>2017-08-23T00:00:00</VALUE>
          <XPATH><![CDATA[/PROCESS/DOCUMENTS/PROCESS_DOCUMENT[119]/OriginDates]]></XPATH>
        </FIELD>
      </NODE>
      <NODE label="Documento ''SRAS.2022.198.mht''">
        <FIELD label="Nome">
          <TAG><![CDATA[#PRIMEIROPROCESSO:DOCUMENTO:120:NOME#]]></TAG>
          <VALUE><![CDATA[SRAS.2022.198.mht]]></VALUE>
          <XPATH><![CDATA[/PROCESS/DOCUMENTS/PROCESS_DOCUMENT[120]/Name]]></XPATH>
        </FIELD>
        <FIELD label="Tipo de Documento">
          <TAG><![CDATA[#PRIMEIROPROCESSO:DOCUMENTO:120:TIPO#]]></TAG>
          <VALUE><![CDATA[ResumoDist]]></VALUE>
          <XPATH><![CDATA[/PROCESS/DOCUMENTS/PROCESS_DOCUMENT[120]/DocumentTypes]]></XPATH>
        </FIELD>
        <FIELD label="Referência">
          <TAG><![CDATA[#PRIMEIROPROCESSO:DOCUMENTO:120:REFERENCIA#]]></TAG>
          <VALUE><![CDATA[Requerimento -  Farmácia PM de VECP, Lda.,]]></VALUE>
          <XPATH><![CDATA[/PROCESS/DOCUMENTS/PROCESS_DOCUMENT[120]/References]]></XPATH>
        </FIELD>
        <FIELD label="Observações">
          <TAG><![CDATA[#PRIMEIROPROCESSO:DOCUMENTO:120:OBSERVACOES#]]></TAG>
          <VALUE/>
          <XPATH><![CDATA[/PROCESS/DOCUMENTS/PROCESS_DOCUMENT[120]/Comments]]></XPATH>
        </FIELD>
        <FIELD label="Data na Origem" dtype="D">
          <TAG><![CDATA[#PRIMEIROPROCESSO:DOCUMENTO:120:DATAORIGEM#]]></TAG>
          <VALUE/>
          <XPATH><![CDATA[/PROCESS/DOCUMENTS/PROCESS_DOCUMENT[120]/OriginDates]]></XPATH>
        </FIELD>
      </NODE>
      <NODE label="Documento ''Ofício_DRS-Registo TAF Daniela Machado.docx''">
        <FIELD label="Nome">
          <TAG><![CDATA[#PRIMEIROPROCESSO:DOCUMENTO:121:NOME#]]></TAG>
          <VALUE><![CDATA[Ofício_DRS-Registo TAF Daniela Machado.docx]]></VALUE>
          <XPATH><![CDATA[/PROCESS/DOCUMENTS/PROCESS_DOCUMENT[121]/Name]]></XPATH>
        </FIELD>
        <FIELD label="Tipo de Documento">
          <TAG><![CDATA[#PRIMEIROPROCESSO:DOCUMENTO:121:TIPO#]]></TAG>
          <VALUE><![CDATA[OFI]]></VALUE>
          <XPATH><![CDATA[/PROCESS/DOCUMENTS/PROCESS_DOCUMENT[121]/DocumentTypes]]></XPATH>
        </FIELD>
        <FIELD label="Referência">
          <TAG><![CDATA[#PRIMEIROPROCESSO:DOCUMENTO:121:REFERENCIA#]]></TAG>
          <VALUE/>
          <XPATH><![CDATA[/PROCESS/DOCUMENTS/PROCESS_DOCUMENT[121]/References]]></XPATH>
        </FIELD>
        <FIELD label="Observações">
          <TAG><![CDATA[#PRIMEIROPROCESSO:DOCUMENTO:121:OBSERVACOES#]]></TAG>
          <VALUE/>
          <XPATH><![CDATA[/PROCESS/DOCUMENTS/PROCESS_DOCUMENT[121]/Comments]]></XPATH>
        </FIELD>
        <FIELD label="Data na Origem" dtype="D">
          <TAG><![CDATA[#PRIMEIROPROCESSO:DOCUMENTO:121:DATAORIGEM#]]></TAG>
          <VALUE>2017-08-24T00:00:00</VALUE>
          <XPATH><![CDATA[/PROCESS/DOCUMENTS/PROCESS_DOCUMENT[121]/OriginDates]]></XPATH>
        </FIELD>
      </NODE>
      <NODE label="Documento ''rel5.pdf''">
        <FIELD label="Nome">
          <TAG><![CDATA[#PRIMEIROPROCESSO:DOCUMENTO:122:NOME#]]></TAG>
          <VALUE><![CDATA[rel5.pdf]]></VALUE>
          <XPATH><![CDATA[/PROCESS/DOCUMENTS/PROCESS_DOCUMENT[122]/Name]]></XPATH>
        </FIELD>
        <FIELD label="Tipo de Documento">
          <TAG><![CDATA[#PRIMEIROPROCESSO:DOCUMENTO:122:TIPO#]]></TAG>
          <VALUE><![CDATA[OFI]]></VALUE>
          <XPATH><![CDATA[/PROCESS/DOCUMENTS/PROCESS_DOCUMENT[122]/DocumentTypes]]></XPATH>
        </FIELD>
        <FIELD label="Referência">
          <TAG><![CDATA[#PRIMEIROPROCESSO:DOCUMENTO:122:REFERENCIA#]]></TAG>
          <VALUE/>
          <XPATH><![CDATA[/PROCESS/DOCUMENTS/PROCESS_DOCUMENT[122]/References]]></XPATH>
        </FIELD>
        <FIELD label="Observações">
          <TAG><![CDATA[#PRIMEIROPROCESSO:DOCUMENTO:122:OBSERVACOES#]]></TAG>
          <VALUE/>
          <XPATH><![CDATA[/PROCESS/DOCUMENTS/PROCESS_DOCUMENT[122]/Comments]]></XPATH>
        </FIELD>
        <FIELD label="Data na Origem" dtype="D">
          <TAG><![CDATA[#PRIMEIROPROCESSO:DOCUMENTO:122:DATAORIGEM#]]></TAG>
          <VALUE>2019-12-27T00:00:00</VALUE>
          <XPATH><![CDATA[/PROCESS/DOCUMENTS/PROCESS_DOCUMENT[122]/OriginDates]]></XPATH>
        </FIELD>
      </NODE>
      <NODE label="Documento ''Alteração (3).pdf''">
        <FIELD label="Nome">
          <TAG><![CDATA[#PRIMEIROPROCESSO:DOCUMENTO:123:NOME#]]></TAG>
          <VALUE><![CDATA[Alteração (3).pdf]]></VALUE>
          <XPATH><![CDATA[/PROCESS/DOCUMENTS/PROCESS_DOCUMENT[123]/Name]]></XPATH>
        </FIELD>
        <FIELD label="Tipo de Documento">
          <TAG><![CDATA[#PRIMEIROPROCESSO:DOCUMENTO:123:TIPO#]]></TAG>
          <VALUE><![CDATA[OUT]]></VALUE>
          <XPATH><![CDATA[/PROCESS/DOCUMENTS/PROCESS_DOCUMENT[123]/DocumentTypes]]></XPATH>
        </FIELD>
        <FIELD label="Referência">
          <TAG><![CDATA[#PRIMEIROPROCESSO:DOCUMENTO:123:REFERENCIA#]]></TAG>
          <VALUE/>
          <XPATH><![CDATA[/PROCESS/DOCUMENTS/PROCESS_DOCUMENT[123]/References]]></XPATH>
        </FIELD>
        <FIELD label="Observações">
          <TAG><![CDATA[#PRIMEIROPROCESSO:DOCUMENTO:123:OBSERVACOES#]]></TAG>
          <VALUE/>
          <XPATH><![CDATA[/PROCESS/DOCUMENTS/PROCESS_DOCUMENT[123]/Comments]]></XPATH>
        </FIELD>
        <FIELD label="Data na Origem" dtype="D">
          <TAG><![CDATA[#PRIMEIROPROCESSO:DOCUMENTO:123:DATAORIGEM#]]></TAG>
          <VALUE>2019-10-07T00:00:00</VALUE>
          <XPATH><![CDATA[/PROCESS/DOCUMENTS/PROCESS_DOCUMENT[123]/OriginDates]]></XPATH>
        </FIELD>
      </NODE>
      <NODE label="Documento ''Fwd; Requerimento.msg''">
        <FIELD label="Nome">
          <TAG><![CDATA[#PRIMEIROPROCESSO:DOCUMENTO:124:NOME#]]></TAG>
          <VALUE><![CDATA[Fwd; Requerimento.msg]]></VALUE>
          <XPATH><![CDATA[/PROCESS/DOCUMENTS/PROCESS_DOCUMENT[124]/Name]]></XPATH>
        </FIELD>
        <FIELD label="Tipo de Documento">
          <TAG><![CDATA[#PRIMEIROPROCESSO:DOCUMENTO:124:TIPO#]]></TAG>
          <VALUE><![CDATA[EM]]></VALUE>
          <XPATH><![CDATA[/PROCESS/DOCUMENTS/PROCESS_DOCUMENT[124]/DocumentTypes]]></XPATH>
        </FIELD>
        <FIELD label="Referência">
          <TAG><![CDATA[#PRIMEIROPROCESSO:DOCUMENTO:124:REFERENCIA#]]></TAG>
          <VALUE/>
          <XPATH><![CDATA[/PROCESS/DOCUMENTS/PROCESS_DOCUMENT[124]/References]]></XPATH>
        </FIELD>
        <FIELD label="Observações">
          <TAG><![CDATA[#PRIMEIROPROCESSO:DOCUMENTO:124:OBSERVACOES#]]></TAG>
          <VALUE/>
          <XPATH><![CDATA[/PROCESS/DOCUMENTS/PROCESS_DOCUMENT[124]/Comments]]></XPATH>
        </FIELD>
        <FIELD label="Data na Origem" dtype="D">
          <TAG><![CDATA[#PRIMEIROPROCESSO:DOCUMENTO:124:DATAORIGEM#]]></TAG>
          <VALUE>2022-01-27T00:00:00</VALUE>
          <XPATH><![CDATA[/PROCESS/DOCUMENTS/PROCESS_DOCUMENT[124]/OriginDates]]></XPATH>
        </FIELD>
      </NODE>
      <NODE label="Documento ''FW Processos Judiciais n.ºs 255515.6T8PDL e 255415.8T8PDL - Averbamento no alvará da Farmácia Pa.msg''">
        <FIELD label="Nome">
          <TAG><![CDATA[#PRIMEIROPROCESSO:DOCUMENTO:125:NOME#]]></TAG>
          <VALUE><![CDATA[FW Processos Judiciais n.ºs 255515.6T8PDL e 255415.8T8PDL - Averbamento no alvará da Farmácia Pa.msg]]></VALUE>
          <XPATH><![CDATA[/PROCESS/DOCUMENTS/PROCESS_DOCUMENT[125]/Name]]></XPATH>
        </FIELD>
        <FIELD label="Tipo de Documento">
          <TAG><![CDATA[#PRIMEIROPROCESSO:DOCUMENTO:125:TIPO#]]></TAG>
          <VALUE><![CDATA[EM]]></VALUE>
          <XPATH><![CDATA[/PROCESS/DOCUMENTS/PROCESS_DOCUMENT[125]/DocumentTypes]]></XPATH>
        </FIELD>
        <FIELD label="Referência">
          <TAG><![CDATA[#PRIMEIROPROCESSO:DOCUMENTO:125:REFERENCIA#]]></TAG>
          <VALUE/>
          <XPATH><![CDATA[/PROCESS/DOCUMENTS/PROCESS_DOCUMENT[125]/References]]></XPATH>
        </FIELD>
        <FIELD label="Observações">
          <TAG><![CDATA[#PRIMEIROPROCESSO:DOCUMENTO:125:OBSERVACOES#]]></TAG>
          <VALUE/>
          <XPATH><![CDATA[/PROCESS/DOCUMENTS/PROCESS_DOCUMENT[125]/Comments]]></XPATH>
        </FIELD>
        <FIELD label="Data na Origem" dtype="D">
          <TAG><![CDATA[#PRIMEIROPROCESSO:DOCUMENTO:125:DATAORIGEM#]]></TAG>
          <VALUE>2019-12-30T00:00:00</VALUE>
          <XPATH><![CDATA[/PROCESS/DOCUMENTS/PROCESS_DOCUMENT[125]/OriginDates]]></XPATH>
        </FIELD>
      </NODE>
      <NODE label="Documento ''Monitorização postos feteriras e S.António-2015.xlsx''">
        <FIELD label="Nome">
          <TAG><![CDATA[#PRIMEIROPROCESSO:DOCUMENTO:126:NOME#]]></TAG>
          <VALUE><![CDATA[Monitorização postos feteriras e S.António-2015.xlsx]]></VALUE>
          <XPATH><![CDATA[/PROCESS/DOCUMENTS/PROCESS_DOCUMENT[126]/Name]]></XPATH>
        </FIELD>
        <FIELD label="Tipo de Documento">
          <TAG><![CDATA[#PRIMEIROPROCESSO:DOCUMENTO:126:TIPO#]]></TAG>
          <VALUE><![CDATA[OUT]]></VALUE>
          <XPATH><![CDATA[/PROCESS/DOCUMENTS/PROCESS_DOCUMENT[126]/DocumentTypes]]></XPATH>
        </FIELD>
        <FIELD label="Referência">
          <TAG><![CDATA[#PRIMEIROPROCESSO:DOCUMENTO:126:REFERENCIA#]]></TAG>
          <VALUE/>
          <XPATH><![CDATA[/PROCESS/DOCUMENTS/PROCESS_DOCUMENT[126]/References]]></XPATH>
        </FIELD>
        <FIELD label="Observações">
          <TAG><![CDATA[#PRIMEIROPROCESSO:DOCUMENTO:126:OBSERVACOES#]]></TAG>
          <VALUE/>
          <XPATH><![CDATA[/PROCESS/DOCUMENTS/PROCESS_DOCUMENT[126]/Comments]]></XPATH>
        </FIELD>
        <FIELD label="Data na Origem" dtype="D">
          <TAG><![CDATA[#PRIMEIROPROCESSO:DOCUMENTO:126:DATAORIGEM#]]></TAG>
          <VALUE>2015-06-30T00:00:00</VALUE>
          <XPATH><![CDATA[/PROCESS/DOCUMENTS/PROCESS_DOCUMENT[126]/OriginDates]]></XPATH>
        </FIELD>
      </NODE>
      <NODE label="Documento ''Pedido de explicação - saídas elevadas de medicamentos contendo substâncias estupefacientes e ps.msg''">
        <FIELD label="Nome">
          <TAG><![CDATA[#PRIMEIROPROCESSO:DOCUMENTO:127:NOME#]]></TAG>
          <VALUE><![CDATA[Pedido de explicação - saídas elevadas de medicamentos contendo substâncias estupefacientes e ps.msg]]></VALUE>
          <XPATH><![CDATA[/PROCESS/DOCUMENTS/PROCESS_DOCUMENT[127]/Name]]></XPATH>
        </FIELD>
        <FIELD label="Tipo de Documento">
          <TAG><![CDATA[#PRIMEIROPROCESSO:DOCUMENTO:127:TIPO#]]></TAG>
          <VALUE><![CDATA[EM]]></VALUE>
          <XPATH><![CDATA[/PROCESS/DOCUMENTS/PROCESS_DOCUMENT[127]/DocumentTypes]]></XPATH>
        </FIELD>
        <FIELD label="Referência">
          <TAG><![CDATA[#PRIMEIROPROCESSO:DOCUMENTO:127:REFERENCIA#]]></TAG>
          <VALUE/>
          <XPATH><![CDATA[/PROCESS/DOCUMENTS/PROCESS_DOCUMENT[127]/References]]></XPATH>
        </FIELD>
        <FIELD label="Observações">
          <TAG><![CDATA[#PRIMEIROPROCESSO:DOCUMENTO:127:OBSERVACOES#]]></TAG>
          <VALUE/>
          <XPATH><![CDATA[/PROCESS/DOCUMENTS/PROCESS_DOCUMENT[127]/Comments]]></XPATH>
        </FIELD>
        <FIELD label="Data na Origem" dtype="D">
          <TAG><![CDATA[#PRIMEIROPROCESSO:DOCUMENTO:127:DATAORIGEM#]]></TAG>
          <VALUE>2014-09-02T00:00:00</VALUE>
          <XPATH><![CDATA[/PROCESS/DOCUMENTS/PROCESS_DOCUMENT[127]/OriginDates]]></XPATH>
        </FIELD>
      </NODE>
      <NODE label="Documento ''DOCUMENTOS ANEXOS AO PARECER.pdf''">
        <FIELD label="Nome">
          <TAG><![CDATA[#PRIMEIROPROCESSO:DOCUMENTO:128:NOME#]]></TAG>
          <VALUE><![CDATA[DOCUMENTOS ANEXOS AO PARECER.pdf]]></VALUE>
          <XPATH><![CDATA[/PROCESS/DOCUMENTS/PROCESS_DOCUMENT[128]/Name]]></XPATH>
        </FIELD>
        <FIELD label="Tipo de Documento">
          <TAG><![CDATA[#PRIMEIROPROCESSO:DOCUMENTO:128:TIPO#]]></TAG>
          <VALUE><![CDATA[OUT]]></VALUE>
          <XPATH><![CDATA[/PROCESS/DOCUMENTS/PROCESS_DOCUMENT[128]/DocumentTypes]]></XPATH>
        </FIELD>
        <FIELD label="Referência">
          <TAG><![CDATA[#PRIMEIROPROCESSO:DOCUMENTO:128:REFERENCIA#]]></TAG>
          <VALUE/>
          <XPATH><![CDATA[/PROCESS/DOCUMENTS/PROCESS_DOCUMENT[128]/References]]></XPATH>
        </FIELD>
        <FIELD label="Observações">
          <TAG><![CDATA[#PRIMEIROPROCESSO:DOCUMENTO:128:OBSERVACOES#]]></TAG>
          <VALUE/>
          <XPATH><![CDATA[/PROCESS/DOCUMENTS/PROCESS_DOCUMENT[128]/Comments]]></XPATH>
        </FIELD>
        <FIELD label="Data na Origem" dtype="D">
          <TAG><![CDATA[#PRIMEIROPROCESSO:DOCUMENTO:128:DATAORIGEM#]]></TAG>
          <VALUE>2020-07-08T00:00:00</VALUE>
          <XPATH><![CDATA[/PROCESS/DOCUMENTS/PROCESS_DOCUMENT[128]/OriginDates]]></XPATH>
        </FIELD>
      </NODE>
      <NODE label="Documento ''Alvará n.º 29-F.msg''">
        <FIELD label="Nome">
          <TAG><![CDATA[#PRIMEIROPROCESSO:DOCUMENTO:129:NOME#]]></TAG>
          <VALUE><![CDATA[Alvará n.º 29-F.msg]]></VALUE>
          <XPATH><![CDATA[/PROCESS/DOCUMENTS/PROCESS_DOCUMENT[129]/Name]]></XPATH>
        </FIELD>
        <FIELD label="Tipo de Documento">
          <TAG><![CDATA[#PRIMEIROPROCESSO:DOCUMENTO:129:TIPO#]]></TAG>
          <VALUE><![CDATA[EM]]></VALUE>
          <XPATH><![CDATA[/PROCESS/DOCUMENTS/PROCESS_DOCUMENT[129]/DocumentTypes]]></XPATH>
        </FIELD>
        <FIELD label="Referência">
          <TAG><![CDATA[#PRIMEIROPROCESSO:DOCUMENTO:129:REFERENCIA#]]></TAG>
          <VALUE/>
          <XPATH><![CDATA[/PROCESS/DOCUMENTS/PROCESS_DOCUMENT[129]/References]]></XPATH>
        </FIELD>
        <FIELD label="Observações">
          <TAG><![CDATA[#PRIMEIROPROCESSO:DOCUMENTO:129:OBSERVACOES#]]></TAG>
          <VALUE/>
          <XPATH><![CDATA[/PROCESS/DOCUMENTS/PROCESS_DOCUMENT[129]/Comments]]></XPATH>
        </FIELD>
        <FIELD label="Data na Origem" dtype="D">
          <TAG><![CDATA[#PRIMEIROPROCESSO:DOCUMENTO:129:DATAORIGEM#]]></TAG>
          <VALUE>2019-09-13T00:00:00</VALUE>
          <XPATH><![CDATA[/PROCESS/DOCUMENTS/PROCESS_DOCUMENT[129]/OriginDates]]></XPATH>
        </FIELD>
      </NODE>
      <NODE label="Documento ''Faturas_2.pdf''">
        <FIELD label="Nome">
          <TAG><![CDATA[#PRIMEIROPROCESSO:DOCUMENTO:130:NOME#]]></TAG>
          <VALUE><![CDATA[Faturas_2.pdf]]></VALUE>
          <XPATH><![CDATA[/PROCESS/DOCUMENTS/PROCESS_DOCUMENT[130]/Name]]></XPATH>
        </FIELD>
        <FIELD label="Tipo de Documento">
          <TAG><![CDATA[#PRIMEIROPROCESSO:DOCUMENTO:130:TIPO#]]></TAG>
          <VALUE><![CDATA[ATA]]></VALUE>
          <XPATH><![CDATA[/PROCESS/DOCUMENTS/PROCESS_DOCUMENT[130]/DocumentTypes]]></XPATH>
        </FIELD>
        <FIELD label="Referência">
          <TAG><![CDATA[#PRIMEIROPROCESSO:DOCUMENTO:130:REFERENCIA#]]></TAG>
          <VALUE/>
          <XPATH><![CDATA[/PROCESS/DOCUMENTS/PROCESS_DOCUMENT[130]/References]]></XPATH>
        </FIELD>
        <FIELD label="Observações">
          <TAG><![CDATA[#PRIMEIROPROCESSO:DOCUMENTO:130:OBSERVACOES#]]></TAG>
          <VALUE/>
          <XPATH><![CDATA[/PROCESS/DOCUMENTS/PROCESS_DOCUMENT[130]/Comments]]></XPATH>
        </FIELD>
        <FIELD label="Data na Origem" dtype="D">
          <TAG><![CDATA[#PRIMEIROPROCESSO:DOCUMENTO:130:DATAORIGEM#]]></TAG>
          <VALUE/>
          <XPATH><![CDATA[/PROCESS/DOCUMENTS/PROCESS_DOCUMENT[130]/OriginDates]]></XPATH>
        </FIELD>
      </NODE>
      <NODE label="Documento ''inf postos IRES.docx''">
        <FIELD label="Nome">
          <TAG><![CDATA[#PRIMEIROPROCESSO:DOCUMENTO:131:NOME#]]></TAG>
          <VALUE><![CDATA[inf postos IRES.docx]]></VALUE>
          <XPATH><![CDATA[/PROCESS/DOCUMENTS/PROCESS_DOCUMENT[131]/Name]]></XPATH>
        </FIELD>
        <FIELD label="Tipo de Documento">
          <TAG><![CDATA[#PRIMEIROPROCESSO:DOCUMENTO:131:TIPO#]]></TAG>
          <VALUE><![CDATA[INF]]></VALUE>
          <XPATH><![CDATA[/PROCESS/DOCUMENTS/PROCESS_DOCUMENT[131]/DocumentTypes]]></XPATH>
        </FIELD>
        <FIELD label="Referência">
          <TAG><![CDATA[#PRIMEIROPROCESSO:DOCUMENTO:131:REFERENCIA#]]></TAG>
          <VALUE/>
          <XPATH><![CDATA[/PROCESS/DOCUMENTS/PROCESS_DOCUMENT[131]/References]]></XPATH>
        </FIELD>
        <FIELD label="Observações">
          <TAG><![CDATA[#PRIMEIROPROCESSO:DOCUMENTO:131:OBSERVACOES#]]></TAG>
          <VALUE/>
          <XPATH><![CDATA[/PROCESS/DOCUMENTS/PROCESS_DOCUMENT[131]/Comments]]></XPATH>
        </FIELD>
        <FIELD label="Data na Origem" dtype="D">
          <TAG><![CDATA[#PRIMEIROPROCESSO:DOCUMENTO:131:DATAORIGEM#]]></TAG>
          <VALUE>2015-04-15T00:00:00</VALUE>
          <XPATH><![CDATA[/PROCESS/DOCUMENTS/PROCESS_DOCUMENT[131]/OriginDates]]></XPATH>
        </FIELD>
      </NODE>
      <NODE label="Documento ''Escalas da Farmácia - comunicação da ANF.msg''">
        <FIELD label="Nome">
          <TAG><![CDATA[#PRIMEIROPROCESSO:DOCUMENTO:132:NOME#]]></TAG>
          <VALUE><![CDATA[Escalas da Farmácia - comunicação da ANF.msg]]></VALUE>
          <XPATH><![CDATA[/PROCESS/DOCUMENTS/PROCESS_DOCUMENT[132]/Name]]></XPATH>
        </FIELD>
        <FIELD label="Tipo de Documento">
          <TAG><![CDATA[#PRIMEIROPROCESSO:DOCUMENTO:132:TIPO#]]></TAG>
          <VALUE><![CDATA[EM]]></VALUE>
          <XPATH><![CDATA[/PROCESS/DOCUMENTS/PROCESS_DOCUMENT[132]/DocumentTypes]]></XPATH>
        </FIELD>
        <FIELD label="Referência">
          <TAG><![CDATA[#PRIMEIROPROCESSO:DOCUMENTO:132:REFERENCIA#]]></TAG>
          <VALUE/>
          <XPATH><![CDATA[/PROCESS/DOCUMENTS/PROCESS_DOCUMENT[132]/References]]></XPATH>
        </FIELD>
        <FIELD label="Observações">
          <TAG><![CDATA[#PRIMEIROPROCESSO:DOCUMENTO:132:OBSERVACOES#]]></TAG>
          <VALUE/>
          <XPATH><![CDATA[/PROCESS/DOCUMENTS/PROCESS_DOCUMENT[132]/Comments]]></XPATH>
        </FIELD>
        <FIELD label="Data na Origem" dtype="D">
          <TAG><![CDATA[#PRIMEIROPROCESSO:DOCUMENTO:132:DATAORIGEM#]]></TAG>
          <VALUE>2021-12-20T00:00:00</VALUE>
          <XPATH><![CDATA[/PROCESS/DOCUMENTS/PROCESS_DOCUMENT[132]/OriginDates]]></XPATH>
        </FIELD>
      </NODE>
      <NODE label="Documento ''FW; Medicamentos sujeitos a receita médica.msg''">
        <FIELD label="Nome">
          <TAG><![CDATA[#PRIMEIROPROCESSO:DOCUMENTO:133:NOME#]]></TAG>
          <VALUE><![CDATA[FW; Medicamentos sujeitos a receita médica.msg]]></VALUE>
          <XPATH><![CDATA[/PROCESS/DOCUMENTS/PROCESS_DOCUMENT[133]/Name]]></XPATH>
        </FIELD>
        <FIELD label="Tipo de Documento">
          <TAG><![CDATA[#PRIMEIROPROCESSO:DOCUMENTO:133:TIPO#]]></TAG>
          <VALUE><![CDATA[EM]]></VALUE>
          <XPATH><![CDATA[/PROCESS/DOCUMENTS/PROCESS_DOCUMENT[133]/DocumentTypes]]></XPATH>
        </FIELD>
        <FIELD label="Referência">
          <TAG><![CDATA[#PRIMEIROPROCESSO:DOCUMENTO:133:REFERENCIA#]]></TAG>
          <VALUE/>
          <XPATH><![CDATA[/PROCESS/DOCUMENTS/PROCESS_DOCUMENT[133]/References]]></XPATH>
        </FIELD>
        <FIELD label="Observações">
          <TAG><![CDATA[#PRIMEIROPROCESSO:DOCUMENTO:133:OBSERVACOES#]]></TAG>
          <VALUE/>
          <XPATH><![CDATA[/PROCESS/DOCUMENTS/PROCESS_DOCUMENT[133]/Comments]]></XPATH>
        </FIELD>
        <FIELD label="Data na Origem" dtype="D">
          <TAG><![CDATA[#PRIMEIROPROCESSO:DOCUMENTO:133:DATAORIGEM#]]></TAG>
          <VALUE>2016-08-17T00:00:00</VALUE>
          <XPATH><![CDATA[/PROCESS/DOCUMENTS/PROCESS_DOCUMENT[133]/OriginDates]]></XPATH>
        </FIELD>
      </NODE>
      <NODE label="Documento ''confirmação de existência de medicamentos.msg''">
        <FIELD label="Nome">
          <TAG><![CDATA[#PRIMEIROPROCESSO:DOCUMENTO:134:NOME#]]></TAG>
          <VALUE><![CDATA[confirmação de existência de medicamentos.msg]]></VALUE>
          <XPATH><![CDATA[/PROCESS/DOCUMENTS/PROCESS_DOCUMENT[134]/Name]]></XPATH>
        </FIELD>
        <FIELD label="Tipo de Documento">
          <TAG><![CDATA[#PRIMEIROPROCESSO:DOCUMENTO:134:TIPO#]]></TAG>
          <VALUE><![CDATA[EM]]></VALUE>
          <XPATH><![CDATA[/PROCESS/DOCUMENTS/PROCESS_DOCUMENT[134]/DocumentTypes]]></XPATH>
        </FIELD>
        <FIELD label="Referência">
          <TAG><![CDATA[#PRIMEIROPROCESSO:DOCUMENTO:134:REFERENCIA#]]></TAG>
          <VALUE/>
          <XPATH><![CDATA[/PROCESS/DOCUMENTS/PROCESS_DOCUMENT[134]/References]]></XPATH>
        </FIELD>
        <FIELD label="Observações">
          <TAG><![CDATA[#PRIMEIROPROCESSO:DOCUMENTO:134:OBSERVACOES#]]></TAG>
          <VALUE/>
          <XPATH><![CDATA[/PROCESS/DOCUMENTS/PROCESS_DOCUMENT[134]/Comments]]></XPATH>
        </FIELD>
        <FIELD label="Data na Origem" dtype="D">
          <TAG><![CDATA[#PRIMEIROPROCESSO:DOCUMENTO:134:DATAORIGEM#]]></TAG>
          <VALUE>2015-08-18T00:00:00</VALUE>
          <XPATH><![CDATA[/PROCESS/DOCUMENTS/PROCESS_DOCUMENT[134]/OriginDates]]></XPATH>
        </FIELD>
      </NODE>
      <NODE label="Documento ''Trespasse da Farmácia Pacheco de Medeiros - Alvará n.º 29.º - F  Distribuição n.º SRAS20203255.msg''">
        <FIELD label="Nome">
          <TAG><![CDATA[#PRIMEIROPROCESSO:DOCUMENTO:135:NOME#]]></TAG>
          <VALUE><![CDATA[Trespasse da Farmácia Pacheco de Medeiros - Alvará n.º 29.º - F  Distribuição n.º SRAS20203255.msg]]></VALUE>
          <XPATH><![CDATA[/PROCESS/DOCUMENTS/PROCESS_DOCUMENT[135]/Name]]></XPATH>
        </FIELD>
        <FIELD label="Tipo de Documento">
          <TAG><![CDATA[#PRIMEIROPROCESSO:DOCUMENTO:135:TIPO#]]></TAG>
          <VALUE><![CDATA[EM]]></VALUE>
          <XPATH><![CDATA[/PROCESS/DOCUMENTS/PROCESS_DOCUMENT[135]/DocumentTypes]]></XPATH>
        </FIELD>
        <FIELD label="Referência">
          <TAG><![CDATA[#PRIMEIROPROCESSO:DOCUMENTO:135:REFERENCIA#]]></TAG>
          <VALUE/>
          <XPATH><![CDATA[/PROCESS/DOCUMENTS/PROCESS_DOCUMENT[135]/References]]></XPATH>
        </FIELD>
        <FIELD label="Observações">
          <TAG><![CDATA[#PRIMEIROPROCESSO:DOCUMENTO:135:OBSERVACOES#]]></TAG>
          <VALUE/>
          <XPATH><![CDATA[/PROCESS/DOCUMENTS/PROCESS_DOCUMENT[135]/Comments]]></XPATH>
        </FIELD>
        <FIELD label="Data na Origem" dtype="D">
          <TAG><![CDATA[#PRIMEIROPROCESSO:DOCUMENTO:135:DATAORIGEM#]]></TAG>
          <VALUE>2020-05-27T00:00:00</VALUE>
          <XPATH><![CDATA[/PROCESS/DOCUMENTS/PROCESS_DOCUMENT[135]/OriginDates]]></XPATH>
        </FIELD>
      </NODE>
      <NODE label="Documento ''DRS-Ofício ass.-Farmácia Pacheco Medeiros.pdf''">
        <FIELD label="Nome">
          <TAG><![CDATA[#PRIMEIROPROCESSO:DOCUMENTO:136:NOME#]]></TAG>
          <VALUE><![CDATA[DRS-Ofício ass.-Farmácia Pacheco Medeiros.pdf]]></VALUE>
          <XPATH><![CDATA[/PROCESS/DOCUMENTS/PROCESS_DOCUMENT[136]/Name]]></XPATH>
        </FIELD>
        <FIELD label="Tipo de Documento">
          <TAG><![CDATA[#PRIMEIROPROCESSO:DOCUMENTO:136:TIPO#]]></TAG>
          <VALUE><![CDATA[OFI]]></VALUE>
          <XPATH><![CDATA[/PROCESS/DOCUMENTS/PROCESS_DOCUMENT[136]/DocumentTypes]]></XPATH>
        </FIELD>
        <FIELD label="Referência">
          <TAG><![CDATA[#PRIMEIROPROCESSO:DOCUMENTO:136:REFERENCIA#]]></TAG>
          <VALUE/>
          <XPATH><![CDATA[/PROCESS/DOCUMENTS/PROCESS_DOCUMENT[136]/References]]></XPATH>
        </FIELD>
        <FIELD label="Observações">
          <TAG><![CDATA[#PRIMEIROPROCESSO:DOCUMENTO:136:OBSERVACOES#]]></TAG>
          <VALUE/>
          <XPATH><![CDATA[/PROCESS/DOCUMENTS/PROCESS_DOCUMENT[136]/Comments]]></XPATH>
        </FIELD>
        <FIELD label="Data na Origem" dtype="D">
          <TAG><![CDATA[#PRIMEIROPROCESSO:DOCUMENTO:136:DATAORIGEM#]]></TAG>
          <VALUE>2017-04-21T00:00:00</VALUE>
          <XPATH><![CDATA[/PROCESS/DOCUMENTS/PROCESS_DOCUMENT[136]/OriginDates]]></XPATH>
        </FIELD>
      </NODE>
      <NODE label="Documento ''ANEXO 1 - Alv. 29-F.pdf''">
        <FIELD label="Nome">
          <TAG><![CDATA[#PRIMEIROPROCESSO:DOCUMENTO:137:NOME#]]></TAG>
          <VALUE><![CDATA[ANEXO 1 - Alv. 29-F.pdf]]></VALUE>
          <XPATH><![CDATA[/PROCESS/DOCUMENTS/PROCESS_DOCUMENT[137]/Name]]></XPATH>
        </FIELD>
        <FIELD label="Tipo de Documento">
          <TAG><![CDATA[#PRIMEIROPROCESSO:DOCUMENTO:137:TIPO#]]></TAG>
          <VALUE><![CDATA[ALVF]]></VALUE>
          <XPATH><![CDATA[/PROCESS/DOCUMENTS/PROCESS_DOCUMENT[137]/DocumentTypes]]></XPATH>
        </FIELD>
        <FIELD label="Referência">
          <TAG><![CDATA[#PRIMEIROPROCESSO:DOCUMENTO:137:REFERENCIA#]]></TAG>
          <VALUE/>
          <XPATH><![CDATA[/PROCESS/DOCUMENTS/PROCESS_DOCUMENT[137]/References]]></XPATH>
        </FIELD>
        <FIELD label="Observações">
          <TAG><![CDATA[#PRIMEIROPROCESSO:DOCUMENTO:137:OBSERVACOES#]]></TAG>
          <VALUE/>
          <XPATH><![CDATA[/PROCESS/DOCUMENTS/PROCESS_DOCUMENT[137]/Comments]]></XPATH>
        </FIELD>
        <FIELD label="Data na Origem" dtype="D">
          <TAG><![CDATA[#PRIMEIROPROCESSO:DOCUMENTO:137:DATAORIGEM#]]></TAG>
          <VALUE>2020-09-15T00:00:00</VALUE>
          <XPATH><![CDATA[/PROCESS/DOCUMENTS/PROCESS_DOCUMENT[137]/OriginDates]]></XPATH>
        </FIELD>
      </NODE>
      <NODE label="Documento ''Ofício_DRS.docx''">
        <FIELD label="Nome">
          <TAG><![CDATA[#PRIMEIROPROCESSO:DOCUMENTO:138:NOME#]]></TAG>
          <VALUE><![CDATA[Ofício_DRS.docx]]></VALUE>
          <XPATH><![CDATA[/PROCESS/DOCUMENTS/PROCESS_DOCUMENT[138]/Name]]></XPATH>
        </FIELD>
        <FIELD label="Tipo de Documento">
          <TAG><![CDATA[#PRIMEIROPROCESSO:DOCUMENTO:138:TIPO#]]></TAG>
          <VALUE><![CDATA[OFI]]></VALUE>
          <XPATH><![CDATA[/PROCESS/DOCUMENTS/PROCESS_DOCUMENT[138]/DocumentTypes]]></XPATH>
        </FIELD>
        <FIELD label="Referência">
          <TAG><![CDATA[#PRIMEIROPROCESSO:DOCUMENTO:138:REFERENCIA#]]></TAG>
          <VALUE/>
          <XPATH><![CDATA[/PROCESS/DOCUMENTS/PROCESS_DOCUMENT[138]/References]]></XPATH>
        </FIELD>
        <FIELD label="Observações">
          <TAG><![CDATA[#PRIMEIROPROCESSO:DOCUMENTO:138:OBSERVACOES#]]></TAG>
          <VALUE/>
          <XPATH><![CDATA[/PROCESS/DOCUMENTS/PROCESS_DOCUMENT[138]/Comments]]></XPATH>
        </FIELD>
        <FIELD label="Data na Origem" dtype="D">
          <TAG><![CDATA[#PRIMEIROPROCESSO:DOCUMENTO:138:DATAORIGEM#]]></TAG>
          <VALUE>2021-12-16T00:00:00</VALUE>
          <XPATH><![CDATA[/PROCESS/DOCUMENTS/PROCESS_DOCUMENT[138]/OriginDates]]></XPATH>
        </FIELD>
      </NODE>
      <NODE label="Documento ''Documento1.docx''">
        <FIELD label="Nome">
          <TAG><![CDATA[#PRIMEIROPROCESSO:DOCUMENTO:139:NOME#]]></TAG>
          <VALUE><![CDATA[Documento1.docx]]></VALUE>
          <XPATH><![CDATA[/PROCESS/DOCUMENTS/PROCESS_DOCUMENT[139]/Name]]></XPATH>
        </FIELD>
        <FIELD label="Tipo de Documento">
          <TAG><![CDATA[#PRIMEIROPROCESSO:DOCUMENTO:139:TIPO#]]></TAG>
          <VALUE><![CDATA[OFI]]></VALUE>
          <XPATH><![CDATA[/PROCESS/DOCUMENTS/PROCESS_DOCUMENT[139]/DocumentTypes]]></XPATH>
        </FIELD>
        <FIELD label="Referência">
          <TAG><![CDATA[#PRIMEIROPROCESSO:DOCUMENTO:139:REFERENCIA#]]></TAG>
          <VALUE/>
          <XPATH><![CDATA[/PROCESS/DOCUMENTS/PROCESS_DOCUMENT[139]/References]]></XPATH>
        </FIELD>
        <FIELD label="Observações">
          <TAG><![CDATA[#PRIMEIROPROCESSO:DOCUMENTO:139:OBSERVACOES#]]></TAG>
          <VALUE/>
          <XPATH><![CDATA[/PROCESS/DOCUMENTS/PROCESS_DOCUMENT[139]/Comments]]></XPATH>
        </FIELD>
        <FIELD label="Data na Origem" dtype="D">
          <TAG><![CDATA[#PRIMEIROPROCESSO:DOCUMENTO:139:DATAORIGEM#]]></TAG>
          <VALUE>2015-05-19T00:00:00</VALUE>
          <XPATH><![CDATA[/PROCESS/DOCUMENTS/PROCESS_DOCUMENT[139]/OriginDates]]></XPATH>
        </FIELD>
      </NODE>
      <NODE label="Documento ''DRS 221.pdf''">
        <FIELD label="Nome">
          <TAG><![CDATA[#PRIMEIROPROCESSO:DOCUMENTO:140:NOME#]]></TAG>
          <VALUE><![CDATA[DRS 221.pdf]]></VALUE>
          <XPATH><![CDATA[/PROCESS/DOCUMENTS/PROCESS_DOCUMENT[140]/Name]]></XPATH>
        </FIELD>
        <FIELD label="Tipo de Documento">
          <TAG><![CDATA[#PRIMEIROPROCESSO:DOCUMENTO:140:TIPO#]]></TAG>
          <VALUE><![CDATA[RQT]]></VALUE>
          <XPATH><![CDATA[/PROCESS/DOCUMENTS/PROCESS_DOCUMENT[140]/DocumentTypes]]></XPATH>
        </FIELD>
        <FIELD label="Referência">
          <TAG><![CDATA[#PRIMEIROPROCESSO:DOCUMENTO:140:REFERENCIA#]]></TAG>
          <VALUE/>
          <XPATH><![CDATA[/PROCESS/DOCUMENTS/PROCESS_DOCUMENT[140]/References]]></XPATH>
        </FIELD>
        <FIELD label="Observações">
          <TAG><![CDATA[#PRIMEIROPROCESSO:DOCUMENTO:140:OBSERVACOES#]]></TAG>
          <VALUE/>
          <XPATH><![CDATA[/PROCESS/DOCUMENTS/PROCESS_DOCUMENT[140]/Comments]]></XPATH>
        </FIELD>
        <FIELD label="Data na Origem" dtype="D">
          <TAG><![CDATA[#PRIMEIROPROCESSO:DOCUMENTO:140:DATAORIGEM#]]></TAG>
          <VALUE/>
          <XPATH><![CDATA[/PROCESS/DOCUMENTS/PROCESS_DOCUMENT[140]/OriginDates]]></XPATH>
        </FIELD>
      </NODE>
      <NODE label="Documento ''GPESE_SISAAE - Diligência efectuada no processo 2555_15.6T8PDL.msg''">
        <FIELD label="Nome">
          <TAG><![CDATA[#PRIMEIROPROCESSO:DOCUMENTO:141:NOME#]]></TAG>
          <VALUE><![CDATA[GPESE_SISAAE - Diligência efectuada no processo 2555_15.6T8PDL.msg]]></VALUE>
          <XPATH><![CDATA[/PROCESS/DOCUMENTS/PROCESS_DOCUMENT[141]/Name]]></XPATH>
        </FIELD>
        <FIELD label="Tipo de Documento">
          <TAG><![CDATA[#PRIMEIROPROCESSO:DOCUMENTO:141:TIPO#]]></TAG>
          <VALUE><![CDATA[EM]]></VALUE>
          <XPATH><![CDATA[/PROCESS/DOCUMENTS/PROCESS_DOCUMENT[141]/DocumentTypes]]></XPATH>
        </FIELD>
        <FIELD label="Referência">
          <TAG><![CDATA[#PRIMEIROPROCESSO:DOCUMENTO:141:REFERENCIA#]]></TAG>
          <VALUE/>
          <XPATH><![CDATA[/PROCESS/DOCUMENTS/PROCESS_DOCUMENT[141]/References]]></XPATH>
        </FIELD>
        <FIELD label="Observações">
          <TAG><![CDATA[#PRIMEIROPROCESSO:DOCUMENTO:141:OBSERVACOES#]]></TAG>
          <VALUE/>
          <XPATH><![CDATA[/PROCESS/DOCUMENTS/PROCESS_DOCUMENT[141]/Comments]]></XPATH>
        </FIELD>
        <FIELD label="Data na Origem" dtype="D">
          <TAG><![CDATA[#PRIMEIROPROCESSO:DOCUMENTO:141:DATAORIGEM#]]></TAG>
          <VALUE>2019-12-06T00:00:00</VALUE>
          <XPATH><![CDATA[/PROCESS/DOCUMENTS/PROCESS_DOCUMENT[141]/OriginDates]]></XPATH>
        </FIELD>
      </NODE>
      <NODE label="Documento ''RE; Pedido de informações.msg''">
        <FIELD label="Nome">
          <TAG><![CDATA[#PRIMEIROPROCESSO:DOCUMENTO:142:NOME#]]></TAG>
          <VALUE><![CDATA[RE; Pedido de informações.msg]]></VALUE>
          <XPATH><![CDATA[/PROCESS/DOCUMENTS/PROCESS_DOCUMENT[142]/Name]]></XPATH>
        </FIELD>
        <FIELD label="Tipo de Documento">
          <TAG><![CDATA[#PRIMEIROPROCESSO:DOCUMENTO:142:TIPO#]]></TAG>
          <VALUE><![CDATA[EM]]></VALUE>
          <XPATH><![CDATA[/PROCESS/DOCUMENTS/PROCESS_DOCUMENT[142]/DocumentTypes]]></XPATH>
        </FIELD>
        <FIELD label="Referência">
          <TAG><![CDATA[#PRIMEIROPROCESSO:DOCUMENTO:142:REFERENCIA#]]></TAG>
          <VALUE/>
          <XPATH><![CDATA[/PROCESS/DOCUMENTS/PROCESS_DOCUMENT[142]/References]]></XPATH>
        </FIELD>
        <FIELD label="Observações">
          <TAG><![CDATA[#PRIMEIROPROCESSO:DOCUMENTO:142:OBSERVACOES#]]></TAG>
          <VALUE/>
          <XPATH><![CDATA[/PROCESS/DOCUMENTS/PROCESS_DOCUMENT[142]/Comments]]></XPATH>
        </FIELD>
        <FIELD label="Data na Origem" dtype="D">
          <TAG><![CDATA[#PRIMEIROPROCESSO:DOCUMENTO:142:DATAORIGEM#]]></TAG>
          <VALUE>2021-09-21T00:00:00</VALUE>
          <XPATH><![CDATA[/PROCESS/DOCUMENTS/PROCESS_DOCUMENT[142]/OriginDates]]></XPATH>
        </FIELD>
      </NODE>
      <NODE label="Documento ''1.PDF''">
        <FIELD label="Nome">
          <TAG><![CDATA[#PRIMEIROPROCESSO:DOCUMENTO:143:NOME#]]></TAG>
          <VALUE><![CDATA[1.PDF]]></VALUE>
          <XPATH><![CDATA[/PROCESS/DOCUMENTS/PROCESS_DOCUMENT[143]/Name]]></XPATH>
        </FIELD>
        <FIELD label="Tipo de Documento">
          <TAG><![CDATA[#PRIMEIROPROCESSO:DOCUMENTO:143:TIPO#]]></TAG>
          <VALUE><![CDATA[OFI]]></VALUE>
          <XPATH><![CDATA[/PROCESS/DOCUMENTS/PROCESS_DOCUMENT[143]/DocumentTypes]]></XPATH>
        </FIELD>
        <FIELD label="Referência">
          <TAG><![CDATA[#PRIMEIROPROCESSO:DOCUMENTO:143:REFERENCIA#]]></TAG>
          <VALUE><![CDATA[PE/1218/2019]]></VALUE>
          <XPATH><![CDATA[/PROCESS/DOCUMENTS/PROCESS_DOCUMENT[143]/References]]></XPATH>
        </FIELD>
        <FIELD label="Observações">
          <TAG><![CDATA[#PRIMEIROPROCESSO:DOCUMENTO:143:OBSERVACOES#]]></TAG>
          <VALUE/>
          <XPATH><![CDATA[/PROCESS/DOCUMENTS/PROCESS_DOCUMENT[143]/Comments]]></XPATH>
        </FIELD>
        <FIELD label="Data na Origem" dtype="D">
          <TAG><![CDATA[#PRIMEIROPROCESSO:DOCUMENTO:143:DATAORIGEM#]]></TAG>
          <VALUE>2019-12-12T00:00:00</VALUE>
          <XPATH><![CDATA[/PROCESS/DOCUMENTS/PROCESS_DOCUMENT[143]/OriginDates]]></XPATH>
        </FIELD>
      </NODE>
      <NODE label="Documento ''Alvará n.º29-F.msg''">
        <FIELD label="Nome">
          <TAG><![CDATA[#PRIMEIROPROCESSO:DOCUMENTO:144:NOME#]]></TAG>
          <VALUE><![CDATA[Alvará n.º29-F.msg]]></VALUE>
          <XPATH><![CDATA[/PROCESS/DOCUMENTS/PROCESS_DOCUMENT[144]/Name]]></XPATH>
        </FIELD>
        <FIELD label="Tipo de Documento">
          <TAG><![CDATA[#PRIMEIROPROCESSO:DOCUMENTO:144:TIPO#]]></TAG>
          <VALUE><![CDATA[EM]]></VALUE>
          <XPATH><![CDATA[/PROCESS/DOCUMENTS/PROCESS_DOCUMENT[144]/DocumentTypes]]></XPATH>
        </FIELD>
        <FIELD label="Referência">
          <TAG><![CDATA[#PRIMEIROPROCESSO:DOCUMENTO:144:REFERENCIA#]]></TAG>
          <VALUE/>
          <XPATH><![CDATA[/PROCESS/DOCUMENTS/PROCESS_DOCUMENT[144]/References]]></XPATH>
        </FIELD>
        <FIELD label="Observações">
          <TAG><![CDATA[#PRIMEIROPROCESSO:DOCUMENTO:144:OBSERVACOES#]]></TAG>
          <VALUE/>
          <XPATH><![CDATA[/PROCESS/DOCUMENTS/PROCESS_DOCUMENT[144]/Comments]]></XPATH>
        </FIELD>
        <FIELD label="Data na Origem" dtype="D">
          <TAG><![CDATA[#PRIMEIROPROCESSO:DOCUMENTO:144:DATAORIGEM#]]></TAG>
          <VALUE>2019-10-21T00:00:00</VALUE>
          <XPATH><![CDATA[/PROCESS/DOCUMENTS/PROCESS_DOCUMENT[144]/OriginDates]]></XPATH>
        </FIELD>
      </NODE>
      <NODE label="Documento ''Cert.Registo TAF - Vítor Ponte.pdf''">
        <FIELD label="Nome">
          <TAG><![CDATA[#PRIMEIROPROCESSO:DOCUMENTO:145:NOME#]]></TAG>
          <VALUE><![CDATA[Cert.Registo TAF - Vítor Ponte.pdf]]></VALUE>
          <XPATH><![CDATA[/PROCESS/DOCUMENTS/PROCESS_DOCUMENT[145]/Name]]></XPATH>
        </FIELD>
        <FIELD label="Tipo de Documento">
          <TAG><![CDATA[#PRIMEIROPROCESSO:DOCUMENTO:145:TIPO#]]></TAG>
          <VALUE><![CDATA[OUT]]></VALUE>
          <XPATH><![CDATA[/PROCESS/DOCUMENTS/PROCESS_DOCUMENT[145]/DocumentTypes]]></XPATH>
        </FIELD>
        <FIELD label="Referência">
          <TAG><![CDATA[#PRIMEIROPROCESSO:DOCUMENTO:145:REFERENCIA#]]></TAG>
          <VALUE/>
          <XPATH><![CDATA[/PROCESS/DOCUMENTS/PROCESS_DOCUMENT[145]/References]]></XPATH>
        </FIELD>
        <FIELD label="Observações">
          <TAG><![CDATA[#PRIMEIROPROCESSO:DOCUMENTO:145:OBSERVACOES#]]></TAG>
          <VALUE/>
          <XPATH><![CDATA[/PROCESS/DOCUMENTS/PROCESS_DOCUMENT[145]/Comments]]></XPATH>
        </FIELD>
        <FIELD label="Data na Origem" dtype="D">
          <TAG><![CDATA[#PRIMEIROPROCESSO:DOCUMENTO:145:DATAORIGEM#]]></TAG>
          <VALUE>2019-10-31T00:00:00</VALUE>
          <XPATH><![CDATA[/PROCESS/DOCUMENTS/PROCESS_DOCUMENT[145]/OriginDates]]></XPATH>
        </FIELD>
      </NODE>
      <NODE label="Documento ''Farmácia Vasconvelos Raposo.pdf''">
        <FIELD label="Nome">
          <TAG><![CDATA[#PRIMEIROPROCESSO:DOCUMENTO:146:NOME#]]></TAG>
          <VALUE><![CDATA[Farmácia Vasconvelos Raposo.pdf]]></VALUE>
          <XPATH><![CDATA[/PROCESS/DOCUMENTS/PROCESS_DOCUMENT[146]/Name]]></XPATH>
        </FIELD>
        <FIELD label="Tipo de Documento">
          <TAG><![CDATA[#PRIMEIROPROCESSO:DOCUMENTO:146:TIPO#]]></TAG>
          <VALUE><![CDATA[OUT]]></VALUE>
          <XPATH><![CDATA[/PROCESS/DOCUMENTS/PROCESS_DOCUMENT[146]/DocumentTypes]]></XPATH>
        </FIELD>
        <FIELD label="Referência">
          <TAG><![CDATA[#PRIMEIROPROCESSO:DOCUMENTO:146:REFERENCIA#]]></TAG>
          <VALUE><![CDATA[DRS-Ent/2022/4282]]></VALUE>
          <XPATH><![CDATA[/PROCESS/DOCUMENTS/PROCESS_DOCUMENT[146]/References]]></XPATH>
        </FIELD>
        <FIELD label="Observações">
          <TAG><![CDATA[#PRIMEIROPROCESSO:DOCUMENTO:146:OBSERVACOES#]]></TAG>
          <VALUE/>
          <XPATH><![CDATA[/PROCESS/DOCUMENTS/PROCESS_DOCUMENT[146]/Comments]]></XPATH>
        </FIELD>
        <FIELD label="Data na Origem" dtype="D">
          <TAG><![CDATA[#PRIMEIROPROCESSO:DOCUMENTO:146:DATAORIGEM#]]></TAG>
          <VALUE/>
          <XPATH><![CDATA[/PROCESS/DOCUMENTS/PROCESS_DOCUMENT[146]/OriginDates]]></XPATH>
        </FIELD>
      </NODE>
      <NODE label="Documento ''Fwd; Requerimento.msg''">
        <FIELD label="Nome">
          <TAG><![CDATA[#PRIMEIROPROCESSO:DOCUMENTO:147:NOME#]]></TAG>
          <VALUE><![CDATA[Fwd; Requerimento.msg]]></VALUE>
          <XPATH><![CDATA[/PROCESS/DOCUMENTS/PROCESS_DOCUMENT[147]/Name]]></XPATH>
        </FIELD>
        <FIELD label="Tipo de Documento">
          <TAG><![CDATA[#PRIMEIROPROCESSO:DOCUMENTO:147:TIPO#]]></TAG>
          <VALUE><![CDATA[EM]]></VALUE>
          <XPATH><![CDATA[/PROCESS/DOCUMENTS/PROCESS_DOCUMENT[147]/DocumentTypes]]></XPATH>
        </FIELD>
        <FIELD label="Referência">
          <TAG><![CDATA[#PRIMEIROPROCESSO:DOCUMENTO:147:REFERENCIA#]]></TAG>
          <VALUE/>
          <XPATH><![CDATA[/PROCESS/DOCUMENTS/PROCESS_DOCUMENT[147]/References]]></XPATH>
        </FIELD>
        <FIELD label="Observações">
          <TAG><![CDATA[#PRIMEIROPROCESSO:DOCUMENTO:147:OBSERVACOES#]]></TAG>
          <VALUE/>
          <XPATH><![CDATA[/PROCESS/DOCUMENTS/PROCESS_DOCUMENT[147]/Comments]]></XPATH>
        </FIELD>
        <FIELD label="Data na Origem" dtype="D">
          <TAG><![CDATA[#PRIMEIROPROCESSO:DOCUMENTO:147:DATAORIGEM#]]></TAG>
          <VALUE>2022-01-07T00:00:00</VALUE>
          <XPATH><![CDATA[/PROCESS/DOCUMENTS/PROCESS_DOCUMENT[147]/OriginDates]]></XPATH>
        </FIELD>
      </NODE>
      <NODE label="Documento ''Ofício_SReS-GSR.docx''">
        <FIELD label="Nome">
          <TAG><![CDATA[#PRIMEIROPROCESSO:DOCUMENTO:148:NOME#]]></TAG>
          <VALUE><![CDATA[Ofício_SReS-GSR.docx]]></VALUE>
          <XPATH><![CDATA[/PROCESS/DOCUMENTS/PROCESS_DOCUMENT[148]/Name]]></XPATH>
        </FIELD>
        <FIELD label="Tipo de Documento">
          <TAG><![CDATA[#PRIMEIROPROCESSO:DOCUMENTO:148:TIPO#]]></TAG>
          <VALUE><![CDATA[OFI]]></VALUE>
          <XPATH><![CDATA[/PROCESS/DOCUMENTS/PROCESS_DOCUMENT[148]/DocumentTypes]]></XPATH>
        </FIELD>
        <FIELD label="Referência">
          <TAG><![CDATA[#PRIMEIROPROCESSO:DOCUMENTO:148:REFERENCIA#]]></TAG>
          <VALUE/>
          <XPATH><![CDATA[/PROCESS/DOCUMENTS/PROCESS_DOCUMENT[148]/References]]></XPATH>
        </FIELD>
        <FIELD label="Observações">
          <TAG><![CDATA[#PRIMEIROPROCESSO:DOCUMENTO:148:OBSERVACOES#]]></TAG>
          <VALUE/>
          <XPATH><![CDATA[/PROCESS/DOCUMENTS/PROCESS_DOCUMENT[148]/Comments]]></XPATH>
        </FIELD>
        <FIELD label="Data na Origem" dtype="D">
          <TAG><![CDATA[#PRIMEIROPROCESSO:DOCUMENTO:148:DATAORIGEM#]]></TAG>
          <VALUE>2017-05-16T00:00:00</VALUE>
          <XPATH><![CDATA[/PROCESS/DOCUMENTS/PROCESS_DOCUMENT[148]/OriginDates]]></XPATH>
        </FIELD>
      </NODE>
      <NODE label="Documento ''Ofício_SReS-GSR.docx''">
        <FIELD label="Nome">
          <TAG><![CDATA[#PRIMEIROPROCESSO:DOCUMENTO:149:NOME#]]></TAG>
          <VALUE><![CDATA[Ofício_SReS-GSR.docx]]></VALUE>
          <XPATH><![CDATA[/PROCESS/DOCUMENTS/PROCESS_DOCUMENT[149]/Name]]></XPATH>
        </FIELD>
        <FIELD label="Tipo de Documento">
          <TAG><![CDATA[#PRIMEIROPROCESSO:DOCUMENTO:149:TIPO#]]></TAG>
          <VALUE><![CDATA[OFI]]></VALUE>
          <XPATH><![CDATA[/PROCESS/DOCUMENTS/PROCESS_DOCUMENT[149]/DocumentTypes]]></XPATH>
        </FIELD>
        <FIELD label="Referência">
          <TAG><![CDATA[#PRIMEIROPROCESSO:DOCUMENTO:149:REFERENCIA#]]></TAG>
          <VALUE/>
          <XPATH><![CDATA[/PROCESS/DOCUMENTS/PROCESS_DOCUMENT[149]/References]]></XPATH>
        </FIELD>
        <FIELD label="Observações">
          <TAG><![CDATA[#PRIMEIROPROCESSO:DOCUMENTO:149:OBSERVACOES#]]></TAG>
          <VALUE/>
          <XPATH><![CDATA[/PROCESS/DOCUMENTS/PROCESS_DOCUMENT[149]/Comments]]></XPATH>
        </FIELD>
        <FIELD label="Data na Origem" dtype="D">
          <TAG><![CDATA[#PRIMEIROPROCESSO:DOCUMENTO:149:DATAORIGEM#]]></TAG>
          <VALUE>2017-05-16T00:00:00</VALUE>
          <XPATH><![CDATA[/PROCESS/DOCUMENTS/PROCESS_DOCUMENT[149]/OriginDates]]></XPATH>
        </FIELD>
      </NODE>
      <NODE label="Documento ''Documento1.docx''">
        <FIELD label="Nome">
          <TAG><![CDATA[#PRIMEIROPROCESSO:DOCUMENTO:150:NOME#]]></TAG>
          <VALUE><![CDATA[Documento1.docx]]></VALUE>
          <XPATH><![CDATA[/PROCESS/DOCUMENTS/PROCESS_DOCUMENT[150]/Name]]></XPATH>
        </FIELD>
        <FIELD label="Tipo de Documento">
          <TAG><![CDATA[#PRIMEIROPROCESSO:DOCUMENTO:150:TIPO#]]></TAG>
          <VALUE><![CDATA[OFI]]></VALUE>
          <XPATH><![CDATA[/PROCESS/DOCUMENTS/PROCESS_DOCUMENT[150]/DocumentTypes]]></XPATH>
        </FIELD>
        <FIELD label="Referência">
          <TAG><![CDATA[#PRIMEIROPROCESSO:DOCUMENTO:150:REFERENCIA#]]></TAG>
          <VALUE/>
          <XPATH><![CDATA[/PROCESS/DOCUMENTS/PROCESS_DOCUMENT[150]/References]]></XPATH>
        </FIELD>
        <FIELD label="Observações">
          <TAG><![CDATA[#PRIMEIROPROCESSO:DOCUMENTO:150:OBSERVACOES#]]></TAG>
          <VALUE/>
          <XPATH><![CDATA[/PROCESS/DOCUMENTS/PROCESS_DOCUMENT[150]/Comments]]></XPATH>
        </FIELD>
        <FIELD label="Data na Origem" dtype="D">
          <TAG><![CDATA[#PRIMEIROPROCESSO:DOCUMENTO:150:DATAORIGEM#]]></TAG>
          <VALUE>2016-10-26T00:00:00</VALUE>
          <XPATH><![CDATA[/PROCESS/DOCUMENTS/PROCESS_DOCUMENT[150]/OriginDates]]></XPATH>
        </FIELD>
      </NODE>
      <NODE label="Documento ''Escala de serviço - dezembro de 2021.msg''">
        <FIELD label="Nome">
          <TAG><![CDATA[#PRIMEIROPROCESSO:DOCUMENTO:151:NOME#]]></TAG>
          <VALUE><![CDATA[Escala de serviço - dezembro de 2021.msg]]></VALUE>
          <XPATH><![CDATA[/PROCESS/DOCUMENTS/PROCESS_DOCUMENT[151]/Name]]></XPATH>
        </FIELD>
        <FIELD label="Tipo de Documento">
          <TAG><![CDATA[#PRIMEIROPROCESSO:DOCUMENTO:151:TIPO#]]></TAG>
          <VALUE><![CDATA[EM]]></VALUE>
          <XPATH><![CDATA[/PROCESS/DOCUMENTS/PROCESS_DOCUMENT[151]/DocumentTypes]]></XPATH>
        </FIELD>
        <FIELD label="Referência">
          <TAG><![CDATA[#PRIMEIROPROCESSO:DOCUMENTO:151:REFERENCIA#]]></TAG>
          <VALUE/>
          <XPATH><![CDATA[/PROCESS/DOCUMENTS/PROCESS_DOCUMENT[151]/References]]></XPATH>
        </FIELD>
        <FIELD label="Observações">
          <TAG><![CDATA[#PRIMEIROPROCESSO:DOCUMENTO:151:OBSERVACOES#]]></TAG>
          <VALUE/>
          <XPATH><![CDATA[/PROCESS/DOCUMENTS/PROCESS_DOCUMENT[151]/Comments]]></XPATH>
        </FIELD>
        <FIELD label="Data na Origem" dtype="D">
          <TAG><![CDATA[#PRIMEIROPROCESSO:DOCUMENTO:151:DATAORIGEM#]]></TAG>
          <VALUE>2021-12-03T00:00:00</VALUE>
          <XPATH><![CDATA[/PROCESS/DOCUMENTS/PROCESS_DOCUMENT[151]/OriginDates]]></XPATH>
        </FIELD>
      </NODE>
      <NODE label="Documento ''Anexo 4 - Farm. Pach.Med. - Assinado.pdf''">
        <FIELD label="Nome">
          <TAG><![CDATA[#PRIMEIROPROCESSO:DOCUMENTO:152:NOME#]]></TAG>
          <VALUE><![CDATA[Anexo 4 - Farm. Pach.Med. - Assinado.pdf]]></VALUE>
          <XPATH><![CDATA[/PROCESS/DOCUMENTS/PROCESS_DOCUMENT[152]/Name]]></XPATH>
        </FIELD>
        <FIELD label="Tipo de Documento">
          <TAG><![CDATA[#PRIMEIROPROCESSO:DOCUMENTO:152:TIPO#]]></TAG>
          <VALUE><![CDATA[OUT]]></VALUE>
          <XPATH><![CDATA[/PROCESS/DOCUMENTS/PROCESS_DOCUMENT[152]/DocumentTypes]]></XPATH>
        </FIELD>
        <FIELD label="Referência">
          <TAG><![CDATA[#PRIMEIROPROCESSO:DOCUMENTO:152:REFERENCIA#]]></TAG>
          <VALUE/>
          <XPATH><![CDATA[/PROCESS/DOCUMENTS/PROCESS_DOCUMENT[152]/References]]></XPATH>
        </FIELD>
        <FIELD label="Observações">
          <TAG><![CDATA[#PRIMEIROPROCESSO:DOCUMENTO:152:OBSERVACOES#]]></TAG>
          <VALUE/>
          <XPATH><![CDATA[/PROCESS/DOCUMENTS/PROCESS_DOCUMENT[152]/Comments]]></XPATH>
        </FIELD>
        <FIELD label="Data na Origem" dtype="D">
          <TAG><![CDATA[#PRIMEIROPROCESSO:DOCUMENTO:152:DATAORIGEM#]]></TAG>
          <VALUE>2020-02-05T00:00:00</VALUE>
          <XPATH><![CDATA[/PROCESS/DOCUMENTS/PROCESS_DOCUMENT[152]/OriginDates]]></XPATH>
        </FIELD>
      </NODE>
      <NODE label="Documento ''2.PDF''">
        <FIELD label="Nome">
          <TAG><![CDATA[#PRIMEIROPROCESSO:DOCUMENTO:153:NOME#]]></TAG>
          <VALUE><![CDATA[2.PDF]]></VALUE>
          <XPATH><![CDATA[/PROCESS/DOCUMENTS/PROCESS_DOCUMENT[153]/Name]]></XPATH>
        </FIELD>
        <FIELD label="Tipo de Documento">
          <TAG><![CDATA[#PRIMEIROPROCESSO:DOCUMENTO:153:TIPO#]]></TAG>
          <VALUE><![CDATA[OFI]]></VALUE>
          <XPATH><![CDATA[/PROCESS/DOCUMENTS/PROCESS_DOCUMENT[153]/DocumentTypes]]></XPATH>
        </FIELD>
        <FIELD label="Referência">
          <TAG><![CDATA[#PRIMEIROPROCESSO:DOCUMENTO:153:REFERENCIA#]]></TAG>
          <VALUE/>
          <XPATH><![CDATA[/PROCESS/DOCUMENTS/PROCESS_DOCUMENT[153]/References]]></XPATH>
        </FIELD>
        <FIELD label="Observações">
          <TAG><![CDATA[#PRIMEIROPROCESSO:DOCUMENTO:153:OBSERVACOES#]]></TAG>
          <VALUE/>
          <XPATH><![CDATA[/PROCESS/DOCUMENTS/PROCESS_DOCUMENT[153]/Comments]]></XPATH>
        </FIELD>
        <FIELD label="Data na Origem" dtype="D">
          <TAG><![CDATA[#PRIMEIROPROCESSO:DOCUMENTO:153:DATAORIGEM#]]></TAG>
          <VALUE>2017-03-20T00:00:00</VALUE>
          <XPATH><![CDATA[/PROCESS/DOCUMENTS/PROCESS_DOCUMENT[153]/OriginDates]]></XPATH>
        </FIELD>
      </NODE>
      <NODE label="Documento ''Ofício_DRS.docx''">
        <FIELD label="Nome">
          <TAG><![CDATA[#PRIMEIROPROCESSO:DOCUMENTO:154:NOME#]]></TAG>
          <VALUE><![CDATA[Ofício_DRS.docx]]></VALUE>
          <XPATH><![CDATA[/PROCESS/DOCUMENTS/PROCESS_DOCUMENT[154]/Name]]></XPATH>
        </FIELD>
        <FIELD label="Tipo de Documento">
          <TAG><![CDATA[#PRIMEIROPROCESSO:DOCUMENTO:154:TIPO#]]></TAG>
          <VALUE><![CDATA[OFI]]></VALUE>
          <XPATH><![CDATA[/PROCESS/DOCUMENTS/PROCESS_DOCUMENT[154]/DocumentTypes]]></XPATH>
        </FIELD>
        <FIELD label="Referência">
          <TAG><![CDATA[#PRIMEIROPROCESSO:DOCUMENTO:154:REFERENCIA#]]></TAG>
          <VALUE/>
          <XPATH><![CDATA[/PROCESS/DOCUMENTS/PROCESS_DOCUMENT[154]/References]]></XPATH>
        </FIELD>
        <FIELD label="Observações">
          <TAG><![CDATA[#PRIMEIROPROCESSO:DOCUMENTO:154:OBSERVACOES#]]></TAG>
          <VALUE/>
          <XPATH><![CDATA[/PROCESS/DOCUMENTS/PROCESS_DOCUMENT[154]/Comments]]></XPATH>
        </FIELD>
        <FIELD label="Data na Origem" dtype="D">
          <TAG><![CDATA[#PRIMEIROPROCESSO:DOCUMENTO:154:DATAORIGEM#]]></TAG>
          <VALUE>2021-12-22T00:00:00</VALUE>
          <XPATH><![CDATA[/PROCESS/DOCUMENTS/PROCESS_DOCUMENT[154]/OriginDates]]></XPATH>
        </FIELD>
      </NODE>
      <NODE label="Documento ''Ofício_DRS.docx''">
        <FIELD label="Nome">
          <TAG><![CDATA[#PRIMEIROPROCESSO:DOCUMENTO:155:NOME#]]></TAG>
          <VALUE><![CDATA[Ofício_DRS.docx]]></VALUE>
          <XPATH><![CDATA[/PROCESS/DOCUMENTS/PROCESS_DOCUMENT[155]/Name]]></XPATH>
        </FIELD>
        <FIELD label="Tipo de Documento">
          <TAG><![CDATA[#PRIMEIROPROCESSO:DOCUMENTO:155:TIPO#]]></TAG>
          <VALUE><![CDATA[OFI]]></VALUE>
          <XPATH><![CDATA[/PROCESS/DOCUMENTS/PROCESS_DOCUMENT[155]/DocumentTypes]]></XPATH>
        </FIELD>
        <FIELD label="Referência">
          <TAG><![CDATA[#PRIMEIROPROCESSO:DOCUMENTO:155:REFERENCIA#]]></TAG>
          <VALUE/>
          <XPATH><![CDATA[/PROCESS/DOCUMENTS/PROCESS_DOCUMENT[155]/References]]></XPATH>
        </FIELD>
        <FIELD label="Observações">
          <TAG><![CDATA[#PRIMEIROPROCESSO:DOCUMENTO:155:OBSERVACOES#]]></TAG>
          <VALUE/>
          <XPATH><![CDATA[/PROCESS/DOCUMENTS/PROCESS_DOCUMENT[155]/Comments]]></XPATH>
        </FIELD>
        <FIELD label="Data na Origem" dtype="D">
          <TAG><![CDATA[#PRIMEIROPROCESSO:DOCUMENTO:155:DATAORIGEM#]]></TAG>
          <VALUE>2021-12-22T00:00:00</VALUE>
          <XPATH><![CDATA[/PROCESS/DOCUMENTS/PROCESS_DOCUMENT[155]/OriginDates]]></XPATH>
        </FIELD>
      </NODE>
      <NODE label="Documento ''CERTIDÃO.docx''">
        <FIELD label="Nome">
          <TAG><![CDATA[#PRIMEIROPROCESSO:DOCUMENTO:156:NOME#]]></TAG>
          <VALUE><![CDATA[CERTIDÃO.docx]]></VALUE>
          <XPATH><![CDATA[/PROCESS/DOCUMENTS/PROCESS_DOCUMENT[156]/Name]]></XPATH>
        </FIELD>
        <FIELD label="Tipo de Documento">
          <TAG><![CDATA[#PRIMEIROPROCESSO:DOCUMENTO:156:TIPO#]]></TAG>
          <VALUE><![CDATA[OUT]]></VALUE>
          <XPATH><![CDATA[/PROCESS/DOCUMENTS/PROCESS_DOCUMENT[156]/DocumentTypes]]></XPATH>
        </FIELD>
        <FIELD label="Referência">
          <TAG><![CDATA[#PRIMEIROPROCESSO:DOCUMENTO:156:REFERENCIA#]]></TAG>
          <VALUE/>
          <XPATH><![CDATA[/PROCESS/DOCUMENTS/PROCESS_DOCUMENT[156]/References]]></XPATH>
        </FIELD>
        <FIELD label="Observações">
          <TAG><![CDATA[#PRIMEIROPROCESSO:DOCUMENTO:156:OBSERVACOES#]]></TAG>
          <VALUE/>
          <XPATH><![CDATA[/PROCESS/DOCUMENTS/PROCESS_DOCUMENT[156]/Comments]]></XPATH>
        </FIELD>
        <FIELD label="Data na Origem" dtype="D">
          <TAG><![CDATA[#PRIMEIROPROCESSO:DOCUMENTO:156:DATAORIGEM#]]></TAG>
          <VALUE/>
          <XPATH><![CDATA[/PROCESS/DOCUMENTS/PROCESS_DOCUMENT[156]/OriginDates]]></XPATH>
        </FIELD>
      </NODE>
      <NODE label="Documento ''FW; Postos farmacêuticos.msg''">
        <FIELD label="Nome">
          <TAG><![CDATA[#PRIMEIROPROCESSO:DOCUMENTO:157:NOME#]]></TAG>
          <VALUE><![CDATA[FW; Postos farmacêuticos.msg]]></VALUE>
          <XPATH><![CDATA[/PROCESS/DOCUMENTS/PROCESS_DOCUMENT[157]/Name]]></XPATH>
        </FIELD>
        <FIELD label="Tipo de Documento">
          <TAG><![CDATA[#PRIMEIROPROCESSO:DOCUMENTO:157:TIPO#]]></TAG>
          <VALUE><![CDATA[EM]]></VALUE>
          <XPATH><![CDATA[/PROCESS/DOCUMENTS/PROCESS_DOCUMENT[157]/DocumentTypes]]></XPATH>
        </FIELD>
        <FIELD label="Referência">
          <TAG><![CDATA[#PRIMEIROPROCESSO:DOCUMENTO:157:REFERENCIA#]]></TAG>
          <VALUE/>
          <XPATH><![CDATA[/PROCESS/DOCUMENTS/PROCESS_DOCUMENT[157]/References]]></XPATH>
        </FIELD>
        <FIELD label="Observações">
          <TAG><![CDATA[#PRIMEIROPROCESSO:DOCUMENTO:157:OBSERVACOES#]]></TAG>
          <VALUE/>
          <XPATH><![CDATA[/PROCESS/DOCUMENTS/PROCESS_DOCUMENT[157]/Comments]]></XPATH>
        </FIELD>
        <FIELD label="Data na Origem" dtype="D">
          <TAG><![CDATA[#PRIMEIROPROCESSO:DOCUMENTO:157:DATAORIGEM#]]></TAG>
          <VALUE>2015-05-18T00:00:00</VALUE>
          <XPATH><![CDATA[/PROCESS/DOCUMENTS/PROCESS_DOCUMENT[157]/OriginDates]]></XPATH>
        </FIELD>
      </NODE>
      <NODE label="Documento ''Averbamento propriedade -trespasse - Alv.29-F.pdf''">
        <FIELD label="Nome">
          <TAG><![CDATA[#PRIMEIROPROCESSO:DOCUMENTO:158:NOME#]]></TAG>
          <VALUE><![CDATA[Averbamento propriedade -trespasse - Alv.29-F.pdf]]></VALUE>
          <XPATH><![CDATA[/PROCESS/DOCUMENTS/PROCESS_DOCUMENT[158]/Name]]></XPATH>
        </FIELD>
        <FIELD label="Tipo de Documento">
          <TAG><![CDATA[#PRIMEIROPROCESSO:DOCUMENTO:158:TIPO#]]></TAG>
          <VALUE><![CDATA[ADGDM]]></VALUE>
          <XPATH><![CDATA[/PROCESS/DOCUMENTS/PROCESS_DOCUMENT[158]/DocumentTypes]]></XPATH>
        </FIELD>
        <FIELD label="Referência">
          <TAG><![CDATA[#PRIMEIROPROCESSO:DOCUMENTO:158:REFERENCIA#]]></TAG>
          <VALUE/>
          <XPATH><![CDATA[/PROCESS/DOCUMENTS/PROCESS_DOCUMENT[158]/References]]></XPATH>
        </FIELD>
        <FIELD label="Observações">
          <TAG><![CDATA[#PRIMEIROPROCESSO:DOCUMENTO:158:OBSERVACOES#]]></TAG>
          <VALUE/>
          <XPATH><![CDATA[/PROCESS/DOCUMENTS/PROCESS_DOCUMENT[158]/Comments]]></XPATH>
        </FIELD>
        <FIELD label="Data na Origem" dtype="D">
          <TAG><![CDATA[#PRIMEIROPROCESSO:DOCUMENTO:158:DATAORIGEM#]]></TAG>
          <VALUE/>
          <XPATH><![CDATA[/PROCESS/DOCUMENTS/PROCESS_DOCUMENT[158]/OriginDates]]></XPATH>
        </FIELD>
      </NODE>
      <NODE label="Documento ''Re Horários dos Postos Farmacêuticos - F. Santa Cruz.msg''">
        <FIELD label="Nome">
          <TAG><![CDATA[#PRIMEIROPROCESSO:DOCUMENTO:159:NOME#]]></TAG>
          <VALUE><![CDATA[Re Horários dos Postos Farmacêuticos - F. Santa Cruz.msg]]></VALUE>
          <XPATH><![CDATA[/PROCESS/DOCUMENTS/PROCESS_DOCUMENT[159]/Name]]></XPATH>
        </FIELD>
        <FIELD label="Tipo de Documento">
          <TAG><![CDATA[#PRIMEIROPROCESSO:DOCUMENTO:159:TIPO#]]></TAG>
          <VALUE><![CDATA[EM]]></VALUE>
          <XPATH><![CDATA[/PROCESS/DOCUMENTS/PROCESS_DOCUMENT[159]/DocumentTypes]]></XPATH>
        </FIELD>
        <FIELD label="Referência">
          <TAG><![CDATA[#PRIMEIROPROCESSO:DOCUMENTO:159:REFERENCIA#]]></TAG>
          <VALUE/>
          <XPATH><![CDATA[/PROCESS/DOCUMENTS/PROCESS_DOCUMENT[159]/References]]></XPATH>
        </FIELD>
        <FIELD label="Observações">
          <TAG><![CDATA[#PRIMEIROPROCESSO:DOCUMENTO:159:OBSERVACOES#]]></TAG>
          <VALUE/>
          <XPATH><![CDATA[/PROCESS/DOCUMENTS/PROCESS_DOCUMENT[159]/Comments]]></XPATH>
        </FIELD>
        <FIELD label="Data na Origem" dtype="D">
          <TAG><![CDATA[#PRIMEIROPROCESSO:DOCUMENTO:159:DATAORIGEM#]]></TAG>
          <VALUE/>
          <XPATH><![CDATA[/PROCESS/DOCUMENTS/PROCESS_DOCUMENT[159]/OriginDates]]></XPATH>
        </FIELD>
      </NODE>
      <NODE label="Documento ''Alvará Nº 29-F - Pacheco Medeiros.pdf''">
        <FIELD label="Nome">
          <TAG><![CDATA[#PRIMEIROPROCESSO:DOCUMENTO:160:NOME#]]></TAG>
          <VALUE><![CDATA[Alvará Nº 29-F - Pacheco Medeiros.pdf]]></VALUE>
          <XPATH><![CDATA[/PROCESS/DOCUMENTS/PROCESS_DOCUMENT[160]/Name]]></XPATH>
        </FIELD>
        <FIELD label="Tipo de Documento">
          <TAG><![CDATA[#PRIMEIROPROCESSO:DOCUMENTO:160:TIPO#]]></TAG>
          <VALUE><![CDATA[OUT]]></VALUE>
          <XPATH><![CDATA[/PROCESS/DOCUMENTS/PROCESS_DOCUMENT[160]/DocumentTypes]]></XPATH>
        </FIELD>
        <FIELD label="Referência">
          <TAG><![CDATA[#PRIMEIROPROCESSO:DOCUMENTO:160:REFERENCIA#]]></TAG>
          <VALUE/>
          <XPATH><![CDATA[/PROCESS/DOCUMENTS/PROCESS_DOCUMENT[160]/References]]></XPATH>
        </FIELD>
        <FIELD label="Observações">
          <TAG><![CDATA[#PRIMEIROPROCESSO:DOCUMENTO:160:OBSERVACOES#]]></TAG>
          <VALUE/>
          <XPATH><![CDATA[/PROCESS/DOCUMENTS/PROCESS_DOCUMENT[160]/Comments]]></XPATH>
        </FIELD>
        <FIELD label="Data na Origem" dtype="D">
          <TAG><![CDATA[#PRIMEIROPROCESSO:DOCUMENTO:160:DATAORIGEM#]]></TAG>
          <VALUE/>
          <XPATH><![CDATA[/PROCESS/DOCUMENTS/PROCESS_DOCUMENT[160]/OriginDates]]></XPATH>
        </FIELD>
      </NODE>
      <NODE label="Documento ''Fwd; Fotos.msg''">
        <FIELD label="Nome">
          <TAG><![CDATA[#PRIMEIROPROCESSO:DOCUMENTO:161:NOME#]]></TAG>
          <VALUE><![CDATA[Fwd; Fotos.msg]]></VALUE>
          <XPATH><![CDATA[/PROCESS/DOCUMENTS/PROCESS_DOCUMENT[161]/Name]]></XPATH>
        </FIELD>
        <FIELD label="Tipo de Documento">
          <TAG><![CDATA[#PRIMEIROPROCESSO:DOCUMENTO:161:TIPO#]]></TAG>
          <VALUE><![CDATA[EM]]></VALUE>
          <XPATH><![CDATA[/PROCESS/DOCUMENTS/PROCESS_DOCUMENT[161]/DocumentTypes]]></XPATH>
        </FIELD>
        <FIELD label="Referência">
          <TAG><![CDATA[#PRIMEIROPROCESSO:DOCUMENTO:161:REFERENCIA#]]></TAG>
          <VALUE/>
          <XPATH><![CDATA[/PROCESS/DOCUMENTS/PROCESS_DOCUMENT[161]/References]]></XPATH>
        </FIELD>
        <FIELD label="Observações">
          <TAG><![CDATA[#PRIMEIROPROCESSO:DOCUMENTO:161:OBSERVACOES#]]></TAG>
          <VALUE/>
          <XPATH><![CDATA[/PROCESS/DOCUMENTS/PROCESS_DOCUMENT[161]/Comments]]></XPATH>
        </FIELD>
        <FIELD label="Data na Origem" dtype="D">
          <TAG><![CDATA[#PRIMEIROPROCESSO:DOCUMENTO:161:DATAORIGEM#]]></TAG>
          <VALUE>2021-12-13T00:00:00</VALUE>
          <XPATH><![CDATA[/PROCESS/DOCUMENTS/PROCESS_DOCUMENT[161]/OriginDates]]></XPATH>
        </FIELD>
      </NODE>
      <NODE label="Documento ''Anexo 1 - Farm. Pach. Medei.-Alv Nº 29-F.docx''">
        <FIELD label="Nome">
          <TAG><![CDATA[#PRIMEIROPROCESSO:DOCUMENTO:162:NOME#]]></TAG>
          <VALUE><![CDATA[Anexo 1 - Farm. Pach. Medei.-Alv Nº 29-F.docx]]></VALUE>
          <XPATH><![CDATA[/PROCESS/DOCUMENTS/PROCESS_DOCUMENT[162]/Name]]></XPATH>
        </FIELD>
        <FIELD label="Tipo de Documento">
          <TAG><![CDATA[#PRIMEIROPROCESSO:DOCUMENTO:162:TIPO#]]></TAG>
          <VALUE><![CDATA[ALVF]]></VALUE>
          <XPATH><![CDATA[/PROCESS/DOCUMENTS/PROCESS_DOCUMENT[162]/DocumentTypes]]></XPATH>
        </FIELD>
        <FIELD label="Referência">
          <TAG><![CDATA[#PRIMEIROPROCESSO:DOCUMENTO:162:REFERENCIA#]]></TAG>
          <VALUE/>
          <XPATH><![CDATA[/PROCESS/DOCUMENTS/PROCESS_DOCUMENT[162]/References]]></XPATH>
        </FIELD>
        <FIELD label="Observações">
          <TAG><![CDATA[#PRIMEIROPROCESSO:DOCUMENTO:162:OBSERVACOES#]]></TAG>
          <VALUE/>
          <XPATH><![CDATA[/PROCESS/DOCUMENTS/PROCESS_DOCUMENT[162]/Comments]]></XPATH>
        </FIELD>
        <FIELD label="Data na Origem" dtype="D">
          <TAG><![CDATA[#PRIMEIROPROCESSO:DOCUMENTO:162:DATAORIGEM#]]></TAG>
          <VALUE>2020-08-13T00:00:00</VALUE>
          <XPATH><![CDATA[/PROCESS/DOCUMENTS/PROCESS_DOCUMENT[162]/OriginDates]]></XPATH>
        </FIELD>
      </NODE>
      <NODE label="Documento ''of cmpd.docx''">
        <FIELD label="Nome">
          <TAG><![CDATA[#PRIMEIROPROCESSO:DOCUMENTO:163:NOME#]]></TAG>
          <VALUE><![CDATA[of cmpd.docx]]></VALUE>
          <XPATH><![CDATA[/PROCESS/DOCUMENTS/PROCESS_DOCUMENT[163]/Name]]></XPATH>
        </FIELD>
        <FIELD label="Tipo de Documento">
          <TAG><![CDATA[#PRIMEIROPROCESSO:DOCUMENTO:163:TIPO#]]></TAG>
          <VALUE><![CDATA[OFI]]></VALUE>
          <XPATH><![CDATA[/PROCESS/DOCUMENTS/PROCESS_DOCUMENT[163]/DocumentTypes]]></XPATH>
        </FIELD>
        <FIELD label="Referência">
          <TAG><![CDATA[#PRIMEIROPROCESSO:DOCUMENTO:163:REFERENCIA#]]></TAG>
          <VALUE/>
          <XPATH><![CDATA[/PROCESS/DOCUMENTS/PROCESS_DOCUMENT[163]/References]]></XPATH>
        </FIELD>
        <FIELD label="Observações">
          <TAG><![CDATA[#PRIMEIROPROCESSO:DOCUMENTO:163:OBSERVACOES#]]></TAG>
          <VALUE/>
          <XPATH><![CDATA[/PROCESS/DOCUMENTS/PROCESS_DOCUMENT[163]/Comments]]></XPATH>
        </FIELD>
        <FIELD label="Data na Origem" dtype="D">
          <TAG><![CDATA[#PRIMEIROPROCESSO:DOCUMENTO:163:DATAORIGEM#]]></TAG>
          <VALUE>2017-05-04T00:00:00</VALUE>
          <XPATH><![CDATA[/PROCESS/DOCUMENTS/PROCESS_DOCUMENT[163]/OriginDates]]></XPATH>
        </FIELD>
      </NODE>
      <NODE label="Documento ''DRS 5234.pdf''">
        <FIELD label="Nome">
          <TAG><![CDATA[#PRIMEIROPROCESSO:DOCUMENTO:164:NOME#]]></TAG>
          <VALUE><![CDATA[DRS 5234.pdf]]></VALUE>
          <XPATH><![CDATA[/PROCESS/DOCUMENTS/PROCESS_DOCUMENT[164]/Name]]></XPATH>
        </FIELD>
        <FIELD label="Tipo de Documento">
          <TAG><![CDATA[#PRIMEIROPROCESSO:DOCUMENTO:164:TIPO#]]></TAG>
          <VALUE><![CDATA[OFI]]></VALUE>
          <XPATH><![CDATA[/PROCESS/DOCUMENTS/PROCESS_DOCUMENT[164]/DocumentTypes]]></XPATH>
        </FIELD>
        <FIELD label="Referência">
          <TAG><![CDATA[#PRIMEIROPROCESSO:DOCUMENTO:164:REFERENCIA#]]></TAG>
          <VALUE/>
          <XPATH><![CDATA[/PROCESS/DOCUMENTS/PROCESS_DOCUMENT[164]/References]]></XPATH>
        </FIELD>
        <FIELD label="Observações">
          <TAG><![CDATA[#PRIMEIROPROCESSO:DOCUMENTO:164:OBSERVACOES#]]></TAG>
          <VALUE/>
          <XPATH><![CDATA[/PROCESS/DOCUMENTS/PROCESS_DOCUMENT[164]/Comments]]></XPATH>
        </FIELD>
        <FIELD label="Data na Origem" dtype="D">
          <TAG><![CDATA[#PRIMEIROPROCESSO:DOCUMENTO:164:DATAORIGEM#]]></TAG>
          <VALUE>2020-09-07T00:00:00</VALUE>
          <XPATH><![CDATA[/PROCESS/DOCUMENTS/PROCESS_DOCUMENT[164]/OriginDates]]></XPATH>
        </FIELD>
      </NODE>
      <NODE label="Documento ''Ofício_DRS_signed.pdf''">
        <FIELD label="Nome">
          <TAG><![CDATA[#PRIMEIROPROCESSO:DOCUMENTO:165:NOME#]]></TAG>
          <VALUE><![CDATA[Ofício_DRS_signed.pdf]]></VALUE>
          <XPATH><![CDATA[/PROCESS/DOCUMENTS/PROCESS_DOCUMENT[165]/Name]]></XPATH>
        </FIELD>
        <FIELD label="Tipo de Documento">
          <TAG><![CDATA[#PRIMEIROPROCESSO:DOCUMENTO:165:TIPO#]]></TAG>
          <VALUE><![CDATA[OFI]]></VALUE>
          <XPATH><![CDATA[/PROCESS/DOCUMENTS/PROCESS_DOCUMENT[165]/DocumentTypes]]></XPATH>
        </FIELD>
        <FIELD label="Referência">
          <TAG><![CDATA[#PRIMEIROPROCESSO:DOCUMENTO:165:REFERENCIA#]]></TAG>
          <VALUE/>
          <XPATH><![CDATA[/PROCESS/DOCUMENTS/PROCESS_DOCUMENT[165]/References]]></XPATH>
        </FIELD>
        <FIELD label="Observações">
          <TAG><![CDATA[#PRIMEIROPROCESSO:DOCUMENTO:165:OBSERVACOES#]]></TAG>
          <VALUE/>
          <XPATH><![CDATA[/PROCESS/DOCUMENTS/PROCESS_DOCUMENT[165]/Comments]]></XPATH>
        </FIELD>
        <FIELD label="Data na Origem" dtype="D">
          <TAG><![CDATA[#PRIMEIROPROCESSO:DOCUMENTO:165:DATAORIGEM#]]></TAG>
          <VALUE/>
          <XPATH><![CDATA[/PROCESS/DOCUMENTS/PROCESS_DOCUMENT[165]/OriginDates]]></XPATH>
        </FIELD>
      </NODE>
      <NODE label="Documento ''3.PDF''">
        <FIELD label="Nome">
          <TAG><![CDATA[#PRIMEIROPROCESSO:DOCUMENTO:166:NOME#]]></TAG>
          <VALUE><![CDATA[3.PDF]]></VALUE>
          <XPATH><![CDATA[/PROCESS/DOCUMENTS/PROCESS_DOCUMENT[166]/Name]]></XPATH>
        </FIELD>
        <FIELD label="Tipo de Documento">
          <TAG><![CDATA[#PRIMEIROPROCESSO:DOCUMENTO:166:TIPO#]]></TAG>
          <VALUE><![CDATA[OFI]]></VALUE>
          <XPATH><![CDATA[/PROCESS/DOCUMENTS/PROCESS_DOCUMENT[166]/DocumentTypes]]></XPATH>
        </FIELD>
        <FIELD label="Referência">
          <TAG><![CDATA[#PRIMEIROPROCESSO:DOCUMENTO:166:REFERENCIA#]]></TAG>
          <VALUE/>
          <XPATH><![CDATA[/PROCESS/DOCUMENTS/PROCESS_DOCUMENT[166]/References]]></XPATH>
        </FIELD>
        <FIELD label="Observações">
          <TAG><![CDATA[#PRIMEIROPROCESSO:DOCUMENTO:166:OBSERVACOES#]]></TAG>
          <VALUE/>
          <XPATH><![CDATA[/PROCESS/DOCUMENTS/PROCESS_DOCUMENT[166]/Comments]]></XPATH>
        </FIELD>
        <FIELD label="Data na Origem" dtype="D">
          <TAG><![CDATA[#PRIMEIROPROCESSO:DOCUMENTO:166:DATAORIGEM#]]></TAG>
          <VALUE>2017-03-20T00:00:00</VALUE>
          <XPATH><![CDATA[/PROCESS/DOCUMENTS/PROCESS_DOCUMENT[166]/OriginDates]]></XPATH>
        </FIELD>
      </NODE>
      <NODE label="Documento ''Comunicação de trespasse de farmácia e requerimento de averbamento no respetivo alvará.msg''">
        <FIELD label="Nome">
          <TAG><![CDATA[#PRIMEIROPROCESSO:DOCUMENTO:167:NOME#]]></TAG>
          <VALUE><![CDATA[Comunicação de trespasse de farmácia e requerimento de averbamento no respetivo alvará.msg]]></VALUE>
          <XPATH><![CDATA[/PROCESS/DOCUMENTS/PROCESS_DOCUMENT[167]/Name]]></XPATH>
        </FIELD>
        <FIELD label="Tipo de Documento">
          <TAG><![CDATA[#PRIMEIROPROCESSO:DOCUMENTO:167:TIPO#]]></TAG>
          <VALUE><![CDATA[EM]]></VALUE>
          <XPATH><![CDATA[/PROCESS/DOCUMENTS/PROCESS_DOCUMENT[167]/DocumentTypes]]></XPATH>
        </FIELD>
        <FIELD label="Referência">
          <TAG><![CDATA[#PRIMEIROPROCESSO:DOCUMENTO:167:REFERENCIA#]]></TAG>
          <VALUE/>
          <XPATH><![CDATA[/PROCESS/DOCUMENTS/PROCESS_DOCUMENT[167]/References]]></XPATH>
        </FIELD>
        <FIELD label="Observações">
          <TAG><![CDATA[#PRIMEIROPROCESSO:DOCUMENTO:167:OBSERVACOES#]]></TAG>
          <VALUE/>
          <XPATH><![CDATA[/PROCESS/DOCUMENTS/PROCESS_DOCUMENT[167]/Comments]]></XPATH>
        </FIELD>
        <FIELD label="Data na Origem" dtype="D">
          <TAG><![CDATA[#PRIMEIROPROCESSO:DOCUMENTO:167:DATAORIGEM#]]></TAG>
          <VALUE>2020-02-23T00:00:00</VALUE>
          <XPATH><![CDATA[/PROCESS/DOCUMENTS/PROCESS_DOCUMENT[167]/OriginDates]]></XPATH>
        </FIELD>
      </NODE>
      <NODE label="Documento ''Alvará das Farmácia Pacheco de Medeiros e Farmácia Central.msg''">
        <FIELD label="Nome">
          <TAG><![CDATA[#PRIMEIROPROCESSO:DOCUMENTO:168:NOME#]]></TAG>
          <VALUE><![CDATA[Alvará das Farmácia Pacheco de Medeiros e Farmácia Central.msg]]></VALUE>
          <XPATH><![CDATA[/PROCESS/DOCUMENTS/PROCESS_DOCUMENT[168]/Name]]></XPATH>
        </FIELD>
        <FIELD label="Tipo de Documento">
          <TAG><![CDATA[#PRIMEIROPROCESSO:DOCUMENTO:168:TIPO#]]></TAG>
          <VALUE><![CDATA[EM]]></VALUE>
          <XPATH><![CDATA[/PROCESS/DOCUMENTS/PROCESS_DOCUMENT[168]/DocumentTypes]]></XPATH>
        </FIELD>
        <FIELD label="Referência">
          <TAG><![CDATA[#PRIMEIROPROCESSO:DOCUMENTO:168:REFERENCIA#]]></TAG>
          <VALUE/>
          <XPATH><![CDATA[/PROCESS/DOCUMENTS/PROCESS_DOCUMENT[168]/References]]></XPATH>
        </FIELD>
        <FIELD label="Observações">
          <TAG><![CDATA[#PRIMEIROPROCESSO:DOCUMENTO:168:OBSERVACOES#]]></TAG>
          <VALUE/>
          <XPATH><![CDATA[/PROCESS/DOCUMENTS/PROCESS_DOCUMENT[168]/Comments]]></XPATH>
        </FIELD>
        <FIELD label="Data na Origem" dtype="D">
          <TAG><![CDATA[#PRIMEIROPROCESSO:DOCUMENTO:168:DATAORIGEM#]]></TAG>
          <VALUE>2014-07-24T00:00:00</VALUE>
          <XPATH><![CDATA[/PROCESS/DOCUMENTS/PROCESS_DOCUMENT[168]/OriginDates]]></XPATH>
        </FIELD>
      </NODE>
      <NODE label="Documento ''Ponto da situação-funcionamento dos postos de Feteiras e de Sto António.msg''">
        <FIELD label="Nome">
          <TAG><![CDATA[#PRIMEIROPROCESSO:DOCUMENTO:169:NOME#]]></TAG>
          <VALUE><![CDATA[Ponto da situação-funcionamento dos postos de Feteiras e de Sto António.msg]]></VALUE>
          <XPATH><![CDATA[/PROCESS/DOCUMENTS/PROCESS_DOCUMENT[169]/Name]]></XPATH>
        </FIELD>
        <FIELD label="Tipo de Documento">
          <TAG><![CDATA[#PRIMEIROPROCESSO:DOCUMENTO:169:TIPO#]]></TAG>
          <VALUE><![CDATA[EM]]></VALUE>
          <XPATH><![CDATA[/PROCESS/DOCUMENTS/PROCESS_DOCUMENT[169]/DocumentTypes]]></XPATH>
        </FIELD>
        <FIELD label="Referência">
          <TAG><![CDATA[#PRIMEIROPROCESSO:DOCUMENTO:169:REFERENCIA#]]></TAG>
          <VALUE/>
          <XPATH><![CDATA[/PROCESS/DOCUMENTS/PROCESS_DOCUMENT[169]/References]]></XPATH>
        </FIELD>
        <FIELD label="Observações">
          <TAG><![CDATA[#PRIMEIROPROCESSO:DOCUMENTO:169:OBSERVACOES#]]></TAG>
          <VALUE/>
          <XPATH><![CDATA[/PROCESS/DOCUMENTS/PROCESS_DOCUMENT[169]/Comments]]></XPATH>
        </FIELD>
        <FIELD label="Data na Origem" dtype="D">
          <TAG><![CDATA[#PRIMEIROPROCESSO:DOCUMENTO:169:DATAORIGEM#]]></TAG>
          <VALUE>2015-05-21T00:00:00</VALUE>
          <XPATH><![CDATA[/PROCESS/DOCUMENTS/PROCESS_DOCUMENT[169]/OriginDates]]></XPATH>
        </FIELD>
      </NODE>
      <NODE label="Documento ''2ª Via Alvará nº29-F.msg''">
        <FIELD label="Nome">
          <TAG><![CDATA[#PRIMEIROPROCESSO:DOCUMENTO:170:NOME#]]></TAG>
          <VALUE><![CDATA[2ª Via Alvará nº29-F.msg]]></VALUE>
          <XPATH><![CDATA[/PROCESS/DOCUMENTS/PROCESS_DOCUMENT[170]/Name]]></XPATH>
        </FIELD>
        <FIELD label="Tipo de Documento">
          <TAG><![CDATA[#PRIMEIROPROCESSO:DOCUMENTO:170:TIPO#]]></TAG>
          <VALUE><![CDATA[EM]]></VALUE>
          <XPATH><![CDATA[/PROCESS/DOCUMENTS/PROCESS_DOCUMENT[170]/DocumentTypes]]></XPATH>
        </FIELD>
        <FIELD label="Referência">
          <TAG><![CDATA[#PRIMEIROPROCESSO:DOCUMENTO:170:REFERENCIA#]]></TAG>
          <VALUE/>
          <XPATH><![CDATA[/PROCESS/DOCUMENTS/PROCESS_DOCUMENT[170]/References]]></XPATH>
        </FIELD>
        <FIELD label="Observações">
          <TAG><![CDATA[#PRIMEIROPROCESSO:DOCUMENTO:170:OBSERVACOES#]]></TAG>
          <VALUE/>
          <XPATH><![CDATA[/PROCESS/DOCUMENTS/PROCESS_DOCUMENT[170]/Comments]]></XPATH>
        </FIELD>
        <FIELD label="Data na Origem" dtype="D">
          <TAG><![CDATA[#PRIMEIROPROCESSO:DOCUMENTO:170:DATAORIGEM#]]></TAG>
          <VALUE>2019-10-10T00:00:00</VALUE>
          <XPATH><![CDATA[/PROCESS/DOCUMENTS/PROCESS_DOCUMENT[170]/OriginDates]]></XPATH>
        </FIELD>
      </NODE>
      <NODE label="Documento ''Comunicação de trespasse de farmácia e requerimento de averbamento no respetivo alvará.msg''">
        <FIELD label="Nome">
          <TAG><![CDATA[#PRIMEIROPROCESSO:DOCUMENTO:171:NOME#]]></TAG>
          <VALUE><![CDATA[Comunicação de trespasse de farmácia e requerimento de averbamento no respetivo alvará.msg]]></VALUE>
          <XPATH><![CDATA[/PROCESS/DOCUMENTS/PROCESS_DOCUMENT[171]/Name]]></XPATH>
        </FIELD>
        <FIELD label="Tipo de Documento">
          <TAG><![CDATA[#PRIMEIROPROCESSO:DOCUMENTO:171:TIPO#]]></TAG>
          <VALUE><![CDATA[EM]]></VALUE>
          <XPATH><![CDATA[/PROCESS/DOCUMENTS/PROCESS_DOCUMENT[171]/DocumentTypes]]></XPATH>
        </FIELD>
        <FIELD label="Referência">
          <TAG><![CDATA[#PRIMEIROPROCESSO:DOCUMENTO:171:REFERENCIA#]]></TAG>
          <VALUE/>
          <XPATH><![CDATA[/PROCESS/DOCUMENTS/PROCESS_DOCUMENT[171]/References]]></XPATH>
        </FIELD>
        <FIELD label="Observações">
          <TAG><![CDATA[#PRIMEIROPROCESSO:DOCUMENTO:171:OBSERVACOES#]]></TAG>
          <VALUE/>
          <XPATH><![CDATA[/PROCESS/DOCUMENTS/PROCESS_DOCUMENT[171]/Comments]]></XPATH>
        </FIELD>
        <FIELD label="Data na Origem" dtype="D">
          <TAG><![CDATA[#PRIMEIROPROCESSO:DOCUMENTO:171:DATAORIGEM#]]></TAG>
          <VALUE/>
          <XPATH><![CDATA[/PROCESS/DOCUMENTS/PROCESS_DOCUMENT[171]/OriginDates]]></XPATH>
        </FIELD>
      </NODE>
      <NODE label="Documento ''Registo CTT.pdf''">
        <FIELD label="Nome">
          <TAG><![CDATA[#PRIMEIROPROCESSO:DOCUMENTO:172:NOME#]]></TAG>
          <VALUE><![CDATA[Registo CTT.pdf]]></VALUE>
          <XPATH><![CDATA[/PROCESS/DOCUMENTS/PROCESS_DOCUMENT[172]/Name]]></XPATH>
        </FIELD>
        <FIELD label="Tipo de Documento">
          <TAG><![CDATA[#PRIMEIROPROCESSO:DOCUMENTO:172:TIPO#]]></TAG>
          <VALUE><![CDATA[OUT]]></VALUE>
          <XPATH><![CDATA[/PROCESS/DOCUMENTS/PROCESS_DOCUMENT[172]/DocumentTypes]]></XPATH>
        </FIELD>
        <FIELD label="Referência">
          <TAG><![CDATA[#PRIMEIROPROCESSO:DOCUMENTO:172:REFERENCIA#]]></TAG>
          <VALUE/>
          <XPATH><![CDATA[/PROCESS/DOCUMENTS/PROCESS_DOCUMENT[172]/References]]></XPATH>
        </FIELD>
        <FIELD label="Observações">
          <TAG><![CDATA[#PRIMEIROPROCESSO:DOCUMENTO:172:OBSERVACOES#]]></TAG>
          <VALUE/>
          <XPATH><![CDATA[/PROCESS/DOCUMENTS/PROCESS_DOCUMENT[172]/Comments]]></XPATH>
        </FIELD>
        <FIELD label="Data na Origem" dtype="D">
          <TAG><![CDATA[#PRIMEIROPROCESSO:DOCUMENTO:172:DATAORIGEM#]]></TAG>
          <VALUE>2021-12-28T00:00:00</VALUE>
          <XPATH><![CDATA[/PROCESS/DOCUMENTS/PROCESS_DOCUMENT[172]/OriginDates]]></XPATH>
        </FIELD>
      </NODE>
      <NODE label="Documento ''Processos Judiciais n.ºs 2555_15.6T8PDL e 2554_15.8T8PDL - Averbamento no alvará da Farmácia Pac.msg''">
        <FIELD label="Nome">
          <TAG><![CDATA[#PRIMEIROPROCESSO:DOCUMENTO:173:NOME#]]></TAG>
          <VALUE><![CDATA[Processos Judiciais n.ºs 2555_15.6T8PDL e 2554_15.8T8PDL - Averbamento no alvará da Farmácia Pac.msg]]></VALUE>
          <XPATH><![CDATA[/PROCESS/DOCUMENTS/PROCESS_DOCUMENT[173]/Name]]></XPATH>
        </FIELD>
        <FIELD label="Tipo de Documento">
          <TAG><![CDATA[#PRIMEIROPROCESSO:DOCUMENTO:173:TIPO#]]></TAG>
          <VALUE><![CDATA[EM]]></VALUE>
          <XPATH><![CDATA[/PROCESS/DOCUMENTS/PROCESS_DOCUMENT[173]/DocumentTypes]]></XPATH>
        </FIELD>
        <FIELD label="Referência">
          <TAG><![CDATA[#PRIMEIROPROCESSO:DOCUMENTO:173:REFERENCIA#]]></TAG>
          <VALUE/>
          <XPATH><![CDATA[/PROCESS/DOCUMENTS/PROCESS_DOCUMENT[173]/References]]></XPATH>
        </FIELD>
        <FIELD label="Observações">
          <TAG><![CDATA[#PRIMEIROPROCESSO:DOCUMENTO:173:OBSERVACOES#]]></TAG>
          <VALUE/>
          <XPATH><![CDATA[/PROCESS/DOCUMENTS/PROCESS_DOCUMENT[173]/Comments]]></XPATH>
        </FIELD>
        <FIELD label="Data na Origem" dtype="D">
          <TAG><![CDATA[#PRIMEIROPROCESSO:DOCUMENTO:173:DATAORIGEM#]]></TAG>
          <VALUE>2019-12-27T00:00:00</VALUE>
          <XPATH><![CDATA[/PROCESS/DOCUMENTS/PROCESS_DOCUMENT[173]/OriginDates]]></XPATH>
        </FIELD>
      </NODE>
      <NODE label="Documento ''Ofício_DRS.docx''">
        <FIELD label="Nome">
          <TAG><![CDATA[#PRIMEIROPROCESSO:DOCUMENTO:174:NOME#]]></TAG>
          <VALUE><![CDATA[Ofício_DRS.docx]]></VALUE>
          <XPATH><![CDATA[/PROCESS/DOCUMENTS/PROCESS_DOCUMENT[174]/Name]]></XPATH>
        </FIELD>
        <FIELD label="Tipo de Documento">
          <TAG><![CDATA[#PRIMEIROPROCESSO:DOCUMENTO:174:TIPO#]]></TAG>
          <VALUE><![CDATA[OFI]]></VALUE>
          <XPATH><![CDATA[/PROCESS/DOCUMENTS/PROCESS_DOCUMENT[174]/DocumentTypes]]></XPATH>
        </FIELD>
        <FIELD label="Referência">
          <TAG><![CDATA[#PRIMEIROPROCESSO:DOCUMENTO:174:REFERENCIA#]]></TAG>
          <VALUE/>
          <XPATH><![CDATA[/PROCESS/DOCUMENTS/PROCESS_DOCUMENT[174]/References]]></XPATH>
        </FIELD>
        <FIELD label="Observações">
          <TAG><![CDATA[#PRIMEIROPROCESSO:DOCUMENTO:174:OBSERVACOES#]]></TAG>
          <VALUE/>
          <XPATH><![CDATA[/PROCESS/DOCUMENTS/PROCESS_DOCUMENT[174]/Comments]]></XPATH>
        </FIELD>
        <FIELD label="Data na Origem" dtype="D">
          <TAG><![CDATA[#PRIMEIROPROCESSO:DOCUMENTO:174:DATAORIGEM#]]></TAG>
          <VALUE>2021-12-02T00:00:00</VALUE>
          <XPATH><![CDATA[/PROCESS/DOCUMENTS/PROCESS_DOCUMENT[174]/OriginDates]]></XPATH>
        </FIELD>
      </NODE>
      <NODE label="Documento ''Alvará Nº 29 - F - Farm. Pacheco Medeiros.docx''">
        <FIELD label="Nome">
          <TAG><![CDATA[#PRIMEIROPROCESSO:DOCUMENTO:175:NOME#]]></TAG>
          <VALUE><![CDATA[Alvará Nº 29 - F - Farm. Pacheco Medeiros.docx]]></VALUE>
          <XPATH><![CDATA[/PROCESS/DOCUMENTS/PROCESS_DOCUMENT[175]/Name]]></XPATH>
        </FIELD>
        <FIELD label="Tipo de Documento">
          <TAG><![CDATA[#PRIMEIROPROCESSO:DOCUMENTO:175:TIPO#]]></TAG>
          <VALUE><![CDATA[ALVF]]></VALUE>
          <XPATH><![CDATA[/PROCESS/DOCUMENTS/PROCESS_DOCUMENT[175]/DocumentTypes]]></XPATH>
        </FIELD>
        <FIELD label="Referência">
          <TAG><![CDATA[#PRIMEIROPROCESSO:DOCUMENTO:175:REFERENCIA#]]></TAG>
          <VALUE/>
          <XPATH><![CDATA[/PROCESS/DOCUMENTS/PROCESS_DOCUMENT[175]/References]]></XPATH>
        </FIELD>
        <FIELD label="Observações">
          <TAG><![CDATA[#PRIMEIROPROCESSO:DOCUMENTO:175:OBSERVACOES#]]></TAG>
          <VALUE/>
          <XPATH><![CDATA[/PROCESS/DOCUMENTS/PROCESS_DOCUMENT[175]/Comments]]></XPATH>
        </FIELD>
        <FIELD label="Data na Origem" dtype="D">
          <TAG><![CDATA[#PRIMEIROPROCESSO:DOCUMENTO:175:DATAORIGEM#]]></TAG>
          <VALUE>2021-08-19T00:00:00</VALUE>
          <XPATH><![CDATA[/PROCESS/DOCUMENTS/PROCESS_DOCUMENT[175]/OriginDates]]></XPATH>
        </FIELD>
      </NODE>
      <NODE label="Documento ''0007660001.tif''">
        <FIELD label="Nome">
          <TAG><![CDATA[#PRIMEIROPROCESSO:DOCUMENTO:176:NOME#]]></TAG>
          <VALUE><![CDATA[0007660001.tif]]></VALUE>
          <XPATH><![CDATA[/PROCESS/DOCUMENTS/PROCESS_DOCUMENT[176]/Name]]></XPATH>
        </FIELD>
        <FIELD label="Tipo de Documento">
          <TAG><![CDATA[#PRIMEIROPROCESSO:DOCUMENTO:176:TIPO#]]></TAG>
          <VALUE><![CDATA[OFI]]></VALUE>
          <XPATH><![CDATA[/PROCESS/DOCUMENTS/PROCESS_DOCUMENT[176]/DocumentTypes]]></XPATH>
        </FIELD>
        <FIELD label="Referência">
          <TAG><![CDATA[#PRIMEIROPROCESSO:DOCUMENTO:176:REFERENCIA#]]></TAG>
          <VALUE/>
          <XPATH><![CDATA[/PROCESS/DOCUMENTS/PROCESS_DOCUMENT[176]/References]]></XPATH>
        </FIELD>
        <FIELD label="Observações">
          <TAG><![CDATA[#PRIMEIROPROCESSO:DOCUMENTO:176:OBSERVACOES#]]></TAG>
          <VALUE/>
          <XPATH><![CDATA[/PROCESS/DOCUMENTS/PROCESS_DOCUMENT[176]/Comments]]></XPATH>
        </FIELD>
        <FIELD label="Data na Origem" dtype="D">
          <TAG><![CDATA[#PRIMEIROPROCESSO:DOCUMENTO:176:DATAORIGEM#]]></TAG>
          <VALUE>2008-01-04T00:00:00</VALUE>
          <XPATH><![CDATA[/PROCESS/DOCUMENTS/PROCESS_DOCUMENT[176]/OriginDates]]></XPATH>
        </FIELD>
      </NODE>
      <NODE label="Documento ''Alteração (1).pdf''">
        <FIELD label="Nome">
          <TAG><![CDATA[#PRIMEIROPROCESSO:DOCUMENTO:177:NOME#]]></TAG>
          <VALUE><![CDATA[Alteração (1).pdf]]></VALUE>
          <XPATH><![CDATA[/PROCESS/DOCUMENTS/PROCESS_DOCUMENT[177]/Name]]></XPATH>
        </FIELD>
        <FIELD label="Tipo de Documento">
          <TAG><![CDATA[#PRIMEIROPROCESSO:DOCUMENTO:177:TIPO#]]></TAG>
          <VALUE><![CDATA[OUT]]></VALUE>
          <XPATH><![CDATA[/PROCESS/DOCUMENTS/PROCESS_DOCUMENT[177]/DocumentTypes]]></XPATH>
        </FIELD>
        <FIELD label="Referência">
          <TAG><![CDATA[#PRIMEIROPROCESSO:DOCUMENTO:177:REFERENCIA#]]></TAG>
          <VALUE/>
          <XPATH><![CDATA[/PROCESS/DOCUMENTS/PROCESS_DOCUMENT[177]/References]]></XPATH>
        </FIELD>
        <FIELD label="Observações">
          <TAG><![CDATA[#PRIMEIROPROCESSO:DOCUMENTO:177:OBSERVACOES#]]></TAG>
          <VALUE/>
          <XPATH><![CDATA[/PROCESS/DOCUMENTS/PROCESS_DOCUMENT[177]/Comments]]></XPATH>
        </FIELD>
        <FIELD label="Data na Origem" dtype="D">
          <TAG><![CDATA[#PRIMEIROPROCESSO:DOCUMENTO:177:DATAORIGEM#]]></TAG>
          <VALUE>2019-10-07T00:00:00</VALUE>
          <XPATH><![CDATA[/PROCESS/DOCUMENTS/PROCESS_DOCUMENT[177]/OriginDates]]></XPATH>
        </FIELD>
      </NODE>
      <NODE label="Documento ''FW Processo n.º 255415.8T8PDL - Notificação para penhora de crédito - PE - 12182019.msg''">
        <FIELD label="Nome">
          <TAG><![CDATA[#PRIMEIROPROCESSO:DOCUMENTO:178:NOME#]]></TAG>
          <VALUE><![CDATA[FW Processo n.º 255415.8T8PDL - Notificação para penhora de crédito - PE - 12182019.msg]]></VALUE>
          <XPATH><![CDATA[/PROCESS/DOCUMENTS/PROCESS_DOCUMENT[178]/Name]]></XPATH>
        </FIELD>
        <FIELD label="Tipo de Documento">
          <TAG><![CDATA[#PRIMEIROPROCESSO:DOCUMENTO:178:TIPO#]]></TAG>
          <VALUE><![CDATA[EM]]></VALUE>
          <XPATH><![CDATA[/PROCESS/DOCUMENTS/PROCESS_DOCUMENT[178]/DocumentTypes]]></XPATH>
        </FIELD>
        <FIELD label="Referência">
          <TAG><![CDATA[#PRIMEIROPROCESSO:DOCUMENTO:178:REFERENCIA#]]></TAG>
          <VALUE/>
          <XPATH><![CDATA[/PROCESS/DOCUMENTS/PROCESS_DOCUMENT[178]/References]]></XPATH>
        </FIELD>
        <FIELD label="Observações">
          <TAG><![CDATA[#PRIMEIROPROCESSO:DOCUMENTO:178:OBSERVACOES#]]></TAG>
          <VALUE/>
          <XPATH><![CDATA[/PROCESS/DOCUMENTS/PROCESS_DOCUMENT[178]/Comments]]></XPATH>
        </FIELD>
        <FIELD label="Data na Origem" dtype="D">
          <TAG><![CDATA[#PRIMEIROPROCESSO:DOCUMENTO:178:DATAORIGEM#]]></TAG>
          <VALUE/>
          <XPATH><![CDATA[/PROCESS/DOCUMENTS/PROCESS_DOCUMENT[178]/OriginDates]]></XPATH>
        </FIELD>
      </NODE>
      <NODE label="Documento ''Documento2.doc''">
        <FIELD label="Nome">
          <TAG><![CDATA[#PRIMEIROPROCESSO:DOCUMENTO:179:NOME#]]></TAG>
          <VALUE><![CDATA[Documento2.doc]]></VALUE>
          <XPATH><![CDATA[/PROCESS/DOCUMENTS/PROCESS_DOCUMENT[179]/Name]]></XPATH>
        </FIELD>
        <FIELD label="Tipo de Documento">
          <TAG><![CDATA[#PRIMEIROPROCESSO:DOCUMENTO:179:TIPO#]]></TAG>
          <VALUE><![CDATA[OFI]]></VALUE>
          <XPATH><![CDATA[/PROCESS/DOCUMENTS/PROCESS_DOCUMENT[179]/DocumentTypes]]></XPATH>
        </FIELD>
        <FIELD label="Referência">
          <TAG><![CDATA[#PRIMEIROPROCESSO:DOCUMENTO:179:REFERENCIA#]]></TAG>
          <VALUE/>
          <XPATH><![CDATA[/PROCESS/DOCUMENTS/PROCESS_DOCUMENT[179]/References]]></XPATH>
        </FIELD>
        <FIELD label="Observações">
          <TAG><![CDATA[#PRIMEIROPROCESSO:DOCUMENTO:179:OBSERVACOES#]]></TAG>
          <VALUE/>
          <XPATH><![CDATA[/PROCESS/DOCUMENTS/PROCESS_DOCUMENT[179]/Comments]]></XPATH>
        </FIELD>
        <FIELD label="Data na Origem" dtype="D">
          <TAG><![CDATA[#PRIMEIROPROCESSO:DOCUMENTO:179:DATAORIGEM#]]></TAG>
          <VALUE>2008-07-18T00:00:00</VALUE>
          <XPATH><![CDATA[/PROCESS/DOCUMENTS/PROCESS_DOCUMENT[179]/OriginDates]]></XPATH>
        </FIELD>
      </NODE>
      <NODE label="Documento ''Documento2.doc.tab''">
        <FIELD label="Nome">
          <TAG><![CDATA[#PRIMEIROPROCESSO:DOCUMENTO:180:NOME#]]></TAG>
          <VALUE><![CDATA[Documento2.doc.tab]]></VALUE>
          <XPATH><![CDATA[/PROCESS/DOCUMENTS/PROCESS_DOCUMENT[180]/Name]]></XPATH>
        </FIELD>
        <FIELD label="Tipo de Documento">
          <TAG><![CDATA[#PRIMEIROPROCESSO:DOCUMENTO:180:TIPO#]]></TAG>
          <VALUE><![CDATA[OFI]]></VALUE>
          <XPATH><![CDATA[/PROCESS/DOCUMENTS/PROCESS_DOCUMENT[180]/DocumentTypes]]></XPATH>
        </FIELD>
        <FIELD label="Referência">
          <TAG><![CDATA[#PRIMEIROPROCESSO:DOCUMENTO:180:REFERENCIA#]]></TAG>
          <VALUE/>
          <XPATH><![CDATA[/PROCESS/DOCUMENTS/PROCESS_DOCUMENT[180]/References]]></XPATH>
        </FIELD>
        <FIELD label="Observações">
          <TAG><![CDATA[#PRIMEIROPROCESSO:DOCUMENTO:180:OBSERVACOES#]]></TAG>
          <VALUE/>
          <XPATH><![CDATA[/PROCESS/DOCUMENTS/PROCESS_DOCUMENT[180]/Comments]]></XPATH>
        </FIELD>
        <FIELD label="Data na Origem" dtype="D">
          <TAG><![CDATA[#PRIMEIROPROCESSO:DOCUMENTO:180:DATAORIGEM#]]></TAG>
          <VALUE>2008-07-18T00:00:00</VALUE>
          <XPATH><![CDATA[/PROCESS/DOCUMENTS/PROCESS_DOCUMENT[180]/OriginDates]]></XPATH>
        </FIELD>
      </NODE>
      <NODE label="Documento ''Documento2.doc''">
        <FIELD label="Nome">
          <TAG><![CDATA[#PRIMEIROPROCESSO:DOCUMENTO:181:NOME#]]></TAG>
          <VALUE><![CDATA[Documento2.doc]]></VALUE>
          <XPATH><![CDATA[/PROCESS/DOCUMENTS/PROCESS_DOCUMENT[181]/Name]]></XPATH>
        </FIELD>
        <FIELD label="Tipo de Documento">
          <TAG><![CDATA[#PRIMEIROPROCESSO:DOCUMENTO:181:TIPO#]]></TAG>
          <VALUE><![CDATA[OFI]]></VALUE>
          <XPATH><![CDATA[/PROCESS/DOCUMENTS/PROCESS_DOCUMENT[181]/DocumentTypes]]></XPATH>
        </FIELD>
        <FIELD label="Referência">
          <TAG><![CDATA[#PRIMEIROPROCESSO:DOCUMENTO:181:REFERENCIA#]]></TAG>
          <VALUE/>
          <XPATH><![CDATA[/PROCESS/DOCUMENTS/PROCESS_DOCUMENT[181]/References]]></XPATH>
        </FIELD>
        <FIELD label="Observações">
          <TAG><![CDATA[#PRIMEIROPROCESSO:DOCUMENTO:181:OBSERVACOES#]]></TAG>
          <VALUE/>
          <XPATH><![CDATA[/PROCESS/DOCUMENTS/PROCESS_DOCUMENT[181]/Comments]]></XPATH>
        </FIELD>
        <FIELD label="Data na Origem" dtype="D">
          <TAG><![CDATA[#PRIMEIROPROCESSO:DOCUMENTO:181:DATAORIGEM#]]></TAG>
          <VALUE>2008-10-10T00:00:00</VALUE>
          <XPATH><![CDATA[/PROCESS/DOCUMENTS/PROCESS_DOCUMENT[181]/OriginDates]]></XPATH>
        </FIELD>
      </NODE>
      <NODE label="Documento ''Documento2.doc.tab''">
        <FIELD label="Nome">
          <TAG><![CDATA[#PRIMEIROPROCESSO:DOCUMENTO:182:NOME#]]></TAG>
          <VALUE><![CDATA[Documento2.doc.tab]]></VALUE>
          <XPATH><![CDATA[/PROCESS/DOCUMENTS/PROCESS_DOCUMENT[182]/Name]]></XPATH>
        </FIELD>
        <FIELD label="Tipo de Documento">
          <TAG><![CDATA[#PRIMEIROPROCESSO:DOCUMENTO:182:TIPO#]]></TAG>
          <VALUE><![CDATA[OFI]]></VALUE>
          <XPATH><![CDATA[/PROCESS/DOCUMENTS/PROCESS_DOCUMENT[182]/DocumentTypes]]></XPATH>
        </FIELD>
        <FIELD label="Referência">
          <TAG><![CDATA[#PRIMEIROPROCESSO:DOCUMENTO:182:REFERENCIA#]]></TAG>
          <VALUE/>
          <XPATH><![CDATA[/PROCESS/DOCUMENTS/PROCESS_DOCUMENT[182]/References]]></XPATH>
        </FIELD>
        <FIELD label="Observações">
          <TAG><![CDATA[#PRIMEIROPROCESSO:DOCUMENTO:182:OBSERVACOES#]]></TAG>
          <VALUE/>
          <XPATH><![CDATA[/PROCESS/DOCUMENTS/PROCESS_DOCUMENT[182]/Comments]]></XPATH>
        </FIELD>
        <FIELD label="Data na Origem" dtype="D">
          <TAG><![CDATA[#PRIMEIROPROCESSO:DOCUMENTO:182:DATAORIGEM#]]></TAG>
          <VALUE>2008-10-10T00:00:00</VALUE>
          <XPATH><![CDATA[/PROCESS/DOCUMENTS/PROCESS_DOCUMENT[182]/OriginDates]]></XPATH>
        </FIELD>
      </NODE>
      <NODE label="Documento ''0037910001.tif''">
        <FIELD label="Nome">
          <TAG><![CDATA[#PRIMEIROPROCESSO:DOCUMENTO:183:NOME#]]></TAG>
          <VALUE><![CDATA[0037910001.tif]]></VALUE>
          <XPATH><![CDATA[/PROCESS/DOCUMENTS/PROCESS_DOCUMENT[183]/Name]]></XPATH>
        </FIELD>
        <FIELD label="Tipo de Documento">
          <TAG><![CDATA[#PRIMEIROPROCESSO:DOCUMENTO:183:TIPO#]]></TAG>
          <VALUE><![CDATA[OFI]]></VALUE>
          <XPATH><![CDATA[/PROCESS/DOCUMENTS/PROCESS_DOCUMENT[183]/DocumentTypes]]></XPATH>
        </FIELD>
        <FIELD label="Referência">
          <TAG><![CDATA[#PRIMEIROPROCESSO:DOCUMENTO:183:REFERENCIA#]]></TAG>
          <VALUE/>
          <XPATH><![CDATA[/PROCESS/DOCUMENTS/PROCESS_DOCUMENT[183]/References]]></XPATH>
        </FIELD>
        <FIELD label="Observações">
          <TAG><![CDATA[#PRIMEIROPROCESSO:DOCUMENTO:183:OBSERVACOES#]]></TAG>
          <VALUE/>
          <XPATH><![CDATA[/PROCESS/DOCUMENTS/PROCESS_DOCUMENT[183]/Comments]]></XPATH>
        </FIELD>
        <FIELD label="Data na Origem" dtype="D">
          <TAG><![CDATA[#PRIMEIROPROCESSO:DOCUMENTO:183:DATAORIGEM#]]></TAG>
          <VALUE>2008-10-15T00:00:00</VALUE>
          <XPATH><![CDATA[/PROCESS/DOCUMENTS/PROCESS_DOCUMENT[183]/OriginDates]]></XPATH>
        </FIELD>
      </NODE>
      <NODE label="Documento ''SRAS.2008.188.mht''">
        <FIELD label="Nome">
          <TAG><![CDATA[#PRIMEIROPROCESSO:DOCUMENTO:184:NOME#]]></TAG>
          <VALUE><![CDATA[SRAS.2008.188.mht]]></VALUE>
          <XPATH><![CDATA[/PROCESS/DOCUMENTS/PROCESS_DOCUMENT[184]/Name]]></XPATH>
        </FIELD>
        <FIELD label="Tipo de Documento">
          <TAG><![CDATA[#PRIMEIROPROCESSO:DOCUMENTO:184:TIPO#]]></TAG>
          <VALUE><![CDATA[ResumoDist]]></VALUE>
          <XPATH><![CDATA[/PROCESS/DOCUMENTS/PROCESS_DOCUMENT[184]/DocumentTypes]]></XPATH>
        </FIELD>
        <FIELD label="Referência">
          <TAG><![CDATA[#PRIMEIROPROCESSO:DOCUMENTO:184:REFERENCIA#]]></TAG>
          <VALUE><![CDATA[Trespasse da Farmácia Pacheco de Medeiros]]></VALUE>
          <XPATH><![CDATA[/PROCESS/DOCUMENTS/PROCESS_DOCUMENT[184]/References]]></XPATH>
        </FIELD>
        <FIELD label="Observações">
          <TAG><![CDATA[#PRIMEIROPROCESSO:DOCUMENTO:184:OBSERVACOES#]]></TAG>
          <VALUE/>
          <XPATH><![CDATA[/PROCESS/DOCUMENTS/PROCESS_DOCUMENT[184]/Comments]]></XPATH>
        </FIELD>
        <FIELD label="Data na Origem" dtype="D">
          <TAG><![CDATA[#PRIMEIROPROCESSO:DOCUMENTO:184:DATAORIGEM#]]></TAG>
          <VALUE/>
          <XPATH><![CDATA[/PROCESS/DOCUMENTS/PROCESS_DOCUMENT[184]/OriginDates]]></XPATH>
        </FIELD>
      </NODE>
      <NODE label="Documento ''Parecer Farmácia Pacheco de Medeiros.doc''">
        <FIELD label="Nome">
          <TAG><![CDATA[#PRIMEIROPROCESSO:DOCUMENTO:185:NOME#]]></TAG>
          <VALUE><![CDATA[Parecer Farmácia Pacheco de Medeiros.doc]]></VALUE>
          <XPATH><![CDATA[/PROCESS/DOCUMENTS/PROCESS_DOCUMENT[185]/Name]]></XPATH>
        </FIELD>
        <FIELD label="Tipo de Documento">
          <TAG><![CDATA[#PRIMEIROPROCESSO:DOCUMENTO:185:TIPO#]]></TAG>
          <VALUE><![CDATA[PRC]]></VALUE>
          <XPATH><![CDATA[/PROCESS/DOCUMENTS/PROCESS_DOCUMENT[185]/DocumentTypes]]></XPATH>
        </FIELD>
        <FIELD label="Referência">
          <TAG><![CDATA[#PRIMEIROPROCESSO:DOCUMENTO:185:REFERENCIA#]]></TAG>
          <VALUE/>
          <XPATH><![CDATA[/PROCESS/DOCUMENTS/PROCESS_DOCUMENT[185]/References]]></XPATH>
        </FIELD>
        <FIELD label="Observações">
          <TAG><![CDATA[#PRIMEIROPROCESSO:DOCUMENTO:185:OBSERVACOES#]]></TAG>
          <VALUE/>
          <XPATH><![CDATA[/PROCESS/DOCUMENTS/PROCESS_DOCUMENT[185]/Comments]]></XPATH>
        </FIELD>
        <FIELD label="Data na Origem" dtype="D">
          <TAG><![CDATA[#PRIMEIROPROCESSO:DOCUMENTO:185:DATAORIGEM#]]></TAG>
          <VALUE>2009-06-09T00:00:00</VALUE>
          <XPATH><![CDATA[/PROCESS/DOCUMENTS/PROCESS_DOCUMENT[185]/OriginDates]]></XPATH>
        </FIELD>
      </NODE>
      <NODE label="Documento ''0033600014.tif''">
        <FIELD label="Nome">
          <TAG><![CDATA[#PRIMEIROPROCESSO:DOCUMENTO:186:NOME#]]></TAG>
          <VALUE><![CDATA[0033600014.tif]]></VALUE>
          <XPATH><![CDATA[/PROCESS/DOCUMENTS/PROCESS_DOCUMENT[186]/Name]]></XPATH>
        </FIELD>
        <FIELD label="Tipo de Documento">
          <TAG><![CDATA[#PRIMEIROPROCESSO:DOCUMENTO:186:TIPO#]]></TAG>
          <VALUE><![CDATA[OFI]]></VALUE>
          <XPATH><![CDATA[/PROCESS/DOCUMENTS/PROCESS_DOCUMENT[186]/DocumentTypes]]></XPATH>
        </FIELD>
        <FIELD label="Referência">
          <TAG><![CDATA[#PRIMEIROPROCESSO:DOCUMENTO:186:REFERENCIA#]]></TAG>
          <VALUE/>
          <XPATH><![CDATA[/PROCESS/DOCUMENTS/PROCESS_DOCUMENT[186]/References]]></XPATH>
        </FIELD>
        <FIELD label="Observações">
          <TAG><![CDATA[#PRIMEIROPROCESSO:DOCUMENTO:186:OBSERVACOES#]]></TAG>
          <VALUE/>
          <XPATH><![CDATA[/PROCESS/DOCUMENTS/PROCESS_DOCUMENT[186]/Comments]]></XPATH>
        </FIELD>
        <FIELD label="Data na Origem" dtype="D">
          <TAG><![CDATA[#PRIMEIROPROCESSO:DOCUMENTO:186:DATAORIGEM#]]></TAG>
          <VALUE>2009-11-25T00:00:00</VALUE>
          <XPATH><![CDATA[/PROCESS/DOCUMENTS/PROCESS_DOCUMENT[186]/OriginDates]]></XPATH>
        </FIELD>
      </NODE>
      <NODE label="Documento ''Pedido de explicação - saídas elevadas de medicamentos contendo substâncias estupefacientes e ps.msg''">
        <FIELD label="Nome">
          <TAG><![CDATA[#PRIMEIROPROCESSO:DOCUMENTO:187:NOME#]]></TAG>
          <VALUE><![CDATA[Pedido de explicação - saídas elevadas de medicamentos contendo substâncias estupefacientes e ps.msg]]></VALUE>
          <XPATH><![CDATA[/PROCESS/DOCUMENTS/PROCESS_DOCUMENT[187]/Name]]></XPATH>
        </FIELD>
        <FIELD label="Tipo de Documento">
          <TAG><![CDATA[#PRIMEIROPROCESSO:DOCUMENTO:187:TIPO#]]></TAG>
          <VALUE><![CDATA[EM]]></VALUE>
          <XPATH><![CDATA[/PROCESS/DOCUMENTS/PROCESS_DOCUMENT[187]/DocumentTypes]]></XPATH>
        </FIELD>
        <FIELD label="Referência">
          <TAG><![CDATA[#PRIMEIROPROCESSO:DOCUMENTO:187:REFERENCIA#]]></TAG>
          <VALUE/>
          <XPATH><![CDATA[/PROCESS/DOCUMENTS/PROCESS_DOCUMENT[187]/References]]></XPATH>
        </FIELD>
        <FIELD label="Observações">
          <TAG><![CDATA[#PRIMEIROPROCESSO:DOCUMENTO:187:OBSERVACOES#]]></TAG>
          <VALUE/>
          <XPATH><![CDATA[/PROCESS/DOCUMENTS/PROCESS_DOCUMENT[187]/Comments]]></XPATH>
        </FIELD>
        <FIELD label="Data na Origem" dtype="D">
          <TAG><![CDATA[#PRIMEIROPROCESSO:DOCUMENTO:187:DATAORIGEM#]]></TAG>
          <VALUE>2014-09-03T00:00:00</VALUE>
          <XPATH><![CDATA[/PROCESS/DOCUMENTS/PROCESS_DOCUMENT[187]/OriginDates]]></XPATH>
        </FIELD>
      </NODE>
      <NODE label="Documento ''Averbpacheco.docx''">
        <FIELD label="Nome">
          <TAG><![CDATA[#PRIMEIROPROCESSO:DOCUMENTO:188:NOME#]]></TAG>
          <VALUE><![CDATA[Averbpacheco.docx]]></VALUE>
          <XPATH><![CDATA[/PROCESS/DOCUMENTS/PROCESS_DOCUMENT[188]/Name]]></XPATH>
        </FIELD>
        <FIELD label="Tipo de Documento">
          <TAG><![CDATA[#PRIMEIROPROCESSO:DOCUMENTO:188:TIPO#]]></TAG>
          <VALUE><![CDATA[OUT]]></VALUE>
          <XPATH><![CDATA[/PROCESS/DOCUMENTS/PROCESS_DOCUMENT[188]/DocumentTypes]]></XPATH>
        </FIELD>
        <FIELD label="Referência">
          <TAG><![CDATA[#PRIMEIROPROCESSO:DOCUMENTO:188:REFERENCIA#]]></TAG>
          <VALUE/>
          <XPATH><![CDATA[/PROCESS/DOCUMENTS/PROCESS_DOCUMENT[188]/References]]></XPATH>
        </FIELD>
        <FIELD label="Observações">
          <TAG><![CDATA[#PRIMEIROPROCESSO:DOCUMENTO:188:OBSERVACOES#]]></TAG>
          <VALUE/>
          <XPATH><![CDATA[/PROCESS/DOCUMENTS/PROCESS_DOCUMENT[188]/Comments]]></XPATH>
        </FIELD>
        <FIELD label="Data na Origem" dtype="D">
          <TAG><![CDATA[#PRIMEIROPROCESSO:DOCUMENTO:188:DATAORIGEM#]]></TAG>
          <VALUE>2010-01-15T00:00:00</VALUE>
          <XPATH><![CDATA[/PROCESS/DOCUMENTS/PROCESS_DOCUMENT[188]/OriginDates]]></XPATH>
        </FIELD>
      </NODE>
      <NODE label="Documento ''certificado direcção técnica.docx''">
        <FIELD label="Nome">
          <TAG><![CDATA[#PRIMEIROPROCESSO:DOCUMENTO:189:NOME#]]></TAG>
          <VALUE><![CDATA[certificado direcção técnica.docx]]></VALUE>
          <XPATH><![CDATA[/PROCESS/DOCUMENTS/PROCESS_DOCUMENT[189]/Name]]></XPATH>
        </FIELD>
        <FIELD label="Tipo de Documento">
          <TAG><![CDATA[#PRIMEIROPROCESSO:DOCUMENTO:189:TIPO#]]></TAG>
          <VALUE><![CDATA[OUT]]></VALUE>
          <XPATH><![CDATA[/PROCESS/DOCUMENTS/PROCESS_DOCUMENT[189]/DocumentTypes]]></XPATH>
        </FIELD>
        <FIELD label="Referência">
          <TAG><![CDATA[#PRIMEIROPROCESSO:DOCUMENTO:189:REFERENCIA#]]></TAG>
          <VALUE/>
          <XPATH><![CDATA[/PROCESS/DOCUMENTS/PROCESS_DOCUMENT[189]/References]]></XPATH>
        </FIELD>
        <FIELD label="Observações">
          <TAG><![CDATA[#PRIMEIROPROCESSO:DOCUMENTO:189:OBSERVACOES#]]></TAG>
          <VALUE/>
          <XPATH><![CDATA[/PROCESS/DOCUMENTS/PROCESS_DOCUMENT[189]/Comments]]></XPATH>
        </FIELD>
        <FIELD label="Data na Origem" dtype="D">
          <TAG><![CDATA[#PRIMEIROPROCESSO:DOCUMENTO:189:DATAORIGEM#]]></TAG>
          <VALUE>2010-01-15T00:00:00</VALUE>
          <XPATH><![CDATA[/PROCESS/DOCUMENTS/PROCESS_DOCUMENT[189]/OriginDates]]></XPATH>
        </FIELD>
      </NODE>
      <NODE label="Documento ''Documento3.doc''">
        <FIELD label="Nome">
          <TAG><![CDATA[#PRIMEIROPROCESSO:DOCUMENTO:190:NOME#]]></TAG>
          <VALUE><![CDATA[Documento3.doc]]></VALUE>
          <XPATH><![CDATA[/PROCESS/DOCUMENTS/PROCESS_DOCUMENT[190]/Name]]></XPATH>
        </FIELD>
        <FIELD label="Tipo de Documento">
          <TAG><![CDATA[#PRIMEIROPROCESSO:DOCUMENTO:190:TIPO#]]></TAG>
          <VALUE><![CDATA[OFI]]></VALUE>
          <XPATH><![CDATA[/PROCESS/DOCUMENTS/PROCESS_DOCUMENT[190]/DocumentTypes]]></XPATH>
        </FIELD>
        <FIELD label="Referência">
          <TAG><![CDATA[#PRIMEIROPROCESSO:DOCUMENTO:190:REFERENCIA#]]></TAG>
          <VALUE/>
          <XPATH><![CDATA[/PROCESS/DOCUMENTS/PROCESS_DOCUMENT[190]/References]]></XPATH>
        </FIELD>
        <FIELD label="Observações">
          <TAG><![CDATA[#PRIMEIROPROCESSO:DOCUMENTO:190:OBSERVACOES#]]></TAG>
          <VALUE/>
          <XPATH><![CDATA[/PROCESS/DOCUMENTS/PROCESS_DOCUMENT[190]/Comments]]></XPATH>
        </FIELD>
        <FIELD label="Data na Origem" dtype="D">
          <TAG><![CDATA[#PRIMEIROPROCESSO:DOCUMENTO:190:DATAORIGEM#]]></TAG>
          <VALUE>2010-01-15T00:00:00</VALUE>
          <XPATH><![CDATA[/PROCESS/DOCUMENTS/PROCESS_DOCUMENT[190]/OriginDates]]></XPATH>
        </FIELD>
      </NODE>
      <NODE label="Documento ''Documento3.doc.tab''">
        <FIELD label="Nome">
          <TAG><![CDATA[#PRIMEIROPROCESSO:DOCUMENTO:191:NOME#]]></TAG>
          <VALUE><![CDATA[Documento3.doc.tab]]></VALUE>
          <XPATH><![CDATA[/PROCESS/DOCUMENTS/PROCESS_DOCUMENT[191]/Name]]></XPATH>
        </FIELD>
        <FIELD label="Tipo de Documento">
          <TAG><![CDATA[#PRIMEIROPROCESSO:DOCUMENTO:191:TIPO#]]></TAG>
          <VALUE><![CDATA[OFI]]></VALUE>
          <XPATH><![CDATA[/PROCESS/DOCUMENTS/PROCESS_DOCUMENT[191]/DocumentTypes]]></XPATH>
        </FIELD>
        <FIELD label="Referência">
          <TAG><![CDATA[#PRIMEIROPROCESSO:DOCUMENTO:191:REFERENCIA#]]></TAG>
          <VALUE/>
          <XPATH><![CDATA[/PROCESS/DOCUMENTS/PROCESS_DOCUMENT[191]/References]]></XPATH>
        </FIELD>
        <FIELD label="Observações">
          <TAG><![CDATA[#PRIMEIROPROCESSO:DOCUMENTO:191:OBSERVACOES#]]></TAG>
          <VALUE/>
          <XPATH><![CDATA[/PROCESS/DOCUMENTS/PROCESS_DOCUMENT[191]/Comments]]></XPATH>
        </FIELD>
        <FIELD label="Data na Origem" dtype="D">
          <TAG><![CDATA[#PRIMEIROPROCESSO:DOCUMENTO:191:DATAORIGEM#]]></TAG>
          <VALUE>2010-01-15T00:00:00</VALUE>
          <XPATH><![CDATA[/PROCESS/DOCUMENTS/PROCESS_DOCUMENT[191]/OriginDates]]></XPATH>
        </FIELD>
      </NODE>
      <NODE label="Documento ''Documento4.doc''">
        <FIELD label="Nome">
          <TAG><![CDATA[#PRIMEIROPROCESSO:DOCUMENTO:192:NOME#]]></TAG>
          <VALUE><![CDATA[Documento4.doc]]></VALUE>
          <XPATH><![CDATA[/PROCESS/DOCUMENTS/PROCESS_DOCUMENT[192]/Name]]></XPATH>
        </FIELD>
        <FIELD label="Tipo de Documento">
          <TAG><![CDATA[#PRIMEIROPROCESSO:DOCUMENTO:192:TIPO#]]></TAG>
          <VALUE><![CDATA[OFI]]></VALUE>
          <XPATH><![CDATA[/PROCESS/DOCUMENTS/PROCESS_DOCUMENT[192]/DocumentTypes]]></XPATH>
        </FIELD>
        <FIELD label="Referência">
          <TAG><![CDATA[#PRIMEIROPROCESSO:DOCUMENTO:192:REFERENCIA#]]></TAG>
          <VALUE/>
          <XPATH><![CDATA[/PROCESS/DOCUMENTS/PROCESS_DOCUMENT[192]/References]]></XPATH>
        </FIELD>
        <FIELD label="Observações">
          <TAG><![CDATA[#PRIMEIROPROCESSO:DOCUMENTO:192:OBSERVACOES#]]></TAG>
          <VALUE/>
          <XPATH><![CDATA[/PROCESS/DOCUMENTS/PROCESS_DOCUMENT[192]/Comments]]></XPATH>
        </FIELD>
        <FIELD label="Data na Origem" dtype="D">
          <TAG><![CDATA[#PRIMEIROPROCESSO:DOCUMENTO:192:DATAORIGEM#]]></TAG>
          <VALUE>2010-01-15T00:00:00</VALUE>
          <XPATH><![CDATA[/PROCESS/DOCUMENTS/PROCESS_DOCUMENT[192]/OriginDates]]></XPATH>
        </FIELD>
      </NODE>
      <NODE label="Documento ''Documento4.doc.tab''">
        <FIELD label="Nome">
          <TAG><![CDATA[#PRIMEIROPROCESSO:DOCUMENTO:193:NOME#]]></TAG>
          <VALUE><![CDATA[Documento4.doc.tab]]></VALUE>
          <XPATH><![CDATA[/PROCESS/DOCUMENTS/PROCESS_DOCUMENT[193]/Name]]></XPATH>
        </FIELD>
        <FIELD label="Tipo de Documento">
          <TAG><![CDATA[#PRIMEIROPROCESSO:DOCUMENTO:193:TIPO#]]></TAG>
          <VALUE><![CDATA[OFI]]></VALUE>
          <XPATH><![CDATA[/PROCESS/DOCUMENTS/PROCESS_DOCUMENT[193]/DocumentTypes]]></XPATH>
        </FIELD>
        <FIELD label="Referência">
          <TAG><![CDATA[#PRIMEIROPROCESSO:DOCUMENTO:193:REFERENCIA#]]></TAG>
          <VALUE/>
          <XPATH><![CDATA[/PROCESS/DOCUMENTS/PROCESS_DOCUMENT[193]/References]]></XPATH>
        </FIELD>
        <FIELD label="Observações">
          <TAG><![CDATA[#PRIMEIROPROCESSO:DOCUMENTO:193:OBSERVACOES#]]></TAG>
          <VALUE/>
          <XPATH><![CDATA[/PROCESS/DOCUMENTS/PROCESS_DOCUMENT[193]/Comments]]></XPATH>
        </FIELD>
        <FIELD label="Data na Origem" dtype="D">
          <TAG><![CDATA[#PRIMEIROPROCESSO:DOCUMENTO:193:DATAORIGEM#]]></TAG>
          <VALUE>2010-01-15T00:00:00</VALUE>
          <XPATH><![CDATA[/PROCESS/DOCUMENTS/PROCESS_DOCUMENT[193]/OriginDates]]></XPATH>
        </FIELD>
      </NODE>
      <NODE label="Documento ''Documento6.doc''">
        <FIELD label="Nome">
          <TAG><![CDATA[#PRIMEIROPROCESSO:DOCUMENTO:194:NOME#]]></TAG>
          <VALUE><![CDATA[Documento6.doc]]></VALUE>
          <XPATH><![CDATA[/PROCESS/DOCUMENTS/PROCESS_DOCUMENT[194]/Name]]></XPATH>
        </FIELD>
        <FIELD label="Tipo de Documento">
          <TAG><![CDATA[#PRIMEIROPROCESSO:DOCUMENTO:194:TIPO#]]></TAG>
          <VALUE><![CDATA[OFI]]></VALUE>
          <XPATH><![CDATA[/PROCESS/DOCUMENTS/PROCESS_DOCUMENT[194]/DocumentTypes]]></XPATH>
        </FIELD>
        <FIELD label="Referência">
          <TAG><![CDATA[#PRIMEIROPROCESSO:DOCUMENTO:194:REFERENCIA#]]></TAG>
          <VALUE/>
          <XPATH><![CDATA[/PROCESS/DOCUMENTS/PROCESS_DOCUMENT[194]/References]]></XPATH>
        </FIELD>
        <FIELD label="Observações">
          <TAG><![CDATA[#PRIMEIROPROCESSO:DOCUMENTO:194:OBSERVACOES#]]></TAG>
          <VALUE/>
          <XPATH><![CDATA[/PROCESS/DOCUMENTS/PROCESS_DOCUMENT[194]/Comments]]></XPATH>
        </FIELD>
        <FIELD label="Data na Origem" dtype="D">
          <TAG><![CDATA[#PRIMEIROPROCESSO:DOCUMENTO:194:DATAORIGEM#]]></TAG>
          <VALUE>2010-01-15T00:00:00</VALUE>
          <XPATH><![CDATA[/PROCESS/DOCUMENTS/PROCESS_DOCUMENT[194]/OriginDates]]></XPATH>
        </FIELD>
      </NODE>
      <NODE label="Documento ''Documento6.doc.tab''">
        <FIELD label="Nome">
          <TAG><![CDATA[#PRIMEIROPROCESSO:DOCUMENTO:195:NOME#]]></TAG>
          <VALUE><![CDATA[Documento6.doc.tab]]></VALUE>
          <XPATH><![CDATA[/PROCESS/DOCUMENTS/PROCESS_DOCUMENT[195]/Name]]></XPATH>
        </FIELD>
        <FIELD label="Tipo de Documento">
          <TAG><![CDATA[#PRIMEIROPROCESSO:DOCUMENTO:195:TIPO#]]></TAG>
          <VALUE><![CDATA[OFI]]></VALUE>
          <XPATH><![CDATA[/PROCESS/DOCUMENTS/PROCESS_DOCUMENT[195]/DocumentTypes]]></XPATH>
        </FIELD>
        <FIELD label="Referência">
          <TAG><![CDATA[#PRIMEIROPROCESSO:DOCUMENTO:195:REFERENCIA#]]></TAG>
          <VALUE/>
          <XPATH><![CDATA[/PROCESS/DOCUMENTS/PROCESS_DOCUMENT[195]/References]]></XPATH>
        </FIELD>
        <FIELD label="Observações">
          <TAG><![CDATA[#PRIMEIROPROCESSO:DOCUMENTO:195:OBSERVACOES#]]></TAG>
          <VALUE/>
          <XPATH><![CDATA[/PROCESS/DOCUMENTS/PROCESS_DOCUMENT[195]/Comments]]></XPATH>
        </FIELD>
        <FIELD label="Data na Origem" dtype="D">
          <TAG><![CDATA[#PRIMEIROPROCESSO:DOCUMENTO:195:DATAORIGEM#]]></TAG>
          <VALUE>2010-01-15T00:00:00</VALUE>
          <XPATH><![CDATA[/PROCESS/DOCUMENTS/PROCESS_DOCUMENT[195]/OriginDates]]></XPATH>
        </FIELD>
      </NODE>
      <NODE label="Documento ''Documento2.doc''">
        <FIELD label="Nome">
          <TAG><![CDATA[#PRIMEIROPROCESSO:DOCUMENTO:196:NOME#]]></TAG>
          <VALUE><![CDATA[Documento2.doc]]></VALUE>
          <XPATH><![CDATA[/PROCESS/DOCUMENTS/PROCESS_DOCUMENT[196]/Name]]></XPATH>
        </FIELD>
        <FIELD label="Tipo de Documento">
          <TAG><![CDATA[#PRIMEIROPROCESSO:DOCUMENTO:196:TIPO#]]></TAG>
          <VALUE><![CDATA[OFI]]></VALUE>
          <XPATH><![CDATA[/PROCESS/DOCUMENTS/PROCESS_DOCUMENT[196]/DocumentTypes]]></XPATH>
        </FIELD>
        <FIELD label="Referência">
          <TAG><![CDATA[#PRIMEIROPROCESSO:DOCUMENTO:196:REFERENCIA#]]></TAG>
          <VALUE/>
          <XPATH><![CDATA[/PROCESS/DOCUMENTS/PROCESS_DOCUMENT[196]/References]]></XPATH>
        </FIELD>
        <FIELD label="Observações">
          <TAG><![CDATA[#PRIMEIROPROCESSO:DOCUMENTO:196:OBSERVACOES#]]></TAG>
          <VALUE/>
          <XPATH><![CDATA[/PROCESS/DOCUMENTS/PROCESS_DOCUMENT[196]/Comments]]></XPATH>
        </FIELD>
        <FIELD label="Data na Origem" dtype="D">
          <TAG><![CDATA[#PRIMEIROPROCESSO:DOCUMENTO:196:DATAORIGEM#]]></TAG>
          <VALUE>2010-01-15T00:00:00</VALUE>
          <XPATH><![CDATA[/PROCESS/DOCUMENTS/PROCESS_DOCUMENT[196]/OriginDates]]></XPATH>
        </FIELD>
      </NODE>
      <NODE label="Documento ''Documento2.doc.tab''">
        <FIELD label="Nome">
          <TAG><![CDATA[#PRIMEIROPROCESSO:DOCUMENTO:197:NOME#]]></TAG>
          <VALUE><![CDATA[Documento2.doc.tab]]></VALUE>
          <XPATH><![CDATA[/PROCESS/DOCUMENTS/PROCESS_DOCUMENT[197]/Name]]></XPATH>
        </FIELD>
        <FIELD label="Tipo de Documento">
          <TAG><![CDATA[#PRIMEIROPROCESSO:DOCUMENTO:197:TIPO#]]></TAG>
          <VALUE><![CDATA[OFI]]></VALUE>
          <XPATH><![CDATA[/PROCESS/DOCUMENTS/PROCESS_DOCUMENT[197]/DocumentTypes]]></XPATH>
        </FIELD>
        <FIELD label="Referência">
          <TAG><![CDATA[#PRIMEIROPROCESSO:DOCUMENTO:197:REFERENCIA#]]></TAG>
          <VALUE/>
          <XPATH><![CDATA[/PROCESS/DOCUMENTS/PROCESS_DOCUMENT[197]/References]]></XPATH>
        </FIELD>
        <FIELD label="Observações">
          <TAG><![CDATA[#PRIMEIROPROCESSO:DOCUMENTO:197:OBSERVACOES#]]></TAG>
          <VALUE/>
          <XPATH><![CDATA[/PROCESS/DOCUMENTS/PROCESS_DOCUMENT[197]/Comments]]></XPATH>
        </FIELD>
        <FIELD label="Data na Origem" dtype="D">
          <TAG><![CDATA[#PRIMEIROPROCESSO:DOCUMENTO:197:DATAORIGEM#]]></TAG>
          <VALUE>2010-01-15T00:00:00</VALUE>
          <XPATH><![CDATA[/PROCESS/DOCUMENTS/PROCESS_DOCUMENT[197]/OriginDates]]></XPATH>
        </FIELD>
      </NODE>
      <NODE label="Documento ''292.doc''">
        <FIELD label="Nome">
          <TAG><![CDATA[#PRIMEIROPROCESSO:DOCUMENTO:198:NOME#]]></TAG>
          <VALUE><![CDATA[292.doc]]></VALUE>
          <XPATH><![CDATA[/PROCESS/DOCUMENTS/PROCESS_DOCUMENT[198]/Name]]></XPATH>
        </FIELD>
        <FIELD label="Tipo de Documento">
          <TAG><![CDATA[#PRIMEIROPROCESSO:DOCUMENTO:198:TIPO#]]></TAG>
          <VALUE><![CDATA[OFI]]></VALUE>
          <XPATH><![CDATA[/PROCESS/DOCUMENTS/PROCESS_DOCUMENT[198]/DocumentTypes]]></XPATH>
        </FIELD>
        <FIELD label="Referência">
          <TAG><![CDATA[#PRIMEIROPROCESSO:DOCUMENTO:198:REFERENCIA#]]></TAG>
          <VALUE/>
          <XPATH><![CDATA[/PROCESS/DOCUMENTS/PROCESS_DOCUMENT[198]/References]]></XPATH>
        </FIELD>
        <FIELD label="Observações">
          <TAG><![CDATA[#PRIMEIROPROCESSO:DOCUMENTO:198:OBSERVACOES#]]></TAG>
          <VALUE/>
          <XPATH><![CDATA[/PROCESS/DOCUMENTS/PROCESS_DOCUMENT[198]/Comments]]></XPATH>
        </FIELD>
        <FIELD label="Data na Origem" dtype="D">
          <TAG><![CDATA[#PRIMEIROPROCESSO:DOCUMENTO:198:DATAORIGEM#]]></TAG>
          <VALUE>2010-01-15T00:00:00</VALUE>
          <XPATH><![CDATA[/PROCESS/DOCUMENTS/PROCESS_DOCUMENT[198]/OriginDates]]></XPATH>
        </FIELD>
      </NODE>
      <NODE label="Documento ''0003190005.tif''">
        <FIELD label="Nome">
          <TAG><![CDATA[#PRIMEIROPROCESSO:DOCUMENTO:199:NOME#]]></TAG>
          <VALUE><![CDATA[0003190005.tif]]></VALUE>
          <XPATH><![CDATA[/PROCESS/DOCUMENTS/PROCESS_DOCUMENT[199]/Name]]></XPATH>
        </FIELD>
        <FIELD label="Tipo de Documento">
          <TAG><![CDATA[#PRIMEIROPROCESSO:DOCUMENTO:199:TIPO#]]></TAG>
          <VALUE><![CDATA[RQT]]></VALUE>
          <XPATH><![CDATA[/PROCESS/DOCUMENTS/PROCESS_DOCUMENT[199]/DocumentTypes]]></XPATH>
        </FIELD>
        <FIELD label="Referência">
          <TAG><![CDATA[#PRIMEIROPROCESSO:DOCUMENTO:199:REFERENCIA#]]></TAG>
          <VALUE/>
          <XPATH><![CDATA[/PROCESS/DOCUMENTS/PROCESS_DOCUMENT[199]/References]]></XPATH>
        </FIELD>
        <FIELD label="Observações">
          <TAG><![CDATA[#PRIMEIROPROCESSO:DOCUMENTO:199:OBSERVACOES#]]></TAG>
          <VALUE/>
          <XPATH><![CDATA[/PROCESS/DOCUMENTS/PROCESS_DOCUMENT[199]/Comments]]></XPATH>
        </FIELD>
        <FIELD label="Data na Origem" dtype="D">
          <TAG><![CDATA[#PRIMEIROPROCESSO:DOCUMENTO:199:DATAORIGEM#]]></TAG>
          <VALUE>2010-10-24T00:00:00</VALUE>
          <XPATH><![CDATA[/PROCESS/DOCUMENTS/PROCESS_DOCUMENT[199]/OriginDates]]></XPATH>
        </FIELD>
      </NODE>
      <NODE label="Documento ''Posto+Farmacêutico+Feteiras_signed.pdf''">
        <FIELD label="Nome">
          <TAG><![CDATA[#PRIMEIROPROCESSO:DOCUMENTO:200:NOME#]]></TAG>
          <VALUE><![CDATA[Posto+Farmacêutico+Feteiras_signed.pdf]]></VALUE>
          <XPATH><![CDATA[/PROCESS/DOCUMENTS/PROCESS_DOCUMENT[200]/Name]]></XPATH>
        </FIELD>
        <FIELD label="Tipo de Documento">
          <TAG><![CDATA[#PRIMEIROPROCESSO:DOCUMENTO:200:TIPO#]]></TAG>
          <VALUE><![CDATA[OUT]]></VALUE>
          <XPATH><![CDATA[/PROCESS/DOCUMENTS/PROCESS_DOCUMENT[200]/DocumentTypes]]></XPATH>
        </FIELD>
        <FIELD label="Referência">
          <TAG><![CDATA[#PRIMEIROPROCESSO:DOCUMENTO:200:REFERENCIA#]]></TAG>
          <VALUE/>
          <XPATH><![CDATA[/PROCESS/DOCUMENTS/PROCESS_DOCUMENT[200]/References]]></XPATH>
        </FIELD>
        <FIELD label="Observações">
          <TAG><![CDATA[#PRIMEIROPROCESSO:DOCUMENTO:200:OBSERVACOES#]]></TAG>
          <VALUE/>
          <XPATH><![CDATA[/PROCESS/DOCUMENTS/PROCESS_DOCUMENT[200]/Comments]]></XPATH>
        </FIELD>
        <FIELD label="Data na Origem" dtype="D">
          <TAG><![CDATA[#PRIMEIROPROCESSO:DOCUMENTO:200:DATAORIGEM#]]></TAG>
          <VALUE>2022-02-22T00:00:00</VALUE>
          <XPATH><![CDATA[/PROCESS/DOCUMENTS/PROCESS_DOCUMENT[200]/OriginDates]]></XPATH>
        </FIELD>
      </NODE>
      <NODE label="Documento ''0004770010.tif''">
        <FIELD label="Nome">
          <TAG><![CDATA[#PRIMEIROPROCESSO:DOCUMENTO:201:NOME#]]></TAG>
          <VALUE><![CDATA[0004770010.tif]]></VALUE>
          <XPATH><![CDATA[/PROCESS/DOCUMENTS/PROCESS_DOCUMENT[201]/Name]]></XPATH>
        </FIELD>
        <FIELD label="Tipo de Documento">
          <TAG><![CDATA[#PRIMEIROPROCESSO:DOCUMENTO:201:TIPO#]]></TAG>
          <VALUE><![CDATA[OFI]]></VALUE>
          <XPATH><![CDATA[/PROCESS/DOCUMENTS/PROCESS_DOCUMENT[201]/DocumentTypes]]></XPATH>
        </FIELD>
        <FIELD label="Referência">
          <TAG><![CDATA[#PRIMEIROPROCESSO:DOCUMENTO:201:REFERENCIA#]]></TAG>
          <VALUE/>
          <XPATH><![CDATA[/PROCESS/DOCUMENTS/PROCESS_DOCUMENT[201]/References]]></XPATH>
        </FIELD>
        <FIELD label="Observações">
          <TAG><![CDATA[#PRIMEIROPROCESSO:DOCUMENTO:201:OBSERVACOES#]]></TAG>
          <VALUE/>
          <XPATH><![CDATA[/PROCESS/DOCUMENTS/PROCESS_DOCUMENT[201]/Comments]]></XPATH>
        </FIELD>
        <FIELD label="Data na Origem" dtype="D">
          <TAG><![CDATA[#PRIMEIROPROCESSO:DOCUMENTO:201:DATAORIGEM#]]></TAG>
          <VALUE>2011-01-03T00:00:00</VALUE>
          <XPATH><![CDATA[/PROCESS/DOCUMENTS/PROCESS_DOCUMENT[201]/OriginDates]]></XPATH>
        </FIELD>
      </NODE>
      <NODE label="Documento ''0004770010.tif''">
        <FIELD label="Nome">
          <TAG><![CDATA[#PRIMEIROPROCESSO:DOCUMENTO:202:NOME#]]></TAG>
          <VALUE><![CDATA[0004770010.tif]]></VALUE>
          <XPATH><![CDATA[/PROCESS/DOCUMENTS/PROCESS_DOCUMENT[202]/Name]]></XPATH>
        </FIELD>
        <FIELD label="Tipo de Documento">
          <TAG><![CDATA[#PRIMEIROPROCESSO:DOCUMENTO:202:TIPO#]]></TAG>
          <VALUE><![CDATA[OFI]]></VALUE>
          <XPATH><![CDATA[/PROCESS/DOCUMENTS/PROCESS_DOCUMENT[202]/DocumentTypes]]></XPATH>
        </FIELD>
        <FIELD label="Referência">
          <TAG><![CDATA[#PRIMEIROPROCESSO:DOCUMENTO:202:REFERENCIA#]]></TAG>
          <VALUE/>
          <XPATH><![CDATA[/PROCESS/DOCUMENTS/PROCESS_DOCUMENT[202]/References]]></XPATH>
        </FIELD>
        <FIELD label="Observações">
          <TAG><![CDATA[#PRIMEIROPROCESSO:DOCUMENTO:202:OBSERVACOES#]]></TAG>
          <VALUE/>
          <XPATH><![CDATA[/PROCESS/DOCUMENTS/PROCESS_DOCUMENT[202]/Comments]]></XPATH>
        </FIELD>
        <FIELD label="Data na Origem" dtype="D">
          <TAG><![CDATA[#PRIMEIROPROCESSO:DOCUMENTO:202:DATAORIGEM#]]></TAG>
          <VALUE>2011-01-03T00:00:00</VALUE>
          <XPATH><![CDATA[/PROCESS/DOCUMENTS/PROCESS_DOCUMENT[202]/OriginDates]]></XPATH>
        </FIELD>
      </NODE>
      <NODE label="Documento ''Averbamento Pacheco Medeiros.docx''">
        <FIELD label="Nome">
          <TAG><![CDATA[#PRIMEIROPROCESSO:DOCUMENTO:203:NOME#]]></TAG>
          <VALUE><![CDATA[Averbamento Pacheco Medeiros.docx]]></VALUE>
          <XPATH><![CDATA[/PROCESS/DOCUMENTS/PROCESS_DOCUMENT[203]/Name]]></XPATH>
        </FIELD>
        <FIELD label="Tipo de Documento">
          <TAG><![CDATA[#PRIMEIROPROCESSO:DOCUMENTO:203:TIPO#]]></TAG>
          <VALUE><![CDATA[OUT]]></VALUE>
          <XPATH><![CDATA[/PROCESS/DOCUMENTS/PROCESS_DOCUMENT[203]/DocumentTypes]]></XPATH>
        </FIELD>
        <FIELD label="Referência">
          <TAG><![CDATA[#PRIMEIROPROCESSO:DOCUMENTO:203:REFERENCIA#]]></TAG>
          <VALUE/>
          <XPATH><![CDATA[/PROCESS/DOCUMENTS/PROCESS_DOCUMENT[203]/References]]></XPATH>
        </FIELD>
        <FIELD label="Observações">
          <TAG><![CDATA[#PRIMEIROPROCESSO:DOCUMENTO:203:OBSERVACOES#]]></TAG>
          <VALUE/>
          <XPATH><![CDATA[/PROCESS/DOCUMENTS/PROCESS_DOCUMENT[203]/Comments]]></XPATH>
        </FIELD>
        <FIELD label="Data na Origem" dtype="D">
          <TAG><![CDATA[#PRIMEIROPROCESSO:DOCUMENTO:203:DATAORIGEM#]]></TAG>
          <VALUE>2011-02-10T00:00:00</VALUE>
          <XPATH><![CDATA[/PROCESS/DOCUMENTS/PROCESS_DOCUMENT[203]/OriginDates]]></XPATH>
        </FIELD>
      </NODE>
      <NODE label="Documento ''Documento2.doc''">
        <FIELD label="Nome">
          <TAG><![CDATA[#PRIMEIROPROCESSO:DOCUMENTO:204:NOME#]]></TAG>
          <VALUE><![CDATA[Documento2.doc]]></VALUE>
          <XPATH><![CDATA[/PROCESS/DOCUMENTS/PROCESS_DOCUMENT[204]/Name]]></XPATH>
        </FIELD>
        <FIELD label="Tipo de Documento">
          <TAG><![CDATA[#PRIMEIROPROCESSO:DOCUMENTO:204:TIPO#]]></TAG>
          <VALUE><![CDATA[OFI]]></VALUE>
          <XPATH><![CDATA[/PROCESS/DOCUMENTS/PROCESS_DOCUMENT[204]/DocumentTypes]]></XPATH>
        </FIELD>
        <FIELD label="Referência">
          <TAG><![CDATA[#PRIMEIROPROCESSO:DOCUMENTO:204:REFERENCIA#]]></TAG>
          <VALUE/>
          <XPATH><![CDATA[/PROCESS/DOCUMENTS/PROCESS_DOCUMENT[204]/References]]></XPATH>
        </FIELD>
        <FIELD label="Observações">
          <TAG><![CDATA[#PRIMEIROPROCESSO:DOCUMENTO:204:OBSERVACOES#]]></TAG>
          <VALUE/>
          <XPATH><![CDATA[/PROCESS/DOCUMENTS/PROCESS_DOCUMENT[204]/Comments]]></XPATH>
        </FIELD>
        <FIELD label="Data na Origem" dtype="D">
          <TAG><![CDATA[#PRIMEIROPROCESSO:DOCUMENTO:204:DATAORIGEM#]]></TAG>
          <VALUE>2011-02-10T00:00:00</VALUE>
          <XPATH><![CDATA[/PROCESS/DOCUMENTS/PROCESS_DOCUMENT[204]/OriginDates]]></XPATH>
        </FIELD>
      </NODE>
      <NODE label="Documento ''Documento2.doc.tab''">
        <FIELD label="Nome">
          <TAG><![CDATA[#PRIMEIROPROCESSO:DOCUMENTO:205:NOME#]]></TAG>
          <VALUE><![CDATA[Documento2.doc.tab]]></VALUE>
          <XPATH><![CDATA[/PROCESS/DOCUMENTS/PROCESS_DOCUMENT[205]/Name]]></XPATH>
        </FIELD>
        <FIELD label="Tipo de Documento">
          <TAG><![CDATA[#PRIMEIROPROCESSO:DOCUMENTO:205:TIPO#]]></TAG>
          <VALUE><![CDATA[OFI]]></VALUE>
          <XPATH><![CDATA[/PROCESS/DOCUMENTS/PROCESS_DOCUMENT[205]/DocumentTypes]]></XPATH>
        </FIELD>
        <FIELD label="Referência">
          <TAG><![CDATA[#PRIMEIROPROCESSO:DOCUMENTO:205:REFERENCIA#]]></TAG>
          <VALUE/>
          <XPATH><![CDATA[/PROCESS/DOCUMENTS/PROCESS_DOCUMENT[205]/References]]></XPATH>
        </FIELD>
        <FIELD label="Observações">
          <TAG><![CDATA[#PRIMEIROPROCESSO:DOCUMENTO:205:OBSERVACOES#]]></TAG>
          <VALUE/>
          <XPATH><![CDATA[/PROCESS/DOCUMENTS/PROCESS_DOCUMENT[205]/Comments]]></XPATH>
        </FIELD>
        <FIELD label="Data na Origem" dtype="D">
          <TAG><![CDATA[#PRIMEIROPROCESSO:DOCUMENTO:205:DATAORIGEM#]]></TAG>
          <VALUE>2011-02-10T00:00:00</VALUE>
          <XPATH><![CDATA[/PROCESS/DOCUMENTS/PROCESS_DOCUMENT[205]/OriginDates]]></XPATH>
        </FIELD>
      </NODE>
      <NODE label="Documento ''Documento2.doc''">
        <FIELD label="Nome">
          <TAG><![CDATA[#PRIMEIROPROCESSO:DOCUMENTO:206:NOME#]]></TAG>
          <VALUE><![CDATA[Documento2.doc]]></VALUE>
          <XPATH><![CDATA[/PROCESS/DOCUMENTS/PROCESS_DOCUMENT[206]/Name]]></XPATH>
        </FIELD>
        <FIELD label="Tipo de Documento">
          <TAG><![CDATA[#PRIMEIROPROCESSO:DOCUMENTO:206:TIPO#]]></TAG>
          <VALUE><![CDATA[ATA]]></VALUE>
          <XPATH><![CDATA[/PROCESS/DOCUMENTS/PROCESS_DOCUMENT[206]/DocumentTypes]]></XPATH>
        </FIELD>
        <FIELD label="Referência">
          <TAG><![CDATA[#PRIMEIROPROCESSO:DOCUMENTO:206:REFERENCIA#]]></TAG>
          <VALUE/>
          <XPATH><![CDATA[/PROCESS/DOCUMENTS/PROCESS_DOCUMENT[206]/References]]></XPATH>
        </FIELD>
        <FIELD label="Observações">
          <TAG><![CDATA[#PRIMEIROPROCESSO:DOCUMENTO:206:OBSERVACOES#]]></TAG>
          <VALUE/>
          <XPATH><![CDATA[/PROCESS/DOCUMENTS/PROCESS_DOCUMENT[206]/Comments]]></XPATH>
        </FIELD>
        <FIELD label="Data na Origem" dtype="D">
          <TAG><![CDATA[#PRIMEIROPROCESSO:DOCUMENTO:206:DATAORIGEM#]]></TAG>
          <VALUE>2011-02-10T00:00:00</VALUE>
          <XPATH><![CDATA[/PROCESS/DOCUMENTS/PROCESS_DOCUMENT[206]/OriginDates]]></XPATH>
        </FIELD>
      </NODE>
      <NODE label="Documento ''Documento2.doc.tab''">
        <FIELD label="Nome">
          <TAG><![CDATA[#PRIMEIROPROCESSO:DOCUMENTO:207:NOME#]]></TAG>
          <VALUE><![CDATA[Documento2.doc.tab]]></VALUE>
          <XPATH><![CDATA[/PROCESS/DOCUMENTS/PROCESS_DOCUMENT[207]/Name]]></XPATH>
        </FIELD>
        <FIELD label="Tipo de Documento">
          <TAG><![CDATA[#PRIMEIROPROCESSO:DOCUMENTO:207:TIPO#]]></TAG>
          <VALUE><![CDATA[ATA]]></VALUE>
          <XPATH><![CDATA[/PROCESS/DOCUMENTS/PROCESS_DOCUMENT[207]/DocumentTypes]]></XPATH>
        </FIELD>
        <FIELD label="Referência">
          <TAG><![CDATA[#PRIMEIROPROCESSO:DOCUMENTO:207:REFERENCIA#]]></TAG>
          <VALUE/>
          <XPATH><![CDATA[/PROCESS/DOCUMENTS/PROCESS_DOCUMENT[207]/References]]></XPATH>
        </FIELD>
        <FIELD label="Observações">
          <TAG><![CDATA[#PRIMEIROPROCESSO:DOCUMENTO:207:OBSERVACOES#]]></TAG>
          <VALUE/>
          <XPATH><![CDATA[/PROCESS/DOCUMENTS/PROCESS_DOCUMENT[207]/Comments]]></XPATH>
        </FIELD>
        <FIELD label="Data na Origem" dtype="D">
          <TAG><![CDATA[#PRIMEIROPROCESSO:DOCUMENTO:207:DATAORIGEM#]]></TAG>
          <VALUE>2011-02-10T00:00:00</VALUE>
          <XPATH><![CDATA[/PROCESS/DOCUMENTS/PROCESS_DOCUMENT[207]/OriginDates]]></XPATH>
        </FIELD>
      </NODE>
      <NODE label="Documento ''Documento3.doc''">
        <FIELD label="Nome">
          <TAG><![CDATA[#PRIMEIROPROCESSO:DOCUMENTO:208:NOME#]]></TAG>
          <VALUE><![CDATA[Documento3.doc]]></VALUE>
          <XPATH><![CDATA[/PROCESS/DOCUMENTS/PROCESS_DOCUMENT[208]/Name]]></XPATH>
        </FIELD>
        <FIELD label="Tipo de Documento">
          <TAG><![CDATA[#PRIMEIROPROCESSO:DOCUMENTO:208:TIPO#]]></TAG>
          <VALUE><![CDATA[OFI]]></VALUE>
          <XPATH><![CDATA[/PROCESS/DOCUMENTS/PROCESS_DOCUMENT[208]/DocumentTypes]]></XPATH>
        </FIELD>
        <FIELD label="Referência">
          <TAG><![CDATA[#PRIMEIROPROCESSO:DOCUMENTO:208:REFERENCIA#]]></TAG>
          <VALUE/>
          <XPATH><![CDATA[/PROCESS/DOCUMENTS/PROCESS_DOCUMENT[208]/References]]></XPATH>
        </FIELD>
        <FIELD label="Observações">
          <TAG><![CDATA[#PRIMEIROPROCESSO:DOCUMENTO:208:OBSERVACOES#]]></TAG>
          <VALUE/>
          <XPATH><![CDATA[/PROCESS/DOCUMENTS/PROCESS_DOCUMENT[208]/Comments]]></XPATH>
        </FIELD>
        <FIELD label="Data na Origem" dtype="D">
          <TAG><![CDATA[#PRIMEIROPROCESSO:DOCUMENTO:208:DATAORIGEM#]]></TAG>
          <VALUE>2011-02-10T00:00:00</VALUE>
          <XPATH><![CDATA[/PROCESS/DOCUMENTS/PROCESS_DOCUMENT[208]/OriginDates]]></XPATH>
        </FIELD>
      </NODE>
      <NODE label="Documento ''Documento3.doc.tab''">
        <FIELD label="Nome">
          <TAG><![CDATA[#PRIMEIROPROCESSO:DOCUMENTO:209:NOME#]]></TAG>
          <VALUE><![CDATA[Documento3.doc.tab]]></VALUE>
          <XPATH><![CDATA[/PROCESS/DOCUMENTS/PROCESS_DOCUMENT[209]/Name]]></XPATH>
        </FIELD>
        <FIELD label="Tipo de Documento">
          <TAG><![CDATA[#PRIMEIROPROCESSO:DOCUMENTO:209:TIPO#]]></TAG>
          <VALUE><![CDATA[OFI]]></VALUE>
          <XPATH><![CDATA[/PROCESS/DOCUMENTS/PROCESS_DOCUMENT[209]/DocumentTypes]]></XPATH>
        </FIELD>
        <FIELD label="Referência">
          <TAG><![CDATA[#PRIMEIROPROCESSO:DOCUMENTO:209:REFERENCIA#]]></TAG>
          <VALUE/>
          <XPATH><![CDATA[/PROCESS/DOCUMENTS/PROCESS_DOCUMENT[209]/References]]></XPATH>
        </FIELD>
        <FIELD label="Observações">
          <TAG><![CDATA[#PRIMEIROPROCESSO:DOCUMENTO:209:OBSERVACOES#]]></TAG>
          <VALUE/>
          <XPATH><![CDATA[/PROCESS/DOCUMENTS/PROCESS_DOCUMENT[209]/Comments]]></XPATH>
        </FIELD>
        <FIELD label="Data na Origem" dtype="D">
          <TAG><![CDATA[#PRIMEIROPROCESSO:DOCUMENTO:209:DATAORIGEM#]]></TAG>
          <VALUE>2011-02-10T00:00:00</VALUE>
          <XPATH><![CDATA[/PROCESS/DOCUMENTS/PROCESS_DOCUMENT[209]/OriginDates]]></XPATH>
        </FIELD>
      </NODE>
      <NODE label="Documento ''843.doc''">
        <FIELD label="Nome">
          <TAG><![CDATA[#PRIMEIROPROCESSO:DOCUMENTO:210:NOME#]]></TAG>
          <VALUE><![CDATA[843.doc]]></VALUE>
          <XPATH><![CDATA[/PROCESS/DOCUMENTS/PROCESS_DOCUMENT[210]/Name]]></XPATH>
        </FIELD>
        <FIELD label="Tipo de Documento">
          <TAG><![CDATA[#PRIMEIROPROCESSO:DOCUMENTO:210:TIPO#]]></TAG>
          <VALUE><![CDATA[OFI]]></VALUE>
          <XPATH><![CDATA[/PROCESS/DOCUMENTS/PROCESS_DOCUMENT[210]/DocumentTypes]]></XPATH>
        </FIELD>
        <FIELD label="Referência">
          <TAG><![CDATA[#PRIMEIROPROCESSO:DOCUMENTO:210:REFERENCIA#]]></TAG>
          <VALUE/>
          <XPATH><![CDATA[/PROCESS/DOCUMENTS/PROCESS_DOCUMENT[210]/References]]></XPATH>
        </FIELD>
        <FIELD label="Observações">
          <TAG><![CDATA[#PRIMEIROPROCESSO:DOCUMENTO:210:OBSERVACOES#]]></TAG>
          <VALUE/>
          <XPATH><![CDATA[/PROCESS/DOCUMENTS/PROCESS_DOCUMENT[210]/Comments]]></XPATH>
        </FIELD>
        <FIELD label="Data na Origem" dtype="D">
          <TAG><![CDATA[#PRIMEIROPROCESSO:DOCUMENTO:210:DATAORIGEM#]]></TAG>
          <VALUE>2011-02-10T00:00:00</VALUE>
          <XPATH><![CDATA[/PROCESS/DOCUMENTS/PROCESS_DOCUMENT[210]/OriginDates]]></XPATH>
        </FIELD>
      </NODE>
      <NODE label="Documento ''Documento4.doc''">
        <FIELD label="Nome">
          <TAG><![CDATA[#PRIMEIROPROCESSO:DOCUMENTO:211:NOME#]]></TAG>
          <VALUE><![CDATA[Documento4.doc]]></VALUE>
          <XPATH><![CDATA[/PROCESS/DOCUMENTS/PROCESS_DOCUMENT[211]/Name]]></XPATH>
        </FIELD>
        <FIELD label="Tipo de Documento">
          <TAG><![CDATA[#PRIMEIROPROCESSO:DOCUMENTO:211:TIPO#]]></TAG>
          <VALUE><![CDATA[OFI]]></VALUE>
          <XPATH><![CDATA[/PROCESS/DOCUMENTS/PROCESS_DOCUMENT[211]/DocumentTypes]]></XPATH>
        </FIELD>
        <FIELD label="Referência">
          <TAG><![CDATA[#PRIMEIROPROCESSO:DOCUMENTO:211:REFERENCIA#]]></TAG>
          <VALUE/>
          <XPATH><![CDATA[/PROCESS/DOCUMENTS/PROCESS_DOCUMENT[211]/References]]></XPATH>
        </FIELD>
        <FIELD label="Observações">
          <TAG><![CDATA[#PRIMEIROPROCESSO:DOCUMENTO:211:OBSERVACOES#]]></TAG>
          <VALUE/>
          <XPATH><![CDATA[/PROCESS/DOCUMENTS/PROCESS_DOCUMENT[211]/Comments]]></XPATH>
        </FIELD>
        <FIELD label="Data na Origem" dtype="D">
          <TAG><![CDATA[#PRIMEIROPROCESSO:DOCUMENTO:211:DATAORIGEM#]]></TAG>
          <VALUE>2011-02-10T00:00:00</VALUE>
          <XPATH><![CDATA[/PROCESS/DOCUMENTS/PROCESS_DOCUMENT[211]/OriginDates]]></XPATH>
        </FIELD>
      </NODE>
      <NODE label="Documento ''Documento4.doc.tab''">
        <FIELD label="Nome">
          <TAG><![CDATA[#PRIMEIROPROCESSO:DOCUMENTO:212:NOME#]]></TAG>
          <VALUE><![CDATA[Documento4.doc.tab]]></VALUE>
          <XPATH><![CDATA[/PROCESS/DOCUMENTS/PROCESS_DOCUMENT[212]/Name]]></XPATH>
        </FIELD>
        <FIELD label="Tipo de Documento">
          <TAG><![CDATA[#PRIMEIROPROCESSO:DOCUMENTO:212:TIPO#]]></TAG>
          <VALUE><![CDATA[OFI]]></VALUE>
          <XPATH><![CDATA[/PROCESS/DOCUMENTS/PROCESS_DOCUMENT[212]/DocumentTypes]]></XPATH>
        </FIELD>
        <FIELD label="Referência">
          <TAG><![CDATA[#PRIMEIROPROCESSO:DOCUMENTO:212:REFERENCIA#]]></TAG>
          <VALUE/>
          <XPATH><![CDATA[/PROCESS/DOCUMENTS/PROCESS_DOCUMENT[212]/References]]></XPATH>
        </FIELD>
        <FIELD label="Observações">
          <TAG><![CDATA[#PRIMEIROPROCESSO:DOCUMENTO:212:OBSERVACOES#]]></TAG>
          <VALUE/>
          <XPATH><![CDATA[/PROCESS/DOCUMENTS/PROCESS_DOCUMENT[212]/Comments]]></XPATH>
        </FIELD>
        <FIELD label="Data na Origem" dtype="D">
          <TAG><![CDATA[#PRIMEIROPROCESSO:DOCUMENTO:212:DATAORIGEM#]]></TAG>
          <VALUE>2011-02-10T00:00:00</VALUE>
          <XPATH><![CDATA[/PROCESS/DOCUMENTS/PROCESS_DOCUMENT[212]/OriginDates]]></XPATH>
        </FIELD>
      </NODE>
      <NODE label="Documento ''844.docx''">
        <FIELD label="Nome">
          <TAG><![CDATA[#PRIMEIROPROCESSO:DOCUMENTO:213:NOME#]]></TAG>
          <VALUE><![CDATA[844.docx]]></VALUE>
          <XPATH><![CDATA[/PROCESS/DOCUMENTS/PROCESS_DOCUMENT[213]/Name]]></XPATH>
        </FIELD>
        <FIELD label="Tipo de Documento">
          <TAG><![CDATA[#PRIMEIROPROCESSO:DOCUMENTO:213:TIPO#]]></TAG>
          <VALUE><![CDATA[OFI]]></VALUE>
          <XPATH><![CDATA[/PROCESS/DOCUMENTS/PROCESS_DOCUMENT[213]/DocumentTypes]]></XPATH>
        </FIELD>
        <FIELD label="Referência">
          <TAG><![CDATA[#PRIMEIROPROCESSO:DOCUMENTO:213:REFERENCIA#]]></TAG>
          <VALUE/>
          <XPATH><![CDATA[/PROCESS/DOCUMENTS/PROCESS_DOCUMENT[213]/References]]></XPATH>
        </FIELD>
        <FIELD label="Observações">
          <TAG><![CDATA[#PRIMEIROPROCESSO:DOCUMENTO:213:OBSERVACOES#]]></TAG>
          <VALUE/>
          <XPATH><![CDATA[/PROCESS/DOCUMENTS/PROCESS_DOCUMENT[213]/Comments]]></XPATH>
        </FIELD>
        <FIELD label="Data na Origem" dtype="D">
          <TAG><![CDATA[#PRIMEIROPROCESSO:DOCUMENTO:213:DATAORIGEM#]]></TAG>
          <VALUE>2011-02-14T00:00:00</VALUE>
          <XPATH><![CDATA[/PROCESS/DOCUMENTS/PROCESS_DOCUMENT[213]/OriginDates]]></XPATH>
        </FIELD>
      </NODE>
      <NODE label="Documento ''2.PDF''">
        <FIELD label="Nome">
          <TAG><![CDATA[#PRIMEIROPROCESSO:DOCUMENTO:214:NOME#]]></TAG>
          <VALUE><![CDATA[2.PDF]]></VALUE>
          <XPATH><![CDATA[/PROCESS/DOCUMENTS/PROCESS_DOCUMENT[214]/Name]]></XPATH>
        </FIELD>
        <FIELD label="Tipo de Documento">
          <TAG><![CDATA[#PRIMEIROPROCESSO:DOCUMENTO:214:TIPO#]]></TAG>
          <VALUE><![CDATA[OFI]]></VALUE>
          <XPATH><![CDATA[/PROCESS/DOCUMENTS/PROCESS_DOCUMENT[214]/DocumentTypes]]></XPATH>
        </FIELD>
        <FIELD label="Referência">
          <TAG><![CDATA[#PRIMEIROPROCESSO:DOCUMENTO:214:REFERENCIA#]]></TAG>
          <VALUE/>
          <XPATH><![CDATA[/PROCESS/DOCUMENTS/PROCESS_DOCUMENT[214]/References]]></XPATH>
        </FIELD>
        <FIELD label="Observações">
          <TAG><![CDATA[#PRIMEIROPROCESSO:DOCUMENTO:214:OBSERVACOES#]]></TAG>
          <VALUE/>
          <XPATH><![CDATA[/PROCESS/DOCUMENTS/PROCESS_DOCUMENT[214]/Comments]]></XPATH>
        </FIELD>
        <FIELD label="Data na Origem" dtype="D">
          <TAG><![CDATA[#PRIMEIROPROCESSO:DOCUMENTO:214:DATAORIGEM#]]></TAG>
          <VALUE>2017-03-10T00:00:00</VALUE>
          <XPATH><![CDATA[/PROCESS/DOCUMENTS/PROCESS_DOCUMENT[214]/OriginDates]]></XPATH>
        </FIELD>
      </NODE>
      <NODE label="Documento ''Interrupção do Acesso dos Utentes á Farmácia de Serviço.msg''">
        <FIELD label="Nome">
          <TAG><![CDATA[#PRIMEIROPROCESSO:DOCUMENTO:215:NOME#]]></TAG>
          <VALUE><![CDATA[Interrupção do Acesso dos Utentes á Farmácia de Serviço.msg]]></VALUE>
          <XPATH><![CDATA[/PROCESS/DOCUMENTS/PROCESS_DOCUMENT[215]/Name]]></XPATH>
        </FIELD>
        <FIELD label="Tipo de Documento">
          <TAG><![CDATA[#PRIMEIROPROCESSO:DOCUMENTO:215:TIPO#]]></TAG>
          <VALUE><![CDATA[EM]]></VALUE>
          <XPATH><![CDATA[/PROCESS/DOCUMENTS/PROCESS_DOCUMENT[215]/DocumentTypes]]></XPATH>
        </FIELD>
        <FIELD label="Referência">
          <TAG><![CDATA[#PRIMEIROPROCESSO:DOCUMENTO:215:REFERENCIA#]]></TAG>
          <VALUE/>
          <XPATH><![CDATA[/PROCESS/DOCUMENTS/PROCESS_DOCUMENT[215]/References]]></XPATH>
        </FIELD>
        <FIELD label="Observações">
          <TAG><![CDATA[#PRIMEIROPROCESSO:DOCUMENTO:215:OBSERVACOES#]]></TAG>
          <VALUE/>
          <XPATH><![CDATA[/PROCESS/DOCUMENTS/PROCESS_DOCUMENT[215]/Comments]]></XPATH>
        </FIELD>
        <FIELD label="Data na Origem" dtype="D">
          <TAG><![CDATA[#PRIMEIROPROCESSO:DOCUMENTO:215:DATAORIGEM#]]></TAG>
          <VALUE>2017-05-31T00:00:00</VALUE>
          <XPATH><![CDATA[/PROCESS/DOCUMENTS/PROCESS_DOCUMENT[215]/OriginDates]]></XPATH>
        </FIELD>
      </NODE>
      <NODE label="Documento ''Guia nº5.pdf''">
        <FIELD label="Nome">
          <TAG><![CDATA[#PRIMEIROPROCESSO:DOCUMENTO:216:NOME#]]></TAG>
          <VALUE><![CDATA[Guia nº5.pdf]]></VALUE>
          <XPATH><![CDATA[/PROCESS/DOCUMENTS/PROCESS_DOCUMENT[216]/Name]]></XPATH>
        </FIELD>
        <FIELD label="Tipo de Documento">
          <TAG><![CDATA[#PRIMEIROPROCESSO:DOCUMENTO:216:TIPO#]]></TAG>
          <VALUE><![CDATA[GR]]></VALUE>
          <XPATH><![CDATA[/PROCESS/DOCUMENTS/PROCESS_DOCUMENT[216]/DocumentTypes]]></XPATH>
        </FIELD>
        <FIELD label="Referência">
          <TAG><![CDATA[#PRIMEIROPROCESSO:DOCUMENTO:216:REFERENCIA#]]></TAG>
          <VALUE/>
          <XPATH><![CDATA[/PROCESS/DOCUMENTS/PROCESS_DOCUMENT[216]/References]]></XPATH>
        </FIELD>
        <FIELD label="Observações">
          <TAG><![CDATA[#PRIMEIROPROCESSO:DOCUMENTO:216:OBSERVACOES#]]></TAG>
          <VALUE/>
          <XPATH><![CDATA[/PROCESS/DOCUMENTS/PROCESS_DOCUMENT[216]/Comments]]></XPATH>
        </FIELD>
        <FIELD label="Data na Origem" dtype="D">
          <TAG><![CDATA[#PRIMEIROPROCESSO:DOCUMENTO:216:DATAORIGEM#]]></TAG>
          <VALUE/>
          <XPATH><![CDATA[/PROCESS/DOCUMENTS/PROCESS_DOCUMENT[216]/OriginDates]]></XPATH>
        </FIELD>
      </NODE>
      <NODE label="Documento ''relatórios alvará.pdf''">
        <FIELD label="Nome">
          <TAG><![CDATA[#PRIMEIROPROCESSO:DOCUMENTO:217:NOME#]]></TAG>
          <VALUE><![CDATA[relatórios alvará.pdf]]></VALUE>
          <XPATH><![CDATA[/PROCESS/DOCUMENTS/PROCESS_DOCUMENT[217]/Name]]></XPATH>
        </FIELD>
        <FIELD label="Tipo de Documento">
          <TAG><![CDATA[#PRIMEIROPROCESSO:DOCUMENTO:217:TIPO#]]></TAG>
          <VALUE><![CDATA[EM]]></VALUE>
          <XPATH><![CDATA[/PROCESS/DOCUMENTS/PROCESS_DOCUMENT[217]/DocumentTypes]]></XPATH>
        </FIELD>
        <FIELD label="Referência">
          <TAG><![CDATA[#PRIMEIROPROCESSO:DOCUMENTO:217:REFERENCIA#]]></TAG>
          <VALUE/>
          <XPATH><![CDATA[/PROCESS/DOCUMENTS/PROCESS_DOCUMENT[217]/References]]></XPATH>
        </FIELD>
        <FIELD label="Observações">
          <TAG><![CDATA[#PRIMEIROPROCESSO:DOCUMENTO:217:OBSERVACOES#]]></TAG>
          <VALUE/>
          <XPATH><![CDATA[/PROCESS/DOCUMENTS/PROCESS_DOCUMENT[217]/Comments]]></XPATH>
        </FIELD>
        <FIELD label="Data na Origem" dtype="D">
          <TAG><![CDATA[#PRIMEIROPROCESSO:DOCUMENTO:217:DATAORIGEM#]]></TAG>
          <VALUE/>
          <XPATH><![CDATA[/PROCESS/DOCUMENTS/PROCESS_DOCUMENT[217]/OriginDates]]></XPATH>
        </FIELD>
      </NODE>
      <NODE label="Documento ''0012610005.tif''">
        <FIELD label="Nome">
          <TAG><![CDATA[#PRIMEIROPROCESSO:DOCUMENTO:218:NOME#]]></TAG>
          <VALUE><![CDATA[0012610005.tif]]></VALUE>
          <XPATH><![CDATA[/PROCESS/DOCUMENTS/PROCESS_DOCUMENT[218]/Name]]></XPATH>
        </FIELD>
        <FIELD label="Tipo de Documento">
          <TAG><![CDATA[#PRIMEIROPROCESSO:DOCUMENTO:218:TIPO#]]></TAG>
          <VALUE><![CDATA[OFI]]></VALUE>
          <XPATH><![CDATA[/PROCESS/DOCUMENTS/PROCESS_DOCUMENT[218]/DocumentTypes]]></XPATH>
        </FIELD>
        <FIELD label="Referência">
          <TAG><![CDATA[#PRIMEIROPROCESSO:DOCUMENTO:218:REFERENCIA#]]></TAG>
          <VALUE/>
          <XPATH><![CDATA[/PROCESS/DOCUMENTS/PROCESS_DOCUMENT[218]/References]]></XPATH>
        </FIELD>
        <FIELD label="Observações">
          <TAG><![CDATA[#PRIMEIROPROCESSO:DOCUMENTO:218:OBSERVACOES#]]></TAG>
          <VALUE/>
          <XPATH><![CDATA[/PROCESS/DOCUMENTS/PROCESS_DOCUMENT[218]/Comments]]></XPATH>
        </FIELD>
        <FIELD label="Data na Origem" dtype="D">
          <TAG><![CDATA[#PRIMEIROPROCESSO:DOCUMENTO:218:DATAORIGEM#]]></TAG>
          <VALUE>2012-03-13T00:00:00</VALUE>
          <XPATH><![CDATA[/PROCESS/DOCUMENTS/PROCESS_DOCUMENT[218]/OriginDates]]></XPATH>
        </FIELD>
      </NODE>
      <NODE label="Documento ''Farmacia Pacheco Medeiros - Alterção Posto St. Antonio.msg''">
        <FIELD label="Nome">
          <TAG><![CDATA[#PRIMEIROPROCESSO:DOCUMENTO:219:NOME#]]></TAG>
          <VALUE><![CDATA[Farmacia Pacheco Medeiros - Alterção Posto St. Antonio.msg]]></VALUE>
          <XPATH><![CDATA[/PROCESS/DOCUMENTS/PROCESS_DOCUMENT[219]/Name]]></XPATH>
        </FIELD>
        <FIELD label="Tipo de Documento">
          <TAG><![CDATA[#PRIMEIROPROCESSO:DOCUMENTO:219:TIPO#]]></TAG>
          <VALUE><![CDATA[EM]]></VALUE>
          <XPATH><![CDATA[/PROCESS/DOCUMENTS/PROCESS_DOCUMENT[219]/DocumentTypes]]></XPATH>
        </FIELD>
        <FIELD label="Referência">
          <TAG><![CDATA[#PRIMEIROPROCESSO:DOCUMENTO:219:REFERENCIA#]]></TAG>
          <VALUE/>
          <XPATH><![CDATA[/PROCESS/DOCUMENTS/PROCESS_DOCUMENT[219]/References]]></XPATH>
        </FIELD>
        <FIELD label="Observações">
          <TAG><![CDATA[#PRIMEIROPROCESSO:DOCUMENTO:219:OBSERVACOES#]]></TAG>
          <VALUE/>
          <XPATH><![CDATA[/PROCESS/DOCUMENTS/PROCESS_DOCUMENT[219]/Comments]]></XPATH>
        </FIELD>
        <FIELD label="Data na Origem" dtype="D">
          <TAG><![CDATA[#PRIMEIROPROCESSO:DOCUMENTO:219:DATAORIGEM#]]></TAG>
          <VALUE>2012-03-28T00:00:00</VALUE>
          <XPATH><![CDATA[/PROCESS/DOCUMENTS/PROCESS_DOCUMENT[219]/OriginDates]]></XPATH>
        </FIELD>
      </NODE>
      <NODE label="Documento ''Farmacia Pacheco Medeiros - Alteração Posto Feteiras.msg''">
        <FIELD label="Nome">
          <TAG><![CDATA[#PRIMEIROPROCESSO:DOCUMENTO:220:NOME#]]></TAG>
          <VALUE><![CDATA[Farmacia Pacheco Medeiros - Alteração Posto Feteiras.msg]]></VALUE>
          <XPATH><![CDATA[/PROCESS/DOCUMENTS/PROCESS_DOCUMENT[220]/Name]]></XPATH>
        </FIELD>
        <FIELD label="Tipo de Documento">
          <TAG><![CDATA[#PRIMEIROPROCESSO:DOCUMENTO:220:TIPO#]]></TAG>
          <VALUE><![CDATA[EM]]></VALUE>
          <XPATH><![CDATA[/PROCESS/DOCUMENTS/PROCESS_DOCUMENT[220]/DocumentTypes]]></XPATH>
        </FIELD>
        <FIELD label="Referência">
          <TAG><![CDATA[#PRIMEIROPROCESSO:DOCUMENTO:220:REFERENCIA#]]></TAG>
          <VALUE/>
          <XPATH><![CDATA[/PROCESS/DOCUMENTS/PROCESS_DOCUMENT[220]/References]]></XPATH>
        </FIELD>
        <FIELD label="Observações">
          <TAG><![CDATA[#PRIMEIROPROCESSO:DOCUMENTO:220:OBSERVACOES#]]></TAG>
          <VALUE/>
          <XPATH><![CDATA[/PROCESS/DOCUMENTS/PROCESS_DOCUMENT[220]/Comments]]></XPATH>
        </FIELD>
        <FIELD label="Data na Origem" dtype="D">
          <TAG><![CDATA[#PRIMEIROPROCESSO:DOCUMENTO:220:DATAORIGEM#]]></TAG>
          <VALUE>2012-04-02T00:00:00</VALUE>
          <XPATH><![CDATA[/PROCESS/DOCUMENTS/PROCESS_DOCUMENT[220]/OriginDates]]></XPATH>
        </FIELD>
      </NODE>
      <NODE label="Documento ''Documento2.doc''">
        <FIELD label="Nome">
          <TAG><![CDATA[#PRIMEIROPROCESSO:DOCUMENTO:221:NOME#]]></TAG>
          <VALUE><![CDATA[Documento2.doc]]></VALUE>
          <XPATH><![CDATA[/PROCESS/DOCUMENTS/PROCESS_DOCUMENT[221]/Name]]></XPATH>
        </FIELD>
        <FIELD label="Tipo de Documento">
          <TAG><![CDATA[#PRIMEIROPROCESSO:DOCUMENTO:221:TIPO#]]></TAG>
          <VALUE><![CDATA[OFI]]></VALUE>
          <XPATH><![CDATA[/PROCESS/DOCUMENTS/PROCESS_DOCUMENT[221]/DocumentTypes]]></XPATH>
        </FIELD>
        <FIELD label="Referência">
          <TAG><![CDATA[#PRIMEIROPROCESSO:DOCUMENTO:221:REFERENCIA#]]></TAG>
          <VALUE/>
          <XPATH><![CDATA[/PROCESS/DOCUMENTS/PROCESS_DOCUMENT[221]/References]]></XPATH>
        </FIELD>
        <FIELD label="Observações">
          <TAG><![CDATA[#PRIMEIROPROCESSO:DOCUMENTO:221:OBSERVACOES#]]></TAG>
          <VALUE/>
          <XPATH><![CDATA[/PROCESS/DOCUMENTS/PROCESS_DOCUMENT[221]/Comments]]></XPATH>
        </FIELD>
        <FIELD label="Data na Origem" dtype="D">
          <TAG><![CDATA[#PRIMEIROPROCESSO:DOCUMENTO:221:DATAORIGEM#]]></TAG>
          <VALUE>2012-07-04T00:00:00</VALUE>
          <XPATH><![CDATA[/PROCESS/DOCUMENTS/PROCESS_DOCUMENT[221]/OriginDates]]></XPATH>
        </FIELD>
      </NODE>
      <NODE label="Documento ''Documento2.doc.tab''">
        <FIELD label="Nome">
          <TAG><![CDATA[#PRIMEIROPROCESSO:DOCUMENTO:222:NOME#]]></TAG>
          <VALUE><![CDATA[Documento2.doc.tab]]></VALUE>
          <XPATH><![CDATA[/PROCESS/DOCUMENTS/PROCESS_DOCUMENT[222]/Name]]></XPATH>
        </FIELD>
        <FIELD label="Tipo de Documento">
          <TAG><![CDATA[#PRIMEIROPROCESSO:DOCUMENTO:222:TIPO#]]></TAG>
          <VALUE><![CDATA[OFI]]></VALUE>
          <XPATH><![CDATA[/PROCESS/DOCUMENTS/PROCESS_DOCUMENT[222]/DocumentTypes]]></XPATH>
        </FIELD>
        <FIELD label="Referência">
          <TAG><![CDATA[#PRIMEIROPROCESSO:DOCUMENTO:222:REFERENCIA#]]></TAG>
          <VALUE/>
          <XPATH><![CDATA[/PROCESS/DOCUMENTS/PROCESS_DOCUMENT[222]/References]]></XPATH>
        </FIELD>
        <FIELD label="Observações">
          <TAG><![CDATA[#PRIMEIROPROCESSO:DOCUMENTO:222:OBSERVACOES#]]></TAG>
          <VALUE/>
          <XPATH><![CDATA[/PROCESS/DOCUMENTS/PROCESS_DOCUMENT[222]/Comments]]></XPATH>
        </FIELD>
        <FIELD label="Data na Origem" dtype="D">
          <TAG><![CDATA[#PRIMEIROPROCESSO:DOCUMENTO:222:DATAORIGEM#]]></TAG>
          <VALUE>2012-07-04T00:00:00</VALUE>
          <XPATH><![CDATA[/PROCESS/DOCUMENTS/PROCESS_DOCUMENT[222]/OriginDates]]></XPATH>
        </FIELD>
      </NODE>
      <NODE label="Documento ''Documento2.doc''">
        <FIELD label="Nome">
          <TAG><![CDATA[#PRIMEIROPROCESSO:DOCUMENTO:223:NOME#]]></TAG>
          <VALUE><![CDATA[Documento2.doc]]></VALUE>
          <XPATH><![CDATA[/PROCESS/DOCUMENTS/PROCESS_DOCUMENT[223]/Name]]></XPATH>
        </FIELD>
        <FIELD label="Tipo de Documento">
          <TAG><![CDATA[#PRIMEIROPROCESSO:DOCUMENTO:223:TIPO#]]></TAG>
          <VALUE><![CDATA[OFI]]></VALUE>
          <XPATH><![CDATA[/PROCESS/DOCUMENTS/PROCESS_DOCUMENT[223]/DocumentTypes]]></XPATH>
        </FIELD>
        <FIELD label="Referência">
          <TAG><![CDATA[#PRIMEIROPROCESSO:DOCUMENTO:223:REFERENCIA#]]></TAG>
          <VALUE/>
          <XPATH><![CDATA[/PROCESS/DOCUMENTS/PROCESS_DOCUMENT[223]/References]]></XPATH>
        </FIELD>
        <FIELD label="Observações">
          <TAG><![CDATA[#PRIMEIROPROCESSO:DOCUMENTO:223:OBSERVACOES#]]></TAG>
          <VALUE/>
          <XPATH><![CDATA[/PROCESS/DOCUMENTS/PROCESS_DOCUMENT[223]/Comments]]></XPATH>
        </FIELD>
        <FIELD label="Data na Origem" dtype="D">
          <TAG><![CDATA[#PRIMEIROPROCESSO:DOCUMENTO:223:DATAORIGEM#]]></TAG>
          <VALUE>2012-07-04T00:00:00</VALUE>
          <XPATH><![CDATA[/PROCESS/DOCUMENTS/PROCESS_DOCUMENT[223]/OriginDates]]></XPATH>
        </FIELD>
      </NODE>
      <NODE label="Documento ''Documento2.doc.tab''">
        <FIELD label="Nome">
          <TAG><![CDATA[#PRIMEIROPROCESSO:DOCUMENTO:224:NOME#]]></TAG>
          <VALUE><![CDATA[Documento2.doc.tab]]></VALUE>
          <XPATH><![CDATA[/PROCESS/DOCUMENTS/PROCESS_DOCUMENT[224]/Name]]></XPATH>
        </FIELD>
        <FIELD label="Tipo de Documento">
          <TAG><![CDATA[#PRIMEIROPROCESSO:DOCUMENTO:224:TIPO#]]></TAG>
          <VALUE><![CDATA[OFI]]></VALUE>
          <XPATH><![CDATA[/PROCESS/DOCUMENTS/PROCESS_DOCUMENT[224]/DocumentTypes]]></XPATH>
        </FIELD>
        <FIELD label="Referência">
          <TAG><![CDATA[#PRIMEIROPROCESSO:DOCUMENTO:224:REFERENCIA#]]></TAG>
          <VALUE/>
          <XPATH><![CDATA[/PROCESS/DOCUMENTS/PROCESS_DOCUMENT[224]/References]]></XPATH>
        </FIELD>
        <FIELD label="Observações">
          <TAG><![CDATA[#PRIMEIROPROCESSO:DOCUMENTO:224:OBSERVACOES#]]></TAG>
          <VALUE/>
          <XPATH><![CDATA[/PROCESS/DOCUMENTS/PROCESS_DOCUMENT[224]/Comments]]></XPATH>
        </FIELD>
        <FIELD label="Data na Origem" dtype="D">
          <TAG><![CDATA[#PRIMEIROPROCESSO:DOCUMENTO:224:DATAORIGEM#]]></TAG>
          <VALUE>2012-07-04T00:00:00</VALUE>
          <XPATH><![CDATA[/PROCESS/DOCUMENTS/PROCESS_DOCUMENT[224]/OriginDates]]></XPATH>
        </FIELD>
      </NODE>
      <NODE label="Documento ''ATUALIZAÇÃO BASE DE DADOS.msg''">
        <FIELD label="Nome">
          <TAG><![CDATA[#PRIMEIROPROCESSO:DOCUMENTO:225:NOME#]]></TAG>
          <VALUE><![CDATA[ATUALIZAÇÃO BASE DE DADOS.msg]]></VALUE>
          <XPATH><![CDATA[/PROCESS/DOCUMENTS/PROCESS_DOCUMENT[225]/Name]]></XPATH>
        </FIELD>
        <FIELD label="Tipo de Documento">
          <TAG><![CDATA[#PRIMEIROPROCESSO:DOCUMENTO:225:TIPO#]]></TAG>
          <VALUE><![CDATA[EM]]></VALUE>
          <XPATH><![CDATA[/PROCESS/DOCUMENTS/PROCESS_DOCUMENT[225]/DocumentTypes]]></XPATH>
        </FIELD>
        <FIELD label="Referência">
          <TAG><![CDATA[#PRIMEIROPROCESSO:DOCUMENTO:225:REFERENCIA#]]></TAG>
          <VALUE/>
          <XPATH><![CDATA[/PROCESS/DOCUMENTS/PROCESS_DOCUMENT[225]/References]]></XPATH>
        </FIELD>
        <FIELD label="Observações">
          <TAG><![CDATA[#PRIMEIROPROCESSO:DOCUMENTO:225:OBSERVACOES#]]></TAG>
          <VALUE/>
          <XPATH><![CDATA[/PROCESS/DOCUMENTS/PROCESS_DOCUMENT[225]/Comments]]></XPATH>
        </FIELD>
        <FIELD label="Data na Origem" dtype="D">
          <TAG><![CDATA[#PRIMEIROPROCESSO:DOCUMENTO:225:DATAORIGEM#]]></TAG>
          <VALUE>2013-04-17T00:00:00</VALUE>
          <XPATH><![CDATA[/PROCESS/DOCUMENTS/PROCESS_DOCUMENT[225]/OriginDates]]></XPATH>
        </FIELD>
      </NODE>
      <NODE label="Documento ''Farmacias de Serviço de Ponta Delgada.msg''">
        <FIELD label="Nome">
          <TAG><![CDATA[#PRIMEIROPROCESSO:DOCUMENTO:226:NOME#]]></TAG>
          <VALUE><![CDATA[Farmacias de Serviço de Ponta Delgada.msg]]></VALUE>
          <XPATH><![CDATA[/PROCESS/DOCUMENTS/PROCESS_DOCUMENT[226]/Name]]></XPATH>
        </FIELD>
        <FIELD label="Tipo de Documento">
          <TAG><![CDATA[#PRIMEIROPROCESSO:DOCUMENTO:226:TIPO#]]></TAG>
          <VALUE><![CDATA[EM]]></VALUE>
          <XPATH><![CDATA[/PROCESS/DOCUMENTS/PROCESS_DOCUMENT[226]/DocumentTypes]]></XPATH>
        </FIELD>
        <FIELD label="Referência">
          <TAG><![CDATA[#PRIMEIROPROCESSO:DOCUMENTO:226:REFERENCIA#]]></TAG>
          <VALUE/>
          <XPATH><![CDATA[/PROCESS/DOCUMENTS/PROCESS_DOCUMENT[226]/References]]></XPATH>
        </FIELD>
        <FIELD label="Observações">
          <TAG><![CDATA[#PRIMEIROPROCESSO:DOCUMENTO:226:OBSERVACOES#]]></TAG>
          <VALUE/>
          <XPATH><![CDATA[/PROCESS/DOCUMENTS/PROCESS_DOCUMENT[226]/Comments]]></XPATH>
        </FIELD>
        <FIELD label="Data na Origem" dtype="D">
          <TAG><![CDATA[#PRIMEIROPROCESSO:DOCUMENTO:226:DATAORIGEM#]]></TAG>
          <VALUE>2021-12-10T00:00:00</VALUE>
          <XPATH><![CDATA[/PROCESS/DOCUMENTS/PROCESS_DOCUMENT[226]/OriginDates]]></XPATH>
        </FIELD>
      </NODE>
      <NODE label="Documento ''Informação final.docx''">
        <FIELD label="Nome">
          <TAG><![CDATA[#PRIMEIROPROCESSO:DOCUMENTO:227:NOME#]]></TAG>
          <VALUE><![CDATA[Informação final.docx]]></VALUE>
          <XPATH><![CDATA[/PROCESS/DOCUMENTS/PROCESS_DOCUMENT[227]/Name]]></XPATH>
        </FIELD>
        <FIELD label="Tipo de Documento">
          <TAG><![CDATA[#PRIMEIROPROCESSO:DOCUMENTO:227:TIPO#]]></TAG>
          <VALUE><![CDATA[Remoto]]></VALUE>
          <XPATH><![CDATA[/PROCESS/DOCUMENTS/PROCESS_DOCUMENT[227]/DocumentTypes]]></XPATH>
        </FIELD>
        <FIELD label="Referência">
          <TAG><![CDATA[#PRIMEIROPROCESSO:DOCUMENTO:227:REFERENCIA#]]></TAG>
          <VALUE/>
          <XPATH><![CDATA[/PROCESS/DOCUMENTS/PROCESS_DOCUMENT[227]/References]]></XPATH>
        </FIELD>
        <FIELD label="Observações">
          <TAG><![CDATA[#PRIMEIROPROCESSO:DOCUMENTO:227:OBSERVACOES#]]></TAG>
          <VALUE/>
          <XPATH><![CDATA[/PROCESS/DOCUMENTS/PROCESS_DOCUMENT[227]/Comments]]></XPATH>
        </FIELD>
        <FIELD label="Data na Origem" dtype="D">
          <TAG><![CDATA[#PRIMEIROPROCESSO:DOCUMENTO:227:DATAORIGEM#]]></TAG>
          <VALUE/>
          <XPATH><![CDATA[/PROCESS/DOCUMENTS/PROCESS_DOCUMENT[227]/OriginDates]]></XPATH>
        </FIELD>
      </NODE>
      <NODE label="Documento ''FARMACIA PACHECO MEDEIROS - NIF; 509627374.msg''">
        <FIELD label="Nome">
          <TAG><![CDATA[#PRIMEIROPROCESSO:DOCUMENTO:228:NOME#]]></TAG>
          <VALUE><![CDATA[FARMACIA PACHECO MEDEIROS - NIF; 509627374.msg]]></VALUE>
          <XPATH><![CDATA[/PROCESS/DOCUMENTS/PROCESS_DOCUMENT[228]/Name]]></XPATH>
        </FIELD>
        <FIELD label="Tipo de Documento">
          <TAG><![CDATA[#PRIMEIROPROCESSO:DOCUMENTO:228:TIPO#]]></TAG>
          <VALUE><![CDATA[EM]]></VALUE>
          <XPATH><![CDATA[/PROCESS/DOCUMENTS/PROCESS_DOCUMENT[228]/DocumentTypes]]></XPATH>
        </FIELD>
        <FIELD label="Referência">
          <TAG><![CDATA[#PRIMEIROPROCESSO:DOCUMENTO:228:REFERENCIA#]]></TAG>
          <VALUE/>
          <XPATH><![CDATA[/PROCESS/DOCUMENTS/PROCESS_DOCUMENT[228]/References]]></XPATH>
        </FIELD>
        <FIELD label="Observações">
          <TAG><![CDATA[#PRIMEIROPROCESSO:DOCUMENTO:228:OBSERVACOES#]]></TAG>
          <VALUE/>
          <XPATH><![CDATA[/PROCESS/DOCUMENTS/PROCESS_DOCUMENT[228]/Comments]]></XPATH>
        </FIELD>
        <FIELD label="Data na Origem" dtype="D">
          <TAG><![CDATA[#PRIMEIROPROCESSO:DOCUMENTO:228:DATAORIGEM#]]></TAG>
          <VALUE>2013-05-22T00:00:00</VALUE>
          <XPATH><![CDATA[/PROCESS/DOCUMENTS/PROCESS_DOCUMENT[228]/OriginDates]]></XPATH>
        </FIELD>
      </NODE>
      <NODE label="Documento ''FW; Envio de ofício SE 1126.msg''">
        <FIELD label="Nome">
          <TAG><![CDATA[#PRIMEIROPROCESSO:DOCUMENTO:229:NOME#]]></TAG>
          <VALUE><![CDATA[FW; Envio de ofício SE 1126.msg]]></VALUE>
          <XPATH><![CDATA[/PROCESS/DOCUMENTS/PROCESS_DOCUMENT[229]/Name]]></XPATH>
        </FIELD>
        <FIELD label="Tipo de Documento">
          <TAG><![CDATA[#PRIMEIROPROCESSO:DOCUMENTO:229:TIPO#]]></TAG>
          <VALUE><![CDATA[EM]]></VALUE>
          <XPATH><![CDATA[/PROCESS/DOCUMENTS/PROCESS_DOCUMENT[229]/DocumentTypes]]></XPATH>
        </FIELD>
        <FIELD label="Referência">
          <TAG><![CDATA[#PRIMEIROPROCESSO:DOCUMENTO:229:REFERENCIA#]]></TAG>
          <VALUE/>
          <XPATH><![CDATA[/PROCESS/DOCUMENTS/PROCESS_DOCUMENT[229]/References]]></XPATH>
        </FIELD>
        <FIELD label="Observações">
          <TAG><![CDATA[#PRIMEIROPROCESSO:DOCUMENTO:229:OBSERVACOES#]]></TAG>
          <VALUE/>
          <XPATH><![CDATA[/PROCESS/DOCUMENTS/PROCESS_DOCUMENT[229]/Comments]]></XPATH>
        </FIELD>
        <FIELD label="Data na Origem" dtype="D">
          <TAG><![CDATA[#PRIMEIROPROCESSO:DOCUMENTO:229:DATAORIGEM#]]></TAG>
          <VALUE>2021-09-21T00:00:00</VALUE>
          <XPATH><![CDATA[/PROCESS/DOCUMENTS/PROCESS_DOCUMENT[229]/OriginDates]]></XPATH>
        </FIELD>
      </NODE>
      <NODE label="Documento ''0021870008.tif''">
        <FIELD label="Nome">
          <TAG><![CDATA[#PRIMEIROPROCESSO:DOCUMENTO:230:NOME#]]></TAG>
          <VALUE><![CDATA[0021870008.tif]]></VALUE>
          <XPATH><![CDATA[/PROCESS/DOCUMENTS/PROCESS_DOCUMENT[230]/Name]]></XPATH>
        </FIELD>
        <FIELD label="Tipo de Documento">
          <TAG><![CDATA[#PRIMEIROPROCESSO:DOCUMENTO:230:TIPO#]]></TAG>
          <VALUE><![CDATA[OFI]]></VALUE>
          <XPATH><![CDATA[/PROCESS/DOCUMENTS/PROCESS_DOCUMENT[230]/DocumentTypes]]></XPATH>
        </FIELD>
        <FIELD label="Referência">
          <TAG><![CDATA[#PRIMEIROPROCESSO:DOCUMENTO:230:REFERENCIA#]]></TAG>
          <VALUE><![CDATA[36670]]></VALUE>
          <XPATH><![CDATA[/PROCESS/DOCUMENTS/PROCESS_DOCUMENT[230]/References]]></XPATH>
        </FIELD>
        <FIELD label="Observações">
          <TAG><![CDATA[#PRIMEIROPROCESSO:DOCUMENTO:230:OBSERVACOES#]]></TAG>
          <VALUE/>
          <XPATH><![CDATA[/PROCESS/DOCUMENTS/PROCESS_DOCUMENT[230]/Comments]]></XPATH>
        </FIELD>
        <FIELD label="Data na Origem" dtype="D">
          <TAG><![CDATA[#PRIMEIROPROCESSO:DOCUMENTO:230:DATAORIGEM#]]></TAG>
          <VALUE>2013-09-09T00:00:00</VALUE>
          <XPATH><![CDATA[/PROCESS/DOCUMENTS/PROCESS_DOCUMENT[230]/OriginDates]]></XPATH>
        </FIELD>
      </NODE>
      <NODE label="Documento ''0021870008.tif''">
        <FIELD label="Nome">
          <TAG><![CDATA[#PRIMEIROPROCESSO:DOCUMENTO:231:NOME#]]></TAG>
          <VALUE><![CDATA[0021870008.tif]]></VALUE>
          <XPATH><![CDATA[/PROCESS/DOCUMENTS/PROCESS_DOCUMENT[231]/Name]]></XPATH>
        </FIELD>
        <FIELD label="Tipo de Documento">
          <TAG><![CDATA[#PRIMEIROPROCESSO:DOCUMENTO:231:TIPO#]]></TAG>
          <VALUE><![CDATA[OFI]]></VALUE>
          <XPATH><![CDATA[/PROCESS/DOCUMENTS/PROCESS_DOCUMENT[231]/DocumentTypes]]></XPATH>
        </FIELD>
        <FIELD label="Referência">
          <TAG><![CDATA[#PRIMEIROPROCESSO:DOCUMENTO:231:REFERENCIA#]]></TAG>
          <VALUE><![CDATA[36670]]></VALUE>
          <XPATH><![CDATA[/PROCESS/DOCUMENTS/PROCESS_DOCUMENT[231]/References]]></XPATH>
        </FIELD>
        <FIELD label="Observações">
          <TAG><![CDATA[#PRIMEIROPROCESSO:DOCUMENTO:231:OBSERVACOES#]]></TAG>
          <VALUE/>
          <XPATH><![CDATA[/PROCESS/DOCUMENTS/PROCESS_DOCUMENT[231]/Comments]]></XPATH>
        </FIELD>
        <FIELD label="Data na Origem" dtype="D">
          <TAG><![CDATA[#PRIMEIROPROCESSO:DOCUMENTO:231:DATAORIGEM#]]></TAG>
          <VALUE>2013-09-09T00:00:00</VALUE>
          <XPATH><![CDATA[/PROCESS/DOCUMENTS/PROCESS_DOCUMENT[231]/OriginDates]]></XPATH>
        </FIELD>
      </NODE>
      <NODE label="Documento ''Documento2.doc''">
        <FIELD label="Nome">
          <TAG><![CDATA[#PRIMEIROPROCESSO:DOCUMENTO:232:NOME#]]></TAG>
          <VALUE><![CDATA[Documento2.doc]]></VALUE>
          <XPATH><![CDATA[/PROCESS/DOCUMENTS/PROCESS_DOCUMENT[232]/Name]]></XPATH>
        </FIELD>
        <FIELD label="Tipo de Documento">
          <TAG><![CDATA[#PRIMEIROPROCESSO:DOCUMENTO:232:TIPO#]]></TAG>
          <VALUE><![CDATA[OFI]]></VALUE>
          <XPATH><![CDATA[/PROCESS/DOCUMENTS/PROCESS_DOCUMENT[232]/DocumentTypes]]></XPATH>
        </FIELD>
        <FIELD label="Referência">
          <TAG><![CDATA[#PRIMEIROPROCESSO:DOCUMENTO:232:REFERENCIA#]]></TAG>
          <VALUE/>
          <XPATH><![CDATA[/PROCESS/DOCUMENTS/PROCESS_DOCUMENT[232]/References]]></XPATH>
        </FIELD>
        <FIELD label="Observações">
          <TAG><![CDATA[#PRIMEIROPROCESSO:DOCUMENTO:232:OBSERVACOES#]]></TAG>
          <VALUE/>
          <XPATH><![CDATA[/PROCESS/DOCUMENTS/PROCESS_DOCUMENT[232]/Comments]]></XPATH>
        </FIELD>
        <FIELD label="Data na Origem" dtype="D">
          <TAG><![CDATA[#PRIMEIROPROCESSO:DOCUMENTO:232:DATAORIGEM#]]></TAG>
          <VALUE>2013-09-13T00:00:00</VALUE>
          <XPATH><![CDATA[/PROCESS/DOCUMENTS/PROCESS_DOCUMENT[232]/OriginDates]]></XPATH>
        </FIELD>
      </NODE>
      <NODE label="Documento ''Documento2.doc.tab''">
        <FIELD label="Nome">
          <TAG><![CDATA[#PRIMEIROPROCESSO:DOCUMENTO:233:NOME#]]></TAG>
          <VALUE><![CDATA[Documento2.doc.tab]]></VALUE>
          <XPATH><![CDATA[/PROCESS/DOCUMENTS/PROCESS_DOCUMENT[233]/Name]]></XPATH>
        </FIELD>
        <FIELD label="Tipo de Documento">
          <TAG><![CDATA[#PRIMEIROPROCESSO:DOCUMENTO:233:TIPO#]]></TAG>
          <VALUE><![CDATA[OFI]]></VALUE>
          <XPATH><![CDATA[/PROCESS/DOCUMENTS/PROCESS_DOCUMENT[233]/DocumentTypes]]></XPATH>
        </FIELD>
        <FIELD label="Referência">
          <TAG><![CDATA[#PRIMEIROPROCESSO:DOCUMENTO:233:REFERENCIA#]]></TAG>
          <VALUE/>
          <XPATH><![CDATA[/PROCESS/DOCUMENTS/PROCESS_DOCUMENT[233]/References]]></XPATH>
        </FIELD>
        <FIELD label="Observações">
          <TAG><![CDATA[#PRIMEIROPROCESSO:DOCUMENTO:233:OBSERVACOES#]]></TAG>
          <VALUE/>
          <XPATH><![CDATA[/PROCESS/DOCUMENTS/PROCESS_DOCUMENT[233]/Comments]]></XPATH>
        </FIELD>
        <FIELD label="Data na Origem" dtype="D">
          <TAG><![CDATA[#PRIMEIROPROCESSO:DOCUMENTO:233:DATAORIGEM#]]></TAG>
          <VALUE>2013-09-13T00:00:00</VALUE>
          <XPATH><![CDATA[/PROCESS/DOCUMENTS/PROCESS_DOCUMENT[233]/OriginDates]]></XPATH>
        </FIELD>
      </NODE>
      <NODE label="Documento ''0022400004.tif''">
        <FIELD label="Nome">
          <TAG><![CDATA[#PRIMEIROPROCESSO:DOCUMENTO:234:NOME#]]></TAG>
          <VALUE><![CDATA[0022400004.tif]]></VALUE>
          <XPATH><![CDATA[/PROCESS/DOCUMENTS/PROCESS_DOCUMENT[234]/Name]]></XPATH>
        </FIELD>
        <FIELD label="Tipo de Documento">
          <TAG><![CDATA[#PRIMEIROPROCESSO:DOCUMENTO:234:TIPO#]]></TAG>
          <VALUE><![CDATA[OFI]]></VALUE>
          <XPATH><![CDATA[/PROCESS/DOCUMENTS/PROCESS_DOCUMENT[234]/DocumentTypes]]></XPATH>
        </FIELD>
        <FIELD label="Referência">
          <TAG><![CDATA[#PRIMEIROPROCESSO:DOCUMENTO:234:REFERENCIA#]]></TAG>
          <VALUE/>
          <XPATH><![CDATA[/PROCESS/DOCUMENTS/PROCESS_DOCUMENT[234]/References]]></XPATH>
        </FIELD>
        <FIELD label="Observações">
          <TAG><![CDATA[#PRIMEIROPROCESSO:DOCUMENTO:234:OBSERVACOES#]]></TAG>
          <VALUE/>
          <XPATH><![CDATA[/PROCESS/DOCUMENTS/PROCESS_DOCUMENT[234]/Comments]]></XPATH>
        </FIELD>
        <FIELD label="Data na Origem" dtype="D">
          <TAG><![CDATA[#PRIMEIROPROCESSO:DOCUMENTO:234:DATAORIGEM#]]></TAG>
          <VALUE>2013-09-30T00:00:00</VALUE>
          <XPATH><![CDATA[/PROCESS/DOCUMENTS/PROCESS_DOCUMENT[234]/OriginDates]]></XPATH>
        </FIELD>
      </NODE>
      <NODE label="Documento ''0022400004.tif''">
        <FIELD label="Nome">
          <TAG><![CDATA[#PRIMEIROPROCESSO:DOCUMENTO:235:NOME#]]></TAG>
          <VALUE><![CDATA[0022400004.tif]]></VALUE>
          <XPATH><![CDATA[/PROCESS/DOCUMENTS/PROCESS_DOCUMENT[235]/Name]]></XPATH>
        </FIELD>
        <FIELD label="Tipo de Documento">
          <TAG><![CDATA[#PRIMEIROPROCESSO:DOCUMENTO:235:TIPO#]]></TAG>
          <VALUE><![CDATA[OFI]]></VALUE>
          <XPATH><![CDATA[/PROCESS/DOCUMENTS/PROCESS_DOCUMENT[235]/DocumentTypes]]></XPATH>
        </FIELD>
        <FIELD label="Referência">
          <TAG><![CDATA[#PRIMEIROPROCESSO:DOCUMENTO:235:REFERENCIA#]]></TAG>
          <VALUE/>
          <XPATH><![CDATA[/PROCESS/DOCUMENTS/PROCESS_DOCUMENT[235]/References]]></XPATH>
        </FIELD>
        <FIELD label="Observações">
          <TAG><![CDATA[#PRIMEIROPROCESSO:DOCUMENTO:235:OBSERVACOES#]]></TAG>
          <VALUE/>
          <XPATH><![CDATA[/PROCESS/DOCUMENTS/PROCESS_DOCUMENT[235]/Comments]]></XPATH>
        </FIELD>
        <FIELD label="Data na Origem" dtype="D">
          <TAG><![CDATA[#PRIMEIROPROCESSO:DOCUMENTO:235:DATAORIGEM#]]></TAG>
          <VALUE>2013-09-30T00:00:00</VALUE>
          <XPATH><![CDATA[/PROCESS/DOCUMENTS/PROCESS_DOCUMENT[235]/OriginDates]]></XPATH>
        </FIELD>
      </NODE>
      <NODE label="Documento ''SRAS.2013.7784.mht''">
        <FIELD label="Nome">
          <TAG><![CDATA[#PRIMEIROPROCESSO:DOCUMENTO:236:NOME#]]></TAG>
          <VALUE><![CDATA[SRAS.2013.7784.mht]]></VALUE>
          <XPATH><![CDATA[/PROCESS/DOCUMENTS/PROCESS_DOCUMENT[236]/Name]]></XPATH>
        </FIELD>
        <FIELD label="Tipo de Documento">
          <TAG><![CDATA[#PRIMEIROPROCESSO:DOCUMENTO:236:TIPO#]]></TAG>
          <VALUE><![CDATA[ResumoDist]]></VALUE>
          <XPATH><![CDATA[/PROCESS/DOCUMENTS/PROCESS_DOCUMENT[236]/DocumentTypes]]></XPATH>
        </FIELD>
        <FIELD label="Referência">
          <TAG><![CDATA[#PRIMEIROPROCESSO:DOCUMENTO:236:REFERENCIA#]]></TAG>
          <VALUE><![CDATA[Denúncia - Farmácia Pacheco de Medeiros]]></VALUE>
          <XPATH><![CDATA[/PROCESS/DOCUMENTS/PROCESS_DOCUMENT[236]/References]]></XPATH>
        </FIELD>
        <FIELD label="Observações">
          <TAG><![CDATA[#PRIMEIROPROCESSO:DOCUMENTO:236:OBSERVACOES#]]></TAG>
          <VALUE/>
          <XPATH><![CDATA[/PROCESS/DOCUMENTS/PROCESS_DOCUMENT[236]/Comments]]></XPATH>
        </FIELD>
        <FIELD label="Data na Origem" dtype="D">
          <TAG><![CDATA[#PRIMEIROPROCESSO:DOCUMENTO:236:DATAORIGEM#]]></TAG>
          <VALUE/>
          <XPATH><![CDATA[/PROCESS/DOCUMENTS/PROCESS_DOCUMENT[236]/OriginDates]]></XPATH>
        </FIELD>
      </NODE>
      <NODE label="Documento ''DRS 4365.pdf''">
        <FIELD label="Nome">
          <TAG><![CDATA[#PRIMEIROPROCESSO:DOCUMENTO:237:NOME#]]></TAG>
          <VALUE><![CDATA[DRS 4365.pdf]]></VALUE>
          <XPATH><![CDATA[/PROCESS/DOCUMENTS/PROCESS_DOCUMENT[237]/Name]]></XPATH>
        </FIELD>
        <FIELD label="Tipo de Documento">
          <TAG><![CDATA[#PRIMEIROPROCESSO:DOCUMENTO:237:TIPO#]]></TAG>
          <VALUE><![CDATA[OFI]]></VALUE>
          <XPATH><![CDATA[/PROCESS/DOCUMENTS/PROCESS_DOCUMENT[237]/DocumentTypes]]></XPATH>
        </FIELD>
        <FIELD label="Referência">
          <TAG><![CDATA[#PRIMEIROPROCESSO:DOCUMENTO:237:REFERENCIA#]]></TAG>
          <VALUE><![CDATA[CENV/1150/2013]]></VALUE>
          <XPATH><![CDATA[/PROCESS/DOCUMENTS/PROCESS_DOCUMENT[237]/References]]></XPATH>
        </FIELD>
        <FIELD label="Observações">
          <TAG><![CDATA[#PRIMEIROPROCESSO:DOCUMENTO:237:OBSERVACOES#]]></TAG>
          <VALUE/>
          <XPATH><![CDATA[/PROCESS/DOCUMENTS/PROCESS_DOCUMENT[237]/Comments]]></XPATH>
        </FIELD>
        <FIELD label="Data na Origem" dtype="D">
          <TAG><![CDATA[#PRIMEIROPROCESSO:DOCUMENTO:237:DATAORIGEM#]]></TAG>
          <VALUE>2013-10-08T00:00:00</VALUE>
          <XPATH><![CDATA[/PROCESS/DOCUMENTS/PROCESS_DOCUMENT[237]/OriginDates]]></XPATH>
        </FIELD>
      </NODE>
      <NODE label="Documento ''Documento2.docx''">
        <FIELD label="Nome">
          <TAG><![CDATA[#PRIMEIROPROCESSO:DOCUMENTO:238:NOME#]]></TAG>
          <VALUE><![CDATA[Documento2.docx]]></VALUE>
          <XPATH><![CDATA[/PROCESS/DOCUMENTS/PROCESS_DOCUMENT[238]/Name]]></XPATH>
        </FIELD>
        <FIELD label="Tipo de Documento">
          <TAG><![CDATA[#PRIMEIROPROCESSO:DOCUMENTO:238:TIPO#]]></TAG>
          <VALUE><![CDATA[OFI]]></VALUE>
          <XPATH><![CDATA[/PROCESS/DOCUMENTS/PROCESS_DOCUMENT[238]/DocumentTypes]]></XPATH>
        </FIELD>
        <FIELD label="Referência">
          <TAG><![CDATA[#PRIMEIROPROCESSO:DOCUMENTO:238:REFERENCIA#]]></TAG>
          <VALUE/>
          <XPATH><![CDATA[/PROCESS/DOCUMENTS/PROCESS_DOCUMENT[238]/References]]></XPATH>
        </FIELD>
        <FIELD label="Observações">
          <TAG><![CDATA[#PRIMEIROPROCESSO:DOCUMENTO:238:OBSERVACOES#]]></TAG>
          <VALUE/>
          <XPATH><![CDATA[/PROCESS/DOCUMENTS/PROCESS_DOCUMENT[238]/Comments]]></XPATH>
        </FIELD>
        <FIELD label="Data na Origem" dtype="D">
          <TAG><![CDATA[#PRIMEIROPROCESSO:DOCUMENTO:238:DATAORIGEM#]]></TAG>
          <VALUE>2013-12-13T00:00:00</VALUE>
          <XPATH><![CDATA[/PROCESS/DOCUMENTS/PROCESS_DOCUMENT[238]/OriginDates]]></XPATH>
        </FIELD>
      </NODE>
      <NODE label="Documento ''Documento3.docx''">
        <FIELD label="Nome">
          <TAG><![CDATA[#PRIMEIROPROCESSO:DOCUMENTO:239:NOME#]]></TAG>
          <VALUE><![CDATA[Documento3.docx]]></VALUE>
          <XPATH><![CDATA[/PROCESS/DOCUMENTS/PROCESS_DOCUMENT[239]/Name]]></XPATH>
        </FIELD>
        <FIELD label="Tipo de Documento">
          <TAG><![CDATA[#PRIMEIROPROCESSO:DOCUMENTO:239:TIPO#]]></TAG>
          <VALUE><![CDATA[OFI]]></VALUE>
          <XPATH><![CDATA[/PROCESS/DOCUMENTS/PROCESS_DOCUMENT[239]/DocumentTypes]]></XPATH>
        </FIELD>
        <FIELD label="Referência">
          <TAG><![CDATA[#PRIMEIROPROCESSO:DOCUMENTO:239:REFERENCIA#]]></TAG>
          <VALUE/>
          <XPATH><![CDATA[/PROCESS/DOCUMENTS/PROCESS_DOCUMENT[239]/References]]></XPATH>
        </FIELD>
        <FIELD label="Observações">
          <TAG><![CDATA[#PRIMEIROPROCESSO:DOCUMENTO:239:OBSERVACOES#]]></TAG>
          <VALUE/>
          <XPATH><![CDATA[/PROCESS/DOCUMENTS/PROCESS_DOCUMENT[239]/Comments]]></XPATH>
        </FIELD>
        <FIELD label="Data na Origem" dtype="D">
          <TAG><![CDATA[#PRIMEIROPROCESSO:DOCUMENTO:239:DATAORIGEM#]]></TAG>
          <VALUE>2013-12-13T00:00:00</VALUE>
          <XPATH><![CDATA[/PROCESS/DOCUMENTS/PROCESS_DOCUMENT[239]/OriginDates]]></XPATH>
        </FIELD>
      </NODE>
      <NODE label="Documento ''despacho.docx''">
        <FIELD label="Nome">
          <TAG><![CDATA[#PRIMEIROPROCESSO:DOCUMENTO:240:NOME#]]></TAG>
          <VALUE><![CDATA[despacho.docx]]></VALUE>
          <XPATH><![CDATA[/PROCESS/DOCUMENTS/PROCESS_DOCUMENT[240]/Name]]></XPATH>
        </FIELD>
        <FIELD label="Tipo de Documento">
          <TAG><![CDATA[#PRIMEIROPROCESSO:DOCUMENTO:240:TIPO#]]></TAG>
          <VALUE><![CDATA[ATA]]></VALUE>
          <XPATH><![CDATA[/PROCESS/DOCUMENTS/PROCESS_DOCUMENT[240]/DocumentTypes]]></XPATH>
        </FIELD>
        <FIELD label="Referência">
          <TAG><![CDATA[#PRIMEIROPROCESSO:DOCUMENTO:240:REFERENCIA#]]></TAG>
          <VALUE/>
          <XPATH><![CDATA[/PROCESS/DOCUMENTS/PROCESS_DOCUMENT[240]/References]]></XPATH>
        </FIELD>
        <FIELD label="Observações">
          <TAG><![CDATA[#PRIMEIROPROCESSO:DOCUMENTO:240:OBSERVACOES#]]></TAG>
          <VALUE/>
          <XPATH><![CDATA[/PROCESS/DOCUMENTS/PROCESS_DOCUMENT[240]/Comments]]></XPATH>
        </FIELD>
        <FIELD label="Data na Origem" dtype="D">
          <TAG><![CDATA[#PRIMEIROPROCESSO:DOCUMENTO:240:DATAORIGEM#]]></TAG>
          <VALUE/>
          <XPATH><![CDATA[/PROCESS/DOCUMENTS/PROCESS_DOCUMENT[240]/OriginDates]]></XPATH>
        </FIELD>
      </NODE>
      <NODE label="Documento ''relatorio.docx''">
        <FIELD label="Nome">
          <TAG><![CDATA[#PRIMEIROPROCESSO:DOCUMENTO:241:NOME#]]></TAG>
          <VALUE><![CDATA[relatorio.docx]]></VALUE>
          <XPATH><![CDATA[/PROCESS/DOCUMENTS/PROCESS_DOCUMENT[241]/Name]]></XPATH>
        </FIELD>
        <FIELD label="Tipo de Documento">
          <TAG><![CDATA[#PRIMEIROPROCESSO:DOCUMENTO:241:TIPO#]]></TAG>
          <VALUE><![CDATA[ATA]]></VALUE>
          <XPATH><![CDATA[/PROCESS/DOCUMENTS/PROCESS_DOCUMENT[241]/DocumentTypes]]></XPATH>
        </FIELD>
        <FIELD label="Referência">
          <TAG><![CDATA[#PRIMEIROPROCESSO:DOCUMENTO:241:REFERENCIA#]]></TAG>
          <VALUE/>
          <XPATH><![CDATA[/PROCESS/DOCUMENTS/PROCESS_DOCUMENT[241]/References]]></XPATH>
        </FIELD>
        <FIELD label="Observações">
          <TAG><![CDATA[#PRIMEIROPROCESSO:DOCUMENTO:241:OBSERVACOES#]]></TAG>
          <VALUE/>
          <XPATH><![CDATA[/PROCESS/DOCUMENTS/PROCESS_DOCUMENT[241]/Comments]]></XPATH>
        </FIELD>
        <FIELD label="Data na Origem" dtype="D">
          <TAG><![CDATA[#PRIMEIROPROCESSO:DOCUMENTO:241:DATAORIGEM#]]></TAG>
          <VALUE/>
          <XPATH><![CDATA[/PROCESS/DOCUMENTS/PROCESS_DOCUMENT[241]/OriginDates]]></XPATH>
        </FIELD>
      </NODE>
      <NODE label="Documento ''Documento2.docx''">
        <FIELD label="Nome">
          <TAG><![CDATA[#PRIMEIROPROCESSO:DOCUMENTO:242:NOME#]]></TAG>
          <VALUE><![CDATA[Documento2.docx]]></VALUE>
          <XPATH><![CDATA[/PROCESS/DOCUMENTS/PROCESS_DOCUMENT[242]/Name]]></XPATH>
        </FIELD>
        <FIELD label="Tipo de Documento">
          <TAG><![CDATA[#PRIMEIROPROCESSO:DOCUMENTO:242:TIPO#]]></TAG>
          <VALUE><![CDATA[OFI]]></VALUE>
          <XPATH><![CDATA[/PROCESS/DOCUMENTS/PROCESS_DOCUMENT[242]/DocumentTypes]]></XPATH>
        </FIELD>
        <FIELD label="Referência">
          <TAG><![CDATA[#PRIMEIROPROCESSO:DOCUMENTO:242:REFERENCIA#]]></TAG>
          <VALUE/>
          <XPATH><![CDATA[/PROCESS/DOCUMENTS/PROCESS_DOCUMENT[242]/References]]></XPATH>
        </FIELD>
        <FIELD label="Observações">
          <TAG><![CDATA[#PRIMEIROPROCESSO:DOCUMENTO:242:OBSERVACOES#]]></TAG>
          <VALUE/>
          <XPATH><![CDATA[/PROCESS/DOCUMENTS/PROCESS_DOCUMENT[242]/Comments]]></XPATH>
        </FIELD>
        <FIELD label="Data na Origem" dtype="D">
          <TAG><![CDATA[#PRIMEIROPROCESSO:DOCUMENTO:242:DATAORIGEM#]]></TAG>
          <VALUE>2014-01-20T00:00:00</VALUE>
          <XPATH><![CDATA[/PROCESS/DOCUMENTS/PROCESS_DOCUMENT[242]/OriginDates]]></XPATH>
        </FIELD>
      </NODE>
      <NODE label="Documento ''FW; Posto de Feteiras e St. Antonio.msg''">
        <FIELD label="Nome">
          <TAG><![CDATA[#PRIMEIROPROCESSO:DOCUMENTO:243:NOME#]]></TAG>
          <VALUE><![CDATA[FW; Posto de Feteiras e St. Antonio.msg]]></VALUE>
          <XPATH><![CDATA[/PROCESS/DOCUMENTS/PROCESS_DOCUMENT[243]/Name]]></XPATH>
        </FIELD>
        <FIELD label="Tipo de Documento">
          <TAG><![CDATA[#PRIMEIROPROCESSO:DOCUMENTO:243:TIPO#]]></TAG>
          <VALUE><![CDATA[EM]]></VALUE>
          <XPATH><![CDATA[/PROCESS/DOCUMENTS/PROCESS_DOCUMENT[243]/DocumentTypes]]></XPATH>
        </FIELD>
        <FIELD label="Referência">
          <TAG><![CDATA[#PRIMEIROPROCESSO:DOCUMENTO:243:REFERENCIA#]]></TAG>
          <VALUE/>
          <XPATH><![CDATA[/PROCESS/DOCUMENTS/PROCESS_DOCUMENT[243]/References]]></XPATH>
        </FIELD>
        <FIELD label="Observações">
          <TAG><![CDATA[#PRIMEIROPROCESSO:DOCUMENTO:243:OBSERVACOES#]]></TAG>
          <VALUE/>
          <XPATH><![CDATA[/PROCESS/DOCUMENTS/PROCESS_DOCUMENT[243]/Comments]]></XPATH>
        </FIELD>
        <FIELD label="Data na Origem" dtype="D">
          <TAG><![CDATA[#PRIMEIROPROCESSO:DOCUMENTO:243:DATAORIGEM#]]></TAG>
          <VALUE>2015-04-21T00:00:00</VALUE>
          <XPATH><![CDATA[/PROCESS/DOCUMENTS/PROCESS_DOCUMENT[243]/OriginDates]]></XPATH>
        </FIELD>
      </NODE>
      <NODE label="Documento ''0024390001.tif''">
        <FIELD label="Nome">
          <TAG><![CDATA[#PRIMEIROPROCESSO:DOCUMENTO:244:NOME#]]></TAG>
          <VALUE><![CDATA[0024390001.tif]]></VALUE>
          <XPATH><![CDATA[/PROCESS/DOCUMENTS/PROCESS_DOCUMENT[244]/Name]]></XPATH>
        </FIELD>
        <FIELD label="Tipo de Documento">
          <TAG><![CDATA[#PRIMEIROPROCESSO:DOCUMENTO:244:TIPO#]]></TAG>
          <VALUE><![CDATA[OFI]]></VALUE>
          <XPATH><![CDATA[/PROCESS/DOCUMENTS/PROCESS_DOCUMENT[244]/DocumentTypes]]></XPATH>
        </FIELD>
        <FIELD label="Referência">
          <TAG><![CDATA[#PRIMEIROPROCESSO:DOCUMENTO:244:REFERENCIA#]]></TAG>
          <VALUE/>
          <XPATH><![CDATA[/PROCESS/DOCUMENTS/PROCESS_DOCUMENT[244]/References]]></XPATH>
        </FIELD>
        <FIELD label="Observações">
          <TAG><![CDATA[#PRIMEIROPROCESSO:DOCUMENTO:244:OBSERVACOES#]]></TAG>
          <VALUE/>
          <XPATH><![CDATA[/PROCESS/DOCUMENTS/PROCESS_DOCUMENT[244]/Comments]]></XPATH>
        </FIELD>
        <FIELD label="Data na Origem" dtype="D">
          <TAG><![CDATA[#PRIMEIROPROCESSO:DOCUMENTO:244:DATAORIGEM#]]></TAG>
          <VALUE>2014-01-27T00:00:00</VALUE>
          <XPATH><![CDATA[/PROCESS/DOCUMENTS/PROCESS_DOCUMENT[244]/OriginDates]]></XPATH>
        </FIELD>
      </NODE>
      <NODE label="Documento ''0024390001.tif''">
        <FIELD label="Nome">
          <TAG><![CDATA[#PRIMEIROPROCESSO:DOCUMENTO:245:NOME#]]></TAG>
          <VALUE><![CDATA[0024390001.tif]]></VALUE>
          <XPATH><![CDATA[/PROCESS/DOCUMENTS/PROCESS_DOCUMENT[245]/Name]]></XPATH>
        </FIELD>
        <FIELD label="Tipo de Documento">
          <TAG><![CDATA[#PRIMEIROPROCESSO:DOCUMENTO:245:TIPO#]]></TAG>
          <VALUE><![CDATA[OFI]]></VALUE>
          <XPATH><![CDATA[/PROCESS/DOCUMENTS/PROCESS_DOCUMENT[245]/DocumentTypes]]></XPATH>
        </FIELD>
        <FIELD label="Referência">
          <TAG><![CDATA[#PRIMEIROPROCESSO:DOCUMENTO:245:REFERENCIA#]]></TAG>
          <VALUE/>
          <XPATH><![CDATA[/PROCESS/DOCUMENTS/PROCESS_DOCUMENT[245]/References]]></XPATH>
        </FIELD>
        <FIELD label="Observações">
          <TAG><![CDATA[#PRIMEIROPROCESSO:DOCUMENTO:245:OBSERVACOES#]]></TAG>
          <VALUE/>
          <XPATH><![CDATA[/PROCESS/DOCUMENTS/PROCESS_DOCUMENT[245]/Comments]]></XPATH>
        </FIELD>
        <FIELD label="Data na Origem" dtype="D">
          <TAG><![CDATA[#PRIMEIROPROCESSO:DOCUMENTO:245:DATAORIGEM#]]></TAG>
          <VALUE>2014-01-27T00:00:00</VALUE>
          <XPATH><![CDATA[/PROCESS/DOCUMENTS/PROCESS_DOCUMENT[245]/OriginDates]]></XPATH>
        </FIELD>
      </NODE>
      <NODE label="Documento ''Cheque-Farm. Pacheco Medeiros.tif''">
        <FIELD label="Nome">
          <TAG><![CDATA[#PRIMEIROPROCESSO:DOCUMENTO:246:NOME#]]></TAG>
          <VALUE><![CDATA[Cheque-Farm. Pacheco Medeiros.tif]]></VALUE>
          <XPATH><![CDATA[/PROCESS/DOCUMENTS/PROCESS_DOCUMENT[246]/Name]]></XPATH>
        </FIELD>
        <FIELD label="Tipo de Documento">
          <TAG><![CDATA[#PRIMEIROPROCESSO:DOCUMENTO:246:TIPO#]]></TAG>
          <VALUE><![CDATA[OUT]]></VALUE>
          <XPATH><![CDATA[/PROCESS/DOCUMENTS/PROCESS_DOCUMENT[246]/DocumentTypes]]></XPATH>
        </FIELD>
        <FIELD label="Referência">
          <TAG><![CDATA[#PRIMEIROPROCESSO:DOCUMENTO:246:REFERENCIA#]]></TAG>
          <VALUE/>
          <XPATH><![CDATA[/PROCESS/DOCUMENTS/PROCESS_DOCUMENT[246]/References]]></XPATH>
        </FIELD>
        <FIELD label="Observações">
          <TAG><![CDATA[#PRIMEIROPROCESSO:DOCUMENTO:246:OBSERVACOES#]]></TAG>
          <VALUE/>
          <XPATH><![CDATA[/PROCESS/DOCUMENTS/PROCESS_DOCUMENT[246]/Comments]]></XPATH>
        </FIELD>
        <FIELD label="Data na Origem" dtype="D">
          <TAG><![CDATA[#PRIMEIROPROCESSO:DOCUMENTO:246:DATAORIGEM#]]></TAG>
          <VALUE>2014-02-07T00:00:00</VALUE>
          <XPATH><![CDATA[/PROCESS/DOCUMENTS/PROCESS_DOCUMENT[246]/OriginDates]]></XPATH>
        </FIELD>
      </NODE>
      <NODE label="Documento ''Guia nº 9.pdf''">
        <FIELD label="Nome">
          <TAG><![CDATA[#PRIMEIROPROCESSO:DOCUMENTO:247:NOME#]]></TAG>
          <VALUE><![CDATA[Guia nº 9.pdf]]></VALUE>
          <XPATH><![CDATA[/PROCESS/DOCUMENTS/PROCESS_DOCUMENT[247]/Name]]></XPATH>
        </FIELD>
        <FIELD label="Tipo de Documento">
          <TAG><![CDATA[#PRIMEIROPROCESSO:DOCUMENTO:247:TIPO#]]></TAG>
          <VALUE><![CDATA[OUT]]></VALUE>
          <XPATH><![CDATA[/PROCESS/DOCUMENTS/PROCESS_DOCUMENT[247]/DocumentTypes]]></XPATH>
        </FIELD>
        <FIELD label="Referência">
          <TAG><![CDATA[#PRIMEIROPROCESSO:DOCUMENTO:247:REFERENCIA#]]></TAG>
          <VALUE/>
          <XPATH><![CDATA[/PROCESS/DOCUMENTS/PROCESS_DOCUMENT[247]/References]]></XPATH>
        </FIELD>
        <FIELD label="Observações">
          <TAG><![CDATA[#PRIMEIROPROCESSO:DOCUMENTO:247:OBSERVACOES#]]></TAG>
          <VALUE/>
          <XPATH><![CDATA[/PROCESS/DOCUMENTS/PROCESS_DOCUMENT[247]/Comments]]></XPATH>
        </FIELD>
        <FIELD label="Data na Origem" dtype="D">
          <TAG><![CDATA[#PRIMEIROPROCESSO:DOCUMENTO:247:DATAORIGEM#]]></TAG>
          <VALUE/>
          <XPATH><![CDATA[/PROCESS/DOCUMENTS/PROCESS_DOCUMENT[247]/OriginDates]]></XPATH>
        </FIELD>
      </NODE>
      <NODE label="Documento ''SKMBT_C35140214164600.pdf''">
        <FIELD label="Nome">
          <TAG><![CDATA[#PRIMEIROPROCESSO:DOCUMENTO:248:NOME#]]></TAG>
          <VALUE><![CDATA[SKMBT_C35140214164600.pdf]]></VALUE>
          <XPATH><![CDATA[/PROCESS/DOCUMENTS/PROCESS_DOCUMENT[248]/Name]]></XPATH>
        </FIELD>
        <FIELD label="Tipo de Documento">
          <TAG><![CDATA[#PRIMEIROPROCESSO:DOCUMENTO:248:TIPO#]]></TAG>
          <VALUE><![CDATA[DPC]]></VALUE>
          <XPATH><![CDATA[/PROCESS/DOCUMENTS/PROCESS_DOCUMENT[248]/DocumentTypes]]></XPATH>
        </FIELD>
        <FIELD label="Referência">
          <TAG><![CDATA[#PRIMEIROPROCESSO:DOCUMENTO:248:REFERENCIA#]]></TAG>
          <VALUE/>
          <XPATH><![CDATA[/PROCESS/DOCUMENTS/PROCESS_DOCUMENT[248]/References]]></XPATH>
        </FIELD>
        <FIELD label="Observações">
          <TAG><![CDATA[#PRIMEIROPROCESSO:DOCUMENTO:248:OBSERVACOES#]]></TAG>
          <VALUE/>
          <XPATH><![CDATA[/PROCESS/DOCUMENTS/PROCESS_DOCUMENT[248]/Comments]]></XPATH>
        </FIELD>
        <FIELD label="Data na Origem" dtype="D">
          <TAG><![CDATA[#PRIMEIROPROCESSO:DOCUMENTO:248:DATAORIGEM#]]></TAG>
          <VALUE/>
          <XPATH><![CDATA[/PROCESS/DOCUMENTS/PROCESS_DOCUMENT[248]/OriginDates]]></XPATH>
        </FIELD>
      </NODE>
      <NODE label="Documento ''Documento2.docx''">
        <FIELD label="Nome">
          <TAG><![CDATA[#PRIMEIROPROCESSO:DOCUMENTO:249:NOME#]]></TAG>
          <VALUE><![CDATA[Documento2.docx]]></VALUE>
          <XPATH><![CDATA[/PROCESS/DOCUMENTS/PROCESS_DOCUMENT[249]/Name]]></XPATH>
        </FIELD>
        <FIELD label="Tipo de Documento">
          <TAG><![CDATA[#PRIMEIROPROCESSO:DOCUMENTO:249:TIPO#]]></TAG>
          <VALUE><![CDATA[OFI]]></VALUE>
          <XPATH><![CDATA[/PROCESS/DOCUMENTS/PROCESS_DOCUMENT[249]/DocumentTypes]]></XPATH>
        </FIELD>
        <FIELD label="Referência">
          <TAG><![CDATA[#PRIMEIROPROCESSO:DOCUMENTO:249:REFERENCIA#]]></TAG>
          <VALUE/>
          <XPATH><![CDATA[/PROCESS/DOCUMENTS/PROCESS_DOCUMENT[249]/References]]></XPATH>
        </FIELD>
        <FIELD label="Observações">
          <TAG><![CDATA[#PRIMEIROPROCESSO:DOCUMENTO:249:OBSERVACOES#]]></TAG>
          <VALUE/>
          <XPATH><![CDATA[/PROCESS/DOCUMENTS/PROCESS_DOCUMENT[249]/Comments]]></XPATH>
        </FIELD>
        <FIELD label="Data na Origem" dtype="D">
          <TAG><![CDATA[#PRIMEIROPROCESSO:DOCUMENTO:249:DATAORIGEM#]]></TAG>
          <VALUE>2014-02-17T00:00:00</VALUE>
          <XPATH><![CDATA[/PROCESS/DOCUMENTS/PROCESS_DOCUMENT[249]/OriginDates]]></XPATH>
        </FIELD>
      </NODE>
      <NODE label="Documento ''Documento2[1].docx''">
        <FIELD label="Nome">
          <TAG><![CDATA[#PRIMEIROPROCESSO:DOCUMENTO:250:NOME#]]></TAG>
          <VALUE><![CDATA[Documento2[1].docx]]></VALUE>
          <XPATH><![CDATA[/PROCESS/DOCUMENTS/PROCESS_DOCUMENT[250]/Name]]></XPATH>
        </FIELD>
        <FIELD label="Tipo de Documento">
          <TAG><![CDATA[#PRIMEIROPROCESSO:DOCUMENTO:250:TIPO#]]></TAG>
          <VALUE><![CDATA[OFI]]></VALUE>
          <XPATH><![CDATA[/PROCESS/DOCUMENTS/PROCESS_DOCUMENT[250]/DocumentTypes]]></XPATH>
        </FIELD>
        <FIELD label="Referência">
          <TAG><![CDATA[#PRIMEIROPROCESSO:DOCUMENTO:250:REFERENCIA#]]></TAG>
          <VALUE/>
          <XPATH><![CDATA[/PROCESS/DOCUMENTS/PROCESS_DOCUMENT[250]/References]]></XPATH>
        </FIELD>
        <FIELD label="Observações">
          <TAG><![CDATA[#PRIMEIROPROCESSO:DOCUMENTO:250:OBSERVACOES#]]></TAG>
          <VALUE/>
          <XPATH><![CDATA[/PROCESS/DOCUMENTS/PROCESS_DOCUMENT[250]/Comments]]></XPATH>
        </FIELD>
        <FIELD label="Data na Origem" dtype="D">
          <TAG><![CDATA[#PRIMEIROPROCESSO:DOCUMENTO:250:DATAORIGEM#]]></TAG>
          <VALUE>2014-02-17T00:00:00</VALUE>
          <XPATH><![CDATA[/PROCESS/DOCUMENTS/PROCESS_DOCUMENT[250]/OriginDates]]></XPATH>
        </FIELD>
      </NODE>
      <NODE label="Documento ''Documento3.doc''">
        <FIELD label="Nome">
          <TAG><![CDATA[#PRIMEIROPROCESSO:DOCUMENTO:251:NOME#]]></TAG>
          <VALUE><![CDATA[Documento3.doc]]></VALUE>
          <XPATH><![CDATA[/PROCESS/DOCUMENTS/PROCESS_DOCUMENT[251]/Name]]></XPATH>
        </FIELD>
        <FIELD label="Tipo de Documento">
          <TAG><![CDATA[#PRIMEIROPROCESSO:DOCUMENTO:251:TIPO#]]></TAG>
          <VALUE><![CDATA[OFI]]></VALUE>
          <XPATH><![CDATA[/PROCESS/DOCUMENTS/PROCESS_DOCUMENT[251]/DocumentTypes]]></XPATH>
        </FIELD>
        <FIELD label="Referência">
          <TAG><![CDATA[#PRIMEIROPROCESSO:DOCUMENTO:251:REFERENCIA#]]></TAG>
          <VALUE/>
          <XPATH><![CDATA[/PROCESS/DOCUMENTS/PROCESS_DOCUMENT[251]/References]]></XPATH>
        </FIELD>
        <FIELD label="Observações">
          <TAG><![CDATA[#PRIMEIROPROCESSO:DOCUMENTO:251:OBSERVACOES#]]></TAG>
          <VALUE/>
          <XPATH><![CDATA[/PROCESS/DOCUMENTS/PROCESS_DOCUMENT[251]/Comments]]></XPATH>
        </FIELD>
        <FIELD label="Data na Origem" dtype="D">
          <TAG><![CDATA[#PRIMEIROPROCESSO:DOCUMENTO:251:DATAORIGEM#]]></TAG>
          <VALUE>2014-02-18T00:00:00</VALUE>
          <XPATH><![CDATA[/PROCESS/DOCUMENTS/PROCESS_DOCUMENT[251]/OriginDates]]></XPATH>
        </FIELD>
      </NODE>
      <NODE label="Documento ''Documento3.doc.tab''">
        <FIELD label="Nome">
          <TAG><![CDATA[#PRIMEIROPROCESSO:DOCUMENTO:252:NOME#]]></TAG>
          <VALUE><![CDATA[Documento3.doc.tab]]></VALUE>
          <XPATH><![CDATA[/PROCESS/DOCUMENTS/PROCESS_DOCUMENT[252]/Name]]></XPATH>
        </FIELD>
        <FIELD label="Tipo de Documento">
          <TAG><![CDATA[#PRIMEIROPROCESSO:DOCUMENTO:252:TIPO#]]></TAG>
          <VALUE><![CDATA[OFI]]></VALUE>
          <XPATH><![CDATA[/PROCESS/DOCUMENTS/PROCESS_DOCUMENT[252]/DocumentTypes]]></XPATH>
        </FIELD>
        <FIELD label="Referência">
          <TAG><![CDATA[#PRIMEIROPROCESSO:DOCUMENTO:252:REFERENCIA#]]></TAG>
          <VALUE/>
          <XPATH><![CDATA[/PROCESS/DOCUMENTS/PROCESS_DOCUMENT[252]/References]]></XPATH>
        </FIELD>
        <FIELD label="Observações">
          <TAG><![CDATA[#PRIMEIROPROCESSO:DOCUMENTO:252:OBSERVACOES#]]></TAG>
          <VALUE/>
          <XPATH><![CDATA[/PROCESS/DOCUMENTS/PROCESS_DOCUMENT[252]/Comments]]></XPATH>
        </FIELD>
        <FIELD label="Data na Origem" dtype="D">
          <TAG><![CDATA[#PRIMEIROPROCESSO:DOCUMENTO:252:DATAORIGEM#]]></TAG>
          <VALUE>2014-02-18T00:00:00</VALUE>
          <XPATH><![CDATA[/PROCESS/DOCUMENTS/PROCESS_DOCUMENT[252]/OriginDates]]></XPATH>
        </FIELD>
      </NODE>
      <NODE label="Documento ''Documento4.doc''">
        <FIELD label="Nome">
          <TAG><![CDATA[#PRIMEIROPROCESSO:DOCUMENTO:253:NOME#]]></TAG>
          <VALUE><![CDATA[Documento4.doc]]></VALUE>
          <XPATH><![CDATA[/PROCESS/DOCUMENTS/PROCESS_DOCUMENT[253]/Name]]></XPATH>
        </FIELD>
        <FIELD label="Tipo de Documento">
          <TAG><![CDATA[#PRIMEIROPROCESSO:DOCUMENTO:253:TIPO#]]></TAG>
          <VALUE><![CDATA[OFI]]></VALUE>
          <XPATH><![CDATA[/PROCESS/DOCUMENTS/PROCESS_DOCUMENT[253]/DocumentTypes]]></XPATH>
        </FIELD>
        <FIELD label="Referência">
          <TAG><![CDATA[#PRIMEIROPROCESSO:DOCUMENTO:253:REFERENCIA#]]></TAG>
          <VALUE/>
          <XPATH><![CDATA[/PROCESS/DOCUMENTS/PROCESS_DOCUMENT[253]/References]]></XPATH>
        </FIELD>
        <FIELD label="Observações">
          <TAG><![CDATA[#PRIMEIROPROCESSO:DOCUMENTO:253:OBSERVACOES#]]></TAG>
          <VALUE/>
          <XPATH><![CDATA[/PROCESS/DOCUMENTS/PROCESS_DOCUMENT[253]/Comments]]></XPATH>
        </FIELD>
        <FIELD label="Data na Origem" dtype="D">
          <TAG><![CDATA[#PRIMEIROPROCESSO:DOCUMENTO:253:DATAORIGEM#]]></TAG>
          <VALUE>2014-02-18T00:00:00</VALUE>
          <XPATH><![CDATA[/PROCESS/DOCUMENTS/PROCESS_DOCUMENT[253]/OriginDates]]></XPATH>
        </FIELD>
      </NODE>
      <NODE label="Documento ''Documento4.doc.tab''">
        <FIELD label="Nome">
          <TAG><![CDATA[#PRIMEIROPROCESSO:DOCUMENTO:254:NOME#]]></TAG>
          <VALUE><![CDATA[Documento4.doc.tab]]></VALUE>
          <XPATH><![CDATA[/PROCESS/DOCUMENTS/PROCESS_DOCUMENT[254]/Name]]></XPATH>
        </FIELD>
        <FIELD label="Tipo de Documento">
          <TAG><![CDATA[#PRIMEIROPROCESSO:DOCUMENTO:254:TIPO#]]></TAG>
          <VALUE><![CDATA[OFI]]></VALUE>
          <XPATH><![CDATA[/PROCESS/DOCUMENTS/PROCESS_DOCUMENT[254]/DocumentTypes]]></XPATH>
        </FIELD>
        <FIELD label="Referência">
          <TAG><![CDATA[#PRIMEIROPROCESSO:DOCUMENTO:254:REFERENCIA#]]></TAG>
          <VALUE/>
          <XPATH><![CDATA[/PROCESS/DOCUMENTS/PROCESS_DOCUMENT[254]/References]]></XPATH>
        </FIELD>
        <FIELD label="Observações">
          <TAG><![CDATA[#PRIMEIROPROCESSO:DOCUMENTO:254:OBSERVACOES#]]></TAG>
          <VALUE/>
          <XPATH><![CDATA[/PROCESS/DOCUMENTS/PROCESS_DOCUMENT[254]/Comments]]></XPATH>
        </FIELD>
        <FIELD label="Data na Origem" dtype="D">
          <TAG><![CDATA[#PRIMEIROPROCESSO:DOCUMENTO:254:DATAORIGEM#]]></TAG>
          <VALUE>2014-02-18T00:00:00</VALUE>
          <XPATH><![CDATA[/PROCESS/DOCUMENTS/PROCESS_DOCUMENT[254]/OriginDates]]></XPATH>
        </FIELD>
      </NODE>
      <NODE label="Documento ''of pach medei.doc''">
        <FIELD label="Nome">
          <TAG><![CDATA[#PRIMEIROPROCESSO:DOCUMENTO:255:NOME#]]></TAG>
          <VALUE><![CDATA[of pach medei.doc]]></VALUE>
          <XPATH><![CDATA[/PROCESS/DOCUMENTS/PROCESS_DOCUMENT[255]/Name]]></XPATH>
        </FIELD>
        <FIELD label="Tipo de Documento">
          <TAG><![CDATA[#PRIMEIROPROCESSO:DOCUMENTO:255:TIPO#]]></TAG>
          <VALUE><![CDATA[OFI]]></VALUE>
          <XPATH><![CDATA[/PROCESS/DOCUMENTS/PROCESS_DOCUMENT[255]/DocumentTypes]]></XPATH>
        </FIELD>
        <FIELD label="Referência">
          <TAG><![CDATA[#PRIMEIROPROCESSO:DOCUMENTO:255:REFERENCIA#]]></TAG>
          <VALUE/>
          <XPATH><![CDATA[/PROCESS/DOCUMENTS/PROCESS_DOCUMENT[255]/References]]></XPATH>
        </FIELD>
        <FIELD label="Observações">
          <TAG><![CDATA[#PRIMEIROPROCESSO:DOCUMENTO:255:OBSERVACOES#]]></TAG>
          <VALUE/>
          <XPATH><![CDATA[/PROCESS/DOCUMENTS/PROCESS_DOCUMENT[255]/Comments]]></XPATH>
        </FIELD>
        <FIELD label="Data na Origem" dtype="D">
          <TAG><![CDATA[#PRIMEIROPROCESSO:DOCUMENTO:255:DATAORIGEM#]]></TAG>
          <VALUE>2014-02-18T00:00:00</VALUE>
          <XPATH><![CDATA[/PROCESS/DOCUMENTS/PROCESS_DOCUMENT[255]/OriginDates]]></XPATH>
        </FIELD>
      </NODE>
      <NODE label="Documento ''SKMBT_C35140218171100.pdf''">
        <FIELD label="Nome">
          <TAG><![CDATA[#PRIMEIROPROCESSO:DOCUMENTO:256:NOME#]]></TAG>
          <VALUE><![CDATA[SKMBT_C35140218171100.pdf]]></VALUE>
          <XPATH><![CDATA[/PROCESS/DOCUMENTS/PROCESS_DOCUMENT[256]/Name]]></XPATH>
        </FIELD>
        <FIELD label="Tipo de Documento">
          <TAG><![CDATA[#PRIMEIROPROCESSO:DOCUMENTO:256:TIPO#]]></TAG>
          <VALUE><![CDATA[DPC]]></VALUE>
          <XPATH><![CDATA[/PROCESS/DOCUMENTS/PROCESS_DOCUMENT[256]/DocumentTypes]]></XPATH>
        </FIELD>
        <FIELD label="Referência">
          <TAG><![CDATA[#PRIMEIROPROCESSO:DOCUMENTO:256:REFERENCIA#]]></TAG>
          <VALUE/>
          <XPATH><![CDATA[/PROCESS/DOCUMENTS/PROCESS_DOCUMENT[256]/References]]></XPATH>
        </FIELD>
        <FIELD label="Observações">
          <TAG><![CDATA[#PRIMEIROPROCESSO:DOCUMENTO:256:OBSERVACOES#]]></TAG>
          <VALUE/>
          <XPATH><![CDATA[/PROCESS/DOCUMENTS/PROCESS_DOCUMENT[256]/Comments]]></XPATH>
        </FIELD>
        <FIELD label="Data na Origem" dtype="D">
          <TAG><![CDATA[#PRIMEIROPROCESSO:DOCUMENTO:256:DATAORIGEM#]]></TAG>
          <VALUE>2014-02-13T00:00:00</VALUE>
          <XPATH><![CDATA[/PROCESS/DOCUMENTS/PROCESS_DOCUMENT[256]/OriginDates]]></XPATH>
        </FIELD>
      </NODE>
      <NODE label="Documento ''of+pach+medei[1].doc''">
        <FIELD label="Nome">
          <TAG><![CDATA[#PRIMEIROPROCESSO:DOCUMENTO:257:NOME#]]></TAG>
          <VALUE><![CDATA[of+pach+medei[1].doc]]></VALUE>
          <XPATH><![CDATA[/PROCESS/DOCUMENTS/PROCESS_DOCUMENT[257]/Name]]></XPATH>
        </FIELD>
        <FIELD label="Tipo de Documento">
          <TAG><![CDATA[#PRIMEIROPROCESSO:DOCUMENTO:257:TIPO#]]></TAG>
          <VALUE><![CDATA[OFI]]></VALUE>
          <XPATH><![CDATA[/PROCESS/DOCUMENTS/PROCESS_DOCUMENT[257]/DocumentTypes]]></XPATH>
        </FIELD>
        <FIELD label="Referência">
          <TAG><![CDATA[#PRIMEIROPROCESSO:DOCUMENTO:257:REFERENCIA#]]></TAG>
          <VALUE/>
          <XPATH><![CDATA[/PROCESS/DOCUMENTS/PROCESS_DOCUMENT[257]/References]]></XPATH>
        </FIELD>
        <FIELD label="Observações">
          <TAG><![CDATA[#PRIMEIROPROCESSO:DOCUMENTO:257:OBSERVACOES#]]></TAG>
          <VALUE/>
          <XPATH><![CDATA[/PROCESS/DOCUMENTS/PROCESS_DOCUMENT[257]/Comments]]></XPATH>
        </FIELD>
        <FIELD label="Data na Origem" dtype="D">
          <TAG><![CDATA[#PRIMEIROPROCESSO:DOCUMENTO:257:DATAORIGEM#]]></TAG>
          <VALUE>2014-02-18T00:00:00</VALUE>
          <XPATH><![CDATA[/PROCESS/DOCUMENTS/PROCESS_DOCUMENT[257]/OriginDates]]></XPATH>
        </FIELD>
      </NODE>
      <NODE label="Documento ''Alvará Nº 29 - F.docx''">
        <FIELD label="Nome">
          <TAG><![CDATA[#PRIMEIROPROCESSO:DOCUMENTO:258:NOME#]]></TAG>
          <VALUE><![CDATA[Alvará Nº 29 - F.docx]]></VALUE>
          <XPATH><![CDATA[/PROCESS/DOCUMENTS/PROCESS_DOCUMENT[258]/Name]]></XPATH>
        </FIELD>
        <FIELD label="Tipo de Documento">
          <TAG><![CDATA[#PRIMEIROPROCESSO:DOCUMENTO:258:TIPO#]]></TAG>
          <VALUE><![CDATA[OUT]]></VALUE>
          <XPATH><![CDATA[/PROCESS/DOCUMENTS/PROCESS_DOCUMENT[258]/DocumentTypes]]></XPATH>
        </FIELD>
        <FIELD label="Referência">
          <TAG><![CDATA[#PRIMEIROPROCESSO:DOCUMENTO:258:REFERENCIA#]]></TAG>
          <VALUE/>
          <XPATH><![CDATA[/PROCESS/DOCUMENTS/PROCESS_DOCUMENT[258]/References]]></XPATH>
        </FIELD>
        <FIELD label="Observações">
          <TAG><![CDATA[#PRIMEIROPROCESSO:DOCUMENTO:258:OBSERVACOES#]]></TAG>
          <VALUE/>
          <XPATH><![CDATA[/PROCESS/DOCUMENTS/PROCESS_DOCUMENT[258]/Comments]]></XPATH>
        </FIELD>
        <FIELD label="Data na Origem" dtype="D">
          <TAG><![CDATA[#PRIMEIROPROCESSO:DOCUMENTO:258:DATAORIGEM#]]></TAG>
          <VALUE>2014-02-21T00:00:00</VALUE>
          <XPATH><![CDATA[/PROCESS/DOCUMENTS/PROCESS_DOCUMENT[258]/OriginDates]]></XPATH>
        </FIELD>
      </NODE>
      <NODE label="Documento ''Alvará Nº 29 - F.docx''">
        <FIELD label="Nome">
          <TAG><![CDATA[#PRIMEIROPROCESSO:DOCUMENTO:259:NOME#]]></TAG>
          <VALUE><![CDATA[Alvará Nº 29 - F.docx]]></VALUE>
          <XPATH><![CDATA[/PROCESS/DOCUMENTS/PROCESS_DOCUMENT[259]/Name]]></XPATH>
        </FIELD>
        <FIELD label="Tipo de Documento">
          <TAG><![CDATA[#PRIMEIROPROCESSO:DOCUMENTO:259:TIPO#]]></TAG>
          <VALUE><![CDATA[OUT]]></VALUE>
          <XPATH><![CDATA[/PROCESS/DOCUMENTS/PROCESS_DOCUMENT[259]/DocumentTypes]]></XPATH>
        </FIELD>
        <FIELD label="Referência">
          <TAG><![CDATA[#PRIMEIROPROCESSO:DOCUMENTO:259:REFERENCIA#]]></TAG>
          <VALUE/>
          <XPATH><![CDATA[/PROCESS/DOCUMENTS/PROCESS_DOCUMENT[259]/References]]></XPATH>
        </FIELD>
        <FIELD label="Observações">
          <TAG><![CDATA[#PRIMEIROPROCESSO:DOCUMENTO:259:OBSERVACOES#]]></TAG>
          <VALUE/>
          <XPATH><![CDATA[/PROCESS/DOCUMENTS/PROCESS_DOCUMENT[259]/Comments]]></XPATH>
        </FIELD>
        <FIELD label="Data na Origem" dtype="D">
          <TAG><![CDATA[#PRIMEIROPROCESSO:DOCUMENTO:259:DATAORIGEM#]]></TAG>
          <VALUE>2014-02-21T00:00:00</VALUE>
          <XPATH><![CDATA[/PROCESS/DOCUMENTS/PROCESS_DOCUMENT[259]/OriginDates]]></XPATH>
        </FIELD>
      </NODE>
      <NODE label="Documento ''Documento1.docx''">
        <FIELD label="Nome">
          <TAG><![CDATA[#PRIMEIROPROCESSO:DOCUMENTO:260:NOME#]]></TAG>
          <VALUE><![CDATA[Documento1.docx]]></VALUE>
          <XPATH><![CDATA[/PROCESS/DOCUMENTS/PROCESS_DOCUMENT[260]/Name]]></XPATH>
        </FIELD>
        <FIELD label="Tipo de Documento">
          <TAG><![CDATA[#PRIMEIROPROCESSO:DOCUMENTO:260:TIPO#]]></TAG>
          <VALUE><![CDATA[OFI]]></VALUE>
          <XPATH><![CDATA[/PROCESS/DOCUMENTS/PROCESS_DOCUMENT[260]/DocumentTypes]]></XPATH>
        </FIELD>
        <FIELD label="Referência">
          <TAG><![CDATA[#PRIMEIROPROCESSO:DOCUMENTO:260:REFERENCIA#]]></TAG>
          <VALUE/>
          <XPATH><![CDATA[/PROCESS/DOCUMENTS/PROCESS_DOCUMENT[260]/References]]></XPATH>
        </FIELD>
        <FIELD label="Observações">
          <TAG><![CDATA[#PRIMEIROPROCESSO:DOCUMENTO:260:OBSERVACOES#]]></TAG>
          <VALUE/>
          <XPATH><![CDATA[/PROCESS/DOCUMENTS/PROCESS_DOCUMENT[260]/Comments]]></XPATH>
        </FIELD>
        <FIELD label="Data na Origem" dtype="D">
          <TAG><![CDATA[#PRIMEIROPROCESSO:DOCUMENTO:260:DATAORIGEM#]]></TAG>
          <VALUE>2014-02-21T00:00:00</VALUE>
          <XPATH><![CDATA[/PROCESS/DOCUMENTS/PROCESS_DOCUMENT[260]/OriginDates]]></XPATH>
        </FIELD>
      </NODE>
      <NODE label="Documento ''0025920003.tif''">
        <FIELD label="Nome">
          <TAG><![CDATA[#PRIMEIROPROCESSO:DOCUMENTO:261:NOME#]]></TAG>
          <VALUE><![CDATA[0025920003.tif]]></VALUE>
          <XPATH><![CDATA[/PROCESS/DOCUMENTS/PROCESS_DOCUMENT[261]/Name]]></XPATH>
        </FIELD>
        <FIELD label="Tipo de Documento">
          <TAG><![CDATA[#PRIMEIROPROCESSO:DOCUMENTO:261:TIPO#]]></TAG>
          <VALUE><![CDATA[OFI]]></VALUE>
          <XPATH><![CDATA[/PROCESS/DOCUMENTS/PROCESS_DOCUMENT[261]/DocumentTypes]]></XPATH>
        </FIELD>
        <FIELD label="Referência">
          <TAG><![CDATA[#PRIMEIROPROCESSO:DOCUMENTO:261:REFERENCIA#]]></TAG>
          <VALUE><![CDATA[1423]]></VALUE>
          <XPATH><![CDATA[/PROCESS/DOCUMENTS/PROCESS_DOCUMENT[261]/References]]></XPATH>
        </FIELD>
        <FIELD label="Observações">
          <TAG><![CDATA[#PRIMEIROPROCESSO:DOCUMENTO:261:OBSERVACOES#]]></TAG>
          <VALUE/>
          <XPATH><![CDATA[/PROCESS/DOCUMENTS/PROCESS_DOCUMENT[261]/Comments]]></XPATH>
        </FIELD>
        <FIELD label="Data na Origem" dtype="D">
          <TAG><![CDATA[#PRIMEIROPROCESSO:DOCUMENTO:261:DATAORIGEM#]]></TAG>
          <VALUE>2014-04-04T00:00:00</VALUE>
          <XPATH><![CDATA[/PROCESS/DOCUMENTS/PROCESS_DOCUMENT[261]/OriginDates]]></XPATH>
        </FIELD>
      </NODE>
      <NODE label="Documento ''0025920003.tif''">
        <FIELD label="Nome">
          <TAG><![CDATA[#PRIMEIROPROCESSO:DOCUMENTO:262:NOME#]]></TAG>
          <VALUE><![CDATA[0025920003.tif]]></VALUE>
          <XPATH><![CDATA[/PROCESS/DOCUMENTS/PROCESS_DOCUMENT[262]/Name]]></XPATH>
        </FIELD>
        <FIELD label="Tipo de Documento">
          <TAG><![CDATA[#PRIMEIROPROCESSO:DOCUMENTO:262:TIPO#]]></TAG>
          <VALUE><![CDATA[OFI]]></VALUE>
          <XPATH><![CDATA[/PROCESS/DOCUMENTS/PROCESS_DOCUMENT[262]/DocumentTypes]]></XPATH>
        </FIELD>
        <FIELD label="Referência">
          <TAG><![CDATA[#PRIMEIROPROCESSO:DOCUMENTO:262:REFERENCIA#]]></TAG>
          <VALUE><![CDATA[1423]]></VALUE>
          <XPATH><![CDATA[/PROCESS/DOCUMENTS/PROCESS_DOCUMENT[262]/References]]></XPATH>
        </FIELD>
        <FIELD label="Observações">
          <TAG><![CDATA[#PRIMEIROPROCESSO:DOCUMENTO:262:OBSERVACOES#]]></TAG>
          <VALUE/>
          <XPATH><![CDATA[/PROCESS/DOCUMENTS/PROCESS_DOCUMENT[262]/Comments]]></XPATH>
        </FIELD>
        <FIELD label="Data na Origem" dtype="D">
          <TAG><![CDATA[#PRIMEIROPROCESSO:DOCUMENTO:262:DATAORIGEM#]]></TAG>
          <VALUE>2014-04-04T00:00:00</VALUE>
          <XPATH><![CDATA[/PROCESS/DOCUMENTS/PROCESS_DOCUMENT[262]/OriginDates]]></XPATH>
        </FIELD>
      </NODE>
      <NODE label="Documento ''lista_infomed.csv''">
        <FIELD label="Nome">
          <TAG><![CDATA[#PRIMEIROPROCESSO:DOCUMENTO:263:NOME#]]></TAG>
          <VALUE><![CDATA[lista_infomed.csv]]></VALUE>
          <XPATH><![CDATA[/PROCESS/DOCUMENTS/PROCESS_DOCUMENT[263]/Name]]></XPATH>
        </FIELD>
        <FIELD label="Tipo de Documento">
          <TAG><![CDATA[#PRIMEIROPROCESSO:DOCUMENTO:263:TIPO#]]></TAG>
          <VALUE><![CDATA[OUT]]></VALUE>
          <XPATH><![CDATA[/PROCESS/DOCUMENTS/PROCESS_DOCUMENT[263]/DocumentTypes]]></XPATH>
        </FIELD>
        <FIELD label="Referência">
          <TAG><![CDATA[#PRIMEIROPROCESSO:DOCUMENTO:263:REFERENCIA#]]></TAG>
          <VALUE/>
          <XPATH><![CDATA[/PROCESS/DOCUMENTS/PROCESS_DOCUMENT[263]/References]]></XPATH>
        </FIELD>
        <FIELD label="Observações">
          <TAG><![CDATA[#PRIMEIROPROCESSO:DOCUMENTO:263:OBSERVACOES#]]></TAG>
          <VALUE/>
          <XPATH><![CDATA[/PROCESS/DOCUMENTS/PROCESS_DOCUMENT[263]/Comments]]></XPATH>
        </FIELD>
        <FIELD label="Data na Origem" dtype="D">
          <TAG><![CDATA[#PRIMEIROPROCESSO:DOCUMENTO:263:DATAORIGEM#]]></TAG>
          <VALUE>2014-04-11T00:00:00</VALUE>
          <XPATH><![CDATA[/PROCESS/DOCUMENTS/PROCESS_DOCUMENT[263]/OriginDates]]></XPATH>
        </FIELD>
      </NODE>
      <NODE label="Documento ''Of far cent e pach med pdelg.docx''">
        <FIELD label="Nome">
          <TAG><![CDATA[#PRIMEIROPROCESSO:DOCUMENTO:264:NOME#]]></TAG>
          <VALUE><![CDATA[Of far cent e pach med pdelg.docx]]></VALUE>
          <XPATH><![CDATA[/PROCESS/DOCUMENTS/PROCESS_DOCUMENT[264]/Name]]></XPATH>
        </FIELD>
        <FIELD label="Tipo de Documento">
          <TAG><![CDATA[#PRIMEIROPROCESSO:DOCUMENTO:264:TIPO#]]></TAG>
          <VALUE><![CDATA[OFI]]></VALUE>
          <XPATH><![CDATA[/PROCESS/DOCUMENTS/PROCESS_DOCUMENT[264]/DocumentTypes]]></XPATH>
        </FIELD>
        <FIELD label="Referência">
          <TAG><![CDATA[#PRIMEIROPROCESSO:DOCUMENTO:264:REFERENCIA#]]></TAG>
          <VALUE/>
          <XPATH><![CDATA[/PROCESS/DOCUMENTS/PROCESS_DOCUMENT[264]/References]]></XPATH>
        </FIELD>
        <FIELD label="Observações">
          <TAG><![CDATA[#PRIMEIROPROCESSO:DOCUMENTO:264:OBSERVACOES#]]></TAG>
          <VALUE/>
          <XPATH><![CDATA[/PROCESS/DOCUMENTS/PROCESS_DOCUMENT[264]/Comments]]></XPATH>
        </FIELD>
        <FIELD label="Data na Origem" dtype="D">
          <TAG><![CDATA[#PRIMEIROPROCESSO:DOCUMENTO:264:DATAORIGEM#]]></TAG>
          <VALUE>2014-04-16T00:00:00</VALUE>
          <XPATH><![CDATA[/PROCESS/DOCUMENTS/PROCESS_DOCUMENT[264]/OriginDates]]></XPATH>
        </FIELD>
      </NODE>
      <NODE label="Documento ''Of far cent e pach med pdelg.docx.tab''">
        <FIELD label="Nome">
          <TAG><![CDATA[#PRIMEIROPROCESSO:DOCUMENTO:265:NOME#]]></TAG>
          <VALUE><![CDATA[Of far cent e pach med pdelg.docx.tab]]></VALUE>
          <XPATH><![CDATA[/PROCESS/DOCUMENTS/PROCESS_DOCUMENT[265]/Name]]></XPATH>
        </FIELD>
        <FIELD label="Tipo de Documento">
          <TAG><![CDATA[#PRIMEIROPROCESSO:DOCUMENTO:265:TIPO#]]></TAG>
          <VALUE><![CDATA[OFI]]></VALUE>
          <XPATH><![CDATA[/PROCESS/DOCUMENTS/PROCESS_DOCUMENT[265]/DocumentTypes]]></XPATH>
        </FIELD>
        <FIELD label="Referência">
          <TAG><![CDATA[#PRIMEIROPROCESSO:DOCUMENTO:265:REFERENCIA#]]></TAG>
          <VALUE/>
          <XPATH><![CDATA[/PROCESS/DOCUMENTS/PROCESS_DOCUMENT[265]/References]]></XPATH>
        </FIELD>
        <FIELD label="Observações">
          <TAG><![CDATA[#PRIMEIROPROCESSO:DOCUMENTO:265:OBSERVACOES#]]></TAG>
          <VALUE/>
          <XPATH><![CDATA[/PROCESS/DOCUMENTS/PROCESS_DOCUMENT[265]/Comments]]></XPATH>
        </FIELD>
        <FIELD label="Data na Origem" dtype="D">
          <TAG><![CDATA[#PRIMEIROPROCESSO:DOCUMENTO:265:DATAORIGEM#]]></TAG>
          <VALUE>2014-04-16T00:00:00</VALUE>
          <XPATH><![CDATA[/PROCESS/DOCUMENTS/PROCESS_DOCUMENT[265]/OriginDates]]></XPATH>
        </FIELD>
      </NODE>
      <NODE label="Documento ''Documento3.doc''">
        <FIELD label="Nome">
          <TAG><![CDATA[#PRIMEIROPROCESSO:DOCUMENTO:266:NOME#]]></TAG>
          <VALUE><![CDATA[Documento3.doc]]></VALUE>
          <XPATH><![CDATA[/PROCESS/DOCUMENTS/PROCESS_DOCUMENT[266]/Name]]></XPATH>
        </FIELD>
        <FIELD label="Tipo de Documento">
          <TAG><![CDATA[#PRIMEIROPROCESSO:DOCUMENTO:266:TIPO#]]></TAG>
          <VALUE><![CDATA[OFC]]></VALUE>
          <XPATH><![CDATA[/PROCESS/DOCUMENTS/PROCESS_DOCUMENT[266]/DocumentTypes]]></XPATH>
        </FIELD>
        <FIELD label="Referência">
          <TAG><![CDATA[#PRIMEIROPROCESSO:DOCUMENTO:266:REFERENCIA#]]></TAG>
          <VALUE/>
          <XPATH><![CDATA[/PROCESS/DOCUMENTS/PROCESS_DOCUMENT[266]/References]]></XPATH>
        </FIELD>
        <FIELD label="Observações">
          <TAG><![CDATA[#PRIMEIROPROCESSO:DOCUMENTO:266:OBSERVACOES#]]></TAG>
          <VALUE/>
          <XPATH><![CDATA[/PROCESS/DOCUMENTS/PROCESS_DOCUMENT[266]/Comments]]></XPATH>
        </FIELD>
        <FIELD label="Data na Origem" dtype="D">
          <TAG><![CDATA[#PRIMEIROPROCESSO:DOCUMENTO:266:DATAORIGEM#]]></TAG>
          <VALUE>2014-04-16T00:00:00</VALUE>
          <XPATH><![CDATA[/PROCESS/DOCUMENTS/PROCESS_DOCUMENT[266]/OriginDates]]></XPATH>
        </FIELD>
      </NODE>
      <NODE label="Documento ''Documento3.doc.tab''">
        <FIELD label="Nome">
          <TAG><![CDATA[#PRIMEIROPROCESSO:DOCUMENTO:267:NOME#]]></TAG>
          <VALUE><![CDATA[Documento3.doc.tab]]></VALUE>
          <XPATH><![CDATA[/PROCESS/DOCUMENTS/PROCESS_DOCUMENT[267]/Name]]></XPATH>
        </FIELD>
        <FIELD label="Tipo de Documento">
          <TAG><![CDATA[#PRIMEIROPROCESSO:DOCUMENTO:267:TIPO#]]></TAG>
          <VALUE><![CDATA[OFC]]></VALUE>
          <XPATH><![CDATA[/PROCESS/DOCUMENTS/PROCESS_DOCUMENT[267]/DocumentTypes]]></XPATH>
        </FIELD>
        <FIELD label="Referência">
          <TAG><![CDATA[#PRIMEIROPROCESSO:DOCUMENTO:267:REFERENCIA#]]></TAG>
          <VALUE/>
          <XPATH><![CDATA[/PROCESS/DOCUMENTS/PROCESS_DOCUMENT[267]/References]]></XPATH>
        </FIELD>
        <FIELD label="Observações">
          <TAG><![CDATA[#PRIMEIROPROCESSO:DOCUMENTO:267:OBSERVACOES#]]></TAG>
          <VALUE/>
          <XPATH><![CDATA[/PROCESS/DOCUMENTS/PROCESS_DOCUMENT[267]/Comments]]></XPATH>
        </FIELD>
        <FIELD label="Data na Origem" dtype="D">
          <TAG><![CDATA[#PRIMEIROPROCESSO:DOCUMENTO:267:DATAORIGEM#]]></TAG>
          <VALUE>2014-04-16T00:00:00</VALUE>
          <XPATH><![CDATA[/PROCESS/DOCUMENTS/PROCESS_DOCUMENT[267]/OriginDates]]></XPATH>
        </FIELD>
      </NODE>
      <NODE label="Documento ''Documento1.docx''">
        <FIELD label="Nome">
          <TAG><![CDATA[#PRIMEIROPROCESSO:DOCUMENTO:268:NOME#]]></TAG>
          <VALUE><![CDATA[Documento1.docx]]></VALUE>
          <XPATH><![CDATA[/PROCESS/DOCUMENTS/PROCESS_DOCUMENT[268]/Name]]></XPATH>
        </FIELD>
        <FIELD label="Tipo de Documento">
          <TAG><![CDATA[#PRIMEIROPROCESSO:DOCUMENTO:268:TIPO#]]></TAG>
          <VALUE><![CDATA[OFI]]></VALUE>
          <XPATH><![CDATA[/PROCESS/DOCUMENTS/PROCESS_DOCUMENT[268]/DocumentTypes]]></XPATH>
        </FIELD>
        <FIELD label="Referência">
          <TAG><![CDATA[#PRIMEIROPROCESSO:DOCUMENTO:268:REFERENCIA#]]></TAG>
          <VALUE/>
          <XPATH><![CDATA[/PROCESS/DOCUMENTS/PROCESS_DOCUMENT[268]/References]]></XPATH>
        </FIELD>
        <FIELD label="Observações">
          <TAG><![CDATA[#PRIMEIROPROCESSO:DOCUMENTO:268:OBSERVACOES#]]></TAG>
          <VALUE/>
          <XPATH><![CDATA[/PROCESS/DOCUMENTS/PROCESS_DOCUMENT[268]/Comments]]></XPATH>
        </FIELD>
        <FIELD label="Data na Origem" dtype="D">
          <TAG><![CDATA[#PRIMEIROPROCESSO:DOCUMENTO:268:DATAORIGEM#]]></TAG>
          <VALUE>2015-05-19T00:00:00</VALUE>
          <XPATH><![CDATA[/PROCESS/DOCUMENTS/PROCESS_DOCUMENT[268]/OriginDates]]></XPATH>
        </FIELD>
      </NODE>
      <NODE label="Documento ''postos oficios.docx''">
        <FIELD label="Nome">
          <TAG><![CDATA[#PRIMEIROPROCESSO:DOCUMENTO:269:NOME#]]></TAG>
          <VALUE><![CDATA[postos oficios.docx]]></VALUE>
          <XPATH><![CDATA[/PROCESS/DOCUMENTS/PROCESS_DOCUMENT[269]/Name]]></XPATH>
        </FIELD>
        <FIELD label="Tipo de Documento">
          <TAG><![CDATA[#PRIMEIROPROCESSO:DOCUMENTO:269:TIPO#]]></TAG>
          <VALUE><![CDATA[OFI]]></VALUE>
          <XPATH><![CDATA[/PROCESS/DOCUMENTS/PROCESS_DOCUMENT[269]/DocumentTypes]]></XPATH>
        </FIELD>
        <FIELD label="Referência">
          <TAG><![CDATA[#PRIMEIROPROCESSO:DOCUMENTO:269:REFERENCIA#]]></TAG>
          <VALUE/>
          <XPATH><![CDATA[/PROCESS/DOCUMENTS/PROCESS_DOCUMENT[269]/References]]></XPATH>
        </FIELD>
        <FIELD label="Observações">
          <TAG><![CDATA[#PRIMEIROPROCESSO:DOCUMENTO:269:OBSERVACOES#]]></TAG>
          <VALUE/>
          <XPATH><![CDATA[/PROCESS/DOCUMENTS/PROCESS_DOCUMENT[269]/Comments]]></XPATH>
        </FIELD>
        <FIELD label="Data na Origem" dtype="D">
          <TAG><![CDATA[#PRIMEIROPROCESSO:DOCUMENTO:269:DATAORIGEM#]]></TAG>
          <VALUE>2015-05-18T00:00:00</VALUE>
          <XPATH><![CDATA[/PROCESS/DOCUMENTS/PROCESS_DOCUMENT[269]/OriginDates]]></XPATH>
        </FIELD>
      </NODE>
      <NODE label="Documento ''Documento4.docx''">
        <FIELD label="Nome">
          <TAG><![CDATA[#PRIMEIROPROCESSO:DOCUMENTO:270:NOME#]]></TAG>
          <VALUE><![CDATA[Documento4.docx]]></VALUE>
          <XPATH><![CDATA[/PROCESS/DOCUMENTS/PROCESS_DOCUMENT[270]/Name]]></XPATH>
        </FIELD>
        <FIELD label="Tipo de Documento">
          <TAG><![CDATA[#PRIMEIROPROCESSO:DOCUMENTO:270:TIPO#]]></TAG>
          <VALUE><![CDATA[OFI]]></VALUE>
          <XPATH><![CDATA[/PROCESS/DOCUMENTS/PROCESS_DOCUMENT[270]/DocumentTypes]]></XPATH>
        </FIELD>
        <FIELD label="Referência">
          <TAG><![CDATA[#PRIMEIROPROCESSO:DOCUMENTO:270:REFERENCIA#]]></TAG>
          <VALUE/>
          <XPATH><![CDATA[/PROCESS/DOCUMENTS/PROCESS_DOCUMENT[270]/References]]></XPATH>
        </FIELD>
        <FIELD label="Observações">
          <TAG><![CDATA[#PRIMEIROPROCESSO:DOCUMENTO:270:OBSERVACOES#]]></TAG>
          <VALUE/>
          <XPATH><![CDATA[/PROCESS/DOCUMENTS/PROCESS_DOCUMENT[270]/Comments]]></XPATH>
        </FIELD>
        <FIELD label="Data na Origem" dtype="D">
          <TAG><![CDATA[#PRIMEIROPROCESSO:DOCUMENTO:270:DATAORIGEM#]]></TAG>
          <VALUE>2014-08-21T00:00:00</VALUE>
          <XPATH><![CDATA[/PROCESS/DOCUMENTS/PROCESS_DOCUMENT[270]/OriginDates]]></XPATH>
        </FIELD>
      </NODE>
      <NODE label="Documento ''RE; Alvará das Farmácia Pacheco de Medeiros e Farmácia Central.msg''">
        <FIELD label="Nome">
          <TAG><![CDATA[#PRIMEIROPROCESSO:DOCUMENTO:271:NOME#]]></TAG>
          <VALUE><![CDATA[RE; Alvará das Farmácia Pacheco de Medeiros e Farmácia Central.msg]]></VALUE>
          <XPATH><![CDATA[/PROCESS/DOCUMENTS/PROCESS_DOCUMENT[271]/Name]]></XPATH>
        </FIELD>
        <FIELD label="Tipo de Documento">
          <TAG><![CDATA[#PRIMEIROPROCESSO:DOCUMENTO:271:TIPO#]]></TAG>
          <VALUE><![CDATA[EM]]></VALUE>
          <XPATH><![CDATA[/PROCESS/DOCUMENTS/PROCESS_DOCUMENT[271]/DocumentTypes]]></XPATH>
        </FIELD>
        <FIELD label="Referência">
          <TAG><![CDATA[#PRIMEIROPROCESSO:DOCUMENTO:271:REFERENCIA#]]></TAG>
          <VALUE/>
          <XPATH><![CDATA[/PROCESS/DOCUMENTS/PROCESS_DOCUMENT[271]/References]]></XPATH>
        </FIELD>
        <FIELD label="Observações">
          <TAG><![CDATA[#PRIMEIROPROCESSO:DOCUMENTO:271:OBSERVACOES#]]></TAG>
          <VALUE/>
          <XPATH><![CDATA[/PROCESS/DOCUMENTS/PROCESS_DOCUMENT[271]/Comments]]></XPATH>
        </FIELD>
        <FIELD label="Data na Origem" dtype="D">
          <TAG><![CDATA[#PRIMEIROPROCESSO:DOCUMENTO:271:DATAORIGEM#]]></TAG>
          <VALUE>2014-07-31T00:00:00</VALUE>
          <XPATH><![CDATA[/PROCESS/DOCUMENTS/PROCESS_DOCUMENT[271]/OriginDates]]></XPATH>
        </FIELD>
      </NODE>
      <NODE label="Documento ''relatório envio email.pdf''">
        <FIELD label="Nome">
          <TAG><![CDATA[#PRIMEIROPROCESSO:DOCUMENTO:272:NOME#]]></TAG>
          <VALUE><![CDATA[relatório envio email.pdf]]></VALUE>
          <XPATH><![CDATA[/PROCESS/DOCUMENTS/PROCESS_DOCUMENT[272]/Name]]></XPATH>
        </FIELD>
        <FIELD label="Tipo de Documento">
          <TAG><![CDATA[#PRIMEIROPROCESSO:DOCUMENTO:272:TIPO#]]></TAG>
          <VALUE><![CDATA[EM]]></VALUE>
          <XPATH><![CDATA[/PROCESS/DOCUMENTS/PROCESS_DOCUMENT[272]/DocumentTypes]]></XPATH>
        </FIELD>
        <FIELD label="Referência">
          <TAG><![CDATA[#PRIMEIROPROCESSO:DOCUMENTO:272:REFERENCIA#]]></TAG>
          <VALUE/>
          <XPATH><![CDATA[/PROCESS/DOCUMENTS/PROCESS_DOCUMENT[272]/References]]></XPATH>
        </FIELD>
        <FIELD label="Observações">
          <TAG><![CDATA[#PRIMEIROPROCESSO:DOCUMENTO:272:OBSERVACOES#]]></TAG>
          <VALUE/>
          <XPATH><![CDATA[/PROCESS/DOCUMENTS/PROCESS_DOCUMENT[272]/Comments]]></XPATH>
        </FIELD>
        <FIELD label="Data na Origem" dtype="D">
          <TAG><![CDATA[#PRIMEIROPROCESSO:DOCUMENTO:272:DATAORIGEM#]]></TAG>
          <VALUE/>
          <XPATH><![CDATA[/PROCESS/DOCUMENTS/PROCESS_DOCUMENT[272]/OriginDates]]></XPATH>
        </FIELD>
      </NODE>
      <NODE label="Documento ''Re; Pedido Informação-URGENTE.msg''">
        <FIELD label="Nome">
          <TAG><![CDATA[#PRIMEIROPROCESSO:DOCUMENTO:273:NOME#]]></TAG>
          <VALUE><![CDATA[Re; Pedido Informação-URGENTE.msg]]></VALUE>
          <XPATH><![CDATA[/PROCESS/DOCUMENTS/PROCESS_DOCUMENT[273]/Name]]></XPATH>
        </FIELD>
        <FIELD label="Tipo de Documento">
          <TAG><![CDATA[#PRIMEIROPROCESSO:DOCUMENTO:273:TIPO#]]></TAG>
          <VALUE><![CDATA[EM]]></VALUE>
          <XPATH><![CDATA[/PROCESS/DOCUMENTS/PROCESS_DOCUMENT[273]/DocumentTypes]]></XPATH>
        </FIELD>
        <FIELD label="Referência">
          <TAG><![CDATA[#PRIMEIROPROCESSO:DOCUMENTO:273:REFERENCIA#]]></TAG>
          <VALUE/>
          <XPATH><![CDATA[/PROCESS/DOCUMENTS/PROCESS_DOCUMENT[273]/References]]></XPATH>
        </FIELD>
        <FIELD label="Observações">
          <TAG><![CDATA[#PRIMEIROPROCESSO:DOCUMENTO:273:OBSERVACOES#]]></TAG>
          <VALUE/>
          <XPATH><![CDATA[/PROCESS/DOCUMENTS/PROCESS_DOCUMENT[273]/Comments]]></XPATH>
        </FIELD>
        <FIELD label="Data na Origem" dtype="D">
          <TAG><![CDATA[#PRIMEIROPROCESSO:DOCUMENTO:273:DATAORIGEM#]]></TAG>
          <VALUE>2021-11-22T00:00:00</VALUE>
          <XPATH><![CDATA[/PROCESS/DOCUMENTS/PROCESS_DOCUMENT[273]/OriginDates]]></XPATH>
        </FIELD>
      </NODE>
      <NODE label="Documento ''Horários dos Postos Farmacêuticos .msg''">
        <FIELD label="Nome">
          <TAG><![CDATA[#PRIMEIROPROCESSO:DOCUMENTO:274:NOME#]]></TAG>
          <VALUE><![CDATA[Horários dos Postos Farmacêuticos .msg]]></VALUE>
          <XPATH><![CDATA[/PROCESS/DOCUMENTS/PROCESS_DOCUMENT[274]/Name]]></XPATH>
        </FIELD>
        <FIELD label="Tipo de Documento">
          <TAG><![CDATA[#PRIMEIROPROCESSO:DOCUMENTO:274:TIPO#]]></TAG>
          <VALUE><![CDATA[EM]]></VALUE>
          <XPATH><![CDATA[/PROCESS/DOCUMENTS/PROCESS_DOCUMENT[274]/DocumentTypes]]></XPATH>
        </FIELD>
        <FIELD label="Referência">
          <TAG><![CDATA[#PRIMEIROPROCESSO:DOCUMENTO:274:REFERENCIA#]]></TAG>
          <VALUE/>
          <XPATH><![CDATA[/PROCESS/DOCUMENTS/PROCESS_DOCUMENT[274]/References]]></XPATH>
        </FIELD>
        <FIELD label="Observações">
          <TAG><![CDATA[#PRIMEIROPROCESSO:DOCUMENTO:274:OBSERVACOES#]]></TAG>
          <VALUE/>
          <XPATH><![CDATA[/PROCESS/DOCUMENTS/PROCESS_DOCUMENT[274]/Comments]]></XPATH>
        </FIELD>
        <FIELD label="Data na Origem" dtype="D">
          <TAG><![CDATA[#PRIMEIROPROCESSO:DOCUMENTO:274:DATAORIGEM#]]></TAG>
          <VALUE/>
          <XPATH><![CDATA[/PROCESS/DOCUMENTS/PROCESS_DOCUMENT[274]/OriginDates]]></XPATH>
        </FIELD>
      </NODE>
      <NODE label="Documento ''Documento6.docx''">
        <FIELD label="Nome">
          <TAG><![CDATA[#PRIMEIROPROCESSO:DOCUMENTO:275:NOME#]]></TAG>
          <VALUE><![CDATA[Documento6.docx]]></VALUE>
          <XPATH><![CDATA[/PROCESS/DOCUMENTS/PROCESS_DOCUMENT[275]/Name]]></XPATH>
        </FIELD>
        <FIELD label="Tipo de Documento">
          <TAG><![CDATA[#PRIMEIROPROCESSO:DOCUMENTO:275:TIPO#]]></TAG>
          <VALUE><![CDATA[OFI]]></VALUE>
          <XPATH><![CDATA[/PROCESS/DOCUMENTS/PROCESS_DOCUMENT[275]/DocumentTypes]]></XPATH>
        </FIELD>
        <FIELD label="Referência">
          <TAG><![CDATA[#PRIMEIROPROCESSO:DOCUMENTO:275:REFERENCIA#]]></TAG>
          <VALUE/>
          <XPATH><![CDATA[/PROCESS/DOCUMENTS/PROCESS_DOCUMENT[275]/References]]></XPATH>
        </FIELD>
        <FIELD label="Observações">
          <TAG><![CDATA[#PRIMEIROPROCESSO:DOCUMENTO:275:OBSERVACOES#]]></TAG>
          <VALUE/>
          <XPATH><![CDATA[/PROCESS/DOCUMENTS/PROCESS_DOCUMENT[275]/Comments]]></XPATH>
        </FIELD>
        <FIELD label="Data na Origem" dtype="D">
          <TAG><![CDATA[#PRIMEIROPROCESSO:DOCUMENTO:275:DATAORIGEM#]]></TAG>
          <VALUE>2014-08-21T00:00:00</VALUE>
          <XPATH><![CDATA[/PROCESS/DOCUMENTS/PROCESS_DOCUMENT[275]/OriginDates]]></XPATH>
        </FIELD>
      </NODE>
      <NODE label="Documento ''Ofício_DRS (1)4_signed.pdf''">
        <FIELD label="Nome">
          <TAG><![CDATA[#PRIMEIROPROCESSO:DOCUMENTO:276:NOME#]]></TAG>
          <VALUE><![CDATA[Ofício_DRS (1)4_signed.pdf]]></VALUE>
          <XPATH><![CDATA[/PROCESS/DOCUMENTS/PROCESS_DOCUMENT[276]/Name]]></XPATH>
        </FIELD>
        <FIELD label="Tipo de Documento">
          <TAG><![CDATA[#PRIMEIROPROCESSO:DOCUMENTO:276:TIPO#]]></TAG>
          <VALUE><![CDATA[OFI]]></VALUE>
          <XPATH><![CDATA[/PROCESS/DOCUMENTS/PROCESS_DOCUMENT[276]/DocumentTypes]]></XPATH>
        </FIELD>
        <FIELD label="Referência">
          <TAG><![CDATA[#PRIMEIROPROCESSO:DOCUMENTO:276:REFERENCIA#]]></TAG>
          <VALUE/>
          <XPATH><![CDATA[/PROCESS/DOCUMENTS/PROCESS_DOCUMENT[276]/References]]></XPATH>
        </FIELD>
        <FIELD label="Observações">
          <TAG><![CDATA[#PRIMEIROPROCESSO:DOCUMENTO:276:OBSERVACOES#]]></TAG>
          <VALUE/>
          <XPATH><![CDATA[/PROCESS/DOCUMENTS/PROCESS_DOCUMENT[276]/Comments]]></XPATH>
        </FIELD>
        <FIELD label="Data na Origem" dtype="D">
          <TAG><![CDATA[#PRIMEIROPROCESSO:DOCUMENTO:276:DATAORIGEM#]]></TAG>
          <VALUE/>
          <XPATH><![CDATA[/PROCESS/DOCUMENTS/PROCESS_DOCUMENT[276]/OriginDates]]></XPATH>
        </FIELD>
      </NODE>
      <NODE label="Documento ''FW; Ponto da situação-funcionamento dos postos de Feteiras e de Sto António.msg''">
        <FIELD label="Nome">
          <TAG><![CDATA[#PRIMEIROPROCESSO:DOCUMENTO:277:NOME#]]></TAG>
          <VALUE><![CDATA[FW; Ponto da situação-funcionamento dos postos de Feteiras e de Sto António.msg]]></VALUE>
          <XPATH><![CDATA[/PROCESS/DOCUMENTS/PROCESS_DOCUMENT[277]/Name]]></XPATH>
        </FIELD>
        <FIELD label="Tipo de Documento">
          <TAG><![CDATA[#PRIMEIROPROCESSO:DOCUMENTO:277:TIPO#]]></TAG>
          <VALUE><![CDATA[EM]]></VALUE>
          <XPATH><![CDATA[/PROCESS/DOCUMENTS/PROCESS_DOCUMENT[277]/DocumentTypes]]></XPATH>
        </FIELD>
        <FIELD label="Referência">
          <TAG><![CDATA[#PRIMEIROPROCESSO:DOCUMENTO:277:REFERENCIA#]]></TAG>
          <VALUE/>
          <XPATH><![CDATA[/PROCESS/DOCUMENTS/PROCESS_DOCUMENT[277]/References]]></XPATH>
        </FIELD>
        <FIELD label="Observações">
          <TAG><![CDATA[#PRIMEIROPROCESSO:DOCUMENTO:277:OBSERVACOES#]]></TAG>
          <VALUE/>
          <XPATH><![CDATA[/PROCESS/DOCUMENTS/PROCESS_DOCUMENT[277]/Comments]]></XPATH>
        </FIELD>
        <FIELD label="Data na Origem" dtype="D">
          <TAG><![CDATA[#PRIMEIROPROCESSO:DOCUMENTO:277:DATAORIGEM#]]></TAG>
          <VALUE>2015-05-23T00:00:00</VALUE>
          <XPATH><![CDATA[/PROCESS/DOCUMENTS/PROCESS_DOCUMENT[277]/OriginDates]]></XPATH>
        </FIELD>
      </NODE>
      <NODE label="Documento ''Informação final.pdf''">
        <FIELD label="Nome">
          <TAG><![CDATA[#PRIMEIROPROCESSO:DOCUMENTO:278:NOME#]]></TAG>
          <VALUE><![CDATA[Informação final.pdf]]></VALUE>
          <XPATH><![CDATA[/PROCESS/DOCUMENTS/PROCESS_DOCUMENT[278]/Name]]></XPATH>
        </FIELD>
        <FIELD label="Tipo de Documento">
          <TAG><![CDATA[#PRIMEIROPROCESSO:DOCUMENTO:278:TIPO#]]></TAG>
          <VALUE><![CDATA[Remoto]]></VALUE>
          <XPATH><![CDATA[/PROCESS/DOCUMENTS/PROCESS_DOCUMENT[278]/DocumentTypes]]></XPATH>
        </FIELD>
        <FIELD label="Referência">
          <TAG><![CDATA[#PRIMEIROPROCESSO:DOCUMENTO:278:REFERENCIA#]]></TAG>
          <VALUE/>
          <XPATH><![CDATA[/PROCESS/DOCUMENTS/PROCESS_DOCUMENT[278]/References]]></XPATH>
        </FIELD>
        <FIELD label="Observações">
          <TAG><![CDATA[#PRIMEIROPROCESSO:DOCUMENTO:278:OBSERVACOES#]]></TAG>
          <VALUE/>
          <XPATH><![CDATA[/PROCESS/DOCUMENTS/PROCESS_DOCUMENT[278]/Comments]]></XPATH>
        </FIELD>
        <FIELD label="Data na Origem" dtype="D">
          <TAG><![CDATA[#PRIMEIROPROCESSO:DOCUMENTO:278:DATAORIGEM#]]></TAG>
          <VALUE/>
          <XPATH><![CDATA[/PROCESS/DOCUMENTS/PROCESS_DOCUMENT[278]/OriginDates]]></XPATH>
        </FIELD>
      </NODE>
      <NODE label="Documento ''DRS 1580.pdf''">
        <FIELD label="Nome">
          <TAG><![CDATA[#PRIMEIROPROCESSO:DOCUMENTO:279:NOME#]]></TAG>
          <VALUE><![CDATA[DRS 1580.pdf]]></VALUE>
          <XPATH><![CDATA[/PROCESS/DOCUMENTS/PROCESS_DOCUMENT[279]/Name]]></XPATH>
        </FIELD>
        <FIELD label="Tipo de Documento">
          <TAG><![CDATA[#PRIMEIROPROCESSO:DOCUMENTO:279:TIPO#]]></TAG>
          <VALUE><![CDATA[OFI]]></VALUE>
          <XPATH><![CDATA[/PROCESS/DOCUMENTS/PROCESS_DOCUMENT[279]/DocumentTypes]]></XPATH>
        </FIELD>
        <FIELD label="Referência">
          <TAG><![CDATA[#PRIMEIROPROCESSO:DOCUMENTO:279:REFERENCIA#]]></TAG>
          <VALUE/>
          <XPATH><![CDATA[/PROCESS/DOCUMENTS/PROCESS_DOCUMENT[279]/References]]></XPATH>
        </FIELD>
        <FIELD label="Observações">
          <TAG><![CDATA[#PRIMEIROPROCESSO:DOCUMENTO:279:OBSERVACOES#]]></TAG>
          <VALUE/>
          <XPATH><![CDATA[/PROCESS/DOCUMENTS/PROCESS_DOCUMENT[279]/Comments]]></XPATH>
        </FIELD>
        <FIELD label="Data na Origem" dtype="D">
          <TAG><![CDATA[#PRIMEIROPROCESSO:DOCUMENTO:279:DATAORIGEM#]]></TAG>
          <VALUE>2020-02-24T00:00:00</VALUE>
          <XPATH><![CDATA[/PROCESS/DOCUMENTS/PROCESS_DOCUMENT[279]/OriginDates]]></XPATH>
        </FIELD>
      </NODE>
      <NODE label="Documento ''Farmácia Pacheco de Medeiros - Alvará n.º 29-F.msg''">
        <FIELD label="Nome">
          <TAG><![CDATA[#PRIMEIROPROCESSO:DOCUMENTO:280:NOME#]]></TAG>
          <VALUE><![CDATA[Farmácia Pacheco de Medeiros - Alvará n.º 29-F.msg]]></VALUE>
          <XPATH><![CDATA[/PROCESS/DOCUMENTS/PROCESS_DOCUMENT[280]/Name]]></XPATH>
        </FIELD>
        <FIELD label="Tipo de Documento">
          <TAG><![CDATA[#PRIMEIROPROCESSO:DOCUMENTO:280:TIPO#]]></TAG>
          <VALUE><![CDATA[EM]]></VALUE>
          <XPATH><![CDATA[/PROCESS/DOCUMENTS/PROCESS_DOCUMENT[280]/DocumentTypes]]></XPATH>
        </FIELD>
        <FIELD label="Referência">
          <TAG><![CDATA[#PRIMEIROPROCESSO:DOCUMENTO:280:REFERENCIA#]]></TAG>
          <VALUE/>
          <XPATH><![CDATA[/PROCESS/DOCUMENTS/PROCESS_DOCUMENT[280]/References]]></XPATH>
        </FIELD>
        <FIELD label="Observações">
          <TAG><![CDATA[#PRIMEIROPROCESSO:DOCUMENTO:280:OBSERVACOES#]]></TAG>
          <VALUE/>
          <XPATH><![CDATA[/PROCESS/DOCUMENTS/PROCESS_DOCUMENT[280]/Comments]]></XPATH>
        </FIELD>
        <FIELD label="Data na Origem" dtype="D">
          <TAG><![CDATA[#PRIMEIROPROCESSO:DOCUMENTO:280:DATAORIGEM#]]></TAG>
          <VALUE>2019-08-01T00:00:00</VALUE>
          <XPATH><![CDATA[/PROCESS/DOCUMENTS/PROCESS_DOCUMENT[280]/OriginDates]]></XPATH>
        </FIELD>
      </NODE>
      <NODE label="Documento ''Cota- Levantamento de documento.docx''">
        <FIELD label="Nome">
          <TAG><![CDATA[#PRIMEIROPROCESSO:DOCUMENTO:281:NOME#]]></TAG>
          <VALUE><![CDATA[Cota- Levantamento de documento.docx]]></VALUE>
          <XPATH><![CDATA[/PROCESS/DOCUMENTS/PROCESS_DOCUMENT[281]/Name]]></XPATH>
        </FIELD>
        <FIELD label="Tipo de Documento">
          <TAG><![CDATA[#PRIMEIROPROCESSO:DOCUMENTO:281:TIPO#]]></TAG>
          <VALUE><![CDATA[OUT]]></VALUE>
          <XPATH><![CDATA[/PROCESS/DOCUMENTS/PROCESS_DOCUMENT[281]/DocumentTypes]]></XPATH>
        </FIELD>
        <FIELD label="Referência">
          <TAG><![CDATA[#PRIMEIROPROCESSO:DOCUMENTO:281:REFERENCIA#]]></TAG>
          <VALUE/>
          <XPATH><![CDATA[/PROCESS/DOCUMENTS/PROCESS_DOCUMENT[281]/References]]></XPATH>
        </FIELD>
        <FIELD label="Observações">
          <TAG><![CDATA[#PRIMEIROPROCESSO:DOCUMENTO:281:OBSERVACOES#]]></TAG>
          <VALUE/>
          <XPATH><![CDATA[/PROCESS/DOCUMENTS/PROCESS_DOCUMENT[281]/Comments]]></XPATH>
        </FIELD>
        <FIELD label="Data na Origem" dtype="D">
          <TAG><![CDATA[#PRIMEIROPROCESSO:DOCUMENTO:281:DATAORIGEM#]]></TAG>
          <VALUE>2019-10-07T00:00:00</VALUE>
          <XPATH><![CDATA[/PROCESS/DOCUMENTS/PROCESS_DOCUMENT[281]/OriginDates]]></XPATH>
        </FIELD>
      </NODE>
      <NODE label="Documento ''RE; Farmácia Pacheco de Medeiros - Ponta Delgada.msg''">
        <FIELD label="Nome">
          <TAG><![CDATA[#PRIMEIROPROCESSO:DOCUMENTO:282:NOME#]]></TAG>
          <VALUE><![CDATA[RE; Farmácia Pacheco de Medeiros - Ponta Delgada.msg]]></VALUE>
          <XPATH><![CDATA[/PROCESS/DOCUMENTS/PROCESS_DOCUMENT[282]/Name]]></XPATH>
        </FIELD>
        <FIELD label="Tipo de Documento">
          <TAG><![CDATA[#PRIMEIROPROCESSO:DOCUMENTO:282:TIPO#]]></TAG>
          <VALUE><![CDATA[OUT]]></VALUE>
          <XPATH><![CDATA[/PROCESS/DOCUMENTS/PROCESS_DOCUMENT[282]/DocumentTypes]]></XPATH>
        </FIELD>
        <FIELD label="Referência">
          <TAG><![CDATA[#PRIMEIROPROCESSO:DOCUMENTO:282:REFERENCIA#]]></TAG>
          <VALUE/>
          <XPATH><![CDATA[/PROCESS/DOCUMENTS/PROCESS_DOCUMENT[282]/References]]></XPATH>
        </FIELD>
        <FIELD label="Observações">
          <TAG><![CDATA[#PRIMEIROPROCESSO:DOCUMENTO:282:OBSERVACOES#]]></TAG>
          <VALUE/>
          <XPATH><![CDATA[/PROCESS/DOCUMENTS/PROCESS_DOCUMENT[282]/Comments]]></XPATH>
        </FIELD>
        <FIELD label="Data na Origem" dtype="D">
          <TAG><![CDATA[#PRIMEIROPROCESSO:DOCUMENTO:282:DATAORIGEM#]]></TAG>
          <VALUE>2021-12-19T00:00:00</VALUE>
          <XPATH><![CDATA[/PROCESS/DOCUMENTS/PROCESS_DOCUMENT[282]/OriginDates]]></XPATH>
        </FIELD>
      </NODE>
      <NODE label="Documento ''Documento8.docx''">
        <FIELD label="Nome">
          <TAG><![CDATA[#PRIMEIROPROCESSO:DOCUMENTO:283:NOME#]]></TAG>
          <VALUE><![CDATA[Documento8.docx]]></VALUE>
          <XPATH><![CDATA[/PROCESS/DOCUMENTS/PROCESS_DOCUMENT[283]/Name]]></XPATH>
        </FIELD>
        <FIELD label="Tipo de Documento">
          <TAG><![CDATA[#PRIMEIROPROCESSO:DOCUMENTO:283:TIPO#]]></TAG>
          <VALUE><![CDATA[OFI]]></VALUE>
          <XPATH><![CDATA[/PROCESS/DOCUMENTS/PROCESS_DOCUMENT[283]/DocumentTypes]]></XPATH>
        </FIELD>
        <FIELD label="Referência">
          <TAG><![CDATA[#PRIMEIROPROCESSO:DOCUMENTO:283:REFERENCIA#]]></TAG>
          <VALUE/>
          <XPATH><![CDATA[/PROCESS/DOCUMENTS/PROCESS_DOCUMENT[283]/References]]></XPATH>
        </FIELD>
        <FIELD label="Observações">
          <TAG><![CDATA[#PRIMEIROPROCESSO:DOCUMENTO:283:OBSERVACOES#]]></TAG>
          <VALUE/>
          <XPATH><![CDATA[/PROCESS/DOCUMENTS/PROCESS_DOCUMENT[283]/Comments]]></XPATH>
        </FIELD>
        <FIELD label="Data na Origem" dtype="D">
          <TAG><![CDATA[#PRIMEIROPROCESSO:DOCUMENTO:283:DATAORIGEM#]]></TAG>
          <VALUE>2014-08-22T00:00:00</VALUE>
          <XPATH><![CDATA[/PROCESS/DOCUMENTS/PROCESS_DOCUMENT[283]/OriginDates]]></XPATH>
        </FIELD>
      </NODE>
      <NODE label="Documento ''Comprovativo de pagamento.msg''">
        <FIELD label="Nome">
          <TAG><![CDATA[#PRIMEIROPROCESSO:DOCUMENTO:284:NOME#]]></TAG>
          <VALUE><![CDATA[Comprovativo de pagamento.msg]]></VALUE>
          <XPATH><![CDATA[/PROCESS/DOCUMENTS/PROCESS_DOCUMENT[284]/Name]]></XPATH>
        </FIELD>
        <FIELD label="Tipo de Documento">
          <TAG><![CDATA[#PRIMEIROPROCESSO:DOCUMENTO:284:TIPO#]]></TAG>
          <VALUE><![CDATA[EM]]></VALUE>
          <XPATH><![CDATA[/PROCESS/DOCUMENTS/PROCESS_DOCUMENT[284]/DocumentTypes]]></XPATH>
        </FIELD>
        <FIELD label="Referência">
          <TAG><![CDATA[#PRIMEIROPROCESSO:DOCUMENTO:284:REFERENCIA#]]></TAG>
          <VALUE/>
          <XPATH><![CDATA[/PROCESS/DOCUMENTS/PROCESS_DOCUMENT[284]/References]]></XPATH>
        </FIELD>
        <FIELD label="Observações">
          <TAG><![CDATA[#PRIMEIROPROCESSO:DOCUMENTO:284:OBSERVACOES#]]></TAG>
          <VALUE/>
          <XPATH><![CDATA[/PROCESS/DOCUMENTS/PROCESS_DOCUMENT[284]/Comments]]></XPATH>
        </FIELD>
        <FIELD label="Data na Origem" dtype="D">
          <TAG><![CDATA[#PRIMEIROPROCESSO:DOCUMENTO:284:DATAORIGEM#]]></TAG>
          <VALUE>2019-10-07T00:00:00</VALUE>
          <XPATH><![CDATA[/PROCESS/DOCUMENTS/PROCESS_DOCUMENT[284]/OriginDates]]></XPATH>
        </FIELD>
      </NODE>
      <NODE label="Documento ''Alvará 29-F - Farmácia P.M atualizado.pdf''">
        <FIELD label="Nome">
          <TAG><![CDATA[#PRIMEIROPROCESSO:DOCUMENTO:285:NOME#]]></TAG>
          <VALUE><![CDATA[Alvará 29-F - Farmácia P.M atualizado.pdf]]></VALUE>
          <XPATH><![CDATA[/PROCESS/DOCUMENTS/PROCESS_DOCUMENT[285]/Name]]></XPATH>
        </FIELD>
        <FIELD label="Tipo de Documento">
          <TAG><![CDATA[#PRIMEIROPROCESSO:DOCUMENTO:285:TIPO#]]></TAG>
          <VALUE><![CDATA[ALVF]]></VALUE>
          <XPATH><![CDATA[/PROCESS/DOCUMENTS/PROCESS_DOCUMENT[285]/DocumentTypes]]></XPATH>
        </FIELD>
        <FIELD label="Referência">
          <TAG><![CDATA[#PRIMEIROPROCESSO:DOCUMENTO:285:REFERENCIA#]]></TAG>
          <VALUE/>
          <XPATH><![CDATA[/PROCESS/DOCUMENTS/PROCESS_DOCUMENT[285]/References]]></XPATH>
        </FIELD>
        <FIELD label="Observações">
          <TAG><![CDATA[#PRIMEIROPROCESSO:DOCUMENTO:285:OBSERVACOES#]]></TAG>
          <VALUE/>
          <XPATH><![CDATA[/PROCESS/DOCUMENTS/PROCESS_DOCUMENT[285]/Comments]]></XPATH>
        </FIELD>
        <FIELD label="Data na Origem" dtype="D">
          <TAG><![CDATA[#PRIMEIROPROCESSO:DOCUMENTO:285:DATAORIGEM#]]></TAG>
          <VALUE>2020-09-18T00:00:00</VALUE>
          <XPATH><![CDATA[/PROCESS/DOCUMENTS/PROCESS_DOCUMENT[285]/OriginDates]]></XPATH>
        </FIELD>
      </NODE>
      <NODE label="Documento ''Processo Judicial n.º 374_19.0.T8AGH- Averbamento no alvará da Farmácia Central.msg''">
        <FIELD label="Nome">
          <TAG><![CDATA[#PRIMEIROPROCESSO:DOCUMENTO:286:NOME#]]></TAG>
          <VALUE><![CDATA[Processo Judicial n.º 374_19.0.T8AGH- Averbamento no alvará da Farmácia Central.msg]]></VALUE>
          <XPATH><![CDATA[/PROCESS/DOCUMENTS/PROCESS_DOCUMENT[286]/Name]]></XPATH>
        </FIELD>
        <FIELD label="Tipo de Documento">
          <TAG><![CDATA[#PRIMEIROPROCESSO:DOCUMENTO:286:TIPO#]]></TAG>
          <VALUE><![CDATA[EM]]></VALUE>
          <XPATH><![CDATA[/PROCESS/DOCUMENTS/PROCESS_DOCUMENT[286]/DocumentTypes]]></XPATH>
        </FIELD>
        <FIELD label="Referência">
          <TAG><![CDATA[#PRIMEIROPROCESSO:DOCUMENTO:286:REFERENCIA#]]></TAG>
          <VALUE/>
          <XPATH><![CDATA[/PROCESS/DOCUMENTS/PROCESS_DOCUMENT[286]/References]]></XPATH>
        </FIELD>
        <FIELD label="Observações">
          <TAG><![CDATA[#PRIMEIROPROCESSO:DOCUMENTO:286:OBSERVACOES#]]></TAG>
          <VALUE/>
          <XPATH><![CDATA[/PROCESS/DOCUMENTS/PROCESS_DOCUMENT[286]/Comments]]></XPATH>
        </FIELD>
        <FIELD label="Data na Origem" dtype="D">
          <TAG><![CDATA[#PRIMEIROPROCESSO:DOCUMENTO:286:DATAORIGEM#]]></TAG>
          <VALUE>2019-12-27T00:00:00</VALUE>
          <XPATH><![CDATA[/PROCESS/DOCUMENTS/PROCESS_DOCUMENT[286]/OriginDates]]></XPATH>
        </FIELD>
      </NODE>
      <NODE label="Documento ''6.PDF''">
        <FIELD label="Nome">
          <TAG><![CDATA[#PRIMEIROPROCESSO:DOCUMENTO:287:NOME#]]></TAG>
          <VALUE><![CDATA[6.PDF]]></VALUE>
          <XPATH><![CDATA[/PROCESS/DOCUMENTS/PROCESS_DOCUMENT[287]/Name]]></XPATH>
        </FIELD>
        <FIELD label="Tipo de Documento">
          <TAG><![CDATA[#PRIMEIROPROCESSO:DOCUMENTO:287:TIPO#]]></TAG>
          <VALUE><![CDATA[OFI]]></VALUE>
          <XPATH><![CDATA[/PROCESS/DOCUMENTS/PROCESS_DOCUMENT[287]/DocumentTypes]]></XPATH>
        </FIELD>
        <FIELD label="Referência">
          <TAG><![CDATA[#PRIMEIROPROCESSO:DOCUMENTO:287:REFERENCIA#]]></TAG>
          <VALUE/>
          <XPATH><![CDATA[/PROCESS/DOCUMENTS/PROCESS_DOCUMENT[287]/References]]></XPATH>
        </FIELD>
        <FIELD label="Observações">
          <TAG><![CDATA[#PRIMEIROPROCESSO:DOCUMENTO:287:OBSERVACOES#]]></TAG>
          <VALUE/>
          <XPATH><![CDATA[/PROCESS/DOCUMENTS/PROCESS_DOCUMENT[287]/Comments]]></XPATH>
        </FIELD>
        <FIELD label="Data na Origem" dtype="D">
          <TAG><![CDATA[#PRIMEIROPROCESSO:DOCUMENTO:287:DATAORIGEM#]]></TAG>
          <VALUE>2015-04-24T00:00:00</VALUE>
          <XPATH><![CDATA[/PROCESS/DOCUMENTS/PROCESS_DOCUMENT[287]/OriginDates]]></XPATH>
        </FIELD>
      </NODE>
      <NODE label="Documento ''Anexo 4 - Alv. 29-F (Pacheco Medeiros).docx''">
        <FIELD label="Nome">
          <TAG><![CDATA[#PRIMEIROPROCESSO:DOCUMENTO:288:NOME#]]></TAG>
          <VALUE><![CDATA[Anexo 4 - Alv. 29-F (Pacheco Medeiros).docx]]></VALUE>
          <XPATH><![CDATA[/PROCESS/DOCUMENTS/PROCESS_DOCUMENT[288]/Name]]></XPATH>
        </FIELD>
        <FIELD label="Tipo de Documento">
          <TAG><![CDATA[#PRIMEIROPROCESSO:DOCUMENTO:288:TIPO#]]></TAG>
          <VALUE><![CDATA[ALVF]]></VALUE>
          <XPATH><![CDATA[/PROCESS/DOCUMENTS/PROCESS_DOCUMENT[288]/DocumentTypes]]></XPATH>
        </FIELD>
        <FIELD label="Referência">
          <TAG><![CDATA[#PRIMEIROPROCESSO:DOCUMENTO:288:REFERENCIA#]]></TAG>
          <VALUE/>
          <XPATH><![CDATA[/PROCESS/DOCUMENTS/PROCESS_DOCUMENT[288]/References]]></XPATH>
        </FIELD>
        <FIELD label="Observações">
          <TAG><![CDATA[#PRIMEIROPROCESSO:DOCUMENTO:288:OBSERVACOES#]]></TAG>
          <VALUE/>
          <XPATH><![CDATA[/PROCESS/DOCUMENTS/PROCESS_DOCUMENT[288]/Comments]]></XPATH>
        </FIELD>
        <FIELD label="Data na Origem" dtype="D">
          <TAG><![CDATA[#PRIMEIROPROCESSO:DOCUMENTO:288:DATAORIGEM#]]></TAG>
          <VALUE>2020-03-02T00:00:00</VALUE>
          <XPATH><![CDATA[/PROCESS/DOCUMENTS/PROCESS_DOCUMENT[288]/OriginDates]]></XPATH>
        </FIELD>
      </NODE>
      <NODE label="Documento ''saí-2017-1989.pdf''">
        <FIELD label="Nome">
          <TAG><![CDATA[#PRIMEIROPROCESSO:DOCUMENTO:289:NOME#]]></TAG>
          <VALUE><![CDATA[saí-2017-1989.pdf]]></VALUE>
          <XPATH><![CDATA[/PROCESS/DOCUMENTS/PROCESS_DOCUMENT[289]/Name]]></XPATH>
        </FIELD>
        <FIELD label="Tipo de Documento">
          <TAG><![CDATA[#PRIMEIROPROCESSO:DOCUMENTO:289:TIPO#]]></TAG>
          <VALUE><![CDATA[OFI]]></VALUE>
          <XPATH><![CDATA[/PROCESS/DOCUMENTS/PROCESS_DOCUMENT[289]/DocumentTypes]]></XPATH>
        </FIELD>
        <FIELD label="Referência">
          <TAG><![CDATA[#PRIMEIROPROCESSO:DOCUMENTO:289:REFERENCIA#]]></TAG>
          <VALUE/>
          <XPATH><![CDATA[/PROCESS/DOCUMENTS/PROCESS_DOCUMENT[289]/References]]></XPATH>
        </FIELD>
        <FIELD label="Observações">
          <TAG><![CDATA[#PRIMEIROPROCESSO:DOCUMENTO:289:OBSERVACOES#]]></TAG>
          <VALUE/>
          <XPATH><![CDATA[/PROCESS/DOCUMENTS/PROCESS_DOCUMENT[289]/Comments]]></XPATH>
        </FIELD>
        <FIELD label="Data na Origem" dtype="D">
          <TAG><![CDATA[#PRIMEIROPROCESSO:DOCUMENTO:289:DATAORIGEM#]]></TAG>
          <VALUE>2017-05-31T00:00:00</VALUE>
          <XPATH><![CDATA[/PROCESS/DOCUMENTS/PROCESS_DOCUMENT[289]/OriginDates]]></XPATH>
        </FIELD>
      </NODE>
      <NODE label="Documento ''Denuncia Farmácia Pacheco de Medeiros- Posto  de Feteiras.msg''">
        <FIELD label="Nome">
          <TAG><![CDATA[#PRIMEIROPROCESSO:DOCUMENTO:290:NOME#]]></TAG>
          <VALUE><![CDATA[Denuncia Farmácia Pacheco de Medeiros- Posto  de Feteiras.msg]]></VALUE>
          <XPATH><![CDATA[/PROCESS/DOCUMENTS/PROCESS_DOCUMENT[290]/Name]]></XPATH>
        </FIELD>
        <FIELD label="Tipo de Documento">
          <TAG><![CDATA[#PRIMEIROPROCESSO:DOCUMENTO:290:TIPO#]]></TAG>
          <VALUE><![CDATA[EM]]></VALUE>
          <XPATH><![CDATA[/PROCESS/DOCUMENTS/PROCESS_DOCUMENT[290]/DocumentTypes]]></XPATH>
        </FIELD>
        <FIELD label="Referência">
          <TAG><![CDATA[#PRIMEIROPROCESSO:DOCUMENTO:290:REFERENCIA#]]></TAG>
          <VALUE/>
          <XPATH><![CDATA[/PROCESS/DOCUMENTS/PROCESS_DOCUMENT[290]/References]]></XPATH>
        </FIELD>
        <FIELD label="Observações">
          <TAG><![CDATA[#PRIMEIROPROCESSO:DOCUMENTO:290:OBSERVACOES#]]></TAG>
          <VALUE/>
          <XPATH><![CDATA[/PROCESS/DOCUMENTS/PROCESS_DOCUMENT[290]/Comments]]></XPATH>
        </FIELD>
        <FIELD label="Data na Origem" dtype="D">
          <TAG><![CDATA[#PRIMEIROPROCESSO:DOCUMENTO:290:DATAORIGEM#]]></TAG>
          <VALUE>2021-12-27T00:00:00</VALUE>
          <XPATH><![CDATA[/PROCESS/DOCUMENTS/PROCESS_DOCUMENT[290]/OriginDates]]></XPATH>
        </FIELD>
      </NODE>
      <NODE label="Documento ''Documento8.docx''">
        <FIELD label="Nome">
          <TAG><![CDATA[#PRIMEIROPROCESSO:DOCUMENTO:291:NOME#]]></TAG>
          <VALUE><![CDATA[Documento8.docx]]></VALUE>
          <XPATH><![CDATA[/PROCESS/DOCUMENTS/PROCESS_DOCUMENT[291]/Name]]></XPATH>
        </FIELD>
        <FIELD label="Tipo de Documento">
          <TAG><![CDATA[#PRIMEIROPROCESSO:DOCUMENTO:291:TIPO#]]></TAG>
          <VALUE><![CDATA[OFI]]></VALUE>
          <XPATH><![CDATA[/PROCESS/DOCUMENTS/PROCESS_DOCUMENT[291]/DocumentTypes]]></XPATH>
        </FIELD>
        <FIELD label="Referência">
          <TAG><![CDATA[#PRIMEIROPROCESSO:DOCUMENTO:291:REFERENCIA#]]></TAG>
          <VALUE/>
          <XPATH><![CDATA[/PROCESS/DOCUMENTS/PROCESS_DOCUMENT[291]/References]]></XPATH>
        </FIELD>
        <FIELD label="Observações">
          <TAG><![CDATA[#PRIMEIROPROCESSO:DOCUMENTO:291:OBSERVACOES#]]></TAG>
          <VALUE/>
          <XPATH><![CDATA[/PROCESS/DOCUMENTS/PROCESS_DOCUMENT[291]/Comments]]></XPATH>
        </FIELD>
        <FIELD label="Data na Origem" dtype="D">
          <TAG><![CDATA[#PRIMEIROPROCESSO:DOCUMENTO:291:DATAORIGEM#]]></TAG>
          <VALUE>2014-08-21T00:00:00</VALUE>
          <XPATH><![CDATA[/PROCESS/DOCUMENTS/PROCESS_DOCUMENT[291]/OriginDates]]></XPATH>
        </FIELD>
      </NODE>
      <NODE label="Documento ''FW; Alvará 29-F   ref. DRS-Sai_2020_535 e Proc. DRS-DSCS_2008729.msg''">
        <FIELD label="Nome">
          <TAG><![CDATA[#PRIMEIROPROCESSO:DOCUMENTO:292:NOME#]]></TAG>
          <VALUE><![CDATA[FW; Alvará 29-F   ref. DRS-Sai_2020_535 e Proc. DRS-DSCS_2008729.msg]]></VALUE>
          <XPATH><![CDATA[/PROCESS/DOCUMENTS/PROCESS_DOCUMENT[292]/Name]]></XPATH>
        </FIELD>
        <FIELD label="Tipo de Documento">
          <TAG><![CDATA[#PRIMEIROPROCESSO:DOCUMENTO:292:TIPO#]]></TAG>
          <VALUE><![CDATA[EM]]></VALUE>
          <XPATH><![CDATA[/PROCESS/DOCUMENTS/PROCESS_DOCUMENT[292]/DocumentTypes]]></XPATH>
        </FIELD>
        <FIELD label="Referência">
          <TAG><![CDATA[#PRIMEIROPROCESSO:DOCUMENTO:292:REFERENCIA#]]></TAG>
          <VALUE/>
          <XPATH><![CDATA[/PROCESS/DOCUMENTS/PROCESS_DOCUMENT[292]/References]]></XPATH>
        </FIELD>
        <FIELD label="Observações">
          <TAG><![CDATA[#PRIMEIROPROCESSO:DOCUMENTO:292:OBSERVACOES#]]></TAG>
          <VALUE/>
          <XPATH><![CDATA[/PROCESS/DOCUMENTS/PROCESS_DOCUMENT[292]/Comments]]></XPATH>
        </FIELD>
        <FIELD label="Data na Origem" dtype="D">
          <TAG><![CDATA[#PRIMEIROPROCESSO:DOCUMENTO:292:DATAORIGEM#]]></TAG>
          <VALUE>2020-03-02T00:00:00</VALUE>
          <XPATH><![CDATA[/PROCESS/DOCUMENTS/PROCESS_DOCUMENT[292]/OriginDates]]></XPATH>
        </FIELD>
      </NODE>
      <NODE label="Documento ''Alvará+Nº+29-F+-+Pacheco+Medeiros.pdf''">
        <FIELD label="Nome">
          <TAG><![CDATA[#PRIMEIROPROCESSO:DOCUMENTO:293:NOME#]]></TAG>
          <VALUE><![CDATA[Alvará+Nº+29-F+-+Pacheco+Medeiros.pdf]]></VALUE>
          <XPATH><![CDATA[/PROCESS/DOCUMENTS/PROCESS_DOCUMENT[293]/Name]]></XPATH>
        </FIELD>
        <FIELD label="Tipo de Documento">
          <TAG><![CDATA[#PRIMEIROPROCESSO:DOCUMENTO:293:TIPO#]]></TAG>
          <VALUE><![CDATA[ACT]]></VALUE>
          <XPATH><![CDATA[/PROCESS/DOCUMENTS/PROCESS_DOCUMENT[293]/DocumentTypes]]></XPATH>
        </FIELD>
        <FIELD label="Referência">
          <TAG><![CDATA[#PRIMEIROPROCESSO:DOCUMENTO:293:REFERENCIA#]]></TAG>
          <VALUE/>
          <XPATH><![CDATA[/PROCESS/DOCUMENTS/PROCESS_DOCUMENT[293]/References]]></XPATH>
        </FIELD>
        <FIELD label="Observações">
          <TAG><![CDATA[#PRIMEIROPROCESSO:DOCUMENTO:293:OBSERVACOES#]]></TAG>
          <VALUE/>
          <XPATH><![CDATA[/PROCESS/DOCUMENTS/PROCESS_DOCUMENT[293]/Comments]]></XPATH>
        </FIELD>
        <FIELD label="Data na Origem" dtype="D">
          <TAG><![CDATA[#PRIMEIROPROCESSO:DOCUMENTO:293:DATAORIGEM#]]></TAG>
          <VALUE/>
          <XPATH><![CDATA[/PROCESS/DOCUMENTS/PROCESS_DOCUMENT[293]/OriginDates]]></XPATH>
        </FIELD>
      </NODE>
      <NODE label="Documento ''Documento7.docx''">
        <FIELD label="Nome">
          <TAG><![CDATA[#PRIMEIROPROCESSO:DOCUMENTO:294:NOME#]]></TAG>
          <VALUE><![CDATA[Documento7.docx]]></VALUE>
          <XPATH><![CDATA[/PROCESS/DOCUMENTS/PROCESS_DOCUMENT[294]/Name]]></XPATH>
        </FIELD>
        <FIELD label="Tipo de Documento">
          <TAG><![CDATA[#PRIMEIROPROCESSO:DOCUMENTO:294:TIPO#]]></TAG>
          <VALUE><![CDATA[OFI]]></VALUE>
          <XPATH><![CDATA[/PROCESS/DOCUMENTS/PROCESS_DOCUMENT[294]/DocumentTypes]]></XPATH>
        </FIELD>
        <FIELD label="Referência">
          <TAG><![CDATA[#PRIMEIROPROCESSO:DOCUMENTO:294:REFERENCIA#]]></TAG>
          <VALUE/>
          <XPATH><![CDATA[/PROCESS/DOCUMENTS/PROCESS_DOCUMENT[294]/References]]></XPATH>
        </FIELD>
        <FIELD label="Observações">
          <TAG><![CDATA[#PRIMEIROPROCESSO:DOCUMENTO:294:OBSERVACOES#]]></TAG>
          <VALUE/>
          <XPATH><![CDATA[/PROCESS/DOCUMENTS/PROCESS_DOCUMENT[294]/Comments]]></XPATH>
        </FIELD>
        <FIELD label="Data na Origem" dtype="D">
          <TAG><![CDATA[#PRIMEIROPROCESSO:DOCUMENTO:294:DATAORIGEM#]]></TAG>
          <VALUE>2014-08-21T00:00:00</VALUE>
          <XPATH><![CDATA[/PROCESS/DOCUMENTS/PROCESS_DOCUMENT[294]/OriginDates]]></XPATH>
        </FIELD>
      </NODE>
      <NODE label="Documento ''Declaração e requerimento referente à alteração da  propriedade de farmácia-originais (1).pdf''">
        <FIELD label="Nome">
          <TAG><![CDATA[#PRIMEIROPROCESSO:DOCUMENTO:295:NOME#]]></TAG>
          <VALUE><![CDATA[Declaração e requerimento referente à alteração da  propriedade de farmácia-originais (1).pdf]]></VALUE>
          <XPATH><![CDATA[/PROCESS/DOCUMENTS/PROCESS_DOCUMENT[295]/Name]]></XPATH>
        </FIELD>
        <FIELD label="Tipo de Documento">
          <TAG><![CDATA[#PRIMEIROPROCESSO:DOCUMENTO:295:TIPO#]]></TAG>
          <VALUE><![CDATA[OUT]]></VALUE>
          <XPATH><![CDATA[/PROCESS/DOCUMENTS/PROCESS_DOCUMENT[295]/DocumentTypes]]></XPATH>
        </FIELD>
        <FIELD label="Referência">
          <TAG><![CDATA[#PRIMEIROPROCESSO:DOCUMENTO:295:REFERENCIA#]]></TAG>
          <VALUE/>
          <XPATH><![CDATA[/PROCESS/DOCUMENTS/PROCESS_DOCUMENT[295]/References]]></XPATH>
        </FIELD>
        <FIELD label="Observações">
          <TAG><![CDATA[#PRIMEIROPROCESSO:DOCUMENTO:295:OBSERVACOES#]]></TAG>
          <VALUE><![CDATA[Originais enviados via postal]]></VALUE>
          <XPATH><![CDATA[/PROCESS/DOCUMENTS/PROCESS_DOCUMENT[295]/Comments]]></XPATH>
        </FIELD>
        <FIELD label="Data na Origem" dtype="D">
          <TAG><![CDATA[#PRIMEIROPROCESSO:DOCUMENTO:295:DATAORIGEM#]]></TAG>
          <VALUE>2020-07-07T00:00:00</VALUE>
          <XPATH><![CDATA[/PROCESS/DOCUMENTS/PROCESS_DOCUMENT[295]/OriginDates]]></XPATH>
        </FIELD>
      </NODE>
      <NODE label="Documento ''RE; Farmácia Pacheco de Medeiros - Alvará n.º 29-F.msg''">
        <FIELD label="Nome">
          <TAG><![CDATA[#PRIMEIROPROCESSO:DOCUMENTO:296:NOME#]]></TAG>
          <VALUE><![CDATA[RE; Farmácia Pacheco de Medeiros - Alvará n.º 29-F.msg]]></VALUE>
          <XPATH><![CDATA[/PROCESS/DOCUMENTS/PROCESS_DOCUMENT[296]/Name]]></XPATH>
        </FIELD>
        <FIELD label="Tipo de Documento">
          <TAG><![CDATA[#PRIMEIROPROCESSO:DOCUMENTO:296:TIPO#]]></TAG>
          <VALUE><![CDATA[EM]]></VALUE>
          <XPATH><![CDATA[/PROCESS/DOCUMENTS/PROCESS_DOCUMENT[296]/DocumentTypes]]></XPATH>
        </FIELD>
        <FIELD label="Referência">
          <TAG><![CDATA[#PRIMEIROPROCESSO:DOCUMENTO:296:REFERENCIA#]]></TAG>
          <VALUE/>
          <XPATH><![CDATA[/PROCESS/DOCUMENTS/PROCESS_DOCUMENT[296]/References]]></XPATH>
        </FIELD>
        <FIELD label="Observações">
          <TAG><![CDATA[#PRIMEIROPROCESSO:DOCUMENTO:296:OBSERVACOES#]]></TAG>
          <VALUE/>
          <XPATH><![CDATA[/PROCESS/DOCUMENTS/PROCESS_DOCUMENT[296]/Comments]]></XPATH>
        </FIELD>
        <FIELD label="Data na Origem" dtype="D">
          <TAG><![CDATA[#PRIMEIROPROCESSO:DOCUMENTO:296:DATAORIGEM#]]></TAG>
          <VALUE>2019-09-13T00:00:00</VALUE>
          <XPATH><![CDATA[/PROCESS/DOCUMENTS/PROCESS_DOCUMENT[296]/OriginDates]]></XPATH>
        </FIELD>
      </NODE>
      <NODE label="Documento ''Fwd; FARMACIA PM DE VECP,LDA - SERVIÇO NOTURNO.msg''">
        <FIELD label="Nome">
          <TAG><![CDATA[#PRIMEIROPROCESSO:DOCUMENTO:297:NOME#]]></TAG>
          <VALUE><![CDATA[Fwd; FARMACIA PM DE VECP,LDA - SERVIÇO NOTURNO.msg]]></VALUE>
          <XPATH><![CDATA[/PROCESS/DOCUMENTS/PROCESS_DOCUMENT[297]/Name]]></XPATH>
        </FIELD>
        <FIELD label="Tipo de Documento">
          <TAG><![CDATA[#PRIMEIROPROCESSO:DOCUMENTO:297:TIPO#]]></TAG>
          <VALUE><![CDATA[EM]]></VALUE>
          <XPATH><![CDATA[/PROCESS/DOCUMENTS/PROCESS_DOCUMENT[297]/DocumentTypes]]></XPATH>
        </FIELD>
        <FIELD label="Referência">
          <TAG><![CDATA[#PRIMEIROPROCESSO:DOCUMENTO:297:REFERENCIA#]]></TAG>
          <VALUE/>
          <XPATH><![CDATA[/PROCESS/DOCUMENTS/PROCESS_DOCUMENT[297]/References]]></XPATH>
        </FIELD>
        <FIELD label="Observações">
          <TAG><![CDATA[#PRIMEIROPROCESSO:DOCUMENTO:297:OBSERVACOES#]]></TAG>
          <VALUE/>
          <XPATH><![CDATA[/PROCESS/DOCUMENTS/PROCESS_DOCUMENT[297]/Comments]]></XPATH>
        </FIELD>
        <FIELD label="Data na Origem" dtype="D">
          <TAG><![CDATA[#PRIMEIROPROCESSO:DOCUMENTO:297:DATAORIGEM#]]></TAG>
          <VALUE>2021-11-18T00:00:00</VALUE>
          <XPATH><![CDATA[/PROCESS/DOCUMENTS/PROCESS_DOCUMENT[297]/OriginDates]]></XPATH>
        </FIELD>
      </NODE>
      <NODE label="Documento ''Ofício_DRS.docx''">
        <FIELD label="Nome">
          <TAG><![CDATA[#PRIMEIROPROCESSO:DOCUMENTO:298:NOME#]]></TAG>
          <VALUE><![CDATA[Ofício_DRS.docx]]></VALUE>
          <XPATH><![CDATA[/PROCESS/DOCUMENTS/PROCESS_DOCUMENT[298]/Name]]></XPATH>
        </FIELD>
        <FIELD label="Tipo de Documento">
          <TAG><![CDATA[#PRIMEIROPROCESSO:DOCUMENTO:298:TIPO#]]></TAG>
          <VALUE><![CDATA[OFI]]></VALUE>
          <XPATH><![CDATA[/PROCESS/DOCUMENTS/PROCESS_DOCUMENT[298]/DocumentTypes]]></XPATH>
        </FIELD>
        <FIELD label="Referência">
          <TAG><![CDATA[#PRIMEIROPROCESSO:DOCUMENTO:298:REFERENCIA#]]></TAG>
          <VALUE/>
          <XPATH><![CDATA[/PROCESS/DOCUMENTS/PROCESS_DOCUMENT[298]/References]]></XPATH>
        </FIELD>
        <FIELD label="Observações">
          <TAG><![CDATA[#PRIMEIROPROCESSO:DOCUMENTO:298:OBSERVACOES#]]></TAG>
          <VALUE/>
          <XPATH><![CDATA[/PROCESS/DOCUMENTS/PROCESS_DOCUMENT[298]/Comments]]></XPATH>
        </FIELD>
        <FIELD label="Data na Origem" dtype="D">
          <TAG><![CDATA[#PRIMEIROPROCESSO:DOCUMENTO:298:DATAORIGEM#]]></TAG>
          <VALUE>2021-09-17T00:00:00</VALUE>
          <XPATH><![CDATA[/PROCESS/DOCUMENTS/PROCESS_DOCUMENT[298]/OriginDates]]></XPATH>
        </FIELD>
      </NODE>
      <NODE label="Documento ''Penhora.pdf''">
        <FIELD label="Nome">
          <TAG><![CDATA[#PRIMEIROPROCESSO:DOCUMENTO:299:NOME#]]></TAG>
          <VALUE><![CDATA[Penhora.pdf]]></VALUE>
          <XPATH><![CDATA[/PROCESS/DOCUMENTS/PROCESS_DOCUMENT[299]/Name]]></XPATH>
        </FIELD>
        <FIELD label="Tipo de Documento">
          <TAG><![CDATA[#PRIMEIROPROCESSO:DOCUMENTO:299:TIPO#]]></TAG>
          <VALUE><![CDATA[OFI]]></VALUE>
          <XPATH><![CDATA[/PROCESS/DOCUMENTS/PROCESS_DOCUMENT[299]/DocumentTypes]]></XPATH>
        </FIELD>
        <FIELD label="Referência">
          <TAG><![CDATA[#PRIMEIROPROCESSO:DOCUMENTO:299:REFERENCIA#]]></TAG>
          <VALUE><![CDATA[PE/1196/2019]]></VALUE>
          <XPATH><![CDATA[/PROCESS/DOCUMENTS/PROCESS_DOCUMENT[299]/References]]></XPATH>
        </FIELD>
        <FIELD label="Observações">
          <TAG><![CDATA[#PRIMEIROPROCESSO:DOCUMENTO:299:OBSERVACOES#]]></TAG>
          <VALUE/>
          <XPATH><![CDATA[/PROCESS/DOCUMENTS/PROCESS_DOCUMENT[299]/Comments]]></XPATH>
        </FIELD>
        <FIELD label="Data na Origem" dtype="D">
          <TAG><![CDATA[#PRIMEIROPROCESSO:DOCUMENTO:299:DATAORIGEM#]]></TAG>
          <VALUE>2019-10-21T00:00:00</VALUE>
          <XPATH><![CDATA[/PROCESS/DOCUMENTS/PROCESS_DOCUMENT[299]/OriginDates]]></XPATH>
        </FIELD>
      </NODE>
      <NODE label="Documento ''saí-2017-1985.pdf''">
        <FIELD label="Nome">
          <TAG><![CDATA[#PRIMEIROPROCESSO:DOCUMENTO:300:NOME#]]></TAG>
          <VALUE><![CDATA[saí-2017-1985.pdf]]></VALUE>
          <XPATH><![CDATA[/PROCESS/DOCUMENTS/PROCESS_DOCUMENT[300]/Name]]></XPATH>
        </FIELD>
        <FIELD label="Tipo de Documento">
          <TAG><![CDATA[#PRIMEIROPROCESSO:DOCUMENTO:300:TIPO#]]></TAG>
          <VALUE><![CDATA[OFI]]></VALUE>
          <XPATH><![CDATA[/PROCESS/DOCUMENTS/PROCESS_DOCUMENT[300]/DocumentTypes]]></XPATH>
        </FIELD>
        <FIELD label="Referência">
          <TAG><![CDATA[#PRIMEIROPROCESSO:DOCUMENTO:300:REFERENCIA#]]></TAG>
          <VALUE/>
          <XPATH><![CDATA[/PROCESS/DOCUMENTS/PROCESS_DOCUMENT[300]/References]]></XPATH>
        </FIELD>
        <FIELD label="Observações">
          <TAG><![CDATA[#PRIMEIROPROCESSO:DOCUMENTO:300:OBSERVACOES#]]></TAG>
          <VALUE/>
          <XPATH><![CDATA[/PROCESS/DOCUMENTS/PROCESS_DOCUMENT[300]/Comments]]></XPATH>
        </FIELD>
        <FIELD label="Data na Origem" dtype="D">
          <TAG><![CDATA[#PRIMEIROPROCESSO:DOCUMENTO:300:DATAORIGEM#]]></TAG>
          <VALUE>2017-05-31T00:00:00</VALUE>
          <XPATH><![CDATA[/PROCESS/DOCUMENTS/PROCESS_DOCUMENT[300]/OriginDates]]></XPATH>
        </FIELD>
      </NODE>
      <NODE label="Documento ''Documento10.docx''">
        <FIELD label="Nome">
          <TAG><![CDATA[#PRIMEIROPROCESSO:DOCUMENTO:301:NOME#]]></TAG>
          <VALUE><![CDATA[Documento10.docx]]></VALUE>
          <XPATH><![CDATA[/PROCESS/DOCUMENTS/PROCESS_DOCUMENT[301]/Name]]></XPATH>
        </FIELD>
        <FIELD label="Tipo de Documento">
          <TAG><![CDATA[#PRIMEIROPROCESSO:DOCUMENTO:301:TIPO#]]></TAG>
          <VALUE><![CDATA[OFI]]></VALUE>
          <XPATH><![CDATA[/PROCESS/DOCUMENTS/PROCESS_DOCUMENT[301]/DocumentTypes]]></XPATH>
        </FIELD>
        <FIELD label="Referência">
          <TAG><![CDATA[#PRIMEIROPROCESSO:DOCUMENTO:301:REFERENCIA#]]></TAG>
          <VALUE/>
          <XPATH><![CDATA[/PROCESS/DOCUMENTS/PROCESS_DOCUMENT[301]/References]]></XPATH>
        </FIELD>
        <FIELD label="Observações">
          <TAG><![CDATA[#PRIMEIROPROCESSO:DOCUMENTO:301:OBSERVACOES#]]></TAG>
          <VALUE/>
          <XPATH><![CDATA[/PROCESS/DOCUMENTS/PROCESS_DOCUMENT[301]/Comments]]></XPATH>
        </FIELD>
        <FIELD label="Data na Origem" dtype="D">
          <TAG><![CDATA[#PRIMEIROPROCESSO:DOCUMENTO:301:DATAORIGEM#]]></TAG>
          <VALUE>2014-08-21T00:00:00</VALUE>
          <XPATH><![CDATA[/PROCESS/DOCUMENTS/PROCESS_DOCUMENT[301]/OriginDates]]></XPATH>
        </FIELD>
      </NODE>
      <NODE label="Documento ''Re; Farmácia Pacheco de Medeiros - Funcionamento.msg''">
        <FIELD label="Nome">
          <TAG><![CDATA[#PRIMEIROPROCESSO:DOCUMENTO:302:NOME#]]></TAG>
          <VALUE><![CDATA[Re; Farmácia Pacheco de Medeiros - Funcionamento.msg]]></VALUE>
          <XPATH><![CDATA[/PROCESS/DOCUMENTS/PROCESS_DOCUMENT[302]/Name]]></XPATH>
        </FIELD>
        <FIELD label="Tipo de Documento">
          <TAG><![CDATA[#PRIMEIROPROCESSO:DOCUMENTO:302:TIPO#]]></TAG>
          <VALUE><![CDATA[EM]]></VALUE>
          <XPATH><![CDATA[/PROCESS/DOCUMENTS/PROCESS_DOCUMENT[302]/DocumentTypes]]></XPATH>
        </FIELD>
        <FIELD label="Referência">
          <TAG><![CDATA[#PRIMEIROPROCESSO:DOCUMENTO:302:REFERENCIA#]]></TAG>
          <VALUE/>
          <XPATH><![CDATA[/PROCESS/DOCUMENTS/PROCESS_DOCUMENT[302]/References]]></XPATH>
        </FIELD>
        <FIELD label="Observações">
          <TAG><![CDATA[#PRIMEIROPROCESSO:DOCUMENTO:302:OBSERVACOES#]]></TAG>
          <VALUE/>
          <XPATH><![CDATA[/PROCESS/DOCUMENTS/PROCESS_DOCUMENT[302]/Comments]]></XPATH>
        </FIELD>
        <FIELD label="Data na Origem" dtype="D">
          <TAG><![CDATA[#PRIMEIROPROCESSO:DOCUMENTO:302:DATAORIGEM#]]></TAG>
          <VALUE>2021-12-23T00:00:00</VALUE>
          <XPATH><![CDATA[/PROCESS/DOCUMENTS/PROCESS_DOCUMENT[302]/OriginDates]]></XPATH>
        </FIELD>
      </NODE>
      <NODE label="Documento ''Horários do Posto de Medicamentos - Farmácia Ayres Pinheiro.msg''">
        <FIELD label="Nome">
          <TAG><![CDATA[#PRIMEIROPROCESSO:DOCUMENTO:303:NOME#]]></TAG>
          <VALUE><![CDATA[Horários do Posto de Medicamentos - Farmácia Ayres Pinheiro.msg]]></VALUE>
          <XPATH><![CDATA[/PROCESS/DOCUMENTS/PROCESS_DOCUMENT[303]/Name]]></XPATH>
        </FIELD>
        <FIELD label="Tipo de Documento">
          <TAG><![CDATA[#PRIMEIROPROCESSO:DOCUMENTO:303:TIPO#]]></TAG>
          <VALUE><![CDATA[EM]]></VALUE>
          <XPATH><![CDATA[/PROCESS/DOCUMENTS/PROCESS_DOCUMENT[303]/DocumentTypes]]></XPATH>
        </FIELD>
        <FIELD label="Referência">
          <TAG><![CDATA[#PRIMEIROPROCESSO:DOCUMENTO:303:REFERENCIA#]]></TAG>
          <VALUE/>
          <XPATH><![CDATA[/PROCESS/DOCUMENTS/PROCESS_DOCUMENT[303]/References]]></XPATH>
        </FIELD>
        <FIELD label="Observações">
          <TAG><![CDATA[#PRIMEIROPROCESSO:DOCUMENTO:303:OBSERVACOES#]]></TAG>
          <VALUE/>
          <XPATH><![CDATA[/PROCESS/DOCUMENTS/PROCESS_DOCUMENT[303]/Comments]]></XPATH>
        </FIELD>
        <FIELD label="Data na Origem" dtype="D">
          <TAG><![CDATA[#PRIMEIROPROCESSO:DOCUMENTO:303:DATAORIGEM#]]></TAG>
          <VALUE>2020-08-12T00:00:00</VALUE>
          <XPATH><![CDATA[/PROCESS/DOCUMENTS/PROCESS_DOCUMENT[303]/OriginDates]]></XPATH>
        </FIELD>
      </NODE>
      <NODE label="Documento ''Documento2.docx''">
        <FIELD label="Nome">
          <TAG><![CDATA[#PRIMEIROPROCESSO:DOCUMENTO:304:NOME#]]></TAG>
          <VALUE><![CDATA[Documento2.docx]]></VALUE>
          <XPATH><![CDATA[/PROCESS/DOCUMENTS/PROCESS_DOCUMENT[304]/Name]]></XPATH>
        </FIELD>
        <FIELD label="Tipo de Documento">
          <TAG><![CDATA[#PRIMEIROPROCESSO:DOCUMENTO:304:TIPO#]]></TAG>
          <VALUE><![CDATA[ALVF]]></VALUE>
          <XPATH><![CDATA[/PROCESS/DOCUMENTS/PROCESS_DOCUMENT[304]/DocumentTypes]]></XPATH>
        </FIELD>
        <FIELD label="Referência">
          <TAG><![CDATA[#PRIMEIROPROCESSO:DOCUMENTO:304:REFERENCIA#]]></TAG>
          <VALUE/>
          <XPATH><![CDATA[/PROCESS/DOCUMENTS/PROCESS_DOCUMENT[304]/References]]></XPATH>
        </FIELD>
        <FIELD label="Observações">
          <TAG><![CDATA[#PRIMEIROPROCESSO:DOCUMENTO:304:OBSERVACOES#]]></TAG>
          <VALUE/>
          <XPATH><![CDATA[/PROCESS/DOCUMENTS/PROCESS_DOCUMENT[304]/Comments]]></XPATH>
        </FIELD>
        <FIELD label="Data na Origem" dtype="D">
          <TAG><![CDATA[#PRIMEIROPROCESSO:DOCUMENTO:304:DATAORIGEM#]]></TAG>
          <VALUE>2020-01-17T00:00:00</VALUE>
          <XPATH><![CDATA[/PROCESS/DOCUMENTS/PROCESS_DOCUMENT[304]/OriginDates]]></XPATH>
        </FIELD>
      </NODE>
      <NODE label="Documento ''A_C Fátima Cosme_Pedido de registo.msg''">
        <FIELD label="Nome">
          <TAG><![CDATA[#PRIMEIROPROCESSO:DOCUMENTO:305:NOME#]]></TAG>
          <VALUE><![CDATA[A_C Fátima Cosme_Pedido de registo.msg]]></VALUE>
          <XPATH><![CDATA[/PROCESS/DOCUMENTS/PROCESS_DOCUMENT[305]/Name]]></XPATH>
        </FIELD>
        <FIELD label="Tipo de Documento">
          <TAG><![CDATA[#PRIMEIROPROCESSO:DOCUMENTO:305:TIPO#]]></TAG>
          <VALUE><![CDATA[EM]]></VALUE>
          <XPATH><![CDATA[/PROCESS/DOCUMENTS/PROCESS_DOCUMENT[305]/DocumentTypes]]></XPATH>
        </FIELD>
        <FIELD label="Referência">
          <TAG><![CDATA[#PRIMEIROPROCESSO:DOCUMENTO:305:REFERENCIA#]]></TAG>
          <VALUE/>
          <XPATH><![CDATA[/PROCESS/DOCUMENTS/PROCESS_DOCUMENT[305]/References]]></XPATH>
        </FIELD>
        <FIELD label="Observações">
          <TAG><![CDATA[#PRIMEIROPROCESSO:DOCUMENTO:305:OBSERVACOES#]]></TAG>
          <VALUE/>
          <XPATH><![CDATA[/PROCESS/DOCUMENTS/PROCESS_DOCUMENT[305]/Comments]]></XPATH>
        </FIELD>
        <FIELD label="Data na Origem" dtype="D">
          <TAG><![CDATA[#PRIMEIROPROCESSO:DOCUMENTO:305:DATAORIGEM#]]></TAG>
          <VALUE>2019-10-29T00:00:00</VALUE>
          <XPATH><![CDATA[/PROCESS/DOCUMENTS/PROCESS_DOCUMENT[305]/OriginDates]]></XPATH>
        </FIELD>
      </NODE>
      <NODE label="Documento ''2ª Via do alvará nº29-F.msg''">
        <FIELD label="Nome">
          <TAG><![CDATA[#PRIMEIROPROCESSO:DOCUMENTO:306:NOME#]]></TAG>
          <VALUE><![CDATA[2ª Via do alvará nº29-F.msg]]></VALUE>
          <XPATH><![CDATA[/PROCESS/DOCUMENTS/PROCESS_DOCUMENT[306]/Name]]></XPATH>
        </FIELD>
        <FIELD label="Tipo de Documento">
          <TAG><![CDATA[#PRIMEIROPROCESSO:DOCUMENTO:306:TIPO#]]></TAG>
          <VALUE><![CDATA[EM]]></VALUE>
          <XPATH><![CDATA[/PROCESS/DOCUMENTS/PROCESS_DOCUMENT[306]/DocumentTypes]]></XPATH>
        </FIELD>
        <FIELD label="Referência">
          <TAG><![CDATA[#PRIMEIROPROCESSO:DOCUMENTO:306:REFERENCIA#]]></TAG>
          <VALUE/>
          <XPATH><![CDATA[/PROCESS/DOCUMENTS/PROCESS_DOCUMENT[306]/References]]></XPATH>
        </FIELD>
        <FIELD label="Observações">
          <TAG><![CDATA[#PRIMEIROPROCESSO:DOCUMENTO:306:OBSERVACOES#]]></TAG>
          <VALUE/>
          <XPATH><![CDATA[/PROCESS/DOCUMENTS/PROCESS_DOCUMENT[306]/Comments]]></XPATH>
        </FIELD>
        <FIELD label="Data na Origem" dtype="D">
          <TAG><![CDATA[#PRIMEIROPROCESSO:DOCUMENTO:306:DATAORIGEM#]]></TAG>
          <VALUE>2019-10-04T00:00:00</VALUE>
          <XPATH><![CDATA[/PROCESS/DOCUMENTS/PROCESS_DOCUMENT[306]/OriginDates]]></XPATH>
        </FIELD>
      </NODE>
      <NODE label="Documento ''Ofício_DRS.docx''">
        <FIELD label="Nome">
          <TAG><![CDATA[#PRIMEIROPROCESSO:DOCUMENTO:307:NOME#]]></TAG>
          <VALUE><![CDATA[Ofício_DRS.docx]]></VALUE>
          <XPATH><![CDATA[/PROCESS/DOCUMENTS/PROCESS_DOCUMENT[307]/Name]]></XPATH>
        </FIELD>
        <FIELD label="Tipo de Documento">
          <TAG><![CDATA[#PRIMEIROPROCESSO:DOCUMENTO:307:TIPO#]]></TAG>
          <VALUE><![CDATA[OFI]]></VALUE>
          <XPATH><![CDATA[/PROCESS/DOCUMENTS/PROCESS_DOCUMENT[307]/DocumentTypes]]></XPATH>
        </FIELD>
        <FIELD label="Referência">
          <TAG><![CDATA[#PRIMEIROPROCESSO:DOCUMENTO:307:REFERENCIA#]]></TAG>
          <VALUE/>
          <XPATH><![CDATA[/PROCESS/DOCUMENTS/PROCESS_DOCUMENT[307]/References]]></XPATH>
        </FIELD>
        <FIELD label="Observações">
          <TAG><![CDATA[#PRIMEIROPROCESSO:DOCUMENTO:307:OBSERVACOES#]]></TAG>
          <VALUE/>
          <XPATH><![CDATA[/PROCESS/DOCUMENTS/PROCESS_DOCUMENT[307]/Comments]]></XPATH>
        </FIELD>
        <FIELD label="Data na Origem" dtype="D">
          <TAG><![CDATA[#PRIMEIROPROCESSO:DOCUMENTO:307:DATAORIGEM#]]></TAG>
          <VALUE>2022-05-16T00:00:00</VALUE>
          <XPATH><![CDATA[/PROCESS/DOCUMENTS/PROCESS_DOCUMENT[307]/OriginDates]]></XPATH>
        </FIELD>
      </NODE>
      <NODE label="Documento ''Comprovativo de pagamento das taxas  de  análise de documentos e averbamento em  alvará da Farma.pdf''">
        <FIELD label="Nome">
          <TAG><![CDATA[#PRIMEIROPROCESSO:DOCUMENTO:308:NOME#]]></TAG>
          <VALUE><![CDATA[Comprovativo de pagamento das taxas  de  análise de documentos e averbamento em  alvará da Farma.pdf]]></VALUE>
          <XPATH><![CDATA[/PROCESS/DOCUMENTS/PROCESS_DOCUMENT[308]/Name]]></XPATH>
        </FIELD>
        <FIELD label="Tipo de Documento">
          <TAG><![CDATA[#PRIMEIROPROCESSO:DOCUMENTO:308:TIPO#]]></TAG>
          <VALUE><![CDATA[RCB]]></VALUE>
          <XPATH><![CDATA[/PROCESS/DOCUMENTS/PROCESS_DOCUMENT[308]/DocumentTypes]]></XPATH>
        </FIELD>
        <FIELD label="Referência">
          <TAG><![CDATA[#PRIMEIROPROCESSO:DOCUMENTO:308:REFERENCIA#]]></TAG>
          <VALUE/>
          <XPATH><![CDATA[/PROCESS/DOCUMENTS/PROCESS_DOCUMENT[308]/References]]></XPATH>
        </FIELD>
        <FIELD label="Observações">
          <TAG><![CDATA[#PRIMEIROPROCESSO:DOCUMENTO:308:OBSERVACOES#]]></TAG>
          <VALUE/>
          <XPATH><![CDATA[/PROCESS/DOCUMENTS/PROCESS_DOCUMENT[308]/Comments]]></XPATH>
        </FIELD>
        <FIELD label="Data na Origem" dtype="D">
          <TAG><![CDATA[#PRIMEIROPROCESSO:DOCUMENTO:308:DATAORIGEM#]]></TAG>
          <VALUE>2018-08-01T00:00:00</VALUE>
          <XPATH><![CDATA[/PROCESS/DOCUMENTS/PROCESS_DOCUMENT[308]/OriginDates]]></XPATH>
        </FIELD>
      </NODE>
      <NODE label="Documento ''Fwd;.msg''">
        <FIELD label="Nome">
          <TAG><![CDATA[#PRIMEIROPROCESSO:DOCUMENTO:309:NOME#]]></TAG>
          <VALUE><![CDATA[Fwd;.msg]]></VALUE>
          <XPATH><![CDATA[/PROCESS/DOCUMENTS/PROCESS_DOCUMENT[309]/Name]]></XPATH>
        </FIELD>
        <FIELD label="Tipo de Documento">
          <TAG><![CDATA[#PRIMEIROPROCESSO:DOCUMENTO:309:TIPO#]]></TAG>
          <VALUE><![CDATA[EM]]></VALUE>
          <XPATH><![CDATA[/PROCESS/DOCUMENTS/PROCESS_DOCUMENT[309]/DocumentTypes]]></XPATH>
        </FIELD>
        <FIELD label="Referência">
          <TAG><![CDATA[#PRIMEIROPROCESSO:DOCUMENTO:309:REFERENCIA#]]></TAG>
          <VALUE/>
          <XPATH><![CDATA[/PROCESS/DOCUMENTS/PROCESS_DOCUMENT[309]/References]]></XPATH>
        </FIELD>
        <FIELD label="Observações">
          <TAG><![CDATA[#PRIMEIROPROCESSO:DOCUMENTO:309:OBSERVACOES#]]></TAG>
          <VALUE/>
          <XPATH><![CDATA[/PROCESS/DOCUMENTS/PROCESS_DOCUMENT[309]/Comments]]></XPATH>
        </FIELD>
        <FIELD label="Data na Origem" dtype="D">
          <TAG><![CDATA[#PRIMEIROPROCESSO:DOCUMENTO:309:DATAORIGEM#]]></TAG>
          <VALUE>2021-12-05T00:00:00</VALUE>
          <XPATH><![CDATA[/PROCESS/DOCUMENTS/PROCESS_DOCUMENT[309]/OriginDates]]></XPATH>
        </FIELD>
      </NODE>
      <NODE label="Documento ''Re Horários dos Postos Farmacêuticos - Farmácia Lecoq.msg''">
        <FIELD label="Nome">
          <TAG><![CDATA[#PRIMEIROPROCESSO:DOCUMENTO:310:NOME#]]></TAG>
          <VALUE><![CDATA[Re Horários dos Postos Farmacêuticos - Farmácia Lecoq.msg]]></VALUE>
          <XPATH><![CDATA[/PROCESS/DOCUMENTS/PROCESS_DOCUMENT[310]/Name]]></XPATH>
        </FIELD>
        <FIELD label="Tipo de Documento">
          <TAG><![CDATA[#PRIMEIROPROCESSO:DOCUMENTO:310:TIPO#]]></TAG>
          <VALUE><![CDATA[EM]]></VALUE>
          <XPATH><![CDATA[/PROCESS/DOCUMENTS/PROCESS_DOCUMENT[310]/DocumentTypes]]></XPATH>
        </FIELD>
        <FIELD label="Referência">
          <TAG><![CDATA[#PRIMEIROPROCESSO:DOCUMENTO:310:REFERENCIA#]]></TAG>
          <VALUE/>
          <XPATH><![CDATA[/PROCESS/DOCUMENTS/PROCESS_DOCUMENT[310]/References]]></XPATH>
        </FIELD>
        <FIELD label="Observações">
          <TAG><![CDATA[#PRIMEIROPROCESSO:DOCUMENTO:310:OBSERVACOES#]]></TAG>
          <VALUE/>
          <XPATH><![CDATA[/PROCESS/DOCUMENTS/PROCESS_DOCUMENT[310]/Comments]]></XPATH>
        </FIELD>
        <FIELD label="Data na Origem" dtype="D">
          <TAG><![CDATA[#PRIMEIROPROCESSO:DOCUMENTO:310:DATAORIGEM#]]></TAG>
          <VALUE/>
          <XPATH><![CDATA[/PROCESS/DOCUMENTS/PROCESS_DOCUMENT[310]/OriginDates]]></XPATH>
        </FIELD>
      </NODE>
      <NODE label="Documento ''Re; Atualização de dados - Farmácia Pacheco de Medeiros.msg''">
        <FIELD label="Nome">
          <TAG><![CDATA[#PRIMEIROPROCESSO:DOCUMENTO:311:NOME#]]></TAG>
          <VALUE><![CDATA[Re; Atualização de dados - Farmácia Pacheco de Medeiros.msg]]></VALUE>
          <XPATH><![CDATA[/PROCESS/DOCUMENTS/PROCESS_DOCUMENT[311]/Name]]></XPATH>
        </FIELD>
        <FIELD label="Tipo de Documento">
          <TAG><![CDATA[#PRIMEIROPROCESSO:DOCUMENTO:311:TIPO#]]></TAG>
          <VALUE><![CDATA[EM]]></VALUE>
          <XPATH><![CDATA[/PROCESS/DOCUMENTS/PROCESS_DOCUMENT[311]/DocumentTypes]]></XPATH>
        </FIELD>
        <FIELD label="Referência">
          <TAG><![CDATA[#PRIMEIROPROCESSO:DOCUMENTO:311:REFERENCIA#]]></TAG>
          <VALUE/>
          <XPATH><![CDATA[/PROCESS/DOCUMENTS/PROCESS_DOCUMENT[311]/References]]></XPATH>
        </FIELD>
        <FIELD label="Observações">
          <TAG><![CDATA[#PRIMEIROPROCESSO:DOCUMENTO:311:OBSERVACOES#]]></TAG>
          <VALUE/>
          <XPATH><![CDATA[/PROCESS/DOCUMENTS/PROCESS_DOCUMENT[311]/Comments]]></XPATH>
        </FIELD>
        <FIELD label="Data na Origem" dtype="D">
          <TAG><![CDATA[#PRIMEIROPROCESSO:DOCUMENTO:311:DATAORIGEM#]]></TAG>
          <VALUE>2022-05-18T00:00:00</VALUE>
          <XPATH><![CDATA[/PROCESS/DOCUMENTS/PROCESS_DOCUMENT[311]/OriginDates]]></XPATH>
        </FIELD>
      </NODE>
      <NODE label="Documento ''PARECER - INCOMPATIBILIDADES  - AVERBAMENTO.pdf''">
        <FIELD label="Nome">
          <TAG><![CDATA[#PRIMEIROPROCESSO:DOCUMENTO:312:NOME#]]></TAG>
          <VALUE><![CDATA[PARECER - INCOMPATIBILIDADES  - AVERBAMENTO.pdf]]></VALUE>
          <XPATH><![CDATA[/PROCESS/DOCUMENTS/PROCESS_DOCUMENT[312]/Name]]></XPATH>
        </FIELD>
        <FIELD label="Tipo de Documento">
          <TAG><![CDATA[#PRIMEIROPROCESSO:DOCUMENTO:312:TIPO#]]></TAG>
          <VALUE><![CDATA[PRC]]></VALUE>
          <XPATH><![CDATA[/PROCESS/DOCUMENTS/PROCESS_DOCUMENT[312]/DocumentTypes]]></XPATH>
        </FIELD>
        <FIELD label="Referência">
          <TAG><![CDATA[#PRIMEIROPROCESSO:DOCUMENTO:312:REFERENCIA#]]></TAG>
          <VALUE/>
          <XPATH><![CDATA[/PROCESS/DOCUMENTS/PROCESS_DOCUMENT[312]/References]]></XPATH>
        </FIELD>
        <FIELD label="Observações">
          <TAG><![CDATA[#PRIMEIROPROCESSO:DOCUMENTO:312:OBSERVACOES#]]></TAG>
          <VALUE/>
          <XPATH><![CDATA[/PROCESS/DOCUMENTS/PROCESS_DOCUMENT[312]/Comments]]></XPATH>
        </FIELD>
        <FIELD label="Data na Origem" dtype="D">
          <TAG><![CDATA[#PRIMEIROPROCESSO:DOCUMENTO:312:DATAORIGEM#]]></TAG>
          <VALUE/>
          <XPATH><![CDATA[/PROCESS/DOCUMENTS/PROCESS_DOCUMENT[312]/OriginDates]]></XPATH>
        </FIELD>
      </NODE>
      <NODE label="Documento ''Farmácia Feteiras.pdf''">
        <FIELD label="Nome">
          <TAG><![CDATA[#PRIMEIROPROCESSO:DOCUMENTO:313:NOME#]]></TAG>
          <VALUE><![CDATA[Farmácia Feteiras.pdf]]></VALUE>
          <XPATH><![CDATA[/PROCESS/DOCUMENTS/PROCESS_DOCUMENT[313]/Name]]></XPATH>
        </FIELD>
        <FIELD label="Tipo de Documento">
          <TAG><![CDATA[#PRIMEIROPROCESSO:DOCUMENTO:313:TIPO#]]></TAG>
          <VALUE><![CDATA[Remoto]]></VALUE>
          <XPATH><![CDATA[/PROCESS/DOCUMENTS/PROCESS_DOCUMENT[313]/DocumentTypes]]></XPATH>
        </FIELD>
        <FIELD label="Referência">
          <TAG><![CDATA[#PRIMEIROPROCESSO:DOCUMENTO:313:REFERENCIA#]]></TAG>
          <VALUE/>
          <XPATH><![CDATA[/PROCESS/DOCUMENTS/PROCESS_DOCUMENT[313]/References]]></XPATH>
        </FIELD>
        <FIELD label="Observações">
          <TAG><![CDATA[#PRIMEIROPROCESSO:DOCUMENTO:313:OBSERVACOES#]]></TAG>
          <VALUE/>
          <XPATH><![CDATA[/PROCESS/DOCUMENTS/PROCESS_DOCUMENT[313]/Comments]]></XPATH>
        </FIELD>
        <FIELD label="Data na Origem" dtype="D">
          <TAG><![CDATA[#PRIMEIROPROCESSO:DOCUMENTO:313:DATAORIGEM#]]></TAG>
          <VALUE/>
          <XPATH><![CDATA[/PROCESS/DOCUMENTS/PROCESS_DOCUMENT[313]/OriginDates]]></XPATH>
        </FIELD>
      </NODE>
      <NODE label="Documento ''farmacia PM.docx''">
        <FIELD label="Nome">
          <TAG><![CDATA[#PRIMEIROPROCESSO:DOCUMENTO:314:NOME#]]></TAG>
          <VALUE><![CDATA[farmacia PM.docx]]></VALUE>
          <XPATH><![CDATA[/PROCESS/DOCUMENTS/PROCESS_DOCUMENT[314]/Name]]></XPATH>
        </FIELD>
        <FIELD label="Tipo de Documento">
          <TAG><![CDATA[#PRIMEIROPROCESSO:DOCUMENTO:314:TIPO#]]></TAG>
          <VALUE><![CDATA[OUT]]></VALUE>
          <XPATH><![CDATA[/PROCESS/DOCUMENTS/PROCESS_DOCUMENT[314]/DocumentTypes]]></XPATH>
        </FIELD>
        <FIELD label="Referência">
          <TAG><![CDATA[#PRIMEIROPROCESSO:DOCUMENTO:314:REFERENCIA#]]></TAG>
          <VALUE/>
          <XPATH><![CDATA[/PROCESS/DOCUMENTS/PROCESS_DOCUMENT[314]/References]]></XPATH>
        </FIELD>
        <FIELD label="Observações">
          <TAG><![CDATA[#PRIMEIROPROCESSO:DOCUMENTO:314:OBSERVACOES#]]></TAG>
          <VALUE/>
          <XPATH><![CDATA[/PROCESS/DOCUMENTS/PROCESS_DOCUMENT[314]/Comments]]></XPATH>
        </FIELD>
        <FIELD label="Data na Origem" dtype="D">
          <TAG><![CDATA[#PRIMEIROPROCESSO:DOCUMENTO:314:DATAORIGEM#]]></TAG>
          <VALUE>2017-05-02T00:00:00</VALUE>
          <XPATH><![CDATA[/PROCESS/DOCUMENTS/PROCESS_DOCUMENT[314]/OriginDates]]></XPATH>
        </FIELD>
      </NODE>
      <NODE label="Documento ''Ofício_DRS.docx''">
        <FIELD label="Nome">
          <TAG><![CDATA[#PRIMEIROPROCESSO:DOCUMENTO:315:NOME#]]></TAG>
          <VALUE><![CDATA[Ofício_DRS.docx]]></VALUE>
          <XPATH><![CDATA[/PROCESS/DOCUMENTS/PROCESS_DOCUMENT[315]/Name]]></XPATH>
        </FIELD>
        <FIELD label="Tipo de Documento">
          <TAG><![CDATA[#PRIMEIROPROCESSO:DOCUMENTO:315:TIPO#]]></TAG>
          <VALUE><![CDATA[OFI]]></VALUE>
          <XPATH><![CDATA[/PROCESS/DOCUMENTS/PROCESS_DOCUMENT[315]/DocumentTypes]]></XPATH>
        </FIELD>
        <FIELD label="Referência">
          <TAG><![CDATA[#PRIMEIROPROCESSO:DOCUMENTO:315:REFERENCIA#]]></TAG>
          <VALUE/>
          <XPATH><![CDATA[/PROCESS/DOCUMENTS/PROCESS_DOCUMENT[315]/References]]></XPATH>
        </FIELD>
        <FIELD label="Observações">
          <TAG><![CDATA[#PRIMEIROPROCESSO:DOCUMENTO:315:OBSERVACOES#]]></TAG>
          <VALUE/>
          <XPATH><![CDATA[/PROCESS/DOCUMENTS/PROCESS_DOCUMENT[315]/Comments]]></XPATH>
        </FIELD>
        <FIELD label="Data na Origem" dtype="D">
          <TAG><![CDATA[#PRIMEIROPROCESSO:DOCUMENTO:315:DATAORIGEM#]]></TAG>
          <VALUE>2019-10-31T00:00:00</VALUE>
          <XPATH><![CDATA[/PROCESS/DOCUMENTS/PROCESS_DOCUMENT[315]/OriginDates]]></XPATH>
        </FIELD>
      </NODE>
      <NODE label="Documento ''analise resposta not  FPM (3).docx''">
        <FIELD label="Nome">
          <TAG><![CDATA[#PRIMEIROPROCESSO:DOCUMENTO:316:NOME#]]></TAG>
          <VALUE><![CDATA[analise resposta not  FPM (3).docx]]></VALUE>
          <XPATH><![CDATA[/PROCESS/DOCUMENTS/PROCESS_DOCUMENT[316]/Name]]></XPATH>
        </FIELD>
        <FIELD label="Tipo de Documento">
          <TAG><![CDATA[#PRIMEIROPROCESSO:DOCUMENTO:316:TIPO#]]></TAG>
          <VALUE><![CDATA[OUT]]></VALUE>
          <XPATH><![CDATA[/PROCESS/DOCUMENTS/PROCESS_DOCUMENT[316]/DocumentTypes]]></XPATH>
        </FIELD>
        <FIELD label="Referência">
          <TAG><![CDATA[#PRIMEIROPROCESSO:DOCUMENTO:316:REFERENCIA#]]></TAG>
          <VALUE/>
          <XPATH><![CDATA[/PROCESS/DOCUMENTS/PROCESS_DOCUMENT[316]/References]]></XPATH>
        </FIELD>
        <FIELD label="Observações">
          <TAG><![CDATA[#PRIMEIROPROCESSO:DOCUMENTO:316:OBSERVACOES#]]></TAG>
          <VALUE/>
          <XPATH><![CDATA[/PROCESS/DOCUMENTS/PROCESS_DOCUMENT[316]/Comments]]></XPATH>
        </FIELD>
        <FIELD label="Data na Origem" dtype="D">
          <TAG><![CDATA[#PRIMEIROPROCESSO:DOCUMENTO:316:DATAORIGEM#]]></TAG>
          <VALUE>2015-04-29T00:00:00</VALUE>
          <XPATH><![CDATA[/PROCESS/DOCUMENTS/PROCESS_DOCUMENT[316]/OriginDates]]></XPATH>
        </FIELD>
      </NODE>
      <NODE label="Documento ''Monitorização postos feteriras e S.António-2015.xlsx''">
        <FIELD label="Nome">
          <TAG><![CDATA[#PRIMEIROPROCESSO:DOCUMENTO:317:NOME#]]></TAG>
          <VALUE><![CDATA[Monitorização postos feteriras e S.António-2015.xlsx]]></VALUE>
          <XPATH><![CDATA[/PROCESS/DOCUMENTS/PROCESS_DOCUMENT[317]/Name]]></XPATH>
        </FIELD>
        <FIELD label="Tipo de Documento">
          <TAG><![CDATA[#PRIMEIROPROCESSO:DOCUMENTO:317:TIPO#]]></TAG>
          <VALUE><![CDATA[OUT]]></VALUE>
          <XPATH><![CDATA[/PROCESS/DOCUMENTS/PROCESS_DOCUMENT[317]/DocumentTypes]]></XPATH>
        </FIELD>
        <FIELD label="Referência">
          <TAG><![CDATA[#PRIMEIROPROCESSO:DOCUMENTO:317:REFERENCIA#]]></TAG>
          <VALUE/>
          <XPATH><![CDATA[/PROCESS/DOCUMENTS/PROCESS_DOCUMENT[317]/References]]></XPATH>
        </FIELD>
        <FIELD label="Observações">
          <TAG><![CDATA[#PRIMEIROPROCESSO:DOCUMENTO:317:OBSERVACOES#]]></TAG>
          <VALUE/>
          <XPATH><![CDATA[/PROCESS/DOCUMENTS/PROCESS_DOCUMENT[317]/Comments]]></XPATH>
        </FIELD>
        <FIELD label="Data na Origem" dtype="D">
          <TAG><![CDATA[#PRIMEIROPROCESSO:DOCUMENTO:317:DATAORIGEM#]]></TAG>
          <VALUE>2016-01-29T00:00:00</VALUE>
          <XPATH><![CDATA[/PROCESS/DOCUMENTS/PROCESS_DOCUMENT[317]/OriginDates]]></XPATH>
        </FIELD>
      </NODE>
      <NODE label="Documento ''2290.docx''">
        <FIELD label="Nome">
          <TAG><![CDATA[#PRIMEIROPROCESSO:DOCUMENTO:318:NOME#]]></TAG>
          <VALUE><![CDATA[2290.docx]]></VALUE>
          <XPATH><![CDATA[/PROCESS/DOCUMENTS/PROCESS_DOCUMENT[318]/Name]]></XPATH>
        </FIELD>
        <FIELD label="Tipo de Documento">
          <TAG><![CDATA[#PRIMEIROPROCESSO:DOCUMENTO:318:TIPO#]]></TAG>
          <VALUE><![CDATA[OFI]]></VALUE>
          <XPATH><![CDATA[/PROCESS/DOCUMENTS/PROCESS_DOCUMENT[318]/DocumentTypes]]></XPATH>
        </FIELD>
        <FIELD label="Referência">
          <TAG><![CDATA[#PRIMEIROPROCESSO:DOCUMENTO:318:REFERENCIA#]]></TAG>
          <VALUE/>
          <XPATH><![CDATA[/PROCESS/DOCUMENTS/PROCESS_DOCUMENT[318]/References]]></XPATH>
        </FIELD>
        <FIELD label="Observações">
          <TAG><![CDATA[#PRIMEIROPROCESSO:DOCUMENTO:318:OBSERVACOES#]]></TAG>
          <VALUE/>
          <XPATH><![CDATA[/PROCESS/DOCUMENTS/PROCESS_DOCUMENT[318]/Comments]]></XPATH>
        </FIELD>
        <FIELD label="Data na Origem" dtype="D">
          <TAG><![CDATA[#PRIMEIROPROCESSO:DOCUMENTO:318:DATAORIGEM#]]></TAG>
          <VALUE>2014-04-29T00:00:00</VALUE>
          <XPATH><![CDATA[/PROCESS/DOCUMENTS/PROCESS_DOCUMENT[318]/OriginDates]]></XPATH>
        </FIELD>
      </NODE>
      <NODE label="Documento ''Notificação - saídas de medicamentos contendo substâncias estupefacientes e psicotrópicas.msg''">
        <FIELD label="Nome">
          <TAG><![CDATA[#PRIMEIROPROCESSO:DOCUMENTO:319:NOME#]]></TAG>
          <VALUE><![CDATA[Notificação - saídas de medicamentos contendo substâncias estupefacientes e psicotrópicas.msg]]></VALUE>
          <XPATH><![CDATA[/PROCESS/DOCUMENTS/PROCESS_DOCUMENT[319]/Name]]></XPATH>
        </FIELD>
        <FIELD label="Tipo de Documento">
          <TAG><![CDATA[#PRIMEIROPROCESSO:DOCUMENTO:319:TIPO#]]></TAG>
          <VALUE><![CDATA[EM]]></VALUE>
          <XPATH><![CDATA[/PROCESS/DOCUMENTS/PROCESS_DOCUMENT[319]/DocumentTypes]]></XPATH>
        </FIELD>
        <FIELD label="Referência">
          <TAG><![CDATA[#PRIMEIROPROCESSO:DOCUMENTO:319:REFERENCIA#]]></TAG>
          <VALUE/>
          <XPATH><![CDATA[/PROCESS/DOCUMENTS/PROCESS_DOCUMENT[319]/References]]></XPATH>
        </FIELD>
        <FIELD label="Observações">
          <TAG><![CDATA[#PRIMEIROPROCESSO:DOCUMENTO:319:OBSERVACOES#]]></TAG>
          <VALUE/>
          <XPATH><![CDATA[/PROCESS/DOCUMENTS/PROCESS_DOCUMENT[319]/Comments]]></XPATH>
        </FIELD>
        <FIELD label="Data na Origem" dtype="D">
          <TAG><![CDATA[#PRIMEIROPROCESSO:DOCUMENTO:319:DATAORIGEM#]]></TAG>
          <VALUE>2014-09-03T00:00:00</VALUE>
          <XPATH><![CDATA[/PROCESS/DOCUMENTS/PROCESS_DOCUMENT[319]/OriginDates]]></XPATH>
        </FIELD>
      </NODE>
      <NODE label="Documento ''FARMACIA PM DE VECP,LDA  -  SERVIÇO NOTURNO.msg''">
        <FIELD label="Nome">
          <TAG><![CDATA[#PRIMEIROPROCESSO:DOCUMENTO:320:NOME#]]></TAG>
          <VALUE><![CDATA[FARMACIA PM DE VECP,LDA  -  SERVIÇO NOTURNO.msg]]></VALUE>
          <XPATH><![CDATA[/PROCESS/DOCUMENTS/PROCESS_DOCUMENT[320]/Name]]></XPATH>
        </FIELD>
        <FIELD label="Tipo de Documento">
          <TAG><![CDATA[#PRIMEIROPROCESSO:DOCUMENTO:320:TIPO#]]></TAG>
          <VALUE><![CDATA[EM]]></VALUE>
          <XPATH><![CDATA[/PROCESS/DOCUMENTS/PROCESS_DOCUMENT[320]/DocumentTypes]]></XPATH>
        </FIELD>
        <FIELD label="Referência">
          <TAG><![CDATA[#PRIMEIROPROCESSO:DOCUMENTO:320:REFERENCIA#]]></TAG>
          <VALUE/>
          <XPATH><![CDATA[/PROCESS/DOCUMENTS/PROCESS_DOCUMENT[320]/References]]></XPATH>
        </FIELD>
        <FIELD label="Observações">
          <TAG><![CDATA[#PRIMEIROPROCESSO:DOCUMENTO:320:OBSERVACOES#]]></TAG>
          <VALUE/>
          <XPATH><![CDATA[/PROCESS/DOCUMENTS/PROCESS_DOCUMENT[320]/Comments]]></XPATH>
        </FIELD>
        <FIELD label="Data na Origem" dtype="D">
          <TAG><![CDATA[#PRIMEIROPROCESSO:DOCUMENTO:320:DATAORIGEM#]]></TAG>
          <VALUE>2021-11-25T00:00:00</VALUE>
          <XPATH><![CDATA[/PROCESS/DOCUMENTS/PROCESS_DOCUMENT[320]/OriginDates]]></XPATH>
        </FIELD>
      </NODE>
      <NODE label="Documento ''RE; 2º Via do Alvará nº29-F.msg''">
        <FIELD label="Nome">
          <TAG><![CDATA[#PRIMEIROPROCESSO:DOCUMENTO:321:NOME#]]></TAG>
          <VALUE><![CDATA[RE; 2º Via do Alvará nº29-F.msg]]></VALUE>
          <XPATH><![CDATA[/PROCESS/DOCUMENTS/PROCESS_DOCUMENT[321]/Name]]></XPATH>
        </FIELD>
        <FIELD label="Tipo de Documento">
          <TAG><![CDATA[#PRIMEIROPROCESSO:DOCUMENTO:321:TIPO#]]></TAG>
          <VALUE><![CDATA[EM]]></VALUE>
          <XPATH><![CDATA[/PROCESS/DOCUMENTS/PROCESS_DOCUMENT[321]/DocumentTypes]]></XPATH>
        </FIELD>
        <FIELD label="Referência">
          <TAG><![CDATA[#PRIMEIROPROCESSO:DOCUMENTO:321:REFERENCIA#]]></TAG>
          <VALUE/>
          <XPATH><![CDATA[/PROCESS/DOCUMENTS/PROCESS_DOCUMENT[321]/References]]></XPATH>
        </FIELD>
        <FIELD label="Observações">
          <TAG><![CDATA[#PRIMEIROPROCESSO:DOCUMENTO:321:OBSERVACOES#]]></TAG>
          <VALUE/>
          <XPATH><![CDATA[/PROCESS/DOCUMENTS/PROCESS_DOCUMENT[321]/Comments]]></XPATH>
        </FIELD>
        <FIELD label="Data na Origem" dtype="D">
          <TAG><![CDATA[#PRIMEIROPROCESSO:DOCUMENTO:321:DATAORIGEM#]]></TAG>
          <VALUE>2019-10-09T00:00:00</VALUE>
          <XPATH><![CDATA[/PROCESS/DOCUMENTS/PROCESS_DOCUMENT[321]/OriginDates]]></XPATH>
        </FIELD>
      </NODE>
      <NODE label="Documento ''FARMACIA PM DE VECP,LDA  -  SERVIÇO NOTURNO.msg''">
        <FIELD label="Nome">
          <TAG><![CDATA[#PRIMEIROPROCESSO:DOCUMENTO:322:NOME#]]></TAG>
          <VALUE><![CDATA[FARMACIA PM DE VECP,LDA  -  SERVIÇO NOTURNO.msg]]></VALUE>
          <XPATH><![CDATA[/PROCESS/DOCUMENTS/PROCESS_DOCUMENT[322]/Name]]></XPATH>
        </FIELD>
        <FIELD label="Tipo de Documento">
          <TAG><![CDATA[#PRIMEIROPROCESSO:DOCUMENTO:322:TIPO#]]></TAG>
          <VALUE><![CDATA[EM]]></VALUE>
          <XPATH><![CDATA[/PROCESS/DOCUMENTS/PROCESS_DOCUMENT[322]/DocumentTypes]]></XPATH>
        </FIELD>
        <FIELD label="Referência">
          <TAG><![CDATA[#PRIMEIROPROCESSO:DOCUMENTO:322:REFERENCIA#]]></TAG>
          <VALUE/>
          <XPATH><![CDATA[/PROCESS/DOCUMENTS/PROCESS_DOCUMENT[322]/References]]></XPATH>
        </FIELD>
        <FIELD label="Observações">
          <TAG><![CDATA[#PRIMEIROPROCESSO:DOCUMENTO:322:OBSERVACOES#]]></TAG>
          <VALUE/>
          <XPATH><![CDATA[/PROCESS/DOCUMENTS/PROCESS_DOCUMENT[322]/Comments]]></XPATH>
        </FIELD>
        <FIELD label="Data na Origem" dtype="D">
          <TAG><![CDATA[#PRIMEIROPROCESSO:DOCUMENTO:322:DATAORIGEM#]]></TAG>
          <VALUE>2021-11-17T00:00:00</VALUE>
          <XPATH><![CDATA[/PROCESS/DOCUMENTS/PROCESS_DOCUMENT[322]/OriginDates]]></XPATH>
        </FIELD>
      </NODE>
      <NODE label="Documento ''2.PDF''">
        <FIELD label="Nome">
          <TAG><![CDATA[#PRIMEIROPROCESSO:DOCUMENTO:323:NOME#]]></TAG>
          <VALUE><![CDATA[2.PDF]]></VALUE>
          <XPATH><![CDATA[/PROCESS/DOCUMENTS/PROCESS_DOCUMENT[323]/Name]]></XPATH>
        </FIELD>
        <FIELD label="Tipo de Documento">
          <TAG><![CDATA[#PRIMEIROPROCESSO:DOCUMENTO:323:TIPO#]]></TAG>
          <VALUE><![CDATA[OUT]]></VALUE>
          <XPATH><![CDATA[/PROCESS/DOCUMENTS/PROCESS_DOCUMENT[323]/DocumentTypes]]></XPATH>
        </FIELD>
        <FIELD label="Referência">
          <TAG><![CDATA[#PRIMEIROPROCESSO:DOCUMENTO:323:REFERENCIA#]]></TAG>
          <VALUE/>
          <XPATH><![CDATA[/PROCESS/DOCUMENTS/PROCESS_DOCUMENT[323]/References]]></XPATH>
        </FIELD>
        <FIELD label="Observações">
          <TAG><![CDATA[#PRIMEIROPROCESSO:DOCUMENTO:323:OBSERVACOES#]]></TAG>
          <VALUE/>
          <XPATH><![CDATA[/PROCESS/DOCUMENTS/PROCESS_DOCUMENT[323]/Comments]]></XPATH>
        </FIELD>
        <FIELD label="Data na Origem" dtype="D">
          <TAG><![CDATA[#PRIMEIROPROCESSO:DOCUMENTO:323:DATAORIGEM#]]></TAG>
          <VALUE/>
          <XPATH><![CDATA[/PROCESS/DOCUMENTS/PROCESS_DOCUMENT[323]/OriginDates]]></XPATH>
        </FIELD>
      </NODE>
      <NODE label="Documento ''DRS 2929.PDF''">
        <FIELD label="Nome">
          <TAG><![CDATA[#PRIMEIROPROCESSO:DOCUMENTO:324:NOME#]]></TAG>
          <VALUE><![CDATA[DRS 2929.PDF]]></VALUE>
          <XPATH><![CDATA[/PROCESS/DOCUMENTS/PROCESS_DOCUMENT[324]/Name]]></XPATH>
        </FIELD>
        <FIELD label="Tipo de Documento">
          <TAG><![CDATA[#PRIMEIROPROCESSO:DOCUMENTO:324:TIPO#]]></TAG>
          <VALUE><![CDATA[OFI]]></VALUE>
          <XPATH><![CDATA[/PROCESS/DOCUMENTS/PROCESS_DOCUMENT[324]/DocumentTypes]]></XPATH>
        </FIELD>
        <FIELD label="Referência">
          <TAG><![CDATA[#PRIMEIROPROCESSO:DOCUMENTO:324:REFERENCIA#]]></TAG>
          <VALUE><![CDATA[6464/17]]></VALUE>
          <XPATH><![CDATA[/PROCESS/DOCUMENTS/PROCESS_DOCUMENT[324]/References]]></XPATH>
        </FIELD>
        <FIELD label="Observações">
          <TAG><![CDATA[#PRIMEIROPROCESSO:DOCUMENTO:324:OBSERVACOES#]]></TAG>
          <VALUE/>
          <XPATH><![CDATA[/PROCESS/DOCUMENTS/PROCESS_DOCUMENT[324]/Comments]]></XPATH>
        </FIELD>
        <FIELD label="Data na Origem" dtype="D">
          <TAG><![CDATA[#PRIMEIROPROCESSO:DOCUMENTO:324:DATAORIGEM#]]></TAG>
          <VALUE>2017-06-29T00:00:00</VALUE>
          <XPATH><![CDATA[/PROCESS/DOCUMENTS/PROCESS_DOCUMENT[324]/OriginDates]]></XPATH>
        </FIELD>
      </NODE>
      <NODE label="Documento ''RE; Pedido de informações.msg''">
        <FIELD label="Nome">
          <TAG><![CDATA[#PRIMEIROPROCESSO:DOCUMENTO:325:NOME#]]></TAG>
          <VALUE><![CDATA[RE; Pedido de informações.msg]]></VALUE>
          <XPATH><![CDATA[/PROCESS/DOCUMENTS/PROCESS_DOCUMENT[325]/Name]]></XPATH>
        </FIELD>
        <FIELD label="Tipo de Documento">
          <TAG><![CDATA[#PRIMEIROPROCESSO:DOCUMENTO:325:TIPO#]]></TAG>
          <VALUE><![CDATA[EM]]></VALUE>
          <XPATH><![CDATA[/PROCESS/DOCUMENTS/PROCESS_DOCUMENT[325]/DocumentTypes]]></XPATH>
        </FIELD>
        <FIELD label="Referência">
          <TAG><![CDATA[#PRIMEIROPROCESSO:DOCUMENTO:325:REFERENCIA#]]></TAG>
          <VALUE/>
          <XPATH><![CDATA[/PROCESS/DOCUMENTS/PROCESS_DOCUMENT[325]/References]]></XPATH>
        </FIELD>
        <FIELD label="Observações">
          <TAG><![CDATA[#PRIMEIROPROCESSO:DOCUMENTO:325:OBSERVACOES#]]></TAG>
          <VALUE/>
          <XPATH><![CDATA[/PROCESS/DOCUMENTS/PROCESS_DOCUMENT[325]/Comments]]></XPATH>
        </FIELD>
        <FIELD label="Data na Origem" dtype="D">
          <TAG><![CDATA[#PRIMEIROPROCESSO:DOCUMENTO:325:DATAORIGEM#]]></TAG>
          <VALUE>2021-09-09T00:00:00</VALUE>
          <XPATH><![CDATA[/PROCESS/DOCUMENTS/PROCESS_DOCUMENT[325]/OriginDates]]></XPATH>
        </FIELD>
      </NODE>
      <NODE label="Documento ''FW; Farmácia Pacheco de Medeiros - Reabertura.msg''">
        <FIELD label="Nome">
          <TAG><![CDATA[#PRIMEIROPROCESSO:DOCUMENTO:326:NOME#]]></TAG>
          <VALUE><![CDATA[FW; Farmácia Pacheco de Medeiros - Reabertura.msg]]></VALUE>
          <XPATH><![CDATA[/PROCESS/DOCUMENTS/PROCESS_DOCUMENT[326]/Name]]></XPATH>
        </FIELD>
        <FIELD label="Tipo de Documento">
          <TAG><![CDATA[#PRIMEIROPROCESSO:DOCUMENTO:326:TIPO#]]></TAG>
          <VALUE><![CDATA[EM]]></VALUE>
          <XPATH><![CDATA[/PROCESS/DOCUMENTS/PROCESS_DOCUMENT[326]/DocumentTypes]]></XPATH>
        </FIELD>
        <FIELD label="Referência">
          <TAG><![CDATA[#PRIMEIROPROCESSO:DOCUMENTO:326:REFERENCIA#]]></TAG>
          <VALUE/>
          <XPATH><![CDATA[/PROCESS/DOCUMENTS/PROCESS_DOCUMENT[326]/References]]></XPATH>
        </FIELD>
        <FIELD label="Observações">
          <TAG><![CDATA[#PRIMEIROPROCESSO:DOCUMENTO:326:OBSERVACOES#]]></TAG>
          <VALUE/>
          <XPATH><![CDATA[/PROCESS/DOCUMENTS/PROCESS_DOCUMENT[326]/Comments]]></XPATH>
        </FIELD>
        <FIELD label="Data na Origem" dtype="D">
          <TAG><![CDATA[#PRIMEIROPROCESSO:DOCUMENTO:326:DATAORIGEM#]]></TAG>
          <VALUE>2021-12-30T00:00:00</VALUE>
          <XPATH><![CDATA[/PROCESS/DOCUMENTS/PROCESS_DOCUMENT[326]/OriginDates]]></XPATH>
        </FIELD>
      </NODE>
      <NODE label="Documento ''2289.docx''">
        <FIELD label="Nome">
          <TAG><![CDATA[#PRIMEIROPROCESSO:DOCUMENTO:327:NOME#]]></TAG>
          <VALUE><![CDATA[2289.docx]]></VALUE>
          <XPATH><![CDATA[/PROCESS/DOCUMENTS/PROCESS_DOCUMENT[327]/Name]]></XPATH>
        </FIELD>
        <FIELD label="Tipo de Documento">
          <TAG><![CDATA[#PRIMEIROPROCESSO:DOCUMENTO:327:TIPO#]]></TAG>
          <VALUE><![CDATA[OFI]]></VALUE>
          <XPATH><![CDATA[/PROCESS/DOCUMENTS/PROCESS_DOCUMENT[327]/DocumentTypes]]></XPATH>
        </FIELD>
        <FIELD label="Referência">
          <TAG><![CDATA[#PRIMEIROPROCESSO:DOCUMENTO:327:REFERENCIA#]]></TAG>
          <VALUE/>
          <XPATH><![CDATA[/PROCESS/DOCUMENTS/PROCESS_DOCUMENT[327]/References]]></XPATH>
        </FIELD>
        <FIELD label="Observações">
          <TAG><![CDATA[#PRIMEIROPROCESSO:DOCUMENTO:327:OBSERVACOES#]]></TAG>
          <VALUE/>
          <XPATH><![CDATA[/PROCESS/DOCUMENTS/PROCESS_DOCUMENT[327]/Comments]]></XPATH>
        </FIELD>
        <FIELD label="Data na Origem" dtype="D">
          <TAG><![CDATA[#PRIMEIROPROCESSO:DOCUMENTO:327:DATAORIGEM#]]></TAG>
          <VALUE>2014-04-29T00:00:00</VALUE>
          <XPATH><![CDATA[/PROCESS/DOCUMENTS/PROCESS_DOCUMENT[327]/OriginDates]]></XPATH>
        </FIELD>
      </NODE>
      <NODE label="Documento ''Documento4.docx''">
        <FIELD label="Nome">
          <TAG><![CDATA[#PRIMEIROPROCESSO:DOCUMENTO:328:NOME#]]></TAG>
          <VALUE><![CDATA[Documento4.docx]]></VALUE>
          <XPATH><![CDATA[/PROCESS/DOCUMENTS/PROCESS_DOCUMENT[328]/Name]]></XPATH>
        </FIELD>
        <FIELD label="Tipo de Documento">
          <TAG><![CDATA[#PRIMEIROPROCESSO:DOCUMENTO:328:TIPO#]]></TAG>
          <VALUE><![CDATA[OFI]]></VALUE>
          <XPATH><![CDATA[/PROCESS/DOCUMENTS/PROCESS_DOCUMENT[328]/DocumentTypes]]></XPATH>
        </FIELD>
        <FIELD label="Referência">
          <TAG><![CDATA[#PRIMEIROPROCESSO:DOCUMENTO:328:REFERENCIA#]]></TAG>
          <VALUE/>
          <XPATH><![CDATA[/PROCESS/DOCUMENTS/PROCESS_DOCUMENT[328]/References]]></XPATH>
        </FIELD>
        <FIELD label="Observações">
          <TAG><![CDATA[#PRIMEIROPROCESSO:DOCUMENTO:328:OBSERVACOES#]]></TAG>
          <VALUE/>
          <XPATH><![CDATA[/PROCESS/DOCUMENTS/PROCESS_DOCUMENT[328]/Comments]]></XPATH>
        </FIELD>
        <FIELD label="Data na Origem" dtype="D">
          <TAG><![CDATA[#PRIMEIROPROCESSO:DOCUMENTO:328:DATAORIGEM#]]></TAG>
          <VALUE>2014-08-22T00:00:00</VALUE>
          <XPATH><![CDATA[/PROCESS/DOCUMENTS/PROCESS_DOCUMENT[328]/OriginDates]]></XPATH>
        </FIELD>
      </NODE>
      <NODE label="Documento ''Documento2.docx''">
        <FIELD label="Nome">
          <TAG><![CDATA[#PRIMEIROPROCESSO:DOCUMENTO:329:NOME#]]></TAG>
          <VALUE><![CDATA[Documento2.docx]]></VALUE>
          <XPATH><![CDATA[/PROCESS/DOCUMENTS/PROCESS_DOCUMENT[329]/Name]]></XPATH>
        </FIELD>
        <FIELD label="Tipo de Documento">
          <TAG><![CDATA[#PRIMEIROPROCESSO:DOCUMENTO:329:TIPO#]]></TAG>
          <VALUE><![CDATA[OFI]]></VALUE>
          <XPATH><![CDATA[/PROCESS/DOCUMENTS/PROCESS_DOCUMENT[329]/DocumentTypes]]></XPATH>
        </FIELD>
        <FIELD label="Referência">
          <TAG><![CDATA[#PRIMEIROPROCESSO:DOCUMENTO:329:REFERENCIA#]]></TAG>
          <VALUE/>
          <XPATH><![CDATA[/PROCESS/DOCUMENTS/PROCESS_DOCUMENT[329]/References]]></XPATH>
        </FIELD>
        <FIELD label="Observações">
          <TAG><![CDATA[#PRIMEIROPROCESSO:DOCUMENTO:329:OBSERVACOES#]]></TAG>
          <VALUE/>
          <XPATH><![CDATA[/PROCESS/DOCUMENTS/PROCESS_DOCUMENT[329]/Comments]]></XPATH>
        </FIELD>
        <FIELD label="Data na Origem" dtype="D">
          <TAG><![CDATA[#PRIMEIROPROCESSO:DOCUMENTO:329:DATAORIGEM#]]></TAG>
          <VALUE>2014-08-22T00:00:00</VALUE>
          <XPATH><![CDATA[/PROCESS/DOCUMENTS/PROCESS_DOCUMENT[329]/OriginDates]]></XPATH>
        </FIELD>
      </NODE>
      <NODE label="Documento ''DRS-Sai-2021-6676.pdf''">
        <FIELD label="Nome">
          <TAG><![CDATA[#PRIMEIROPROCESSO:DOCUMENTO:330:NOME#]]></TAG>
          <VALUE><![CDATA[DRS-Sai-2021-6676.pdf]]></VALUE>
          <XPATH><![CDATA[/PROCESS/DOCUMENTS/PROCESS_DOCUMENT[330]/Name]]></XPATH>
        </FIELD>
        <FIELD label="Tipo de Documento">
          <TAG><![CDATA[#PRIMEIROPROCESSO:DOCUMENTO:330:TIPO#]]></TAG>
          <VALUE><![CDATA[OUT]]></VALUE>
          <XPATH><![CDATA[/PROCESS/DOCUMENTS/PROCESS_DOCUMENT[330]/DocumentTypes]]></XPATH>
        </FIELD>
        <FIELD label="Referência">
          <TAG><![CDATA[#PRIMEIROPROCESSO:DOCUMENTO:330:REFERENCIA#]]></TAG>
          <VALUE/>
          <XPATH><![CDATA[/PROCESS/DOCUMENTS/PROCESS_DOCUMENT[330]/References]]></XPATH>
        </FIELD>
        <FIELD label="Observações">
          <TAG><![CDATA[#PRIMEIROPROCESSO:DOCUMENTO:330:OBSERVACOES#]]></TAG>
          <VALUE/>
          <XPATH><![CDATA[/PROCESS/DOCUMENTS/PROCESS_DOCUMENT[330]/Comments]]></XPATH>
        </FIELD>
        <FIELD label="Data na Origem" dtype="D">
          <TAG><![CDATA[#PRIMEIROPROCESSO:DOCUMENTO:330:DATAORIGEM#]]></TAG>
          <VALUE>2021-12-16T00:00:00</VALUE>
          <XPATH><![CDATA[/PROCESS/DOCUMENTS/PROCESS_DOCUMENT[330]/OriginDates]]></XPATH>
        </FIELD>
      </NODE>
      <NODE label="Documento ''Ofício_DRS.fpm+2.docx''">
        <FIELD label="Nome">
          <TAG><![CDATA[#PRIMEIROPROCESSO:DOCUMENTO:331:NOME#]]></TAG>
          <VALUE><![CDATA[Ofício_DRS.fpm+2.docx]]></VALUE>
          <XPATH><![CDATA[/PROCESS/DOCUMENTS/PROCESS_DOCUMENT[331]/Name]]></XPATH>
        </FIELD>
        <FIELD label="Tipo de Documento">
          <TAG><![CDATA[#PRIMEIROPROCESSO:DOCUMENTO:331:TIPO#]]></TAG>
          <VALUE><![CDATA[OFI]]></VALUE>
          <XPATH><![CDATA[/PROCESS/DOCUMENTS/PROCESS_DOCUMENT[331]/DocumentTypes]]></XPATH>
        </FIELD>
        <FIELD label="Referência">
          <TAG><![CDATA[#PRIMEIROPROCESSO:DOCUMENTO:331:REFERENCIA#]]></TAG>
          <VALUE/>
          <XPATH><![CDATA[/PROCESS/DOCUMENTS/PROCESS_DOCUMENT[331]/References]]></XPATH>
        </FIELD>
        <FIELD label="Observações">
          <TAG><![CDATA[#PRIMEIROPROCESSO:DOCUMENTO:331:OBSERVACOES#]]></TAG>
          <VALUE/>
          <XPATH><![CDATA[/PROCESS/DOCUMENTS/PROCESS_DOCUMENT[331]/Comments]]></XPATH>
        </FIELD>
        <FIELD label="Data na Origem" dtype="D">
          <TAG><![CDATA[#PRIMEIROPROCESSO:DOCUMENTO:331:DATAORIGEM#]]></TAG>
          <VALUE>2017-05-15T00:00:00</VALUE>
          <XPATH><![CDATA[/PROCESS/DOCUMENTS/PROCESS_DOCUMENT[331]/OriginDates]]></XPATH>
        </FIELD>
      </NODE>
      <NODE label="Documento ''Transferência da Farmácia Pacheco de Medeiros.msg''">
        <FIELD label="Nome">
          <TAG><![CDATA[#PRIMEIROPROCESSO:DOCUMENTO:332:NOME#]]></TAG>
          <VALUE><![CDATA[Transferência da Farmácia Pacheco de Medeiros.msg]]></VALUE>
          <XPATH><![CDATA[/PROCESS/DOCUMENTS/PROCESS_DOCUMENT[332]/Name]]></XPATH>
        </FIELD>
        <FIELD label="Tipo de Documento">
          <TAG><![CDATA[#PRIMEIROPROCESSO:DOCUMENTO:332:TIPO#]]></TAG>
          <VALUE><![CDATA[ATA]]></VALUE>
          <XPATH><![CDATA[/PROCESS/DOCUMENTS/PROCESS_DOCUMENT[332]/DocumentTypes]]></XPATH>
        </FIELD>
        <FIELD label="Referência">
          <TAG><![CDATA[#PRIMEIROPROCESSO:DOCUMENTO:332:REFERENCIA#]]></TAG>
          <VALUE/>
          <XPATH><![CDATA[/PROCESS/DOCUMENTS/PROCESS_DOCUMENT[332]/References]]></XPATH>
        </FIELD>
        <FIELD label="Observações">
          <TAG><![CDATA[#PRIMEIROPROCESSO:DOCUMENTO:332:OBSERVACOES#]]></TAG>
          <VALUE/>
          <XPATH><![CDATA[/PROCESS/DOCUMENTS/PROCESS_DOCUMENT[332]/Comments]]></XPATH>
        </FIELD>
        <FIELD label="Data na Origem" dtype="D">
          <TAG><![CDATA[#PRIMEIROPROCESSO:DOCUMENTO:332:DATAORIGEM#]]></TAG>
          <VALUE>2018-07-23T00:00:00</VALUE>
          <XPATH><![CDATA[/PROCESS/DOCUMENTS/PROCESS_DOCUMENT[332]/OriginDates]]></XPATH>
        </FIELD>
      </NODE>
      <NODE label="Documento ''Documento9.docx''">
        <FIELD label="Nome">
          <TAG><![CDATA[#PRIMEIROPROCESSO:DOCUMENTO:333:NOME#]]></TAG>
          <VALUE><![CDATA[Documento9.docx]]></VALUE>
          <XPATH><![CDATA[/PROCESS/DOCUMENTS/PROCESS_DOCUMENT[333]/Name]]></XPATH>
        </FIELD>
        <FIELD label="Tipo de Documento">
          <TAG><![CDATA[#PRIMEIROPROCESSO:DOCUMENTO:333:TIPO#]]></TAG>
          <VALUE><![CDATA[OFI]]></VALUE>
          <XPATH><![CDATA[/PROCESS/DOCUMENTS/PROCESS_DOCUMENT[333]/DocumentTypes]]></XPATH>
        </FIELD>
        <FIELD label="Referência">
          <TAG><![CDATA[#PRIMEIROPROCESSO:DOCUMENTO:333:REFERENCIA#]]></TAG>
          <VALUE/>
          <XPATH><![CDATA[/PROCESS/DOCUMENTS/PROCESS_DOCUMENT[333]/References]]></XPATH>
        </FIELD>
        <FIELD label="Observações">
          <TAG><![CDATA[#PRIMEIROPROCESSO:DOCUMENTO:333:OBSERVACOES#]]></TAG>
          <VALUE/>
          <XPATH><![CDATA[/PROCESS/DOCUMENTS/PROCESS_DOCUMENT[333]/Comments]]></XPATH>
        </FIELD>
        <FIELD label="Data na Origem" dtype="D">
          <TAG><![CDATA[#PRIMEIROPROCESSO:DOCUMENTO:333:DATAORIGEM#]]></TAG>
          <VALUE>2014-08-21T00:00:00</VALUE>
          <XPATH><![CDATA[/PROCESS/DOCUMENTS/PROCESS_DOCUMENT[333]/OriginDates]]></XPATH>
        </FIELD>
      </NODE>
      <NODE label="Documento ''Re; Pedido de informações.msg''">
        <FIELD label="Nome">
          <TAG><![CDATA[#PRIMEIROPROCESSO:DOCUMENTO:334:NOME#]]></TAG>
          <VALUE><![CDATA[Re; Pedido de informações.msg]]></VALUE>
          <XPATH><![CDATA[/PROCESS/DOCUMENTS/PROCESS_DOCUMENT[334]/Name]]></XPATH>
        </FIELD>
        <FIELD label="Tipo de Documento">
          <TAG><![CDATA[#PRIMEIROPROCESSO:DOCUMENTO:334:TIPO#]]></TAG>
          <VALUE><![CDATA[EM]]></VALUE>
          <XPATH><![CDATA[/PROCESS/DOCUMENTS/PROCESS_DOCUMENT[334]/DocumentTypes]]></XPATH>
        </FIELD>
        <FIELD label="Referência">
          <TAG><![CDATA[#PRIMEIROPROCESSO:DOCUMENTO:334:REFERENCIA#]]></TAG>
          <VALUE/>
          <XPATH><![CDATA[/PROCESS/DOCUMENTS/PROCESS_DOCUMENT[334]/References]]></XPATH>
        </FIELD>
        <FIELD label="Observações">
          <TAG><![CDATA[#PRIMEIROPROCESSO:DOCUMENTO:334:OBSERVACOES#]]></TAG>
          <VALUE/>
          <XPATH><![CDATA[/PROCESS/DOCUMENTS/PROCESS_DOCUMENT[334]/Comments]]></XPATH>
        </FIELD>
        <FIELD label="Data na Origem" dtype="D">
          <TAG><![CDATA[#PRIMEIROPROCESSO:DOCUMENTO:334:DATAORIGEM#]]></TAG>
          <VALUE>2021-09-14T00:00:00</VALUE>
          <XPATH><![CDATA[/PROCESS/DOCUMENTS/PROCESS_DOCUMENT[334]/OriginDates]]></XPATH>
        </FIELD>
      </NODE>
      <NODE label="Documento ''Ofício_DRS-far pac med.docx''">
        <FIELD label="Nome">
          <TAG><![CDATA[#PRIMEIROPROCESSO:DOCUMENTO:335:NOME#]]></TAG>
          <VALUE><![CDATA[Ofício_DRS-far pac med.docx]]></VALUE>
          <XPATH><![CDATA[/PROCESS/DOCUMENTS/PROCESS_DOCUMENT[335]/Name]]></XPATH>
        </FIELD>
        <FIELD label="Tipo de Documento">
          <TAG><![CDATA[#PRIMEIROPROCESSO:DOCUMENTO:335:TIPO#]]></TAG>
          <VALUE><![CDATA[OFI]]></VALUE>
          <XPATH><![CDATA[/PROCESS/DOCUMENTS/PROCESS_DOCUMENT[335]/DocumentTypes]]></XPATH>
        </FIELD>
        <FIELD label="Referência">
          <TAG><![CDATA[#PRIMEIROPROCESSO:DOCUMENTO:335:REFERENCIA#]]></TAG>
          <VALUE/>
          <XPATH><![CDATA[/PROCESS/DOCUMENTS/PROCESS_DOCUMENT[335]/References]]></XPATH>
        </FIELD>
        <FIELD label="Observações">
          <TAG><![CDATA[#PRIMEIROPROCESSO:DOCUMENTO:335:OBSERVACOES#]]></TAG>
          <VALUE/>
          <XPATH><![CDATA[/PROCESS/DOCUMENTS/PROCESS_DOCUMENT[335]/Comments]]></XPATH>
        </FIELD>
        <FIELD label="Data na Origem" dtype="D">
          <TAG><![CDATA[#PRIMEIROPROCESSO:DOCUMENTO:335:DATAORIGEM#]]></TAG>
          <VALUE>2017-04-21T00:00:00</VALUE>
          <XPATH><![CDATA[/PROCESS/DOCUMENTS/PROCESS_DOCUMENT[335]/OriginDates]]></XPATH>
        </FIELD>
      </NODE>
      <NODE label="Documento ''alvaras.pdf''">
        <FIELD label="Nome">
          <TAG><![CDATA[#PRIMEIROPROCESSO:DOCUMENTO:336:NOME#]]></TAG>
          <VALUE><![CDATA[alvaras.pdf]]></VALUE>
          <XPATH><![CDATA[/PROCESS/DOCUMENTS/PROCESS_DOCUMENT[336]/Name]]></XPATH>
        </FIELD>
        <FIELD label="Tipo de Documento">
          <TAG><![CDATA[#PRIMEIROPROCESSO:DOCUMENTO:336:TIPO#]]></TAG>
          <VALUE><![CDATA[OUT]]></VALUE>
          <XPATH><![CDATA[/PROCESS/DOCUMENTS/PROCESS_DOCUMENT[336]/DocumentTypes]]></XPATH>
        </FIELD>
        <FIELD label="Referência">
          <TAG><![CDATA[#PRIMEIROPROCESSO:DOCUMENTO:336:REFERENCIA#]]></TAG>
          <VALUE/>
          <XPATH><![CDATA[/PROCESS/DOCUMENTS/PROCESS_DOCUMENT[336]/References]]></XPATH>
        </FIELD>
        <FIELD label="Observações">
          <TAG><![CDATA[#PRIMEIROPROCESSO:DOCUMENTO:336:OBSERVACOES#]]></TAG>
          <VALUE/>
          <XPATH><![CDATA[/PROCESS/DOCUMENTS/PROCESS_DOCUMENT[336]/Comments]]></XPATH>
        </FIELD>
        <FIELD label="Data na Origem" dtype="D">
          <TAG><![CDATA[#PRIMEIROPROCESSO:DOCUMENTO:336:DATAORIGEM#]]></TAG>
          <VALUE>2015-05-12T00:00:00</VALUE>
          <XPATH><![CDATA[/PROCESS/DOCUMENTS/PROCESS_DOCUMENT[336]/OriginDates]]></XPATH>
        </FIELD>
      </NODE>
      <NODE label="Documento ''Ofício_DRS8_signed.pdf''">
        <FIELD label="Nome">
          <TAG><![CDATA[#PRIMEIROPROCESSO:DOCUMENTO:337:NOME#]]></TAG>
          <VALUE><![CDATA[Ofício_DRS8_signed.pdf]]></VALUE>
          <XPATH><![CDATA[/PROCESS/DOCUMENTS/PROCESS_DOCUMENT[337]/Name]]></XPATH>
        </FIELD>
        <FIELD label="Tipo de Documento">
          <TAG><![CDATA[#PRIMEIROPROCESSO:DOCUMENTO:337:TIPO#]]></TAG>
          <VALUE><![CDATA[OFI]]></VALUE>
          <XPATH><![CDATA[/PROCESS/DOCUMENTS/PROCESS_DOCUMENT[337]/DocumentTypes]]></XPATH>
        </FIELD>
        <FIELD label="Referência">
          <TAG><![CDATA[#PRIMEIROPROCESSO:DOCUMENTO:337:REFERENCIA#]]></TAG>
          <VALUE/>
          <XPATH><![CDATA[/PROCESS/DOCUMENTS/PROCESS_DOCUMENT[337]/References]]></XPATH>
        </FIELD>
        <FIELD label="Observações">
          <TAG><![CDATA[#PRIMEIROPROCESSO:DOCUMENTO:337:OBSERVACOES#]]></TAG>
          <VALUE/>
          <XPATH><![CDATA[/PROCESS/DOCUMENTS/PROCESS_DOCUMENT[337]/Comments]]></XPATH>
        </FIELD>
        <FIELD label="Data na Origem" dtype="D">
          <TAG><![CDATA[#PRIMEIROPROCESSO:DOCUMENTO:337:DATAORIGEM#]]></TAG>
          <VALUE/>
          <XPATH><![CDATA[/PROCESS/DOCUMENTS/PROCESS_DOCUMENT[337]/OriginDates]]></XPATH>
        </FIELD>
      </NODE>
      <NODE label="Documento ''Email enviado à Farmácia Pacheco Medeiros-Autorização do alargamento do horário, dia 20.05.2017.pdf''">
        <FIELD label="Nome">
          <TAG><![CDATA[#PRIMEIROPROCESSO:DOCUMENTO:338:NOME#]]></TAG>
          <VALUE><![CDATA[Email enviado à Farmácia Pacheco Medeiros-Autorização do alargamento do horário, dia 20.05.2017.pdf]]></VALUE>
          <XPATH><![CDATA[/PROCESS/DOCUMENTS/PROCESS_DOCUMENT[338]/Name]]></XPATH>
        </FIELD>
        <FIELD label="Tipo de Documento">
          <TAG><![CDATA[#PRIMEIROPROCESSO:DOCUMENTO:338:TIPO#]]></TAG>
          <VALUE><![CDATA[EM]]></VALUE>
          <XPATH><![CDATA[/PROCESS/DOCUMENTS/PROCESS_DOCUMENT[338]/DocumentTypes]]></XPATH>
        </FIELD>
        <FIELD label="Referência">
          <TAG><![CDATA[#PRIMEIROPROCESSO:DOCUMENTO:338:REFERENCIA#]]></TAG>
          <VALUE/>
          <XPATH><![CDATA[/PROCESS/DOCUMENTS/PROCESS_DOCUMENT[338]/References]]></XPATH>
        </FIELD>
        <FIELD label="Observações">
          <TAG><![CDATA[#PRIMEIROPROCESSO:DOCUMENTO:338:OBSERVACOES#]]></TAG>
          <VALUE/>
          <XPATH><![CDATA[/PROCESS/DOCUMENTS/PROCESS_DOCUMENT[338]/Comments]]></XPATH>
        </FIELD>
        <FIELD label="Data na Origem" dtype="D">
          <TAG><![CDATA[#PRIMEIROPROCESSO:DOCUMENTO:338:DATAORIGEM#]]></TAG>
          <VALUE>2017-04-24T00:00:00</VALUE>
          <XPATH><![CDATA[/PROCESS/DOCUMENTS/PROCESS_DOCUMENT[338]/OriginDates]]></XPATH>
        </FIELD>
      </NODE>
      <NODE label="Documento ''Pedido de informações.msg''">
        <FIELD label="Nome">
          <TAG><![CDATA[#PRIMEIROPROCESSO:DOCUMENTO:339:NOME#]]></TAG>
          <VALUE><![CDATA[Pedido de informações.msg]]></VALUE>
          <XPATH><![CDATA[/PROCESS/DOCUMENTS/PROCESS_DOCUMENT[339]/Name]]></XPATH>
        </FIELD>
        <FIELD label="Tipo de Documento">
          <TAG><![CDATA[#PRIMEIROPROCESSO:DOCUMENTO:339:TIPO#]]></TAG>
          <VALUE><![CDATA[EM]]></VALUE>
          <XPATH><![CDATA[/PROCESS/DOCUMENTS/PROCESS_DOCUMENT[339]/DocumentTypes]]></XPATH>
        </FIELD>
        <FIELD label="Referência">
          <TAG><![CDATA[#PRIMEIROPROCESSO:DOCUMENTO:339:REFERENCIA#]]></TAG>
          <VALUE/>
          <XPATH><![CDATA[/PROCESS/DOCUMENTS/PROCESS_DOCUMENT[339]/References]]></XPATH>
        </FIELD>
        <FIELD label="Observações">
          <TAG><![CDATA[#PRIMEIROPROCESSO:DOCUMENTO:339:OBSERVACOES#]]></TAG>
          <VALUE/>
          <XPATH><![CDATA[/PROCESS/DOCUMENTS/PROCESS_DOCUMENT[339]/Comments]]></XPATH>
        </FIELD>
        <FIELD label="Data na Origem" dtype="D">
          <TAG><![CDATA[#PRIMEIROPROCESSO:DOCUMENTO:339:DATAORIGEM#]]></TAG>
          <VALUE>2021-03-25T00:00:00</VALUE>
          <XPATH><![CDATA[/PROCESS/DOCUMENTS/PROCESS_DOCUMENT[339]/OriginDates]]></XPATH>
        </FIELD>
      </NODE>
      <NODE label="Documento ''1.PDF''">
        <FIELD label="Nome">
          <TAG><![CDATA[#PRIMEIROPROCESSO:DOCUMENTO:340:NOME#]]></TAG>
          <VALUE><![CDATA[1.PDF]]></VALUE>
          <XPATH><![CDATA[/PROCESS/DOCUMENTS/PROCESS_DOCUMENT[340]/Name]]></XPATH>
        </FIELD>
        <FIELD label="Tipo de Documento">
          <TAG><![CDATA[#PRIMEIROPROCESSO:DOCUMENTO:340:TIPO#]]></TAG>
          <VALUE><![CDATA[OFI]]></VALUE>
          <XPATH><![CDATA[/PROCESS/DOCUMENTS/PROCESS_DOCUMENT[340]/DocumentTypes]]></XPATH>
        </FIELD>
        <FIELD label="Referência">
          <TAG><![CDATA[#PRIMEIROPROCESSO:DOCUMENTO:340:REFERENCIA#]]></TAG>
          <VALUE><![CDATA[PE/1217/2019]]></VALUE>
          <XPATH><![CDATA[/PROCESS/DOCUMENTS/PROCESS_DOCUMENT[340]/References]]></XPATH>
        </FIELD>
        <FIELD label="Observações">
          <TAG><![CDATA[#PRIMEIROPROCESSO:DOCUMENTO:340:OBSERVACOES#]]></TAG>
          <VALUE/>
          <XPATH><![CDATA[/PROCESS/DOCUMENTS/PROCESS_DOCUMENT[340]/Comments]]></XPATH>
        </FIELD>
        <FIELD label="Data na Origem" dtype="D">
          <TAG><![CDATA[#PRIMEIROPROCESSO:DOCUMENTO:340:DATAORIGEM#]]></TAG>
          <VALUE>2019-12-12T00:00:00</VALUE>
          <XPATH><![CDATA[/PROCESS/DOCUMENTS/PROCESS_DOCUMENT[340]/OriginDates]]></XPATH>
        </FIELD>
      </NODE>
      <NODE label="Documento ''FW; Escala de turnos de PDL.msg''">
        <FIELD label="Nome">
          <TAG><![CDATA[#PRIMEIROPROCESSO:DOCUMENTO:341:NOME#]]></TAG>
          <VALUE><![CDATA[FW; Escala de turnos de PDL.msg]]></VALUE>
          <XPATH><![CDATA[/PROCESS/DOCUMENTS/PROCESS_DOCUMENT[341]/Name]]></XPATH>
        </FIELD>
        <FIELD label="Tipo de Documento">
          <TAG><![CDATA[#PRIMEIROPROCESSO:DOCUMENTO:341:TIPO#]]></TAG>
          <VALUE><![CDATA[EM]]></VALUE>
          <XPATH><![CDATA[/PROCESS/DOCUMENTS/PROCESS_DOCUMENT[341]/DocumentTypes]]></XPATH>
        </FIELD>
        <FIELD label="Referência">
          <TAG><![CDATA[#PRIMEIROPROCESSO:DOCUMENTO:341:REFERENCIA#]]></TAG>
          <VALUE/>
          <XPATH><![CDATA[/PROCESS/DOCUMENTS/PROCESS_DOCUMENT[341]/References]]></XPATH>
        </FIELD>
        <FIELD label="Observações">
          <TAG><![CDATA[#PRIMEIROPROCESSO:DOCUMENTO:341:OBSERVACOES#]]></TAG>
          <VALUE/>
          <XPATH><![CDATA[/PROCESS/DOCUMENTS/PROCESS_DOCUMENT[341]/Comments]]></XPATH>
        </FIELD>
        <FIELD label="Data na Origem" dtype="D">
          <TAG><![CDATA[#PRIMEIROPROCESSO:DOCUMENTO:341:DATAORIGEM#]]></TAG>
          <VALUE>2021-11-30T00:00:00</VALUE>
          <XPATH><![CDATA[/PROCESS/DOCUMENTS/PROCESS_DOCUMENT[341]/OriginDates]]></XPATH>
        </FIELD>
      </NODE>
      <NODE label="Documento ''PARECER TRANSMISSÃO DE PROPRIEDADE, POR TRESPASSE, FARMÁCIA PACHECO MEDEIROS .pdf''">
        <FIELD label="Nome">
          <TAG><![CDATA[#PRIMEIROPROCESSO:DOCUMENTO:342:NOME#]]></TAG>
          <VALUE><![CDATA[PARECER TRANSMISSÃO DE PROPRIEDADE, POR TRESPASSE, FARMÁCIA PACHECO MEDEIROS .pdf]]></VALUE>
          <XPATH><![CDATA[/PROCESS/DOCUMENTS/PROCESS_DOCUMENT[342]/Name]]></XPATH>
        </FIELD>
        <FIELD label="Tipo de Documento">
          <TAG><![CDATA[#PRIMEIROPROCESSO:DOCUMENTO:342:TIPO#]]></TAG>
          <VALUE><![CDATA[PRC]]></VALUE>
          <XPATH><![CDATA[/PROCESS/DOCUMENTS/PROCESS_DOCUMENT[342]/DocumentTypes]]></XPATH>
        </FIELD>
        <FIELD label="Referência">
          <TAG><![CDATA[#PRIMEIROPROCESSO:DOCUMENTO:342:REFERENCIA#]]></TAG>
          <VALUE/>
          <XPATH><![CDATA[/PROCESS/DOCUMENTS/PROCESS_DOCUMENT[342]/References]]></XPATH>
        </FIELD>
        <FIELD label="Observações">
          <TAG><![CDATA[#PRIMEIROPROCESSO:DOCUMENTO:342:OBSERVACOES#]]></TAG>
          <VALUE/>
          <XPATH><![CDATA[/PROCESS/DOCUMENTS/PROCESS_DOCUMENT[342]/Comments]]></XPATH>
        </FIELD>
        <FIELD label="Data na Origem" dtype="D">
          <TAG><![CDATA[#PRIMEIROPROCESSO:DOCUMENTO:342:DATAORIGEM#]]></TAG>
          <VALUE>2020-07-08T00:00:00</VALUE>
          <XPATH><![CDATA[/PROCESS/DOCUMENTS/PROCESS_DOCUMENT[342]/OriginDates]]></XPATH>
        </FIELD>
      </NODE>
      <NODE label="Documento ''FW; Despacho para publicação -  Postos Farmacêuticos; Santo António e Feteiras.msg''">
        <FIELD label="Nome">
          <TAG><![CDATA[#PRIMEIROPROCESSO:DOCUMENTO:343:NOME#]]></TAG>
          <VALUE><![CDATA[FW; Despacho para publicação -  Postos Farmacêuticos; Santo António e Feteiras.msg]]></VALUE>
          <XPATH><![CDATA[/PROCESS/DOCUMENTS/PROCESS_DOCUMENT[343]/Name]]></XPATH>
        </FIELD>
        <FIELD label="Tipo de Documento">
          <TAG><![CDATA[#PRIMEIROPROCESSO:DOCUMENTO:343:TIPO#]]></TAG>
          <VALUE><![CDATA[EM]]></VALUE>
          <XPATH><![CDATA[/PROCESS/DOCUMENTS/PROCESS_DOCUMENT[343]/DocumentTypes]]></XPATH>
        </FIELD>
        <FIELD label="Referência">
          <TAG><![CDATA[#PRIMEIROPROCESSO:DOCUMENTO:343:REFERENCIA#]]></TAG>
          <VALUE/>
          <XPATH><![CDATA[/PROCESS/DOCUMENTS/PROCESS_DOCUMENT[343]/References]]></XPATH>
        </FIELD>
        <FIELD label="Observações">
          <TAG><![CDATA[#PRIMEIROPROCESSO:DOCUMENTO:343:OBSERVACOES#]]></TAG>
          <VALUE/>
          <XPATH><![CDATA[/PROCESS/DOCUMENTS/PROCESS_DOCUMENT[343]/Comments]]></XPATH>
        </FIELD>
        <FIELD label="Data na Origem" dtype="D">
          <TAG><![CDATA[#PRIMEIROPROCESSO:DOCUMENTO:343:DATAORIGEM#]]></TAG>
          <VALUE>2015-05-18T00:00:00</VALUE>
          <XPATH><![CDATA[/PROCESS/DOCUMENTS/PROCESS_DOCUMENT[343]/OriginDates]]></XPATH>
        </FIELD>
      </NODE>
      <NODE label="Documento ''Documento2.doc.tab''">
        <FIELD label="Nome">
          <TAG><![CDATA[#PRIMEIROPROCESSO:DOCUMENTO:344:NOME#]]></TAG>
          <VALUE><![CDATA[Documento2.doc.tab]]></VALUE>
          <XPATH><![CDATA[/PROCESS/DOCUMENTS/PROCESS_DOCUMENT[344]/Name]]></XPATH>
        </FIELD>
        <FIELD label="Tipo de Documento">
          <TAG><![CDATA[#PRIMEIROPROCESSO:DOCUMENTO:344:TIPO#]]></TAG>
          <VALUE><![CDATA[OFI]]></VALUE>
          <XPATH><![CDATA[/PROCESS/DOCUMENTS/PROCESS_DOCUMENT[344]/DocumentTypes]]></XPATH>
        </FIELD>
        <FIELD label="Referência">
          <TAG><![CDATA[#PRIMEIROPROCESSO:DOCUMENTO:344:REFERENCIA#]]></TAG>
          <VALUE/>
          <XPATH><![CDATA[/PROCESS/DOCUMENTS/PROCESS_DOCUMENT[344]/References]]></XPATH>
        </FIELD>
        <FIELD label="Observações">
          <TAG><![CDATA[#PRIMEIROPROCESSO:DOCUMENTO:344:OBSERVACOES#]]></TAG>
          <VALUE/>
          <XPATH><![CDATA[/PROCESS/DOCUMENTS/PROCESS_DOCUMENT[344]/Comments]]></XPATH>
        </FIELD>
        <FIELD label="Data na Origem" dtype="D">
          <TAG><![CDATA[#PRIMEIROPROCESSO:DOCUMENTO:344:DATAORIGEM#]]></TAG>
          <VALUE>2014-08-18T00:00:00</VALUE>
          <XPATH><![CDATA[/PROCESS/DOCUMENTS/PROCESS_DOCUMENT[344]/OriginDates]]></XPATH>
        </FIELD>
      </NODE>
      <NODE label="Documento ''Alteração (2).pdf''">
        <FIELD label="Nome">
          <TAG><![CDATA[#PRIMEIROPROCESSO:DOCUMENTO:345:NOME#]]></TAG>
          <VALUE><![CDATA[Alteração (2).pdf]]></VALUE>
          <XPATH><![CDATA[/PROCESS/DOCUMENTS/PROCESS_DOCUMENT[345]/Name]]></XPATH>
        </FIELD>
        <FIELD label="Tipo de Documento">
          <TAG><![CDATA[#PRIMEIROPROCESSO:DOCUMENTO:345:TIPO#]]></TAG>
          <VALUE><![CDATA[OUT]]></VALUE>
          <XPATH><![CDATA[/PROCESS/DOCUMENTS/PROCESS_DOCUMENT[345]/DocumentTypes]]></XPATH>
        </FIELD>
        <FIELD label="Referência">
          <TAG><![CDATA[#PRIMEIROPROCESSO:DOCUMENTO:345:REFERENCIA#]]></TAG>
          <VALUE/>
          <XPATH><![CDATA[/PROCESS/DOCUMENTS/PROCESS_DOCUMENT[345]/References]]></XPATH>
        </FIELD>
        <FIELD label="Observações">
          <TAG><![CDATA[#PRIMEIROPROCESSO:DOCUMENTO:345:OBSERVACOES#]]></TAG>
          <VALUE/>
          <XPATH><![CDATA[/PROCESS/DOCUMENTS/PROCESS_DOCUMENT[345]/Comments]]></XPATH>
        </FIELD>
        <FIELD label="Data na Origem" dtype="D">
          <TAG><![CDATA[#PRIMEIROPROCESSO:DOCUMENTO:345:DATAORIGEM#]]></TAG>
          <VALUE>2019-10-07T00:00:00</VALUE>
          <XPATH><![CDATA[/PROCESS/DOCUMENTS/PROCESS_DOCUMENT[345]/OriginDates]]></XPATH>
        </FIELD>
      </NODE>
      <NODE label="Documento ''2º via Alvará Nº 29 - F - Farm. Pacheco Medeiros.docx''">
        <FIELD label="Nome">
          <TAG><![CDATA[#PRIMEIROPROCESSO:DOCUMENTO:346:NOME#]]></TAG>
          <VALUE><![CDATA[2º via Alvará Nº 29 - F - Farm. Pacheco Medeiros.docx]]></VALUE>
          <XPATH><![CDATA[/PROCESS/DOCUMENTS/PROCESS_DOCUMENT[346]/Name]]></XPATH>
        </FIELD>
        <FIELD label="Tipo de Documento">
          <TAG><![CDATA[#PRIMEIROPROCESSO:DOCUMENTO:346:TIPO#]]></TAG>
          <VALUE><![CDATA[OUT]]></VALUE>
          <XPATH><![CDATA[/PROCESS/DOCUMENTS/PROCESS_DOCUMENT[346]/DocumentTypes]]></XPATH>
        </FIELD>
        <FIELD label="Referência">
          <TAG><![CDATA[#PRIMEIROPROCESSO:DOCUMENTO:346:REFERENCIA#]]></TAG>
          <VALUE/>
          <XPATH><![CDATA[/PROCESS/DOCUMENTS/PROCESS_DOCUMENT[346]/References]]></XPATH>
        </FIELD>
        <FIELD label="Observações">
          <TAG><![CDATA[#PRIMEIROPROCESSO:DOCUMENTO:346:OBSERVACOES#]]></TAG>
          <VALUE/>
          <XPATH><![CDATA[/PROCESS/DOCUMENTS/PROCESS_DOCUMENT[346]/Comments]]></XPATH>
        </FIELD>
        <FIELD label="Data na Origem" dtype="D">
          <TAG><![CDATA[#PRIMEIROPROCESSO:DOCUMENTO:346:DATAORIGEM#]]></TAG>
          <VALUE>2019-09-26T00:00:00</VALUE>
          <XPATH><![CDATA[/PROCESS/DOCUMENTS/PROCESS_DOCUMENT[346]/OriginDates]]></XPATH>
        </FIELD>
      </NODE>
      <NODE label="Documento ''verificação de existência de reclamação.msg''">
        <FIELD label="Nome">
          <TAG><![CDATA[#PRIMEIROPROCESSO:DOCUMENTO:347:NOME#]]></TAG>
          <VALUE><![CDATA[verificação de existência de reclamação.msg]]></VALUE>
          <XPATH><![CDATA[/PROCESS/DOCUMENTS/PROCESS_DOCUMENT[347]/Name]]></XPATH>
        </FIELD>
        <FIELD label="Tipo de Documento">
          <TAG><![CDATA[#PRIMEIROPROCESSO:DOCUMENTO:347:TIPO#]]></TAG>
          <VALUE><![CDATA[EM]]></VALUE>
          <XPATH><![CDATA[/PROCESS/DOCUMENTS/PROCESS_DOCUMENT[347]/DocumentTypes]]></XPATH>
        </FIELD>
        <FIELD label="Referência">
          <TAG><![CDATA[#PRIMEIROPROCESSO:DOCUMENTO:347:REFERENCIA#]]></TAG>
          <VALUE/>
          <XPATH><![CDATA[/PROCESS/DOCUMENTS/PROCESS_DOCUMENT[347]/References]]></XPATH>
        </FIELD>
        <FIELD label="Observações">
          <TAG><![CDATA[#PRIMEIROPROCESSO:DOCUMENTO:347:OBSERVACOES#]]></TAG>
          <VALUE/>
          <XPATH><![CDATA[/PROCESS/DOCUMENTS/PROCESS_DOCUMENT[347]/Comments]]></XPATH>
        </FIELD>
        <FIELD label="Data na Origem" dtype="D">
          <TAG><![CDATA[#PRIMEIROPROCESSO:DOCUMENTO:347:DATAORIGEM#]]></TAG>
          <VALUE>2014-05-23T00:00:00</VALUE>
          <XPATH><![CDATA[/PROCESS/DOCUMENTS/PROCESS_DOCUMENT[347]/OriginDates]]></XPATH>
        </FIELD>
      </NODE>
      <NODE label="Documento ''DRS 7491.pdf''">
        <FIELD label="Nome">
          <TAG><![CDATA[#PRIMEIROPROCESSO:DOCUMENTO:348:NOME#]]></TAG>
          <VALUE><![CDATA[DRS 7491.pdf]]></VALUE>
          <XPATH><![CDATA[/PROCESS/DOCUMENTS/PROCESS_DOCUMENT[348]/Name]]></XPATH>
        </FIELD>
        <FIELD label="Tipo de Documento">
          <TAG><![CDATA[#PRIMEIROPROCESSO:DOCUMENTO:348:TIPO#]]></TAG>
          <VALUE><![CDATA[OFI]]></VALUE>
          <XPATH><![CDATA[/PROCESS/DOCUMENTS/PROCESS_DOCUMENT[348]/DocumentTypes]]></XPATH>
        </FIELD>
        <FIELD label="Referência">
          <TAG><![CDATA[#PRIMEIROPROCESSO:DOCUMENTO:348:REFERENCIA#]]></TAG>
          <VALUE/>
          <XPATH><![CDATA[/PROCESS/DOCUMENTS/PROCESS_DOCUMENT[348]/References]]></XPATH>
        </FIELD>
        <FIELD label="Observações">
          <TAG><![CDATA[#PRIMEIROPROCESSO:DOCUMENTO:348:OBSERVACOES#]]></TAG>
          <VALUE/>
          <XPATH><![CDATA[/PROCESS/DOCUMENTS/PROCESS_DOCUMENT[348]/Comments]]></XPATH>
        </FIELD>
        <FIELD label="Data na Origem" dtype="D">
          <TAG><![CDATA[#PRIMEIROPROCESSO:DOCUMENTO:348:DATAORIGEM#]]></TAG>
          <VALUE>2021-11-18T00:00:00</VALUE>
          <XPATH><![CDATA[/PROCESS/DOCUMENTS/PROCESS_DOCUMENT[348]/OriginDates]]></XPATH>
        </FIELD>
      </NODE>
      <NODE label="Documento ''DRS 4842.pdf''">
        <FIELD label="Nome">
          <TAG><![CDATA[#PRIMEIROPROCESSO:DOCUMENTO:349:NOME#]]></TAG>
          <VALUE><![CDATA[DRS 4842.pdf]]></VALUE>
          <XPATH><![CDATA[/PROCESS/DOCUMENTS/PROCESS_DOCUMENT[349]/Name]]></XPATH>
        </FIELD>
        <FIELD label="Tipo de Documento">
          <TAG><![CDATA[#PRIMEIROPROCESSO:DOCUMENTO:349:TIPO#]]></TAG>
          <VALUE><![CDATA[OFI]]></VALUE>
          <XPATH><![CDATA[/PROCESS/DOCUMENTS/PROCESS_DOCUMENT[349]/DocumentTypes]]></XPATH>
        </FIELD>
        <FIELD label="Referência">
          <TAG><![CDATA[#PRIMEIROPROCESSO:DOCUMENTO:349:REFERENCIA#]]></TAG>
          <VALUE/>
          <XPATH><![CDATA[/PROCESS/DOCUMENTS/PROCESS_DOCUMENT[349]/References]]></XPATH>
        </FIELD>
        <FIELD label="Observações">
          <TAG><![CDATA[#PRIMEIROPROCESSO:DOCUMENTO:349:OBSERVACOES#]]></TAG>
          <VALUE/>
          <XPATH><![CDATA[/PROCESS/DOCUMENTS/PROCESS_DOCUMENT[349]/Comments]]></XPATH>
        </FIELD>
        <FIELD label="Data na Origem" dtype="D">
          <TAG><![CDATA[#PRIMEIROPROCESSO:DOCUMENTO:349:DATAORIGEM#]]></TAG>
          <VALUE>2020-08-11T00:00:00</VALUE>
          <XPATH><![CDATA[/PROCESS/DOCUMENTS/PROCESS_DOCUMENT[349]/OriginDates]]></XPATH>
        </FIELD>
      </NODE>
      <NODE label="Documento ''Fwd; Requerimento.msg''">
        <FIELD label="Nome">
          <TAG><![CDATA[#PRIMEIROPROCESSO:DOCUMENTO:350:NOME#]]></TAG>
          <VALUE><![CDATA[Fwd; Requerimento.msg]]></VALUE>
          <XPATH><![CDATA[/PROCESS/DOCUMENTS/PROCESS_DOCUMENT[350]/Name]]></XPATH>
        </FIELD>
        <FIELD label="Tipo de Documento">
          <TAG><![CDATA[#PRIMEIROPROCESSO:DOCUMENTO:350:TIPO#]]></TAG>
          <VALUE><![CDATA[EM]]></VALUE>
          <XPATH><![CDATA[/PROCESS/DOCUMENTS/PROCESS_DOCUMENT[350]/DocumentTypes]]></XPATH>
        </FIELD>
        <FIELD label="Referência">
          <TAG><![CDATA[#PRIMEIROPROCESSO:DOCUMENTO:350:REFERENCIA#]]></TAG>
          <VALUE/>
          <XPATH><![CDATA[/PROCESS/DOCUMENTS/PROCESS_DOCUMENT[350]/References]]></XPATH>
        </FIELD>
        <FIELD label="Observações">
          <TAG><![CDATA[#PRIMEIROPROCESSO:DOCUMENTO:350:OBSERVACOES#]]></TAG>
          <VALUE/>
          <XPATH><![CDATA[/PROCESS/DOCUMENTS/PROCESS_DOCUMENT[350]/Comments]]></XPATH>
        </FIELD>
        <FIELD label="Data na Origem" dtype="D">
          <TAG><![CDATA[#PRIMEIROPROCESSO:DOCUMENTO:350:DATAORIGEM#]]></TAG>
          <VALUE>2021-11-18T00:00:00</VALUE>
          <XPATH><![CDATA[/PROCESS/DOCUMENTS/PROCESS_DOCUMENT[350]/OriginDates]]></XPATH>
        </FIELD>
      </NODE>
      <NODE label="Documento ''Email enviado à Farmácia -Medicamentos sujeitos a receita médica.pdf''">
        <FIELD label="Nome">
          <TAG><![CDATA[#PRIMEIROPROCESSO:DOCUMENTO:351:NOME#]]></TAG>
          <VALUE><![CDATA[Email enviado à Farmácia -Medicamentos sujeitos a receita médica.pdf]]></VALUE>
          <XPATH><![CDATA[/PROCESS/DOCUMENTS/PROCESS_DOCUMENT[351]/Name]]></XPATH>
        </FIELD>
        <FIELD label="Tipo de Documento">
          <TAG><![CDATA[#PRIMEIROPROCESSO:DOCUMENTO:351:TIPO#]]></TAG>
          <VALUE><![CDATA[EM]]></VALUE>
          <XPATH><![CDATA[/PROCESS/DOCUMENTS/PROCESS_DOCUMENT[351]/DocumentTypes]]></XPATH>
        </FIELD>
        <FIELD label="Referência">
          <TAG><![CDATA[#PRIMEIROPROCESSO:DOCUMENTO:351:REFERENCIA#]]></TAG>
          <VALUE/>
          <XPATH><![CDATA[/PROCESS/DOCUMENTS/PROCESS_DOCUMENT[351]/References]]></XPATH>
        </FIELD>
        <FIELD label="Observações">
          <TAG><![CDATA[#PRIMEIROPROCESSO:DOCUMENTO:351:OBSERVACOES#]]></TAG>
          <VALUE/>
          <XPATH><![CDATA[/PROCESS/DOCUMENTS/PROCESS_DOCUMENT[351]/Comments]]></XPATH>
        </FIELD>
        <FIELD label="Data na Origem" dtype="D">
          <TAG><![CDATA[#PRIMEIROPROCESSO:DOCUMENTO:351:DATAORIGEM#]]></TAG>
          <VALUE>2017-04-21T00:00:00</VALUE>
          <XPATH><![CDATA[/PROCESS/DOCUMENTS/PROCESS_DOCUMENT[351]/OriginDates]]></XPATH>
        </FIELD>
      </NODE>
      <NODE label="Documento ''0027590005.tif''">
        <FIELD label="Nome">
          <TAG><![CDATA[#PRIMEIROPROCESSO:DOCUMENTO:352:NOME#]]></TAG>
          <VALUE><![CDATA[0027590005.tif]]></VALUE>
          <XPATH><![CDATA[/PROCESS/DOCUMENTS/PROCESS_DOCUMENT[352]/Name]]></XPATH>
        </FIELD>
        <FIELD label="Tipo de Documento">
          <TAG><![CDATA[#PRIMEIROPROCESSO:DOCUMENTO:352:TIPO#]]></TAG>
          <VALUE><![CDATA[OFI]]></VALUE>
          <XPATH><![CDATA[/PROCESS/DOCUMENTS/PROCESS_DOCUMENT[352]/DocumentTypes]]></XPATH>
        </FIELD>
        <FIELD label="Referência">
          <TAG><![CDATA[#PRIMEIROPROCESSO:DOCUMENTO:352:REFERENCIA#]]></TAG>
          <VALUE><![CDATA[SAI-IRAE/2014/998]]></VALUE>
          <XPATH><![CDATA[/PROCESS/DOCUMENTS/PROCESS_DOCUMENT[352]/References]]></XPATH>
        </FIELD>
        <FIELD label="Observações">
          <TAG><![CDATA[#PRIMEIROPROCESSO:DOCUMENTO:352:OBSERVACOES#]]></TAG>
          <VALUE/>
          <XPATH><![CDATA[/PROCESS/DOCUMENTS/PROCESS_DOCUMENT[352]/Comments]]></XPATH>
        </FIELD>
        <FIELD label="Data na Origem" dtype="D">
          <TAG><![CDATA[#PRIMEIROPROCESSO:DOCUMENTO:352:DATAORIGEM#]]></TAG>
          <VALUE>2014-08-12T00:00:00</VALUE>
          <XPATH><![CDATA[/PROCESS/DOCUMENTS/PROCESS_DOCUMENT[352]/OriginDates]]></XPATH>
        </FIELD>
      </NODE>
      <NODE label="Documento ''of far falta inf med psi e est.docx''">
        <FIELD label="Nome">
          <TAG><![CDATA[#PRIMEIROPROCESSO:DOCUMENTO:353:NOME#]]></TAG>
          <VALUE><![CDATA[of far falta inf med psi e est.docx]]></VALUE>
          <XPATH><![CDATA[/PROCESS/DOCUMENTS/PROCESS_DOCUMENT[353]/Name]]></XPATH>
        </FIELD>
        <FIELD label="Tipo de Documento">
          <TAG><![CDATA[#PRIMEIROPROCESSO:DOCUMENTO:353:TIPO#]]></TAG>
          <VALUE><![CDATA[OFI]]></VALUE>
          <XPATH><![CDATA[/PROCESS/DOCUMENTS/PROCESS_DOCUMENT[353]/DocumentTypes]]></XPATH>
        </FIELD>
        <FIELD label="Referência">
          <TAG><![CDATA[#PRIMEIROPROCESSO:DOCUMENTO:353:REFERENCIA#]]></TAG>
          <VALUE/>
          <XPATH><![CDATA[/PROCESS/DOCUMENTS/PROCESS_DOCUMENT[353]/References]]></XPATH>
        </FIELD>
        <FIELD label="Observações">
          <TAG><![CDATA[#PRIMEIROPROCESSO:DOCUMENTO:353:OBSERVACOES#]]></TAG>
          <VALUE/>
          <XPATH><![CDATA[/PROCESS/DOCUMENTS/PROCESS_DOCUMENT[353]/Comments]]></XPATH>
        </FIELD>
        <FIELD label="Data na Origem" dtype="D">
          <TAG><![CDATA[#PRIMEIROPROCESSO:DOCUMENTO:353:DATAORIGEM#]]></TAG>
          <VALUE>2014-08-22T00:00:00</VALUE>
          <XPATH><![CDATA[/PROCESS/DOCUMENTS/PROCESS_DOCUMENT[353]/OriginDates]]></XPATH>
        </FIELD>
      </NODE>
      <NODE label="Documento ''RE; Envio de Procuração.msg''">
        <FIELD label="Nome">
          <TAG><![CDATA[#PRIMEIROPROCESSO:DOCUMENTO:354:NOME#]]></TAG>
          <VALUE><![CDATA[RE; Envio de Procuração.msg]]></VALUE>
          <XPATH><![CDATA[/PROCESS/DOCUMENTS/PROCESS_DOCUMENT[354]/Name]]></XPATH>
        </FIELD>
        <FIELD label="Tipo de Documento">
          <TAG><![CDATA[#PRIMEIROPROCESSO:DOCUMENTO:354:TIPO#]]></TAG>
          <VALUE><![CDATA[EM]]></VALUE>
          <XPATH><![CDATA[/PROCESS/DOCUMENTS/PROCESS_DOCUMENT[354]/DocumentTypes]]></XPATH>
        </FIELD>
        <FIELD label="Referência">
          <TAG><![CDATA[#PRIMEIROPROCESSO:DOCUMENTO:354:REFERENCIA#]]></TAG>
          <VALUE/>
          <XPATH><![CDATA[/PROCESS/DOCUMENTS/PROCESS_DOCUMENT[354]/References]]></XPATH>
        </FIELD>
        <FIELD label="Observações">
          <TAG><![CDATA[#PRIMEIROPROCESSO:DOCUMENTO:354:OBSERVACOES#]]></TAG>
          <VALUE/>
          <XPATH><![CDATA[/PROCESS/DOCUMENTS/PROCESS_DOCUMENT[354]/Comments]]></XPATH>
        </FIELD>
        <FIELD label="Data na Origem" dtype="D">
          <TAG><![CDATA[#PRIMEIROPROCESSO:DOCUMENTO:354:DATAORIGEM#]]></TAG>
          <VALUE>2019-10-04T00:00:00</VALUE>
          <XPATH><![CDATA[/PROCESS/DOCUMENTS/PROCESS_DOCUMENT[354]/OriginDates]]></XPATH>
        </FIELD>
      </NODE>
      <NODE label="Documento ''Penhora de créditos - Processo n.º 255415.8T8PDL - Exec Farmácia de Venilia Margarida da Costa P.msg''">
        <FIELD label="Nome">
          <TAG><![CDATA[#PRIMEIROPROCESSO:DOCUMENTO:355:NOME#]]></TAG>
          <VALUE><![CDATA[Penhora de créditos - Processo n.º 255415.8T8PDL - Exec Farmácia de Venilia Margarida da Costa P.msg]]></VALUE>
          <XPATH><![CDATA[/PROCESS/DOCUMENTS/PROCESS_DOCUMENT[355]/Name]]></XPATH>
        </FIELD>
        <FIELD label="Tipo de Documento">
          <TAG><![CDATA[#PRIMEIROPROCESSO:DOCUMENTO:355:TIPO#]]></TAG>
          <VALUE><![CDATA[EM]]></VALUE>
          <XPATH><![CDATA[/PROCESS/DOCUMENTS/PROCESS_DOCUMENT[355]/DocumentTypes]]></XPATH>
        </FIELD>
        <FIELD label="Referência">
          <TAG><![CDATA[#PRIMEIROPROCESSO:DOCUMENTO:355:REFERENCIA#]]></TAG>
          <VALUE/>
          <XPATH><![CDATA[/PROCESS/DOCUMENTS/PROCESS_DOCUMENT[355]/References]]></XPATH>
        </FIELD>
        <FIELD label="Observações">
          <TAG><![CDATA[#PRIMEIROPROCESSO:DOCUMENTO:355:OBSERVACOES#]]></TAG>
          <VALUE/>
          <XPATH><![CDATA[/PROCESS/DOCUMENTS/PROCESS_DOCUMENT[355]/Comments]]></XPATH>
        </FIELD>
        <FIELD label="Data na Origem" dtype="D">
          <TAG><![CDATA[#PRIMEIROPROCESSO:DOCUMENTO:355:DATAORIGEM#]]></TAG>
          <VALUE/>
          <XPATH><![CDATA[/PROCESS/DOCUMENTS/PROCESS_DOCUMENT[355]/OriginDates]]></XPATH>
        </FIELD>
      </NODE>
      <NODE label="Documento ''Atualização de dados - Farmácia Pacheco de Medeiros.msg''">
        <FIELD label="Nome">
          <TAG><![CDATA[#PRIMEIROPROCESSO:DOCUMENTO:356:NOME#]]></TAG>
          <VALUE><![CDATA[Atualização de dados - Farmácia Pacheco de Medeiros.msg]]></VALUE>
          <XPATH><![CDATA[/PROCESS/DOCUMENTS/PROCESS_DOCUMENT[356]/Name]]></XPATH>
        </FIELD>
        <FIELD label="Tipo de Documento">
          <TAG><![CDATA[#PRIMEIROPROCESSO:DOCUMENTO:356:TIPO#]]></TAG>
          <VALUE><![CDATA[EM]]></VALUE>
          <XPATH><![CDATA[/PROCESS/DOCUMENTS/PROCESS_DOCUMENT[356]/DocumentTypes]]></XPATH>
        </FIELD>
        <FIELD label="Referência">
          <TAG><![CDATA[#PRIMEIROPROCESSO:DOCUMENTO:356:REFERENCIA#]]></TAG>
          <VALUE/>
          <XPATH><![CDATA[/PROCESS/DOCUMENTS/PROCESS_DOCUMENT[356]/References]]></XPATH>
        </FIELD>
        <FIELD label="Observações">
          <TAG><![CDATA[#PRIMEIROPROCESSO:DOCUMENTO:356:OBSERVACOES#]]></TAG>
          <VALUE/>
          <XPATH><![CDATA[/PROCESS/DOCUMENTS/PROCESS_DOCUMENT[356]/Comments]]></XPATH>
        </FIELD>
        <FIELD label="Data na Origem" dtype="D">
          <TAG><![CDATA[#PRIMEIROPROCESSO:DOCUMENTO:356:DATAORIGEM#]]></TAG>
          <VALUE>2022-05-17T00:00:00</VALUE>
          <XPATH><![CDATA[/PROCESS/DOCUMENTS/PROCESS_DOCUMENT[356]/OriginDates]]></XPATH>
        </FIELD>
      </NODE>
      <NODE label="Documento ''FW; FARMÁCIA DE PM,  DE VEPC LDA SERVIÇO NOTURNO.msg''">
        <FIELD label="Nome">
          <TAG><![CDATA[#PRIMEIROPROCESSO:DOCUMENTO:357:NOME#]]></TAG>
          <VALUE><![CDATA[FW; FARMÁCIA DE PM,  DE VEPC LDA SERVIÇO NOTURNO.msg]]></VALUE>
          <XPATH><![CDATA[/PROCESS/DOCUMENTS/PROCESS_DOCUMENT[357]/Name]]></XPATH>
        </FIELD>
        <FIELD label="Tipo de Documento">
          <TAG><![CDATA[#PRIMEIROPROCESSO:DOCUMENTO:357:TIPO#]]></TAG>
          <VALUE><![CDATA[EM]]></VALUE>
          <XPATH><![CDATA[/PROCESS/DOCUMENTS/PROCESS_DOCUMENT[357]/DocumentTypes]]></XPATH>
        </FIELD>
        <FIELD label="Referência">
          <TAG><![CDATA[#PRIMEIROPROCESSO:DOCUMENTO:357:REFERENCIA#]]></TAG>
          <VALUE/>
          <XPATH><![CDATA[/PROCESS/DOCUMENTS/PROCESS_DOCUMENT[357]/References]]></XPATH>
        </FIELD>
        <FIELD label="Observações">
          <TAG><![CDATA[#PRIMEIROPROCESSO:DOCUMENTO:357:OBSERVACOES#]]></TAG>
          <VALUE/>
          <XPATH><![CDATA[/PROCESS/DOCUMENTS/PROCESS_DOCUMENT[357]/Comments]]></XPATH>
        </FIELD>
        <FIELD label="Data na Origem" dtype="D">
          <TAG><![CDATA[#PRIMEIROPROCESSO:DOCUMENTO:357:DATAORIGEM#]]></TAG>
          <VALUE>2021-11-19T00:00:00</VALUE>
          <XPATH><![CDATA[/PROCESS/DOCUMENTS/PROCESS_DOCUMENT[357]/OriginDates]]></XPATH>
        </FIELD>
      </NODE>
      <NODE label="Documento ''Requerimento de alteração do nome da Farmácia Pacheco de Medeiros.msg''">
        <FIELD label="Nome">
          <TAG><![CDATA[#PRIMEIROPROCESSO:DOCUMENTO:358:NOME#]]></TAG>
          <VALUE><![CDATA[Requerimento de alteração do nome da Farmácia Pacheco de Medeiros.msg]]></VALUE>
          <XPATH><![CDATA[/PROCESS/DOCUMENTS/PROCESS_DOCUMENT[358]/Name]]></XPATH>
        </FIELD>
        <FIELD label="Tipo de Documento">
          <TAG><![CDATA[#PRIMEIROPROCESSO:DOCUMENTO:358:TIPO#]]></TAG>
          <VALUE><![CDATA[EM]]></VALUE>
          <XPATH><![CDATA[/PROCESS/DOCUMENTS/PROCESS_DOCUMENT[358]/DocumentTypes]]></XPATH>
        </FIELD>
        <FIELD label="Referência">
          <TAG><![CDATA[#PRIMEIROPROCESSO:DOCUMENTO:358:REFERENCIA#]]></TAG>
          <VALUE><![CDATA[DRS-Sai/2022/4216]]></VALUE>
          <XPATH><![CDATA[/PROCESS/DOCUMENTS/PROCESS_DOCUMENT[358]/References]]></XPATH>
        </FIELD>
        <FIELD label="Observações">
          <TAG><![CDATA[#PRIMEIROPROCESSO:DOCUMENTO:358:OBSERVACOES#]]></TAG>
          <VALUE/>
          <XPATH><![CDATA[/PROCESS/DOCUMENTS/PROCESS_DOCUMENT[358]/Comments]]></XPATH>
        </FIELD>
        <FIELD label="Data na Origem" dtype="D">
          <TAG><![CDATA[#PRIMEIROPROCESSO:DOCUMENTO:358:DATAORIGEM#]]></TAG>
          <VALUE>2022-07-11T00:00:00</VALUE>
          <XPATH><![CDATA[/PROCESS/DOCUMENTS/PROCESS_DOCUMENT[358]/OriginDates]]></XPATH>
        </FIELD>
      </NODE>
      <NODE label="Documento ''Documento6.docx''">
        <FIELD label="Nome">
          <TAG><![CDATA[#PRIMEIROPROCESSO:DOCUMENTO:359:NOME#]]></TAG>
          <VALUE><![CDATA[Documento6.docx]]></VALUE>
          <XPATH><![CDATA[/PROCESS/DOCUMENTS/PROCESS_DOCUMENT[359]/Name]]></XPATH>
        </FIELD>
        <FIELD label="Tipo de Documento">
          <TAG><![CDATA[#PRIMEIROPROCESSO:DOCUMENTO:359:TIPO#]]></TAG>
          <VALUE><![CDATA[OFI]]></VALUE>
          <XPATH><![CDATA[/PROCESS/DOCUMENTS/PROCESS_DOCUMENT[359]/DocumentTypes]]></XPATH>
        </FIELD>
        <FIELD label="Referência">
          <TAG><![CDATA[#PRIMEIROPROCESSO:DOCUMENTO:359:REFERENCIA#]]></TAG>
          <VALUE/>
          <XPATH><![CDATA[/PROCESS/DOCUMENTS/PROCESS_DOCUMENT[359]/References]]></XPATH>
        </FIELD>
        <FIELD label="Observações">
          <TAG><![CDATA[#PRIMEIROPROCESSO:DOCUMENTO:359:OBSERVACOES#]]></TAG>
          <VALUE/>
          <XPATH><![CDATA[/PROCESS/DOCUMENTS/PROCESS_DOCUMENT[359]/Comments]]></XPATH>
        </FIELD>
        <FIELD label="Data na Origem" dtype="D">
          <TAG><![CDATA[#PRIMEIROPROCESSO:DOCUMENTO:359:DATAORIGEM#]]></TAG>
          <VALUE>2014-08-22T00:00:00</VALUE>
          <XPATH><![CDATA[/PROCESS/DOCUMENTS/PROCESS_DOCUMENT[359]/OriginDates]]></XPATH>
        </FIELD>
      </NODE>
      <NODE label="Documento ''KMBT22220150518104139.pdf''">
        <FIELD label="Nome">
          <TAG><![CDATA[#PRIMEIROPROCESSO:DOCUMENTO:360:NOME#]]></TAG>
          <VALUE><![CDATA[KMBT22220150518104139.pdf]]></VALUE>
          <XPATH><![CDATA[/PROCESS/DOCUMENTS/PROCESS_DOCUMENT[360]/Name]]></XPATH>
        </FIELD>
        <FIELD label="Tipo de Documento">
          <TAG><![CDATA[#PRIMEIROPROCESSO:DOCUMENTO:360:TIPO#]]></TAG>
          <VALUE><![CDATA[DPC]]></VALUE>
          <XPATH><![CDATA[/PROCESS/DOCUMENTS/PROCESS_DOCUMENT[360]/DocumentTypes]]></XPATH>
        </FIELD>
        <FIELD label="Referência">
          <TAG><![CDATA[#PRIMEIROPROCESSO:DOCUMENTO:360:REFERENCIA#]]></TAG>
          <VALUE/>
          <XPATH><![CDATA[/PROCESS/DOCUMENTS/PROCESS_DOCUMENT[360]/References]]></XPATH>
        </FIELD>
        <FIELD label="Observações">
          <TAG><![CDATA[#PRIMEIROPROCESSO:DOCUMENTO:360:OBSERVACOES#]]></TAG>
          <VALUE/>
          <XPATH><![CDATA[/PROCESS/DOCUMENTS/PROCESS_DOCUMENT[360]/Comments]]></XPATH>
        </FIELD>
        <FIELD label="Data na Origem" dtype="D">
          <TAG><![CDATA[#PRIMEIROPROCESSO:DOCUMENTO:360:DATAORIGEM#]]></TAG>
          <VALUE/>
          <XPATH><![CDATA[/PROCESS/DOCUMENTS/PROCESS_DOCUMENT[360]/OriginDates]]></XPATH>
        </FIELD>
      </NODE>
      <NODE label="Documento ''Postos farmacêuticos de St. António e de Feteiras.msg''">
        <FIELD label="Nome">
          <TAG><![CDATA[#PRIMEIROPROCESSO:DOCUMENTO:361:NOME#]]></TAG>
          <VALUE><![CDATA[Postos farmacêuticos de St. António e de Feteiras.msg]]></VALUE>
          <XPATH><![CDATA[/PROCESS/DOCUMENTS/PROCESS_DOCUMENT[361]/Name]]></XPATH>
        </FIELD>
        <FIELD label="Tipo de Documento">
          <TAG><![CDATA[#PRIMEIROPROCESSO:DOCUMENTO:361:TIPO#]]></TAG>
          <VALUE><![CDATA[EM]]></VALUE>
          <XPATH><![CDATA[/PROCESS/DOCUMENTS/PROCESS_DOCUMENT[361]/DocumentTypes]]></XPATH>
        </FIELD>
        <FIELD label="Referência">
          <TAG><![CDATA[#PRIMEIROPROCESSO:DOCUMENTO:361:REFERENCIA#]]></TAG>
          <VALUE/>
          <XPATH><![CDATA[/PROCESS/DOCUMENTS/PROCESS_DOCUMENT[361]/References]]></XPATH>
        </FIELD>
        <FIELD label="Observações">
          <TAG><![CDATA[#PRIMEIROPROCESSO:DOCUMENTO:361:OBSERVACOES#]]></TAG>
          <VALUE/>
          <XPATH><![CDATA[/PROCESS/DOCUMENTS/PROCESS_DOCUMENT[361]/Comments]]></XPATH>
        </FIELD>
        <FIELD label="Data na Origem" dtype="D">
          <TAG><![CDATA[#PRIMEIROPROCESSO:DOCUMENTO:361:DATAORIGEM#]]></TAG>
          <VALUE>2015-05-19T00:00:00</VALUE>
          <XPATH><![CDATA[/PROCESS/DOCUMENTS/PROCESS_DOCUMENT[361]/OriginDates]]></XPATH>
        </FIELD>
      </NODE>
      <NODE label="Documento ''lista verificada-med far PM.pdf''">
        <FIELD label="Nome">
          <TAG><![CDATA[#PRIMEIROPROCESSO:DOCUMENTO:362:NOME#]]></TAG>
          <VALUE><![CDATA[lista verificada-med far PM.pdf]]></VALUE>
          <XPATH><![CDATA[/PROCESS/DOCUMENTS/PROCESS_DOCUMENT[362]/Name]]></XPATH>
        </FIELD>
        <FIELD label="Tipo de Documento">
          <TAG><![CDATA[#PRIMEIROPROCESSO:DOCUMENTO:362:TIPO#]]></TAG>
          <VALUE><![CDATA[OUT]]></VALUE>
          <XPATH><![CDATA[/PROCESS/DOCUMENTS/PROCESS_DOCUMENT[362]/DocumentTypes]]></XPATH>
        </FIELD>
        <FIELD label="Referência">
          <TAG><![CDATA[#PRIMEIROPROCESSO:DOCUMENTO:362:REFERENCIA#]]></TAG>
          <VALUE/>
          <XPATH><![CDATA[/PROCESS/DOCUMENTS/PROCESS_DOCUMENT[362]/References]]></XPATH>
        </FIELD>
        <FIELD label="Observações">
          <TAG><![CDATA[#PRIMEIROPROCESSO:DOCUMENTO:362:OBSERVACOES#]]></TAG>
          <VALUE/>
          <XPATH><![CDATA[/PROCESS/DOCUMENTS/PROCESS_DOCUMENT[362]/Comments]]></XPATH>
        </FIELD>
        <FIELD label="Data na Origem" dtype="D">
          <TAG><![CDATA[#PRIMEIROPROCESSO:DOCUMENTO:362:DATAORIGEM#]]></TAG>
          <VALUE/>
          <XPATH><![CDATA[/PROCESS/DOCUMENTS/PROCESS_DOCUMENT[362]/OriginDates]]></XPATH>
        </FIELD>
      </NODE>
      <NODE label="Documento ''Diapositivo1.JPG''">
        <FIELD label="Nome">
          <TAG><![CDATA[#PRIMEIROPROCESSO:DOCUMENTO:363:NOME#]]></TAG>
          <VALUE><![CDATA[Diapositivo1.JPG]]></VALUE>
          <XPATH><![CDATA[/PROCESS/DOCUMENTS/PROCESS_DOCUMENT[363]/Name]]></XPATH>
        </FIELD>
        <FIELD label="Tipo de Documento">
          <TAG><![CDATA[#PRIMEIROPROCESSO:DOCUMENTO:363:TIPO#]]></TAG>
          <VALUE><![CDATA[OUT]]></VALUE>
          <XPATH><![CDATA[/PROCESS/DOCUMENTS/PROCESS_DOCUMENT[363]/DocumentTypes]]></XPATH>
        </FIELD>
        <FIELD label="Referência">
          <TAG><![CDATA[#PRIMEIROPROCESSO:DOCUMENTO:363:REFERENCIA#]]></TAG>
          <VALUE/>
          <XPATH><![CDATA[/PROCESS/DOCUMENTS/PROCESS_DOCUMENT[363]/References]]></XPATH>
        </FIELD>
        <FIELD label="Observações">
          <TAG><![CDATA[#PRIMEIROPROCESSO:DOCUMENTO:363:OBSERVACOES#]]></TAG>
          <VALUE/>
          <XPATH><![CDATA[/PROCESS/DOCUMENTS/PROCESS_DOCUMENT[363]/Comments]]></XPATH>
        </FIELD>
        <FIELD label="Data na Origem" dtype="D">
          <TAG><![CDATA[#PRIMEIROPROCESSO:DOCUMENTO:363:DATAORIGEM#]]></TAG>
          <VALUE/>
          <XPATH><![CDATA[/PROCESS/DOCUMENTS/PROCESS_DOCUMENT[363]/OriginDates]]></XPATH>
        </FIELD>
      </NODE>
      <NODE label="Documento ''Comprovativo de pagamento.msg''">
        <FIELD label="Nome">
          <TAG><![CDATA[#PRIMEIROPROCESSO:DOCUMENTO:364:NOME#]]></TAG>
          <VALUE><![CDATA[Comprovativo de pagamento.msg]]></VALUE>
          <XPATH><![CDATA[/PROCESS/DOCUMENTS/PROCESS_DOCUMENT[364]/Name]]></XPATH>
        </FIELD>
        <FIELD label="Tipo de Documento">
          <TAG><![CDATA[#PRIMEIROPROCESSO:DOCUMENTO:364:TIPO#]]></TAG>
          <VALUE><![CDATA[EM]]></VALUE>
          <XPATH><![CDATA[/PROCESS/DOCUMENTS/PROCESS_DOCUMENT[364]/DocumentTypes]]></XPATH>
        </FIELD>
        <FIELD label="Referência">
          <TAG><![CDATA[#PRIMEIROPROCESSO:DOCUMENTO:364:REFERENCIA#]]></TAG>
          <VALUE/>
          <XPATH><![CDATA[/PROCESS/DOCUMENTS/PROCESS_DOCUMENT[364]/References]]></XPATH>
        </FIELD>
        <FIELD label="Observações">
          <TAG><![CDATA[#PRIMEIROPROCESSO:DOCUMENTO:364:OBSERVACOES#]]></TAG>
          <VALUE/>
          <XPATH><![CDATA[/PROCESS/DOCUMENTS/PROCESS_DOCUMENT[364]/Comments]]></XPATH>
        </FIELD>
        <FIELD label="Data na Origem" dtype="D">
          <TAG><![CDATA[#PRIMEIROPROCESSO:DOCUMENTO:364:DATAORIGEM#]]></TAG>
          <VALUE>2019-10-07T00:00:00</VALUE>
          <XPATH><![CDATA[/PROCESS/DOCUMENTS/PROCESS_DOCUMENT[364]/OriginDates]]></XPATH>
        </FIELD>
      </NODE>
      <NODE label="Documento ''Ofício_DRS-Farmácia Pacheco de Medeiros.docx''">
        <FIELD label="Nome">
          <TAG><![CDATA[#PRIMEIROPROCESSO:DOCUMENTO:365:NOME#]]></TAG>
          <VALUE><![CDATA[Ofício_DRS-Farmácia Pacheco de Medeiros.docx]]></VALUE>
          <XPATH><![CDATA[/PROCESS/DOCUMENTS/PROCESS_DOCUMENT[365]/Name]]></XPATH>
        </FIELD>
        <FIELD label="Tipo de Documento">
          <TAG><![CDATA[#PRIMEIROPROCESSO:DOCUMENTO:365:TIPO#]]></TAG>
          <VALUE><![CDATA[OFI]]></VALUE>
          <XPATH><![CDATA[/PROCESS/DOCUMENTS/PROCESS_DOCUMENT[365]/DocumentTypes]]></XPATH>
        </FIELD>
        <FIELD label="Referência">
          <TAG><![CDATA[#PRIMEIROPROCESSO:DOCUMENTO:365:REFERENCIA#]]></TAG>
          <VALUE/>
          <XPATH><![CDATA[/PROCESS/DOCUMENTS/PROCESS_DOCUMENT[365]/References]]></XPATH>
        </FIELD>
        <FIELD label="Observações">
          <TAG><![CDATA[#PRIMEIROPROCESSO:DOCUMENTO:365:OBSERVACOES#]]></TAG>
          <VALUE/>
          <XPATH><![CDATA[/PROCESS/DOCUMENTS/PROCESS_DOCUMENT[365]/Comments]]></XPATH>
        </FIELD>
        <FIELD label="Data na Origem" dtype="D">
          <TAG><![CDATA[#PRIMEIROPROCESSO:DOCUMENTO:365:DATAORIGEM#]]></TAG>
          <VALUE>2016-10-13T00:00:00</VALUE>
          <XPATH><![CDATA[/PROCESS/DOCUMENTS/PROCESS_DOCUMENT[365]/OriginDates]]></XPATH>
        </FIELD>
      </NODE>
      <NODE label="Documento ''FW; Averbamento de venda em processo executivo.msg''">
        <FIELD label="Nome">
          <TAG><![CDATA[#PRIMEIROPROCESSO:DOCUMENTO:366:NOME#]]></TAG>
          <VALUE><![CDATA[FW; Averbamento de venda em processo executivo.msg]]></VALUE>
          <XPATH><![CDATA[/PROCESS/DOCUMENTS/PROCESS_DOCUMENT[366]/Name]]></XPATH>
        </FIELD>
        <FIELD label="Tipo de Documento">
          <TAG><![CDATA[#PRIMEIROPROCESSO:DOCUMENTO:366:TIPO#]]></TAG>
          <VALUE><![CDATA[OUT]]></VALUE>
          <XPATH><![CDATA[/PROCESS/DOCUMENTS/PROCESS_DOCUMENT[366]/DocumentTypes]]></XPATH>
        </FIELD>
        <FIELD label="Referência">
          <TAG><![CDATA[#PRIMEIROPROCESSO:DOCUMENTO:366:REFERENCIA#]]></TAG>
          <VALUE/>
          <XPATH><![CDATA[/PROCESS/DOCUMENTS/PROCESS_DOCUMENT[366]/References]]></XPATH>
        </FIELD>
        <FIELD label="Observações">
          <TAG><![CDATA[#PRIMEIROPROCESSO:DOCUMENTO:366:OBSERVACOES#]]></TAG>
          <VALUE/>
          <XPATH><![CDATA[/PROCESS/DOCUMENTS/PROCESS_DOCUMENT[366]/Comments]]></XPATH>
        </FIELD>
        <FIELD label="Data na Origem" dtype="D">
          <TAG><![CDATA[#PRIMEIROPROCESSO:DOCUMENTO:366:DATAORIGEM#]]></TAG>
          <VALUE>2021-11-19T00:00:00</VALUE>
          <XPATH><![CDATA[/PROCESS/DOCUMENTS/PROCESS_DOCUMENT[366]/OriginDates]]></XPATH>
        </FIELD>
      </NODE>
      <NODE label="Documento ''DownloadDocument4_signed.pdf''">
        <FIELD label="Nome">
          <TAG><![CDATA[#PRIMEIROPROCESSO:DOCUMENTO:367:NOME#]]></TAG>
          <VALUE><![CDATA[DownloadDocument4_signed.pdf]]></VALUE>
          <XPATH><![CDATA[/PROCESS/DOCUMENTS/PROCESS_DOCUMENT[367]/Name]]></XPATH>
        </FIELD>
        <FIELD label="Tipo de Documento">
          <TAG><![CDATA[#PRIMEIROPROCESSO:DOCUMENTO:367:TIPO#]]></TAG>
          <VALUE><![CDATA[OFI]]></VALUE>
          <XPATH><![CDATA[/PROCESS/DOCUMENTS/PROCESS_DOCUMENT[367]/DocumentTypes]]></XPATH>
        </FIELD>
        <FIELD label="Referência">
          <TAG><![CDATA[#PRIMEIROPROCESSO:DOCUMENTO:367:REFERENCIA#]]></TAG>
          <VALUE/>
          <XPATH><![CDATA[/PROCESS/DOCUMENTS/PROCESS_DOCUMENT[367]/References]]></XPATH>
        </FIELD>
        <FIELD label="Observações">
          <TAG><![CDATA[#PRIMEIROPROCESSO:DOCUMENTO:367:OBSERVACOES#]]></TAG>
          <VALUE/>
          <XPATH><![CDATA[/PROCESS/DOCUMENTS/PROCESS_DOCUMENT[367]/Comments]]></XPATH>
        </FIELD>
        <FIELD label="Data na Origem" dtype="D">
          <TAG><![CDATA[#PRIMEIROPROCESSO:DOCUMENTO:367:DATAORIGEM#]]></TAG>
          <VALUE/>
          <XPATH><![CDATA[/PROCESS/DOCUMENTS/PROCESS_DOCUMENT[367]/OriginDates]]></XPATH>
        </FIELD>
      </NODE>
      <NODE label="Documento ''Ofício_DRS.docx''">
        <FIELD label="Nome">
          <TAG><![CDATA[#PRIMEIROPROCESSO:DOCUMENTO:368:NOME#]]></TAG>
          <VALUE><![CDATA[Ofício_DRS.docx]]></VALUE>
          <XPATH><![CDATA[/PROCESS/DOCUMENTS/PROCESS_DOCUMENT[368]/Name]]></XPATH>
        </FIELD>
        <FIELD label="Tipo de Documento">
          <TAG><![CDATA[#PRIMEIROPROCESSO:DOCUMENTO:368:TIPO#]]></TAG>
          <VALUE><![CDATA[OFI]]></VALUE>
          <XPATH><![CDATA[/PROCESS/DOCUMENTS/PROCESS_DOCUMENT[368]/DocumentTypes]]></XPATH>
        </FIELD>
        <FIELD label="Referência">
          <TAG><![CDATA[#PRIMEIROPROCESSO:DOCUMENTO:368:REFERENCIA#]]></TAG>
          <VALUE/>
          <XPATH><![CDATA[/PROCESS/DOCUMENTS/PROCESS_DOCUMENT[368]/References]]></XPATH>
        </FIELD>
        <FIELD label="Observações">
          <TAG><![CDATA[#PRIMEIROPROCESSO:DOCUMENTO:368:OBSERVACOES#]]></TAG>
          <VALUE/>
          <XPATH><![CDATA[/PROCESS/DOCUMENTS/PROCESS_DOCUMENT[368]/Comments]]></XPATH>
        </FIELD>
        <FIELD label="Data na Origem" dtype="D">
          <TAG><![CDATA[#PRIMEIROPROCESSO:DOCUMENTO:368:DATAORIGEM#]]></TAG>
          <VALUE>2020-03-02T00:00:00</VALUE>
          <XPATH><![CDATA[/PROCESS/DOCUMENTS/PROCESS_DOCUMENT[368]/OriginDates]]></XPATH>
        </FIELD>
      </NODE>
      <NODE label="Documento ''confirmação existência stocks - vastarel LM.msg''">
        <FIELD label="Nome">
          <TAG><![CDATA[#PRIMEIROPROCESSO:DOCUMENTO:369:NOME#]]></TAG>
          <VALUE><![CDATA[confirmação existência stocks - vastarel LM.msg]]></VALUE>
          <XPATH><![CDATA[/PROCESS/DOCUMENTS/PROCESS_DOCUMENT[369]/Name]]></XPATH>
        </FIELD>
        <FIELD label="Tipo de Documento">
          <TAG><![CDATA[#PRIMEIROPROCESSO:DOCUMENTO:369:TIPO#]]></TAG>
          <VALUE><![CDATA[EM]]></VALUE>
          <XPATH><![CDATA[/PROCESS/DOCUMENTS/PROCESS_DOCUMENT[369]/DocumentTypes]]></XPATH>
        </FIELD>
        <FIELD label="Referência">
          <TAG><![CDATA[#PRIMEIROPROCESSO:DOCUMENTO:369:REFERENCIA#]]></TAG>
          <VALUE/>
          <XPATH><![CDATA[/PROCESS/DOCUMENTS/PROCESS_DOCUMENT[369]/References]]></XPATH>
        </FIELD>
        <FIELD label="Observações">
          <TAG><![CDATA[#PRIMEIROPROCESSO:DOCUMENTO:369:OBSERVACOES#]]></TAG>
          <VALUE/>
          <XPATH><![CDATA[/PROCESS/DOCUMENTS/PROCESS_DOCUMENT[369]/Comments]]></XPATH>
        </FIELD>
        <FIELD label="Data na Origem" dtype="D">
          <TAG><![CDATA[#PRIMEIROPROCESSO:DOCUMENTO:369:DATAORIGEM#]]></TAG>
          <VALUE>2015-08-21T00:00:00</VALUE>
          <XPATH><![CDATA[/PROCESS/DOCUMENTS/PROCESS_DOCUMENT[369]/OriginDates]]></XPATH>
        </FIELD>
      </NODE>
      <NODE label="Documento ''drs-sai-2015-1705.pdf''">
        <FIELD label="Nome">
          <TAG><![CDATA[#PRIMEIROPROCESSO:DOCUMENTO:370:NOME#]]></TAG>
          <VALUE><![CDATA[drs-sai-2015-1705.pdf]]></VALUE>
          <XPATH><![CDATA[/PROCESS/DOCUMENTS/PROCESS_DOCUMENT[370]/Name]]></XPATH>
        </FIELD>
        <FIELD label="Tipo de Documento">
          <TAG><![CDATA[#PRIMEIROPROCESSO:DOCUMENTO:370:TIPO#]]></TAG>
          <VALUE><![CDATA[OFI]]></VALUE>
          <XPATH><![CDATA[/PROCESS/DOCUMENTS/PROCESS_DOCUMENT[370]/DocumentTypes]]></XPATH>
        </FIELD>
        <FIELD label="Referência">
          <TAG><![CDATA[#PRIMEIROPROCESSO:DOCUMENTO:370:REFERENCIA#]]></TAG>
          <VALUE/>
          <XPATH><![CDATA[/PROCESS/DOCUMENTS/PROCESS_DOCUMENT[370]/References]]></XPATH>
        </FIELD>
        <FIELD label="Observações">
          <TAG><![CDATA[#PRIMEIROPROCESSO:DOCUMENTO:370:OBSERVACOES#]]></TAG>
          <VALUE/>
          <XPATH><![CDATA[/PROCESS/DOCUMENTS/PROCESS_DOCUMENT[370]/Comments]]></XPATH>
        </FIELD>
        <FIELD label="Data na Origem" dtype="D">
          <TAG><![CDATA[#PRIMEIROPROCESSO:DOCUMENTO:370:DATAORIGEM#]]></TAG>
          <VALUE>2015-04-16T00:00:00</VALUE>
          <XPATH><![CDATA[/PROCESS/DOCUMENTS/PROCESS_DOCUMENT[370]/OriginDates]]></XPATH>
        </FIELD>
      </NODE>
      <NODE label="Documento ''FW; Documentos.msg''">
        <FIELD label="Nome">
          <TAG><![CDATA[#PRIMEIROPROCESSO:DOCUMENTO:371:NOME#]]></TAG>
          <VALUE><![CDATA[FW; Documentos.msg]]></VALUE>
          <XPATH><![CDATA[/PROCESS/DOCUMENTS/PROCESS_DOCUMENT[371]/Name]]></XPATH>
        </FIELD>
        <FIELD label="Tipo de Documento">
          <TAG><![CDATA[#PRIMEIROPROCESSO:DOCUMENTO:371:TIPO#]]></TAG>
          <VALUE><![CDATA[EM]]></VALUE>
          <XPATH><![CDATA[/PROCESS/DOCUMENTS/PROCESS_DOCUMENT[371]/DocumentTypes]]></XPATH>
        </FIELD>
        <FIELD label="Referência">
          <TAG><![CDATA[#PRIMEIROPROCESSO:DOCUMENTO:371:REFERENCIA#]]></TAG>
          <VALUE/>
          <XPATH><![CDATA[/PROCESS/DOCUMENTS/PROCESS_DOCUMENT[371]/References]]></XPATH>
        </FIELD>
        <FIELD label="Observações">
          <TAG><![CDATA[#PRIMEIROPROCESSO:DOCUMENTO:371:OBSERVACOES#]]></TAG>
          <VALUE/>
          <XPATH><![CDATA[/PROCESS/DOCUMENTS/PROCESS_DOCUMENT[371]/Comments]]></XPATH>
        </FIELD>
        <FIELD label="Data na Origem" dtype="D">
          <TAG><![CDATA[#PRIMEIROPROCESSO:DOCUMENTO:371:DATAORIGEM#]]></TAG>
          <VALUE>2019-10-01T00:00:00</VALUE>
          <XPATH><![CDATA[/PROCESS/DOCUMENTS/PROCESS_DOCUMENT[371]/OriginDates]]></XPATH>
        </FIELD>
      </NODE>
      <NODE label="Documento ''Of. template.doc''">
        <FIELD label="Nome">
          <TAG><![CDATA[#PRIMEIROPROCESSO:DOCUMENTO:372:NOME#]]></TAG>
          <VALUE><![CDATA[Of. template.doc]]></VALUE>
          <XPATH><![CDATA[/PROCESS/DOCUMENTS/PROCESS_DOCUMENT[372]/Name]]></XPATH>
        </FIELD>
        <FIELD label="Tipo de Documento">
          <TAG><![CDATA[#PRIMEIROPROCESSO:DOCUMENTO:372:TIPO#]]></TAG>
          <VALUE><![CDATA[OFI]]></VALUE>
          <XPATH><![CDATA[/PROCESS/DOCUMENTS/PROCESS_DOCUMENT[372]/DocumentTypes]]></XPATH>
        </FIELD>
        <FIELD label="Referência">
          <TAG><![CDATA[#PRIMEIROPROCESSO:DOCUMENTO:372:REFERENCIA#]]></TAG>
          <VALUE/>
          <XPATH><![CDATA[/PROCESS/DOCUMENTS/PROCESS_DOCUMENT[372]/References]]></XPATH>
        </FIELD>
        <FIELD label="Observações">
          <TAG><![CDATA[#PRIMEIROPROCESSO:DOCUMENTO:372:OBSERVACOES#]]></TAG>
          <VALUE/>
          <XPATH><![CDATA[/PROCESS/DOCUMENTS/PROCESS_DOCUMENT[372]/Comments]]></XPATH>
        </FIELD>
        <FIELD label="Data na Origem" dtype="D">
          <TAG><![CDATA[#PRIMEIROPROCESSO:DOCUMENTO:372:DATAORIGEM#]]></TAG>
          <VALUE>2017-04-26T00:00:00</VALUE>
          <XPATH><![CDATA[/PROCESS/DOCUMENTS/PROCESS_DOCUMENT[372]/OriginDates]]></XPATH>
        </FIELD>
      </NODE>
      <NODE label="Documento ''5.PDF''">
        <FIELD label="Nome">
          <TAG><![CDATA[#PRIMEIROPROCESSO:DOCUMENTO:373:NOME#]]></TAG>
          <VALUE><![CDATA[5.PDF]]></VALUE>
          <XPATH><![CDATA[/PROCESS/DOCUMENTS/PROCESS_DOCUMENT[373]/Name]]></XPATH>
        </FIELD>
        <FIELD label="Tipo de Documento">
          <TAG><![CDATA[#PRIMEIROPROCESSO:DOCUMENTO:373:TIPO#]]></TAG>
          <VALUE><![CDATA[OFI]]></VALUE>
          <XPATH><![CDATA[/PROCESS/DOCUMENTS/PROCESS_DOCUMENT[373]/DocumentTypes]]></XPATH>
        </FIELD>
        <FIELD label="Referência">
          <TAG><![CDATA[#PRIMEIROPROCESSO:DOCUMENTO:373:REFERENCIA#]]></TAG>
          <VALUE><![CDATA[CENV/1031/2015]]></VALUE>
          <XPATH><![CDATA[/PROCESS/DOCUMENTS/PROCESS_DOCUMENT[373]/References]]></XPATH>
        </FIELD>
        <FIELD label="Observações">
          <TAG><![CDATA[#PRIMEIROPROCESSO:DOCUMENTO:373:OBSERVACOES#]]></TAG>
          <VALUE/>
          <XPATH><![CDATA[/PROCESS/DOCUMENTS/PROCESS_DOCUMENT[373]/Comments]]></XPATH>
        </FIELD>
        <FIELD label="Data na Origem" dtype="D">
          <TAG><![CDATA[#PRIMEIROPROCESSO:DOCUMENTO:373:DATAORIGEM#]]></TAG>
          <VALUE>2015-05-06T00:00:00</VALUE>
          <XPATH><![CDATA[/PROCESS/DOCUMENTS/PROCESS_DOCUMENT[373]/OriginDates]]></XPATH>
        </FIELD>
      </NODE>
      <NODE label="Documento ''Documento2.doc''">
        <FIELD label="Nome">
          <TAG><![CDATA[#PRIMEIROPROCESSO:DOCUMENTO:374:NOME#]]></TAG>
          <VALUE><![CDATA[Documento2.doc]]></VALUE>
          <XPATH><![CDATA[/PROCESS/DOCUMENTS/PROCESS_DOCUMENT[374]/Name]]></XPATH>
        </FIELD>
        <FIELD label="Tipo de Documento">
          <TAG><![CDATA[#PRIMEIROPROCESSO:DOCUMENTO:374:TIPO#]]></TAG>
          <VALUE><![CDATA[OFI]]></VALUE>
          <XPATH><![CDATA[/PROCESS/DOCUMENTS/PROCESS_DOCUMENT[374]/DocumentTypes]]></XPATH>
        </FIELD>
        <FIELD label="Referência">
          <TAG><![CDATA[#PRIMEIROPROCESSO:DOCUMENTO:374:REFERENCIA#]]></TAG>
          <VALUE/>
          <XPATH><![CDATA[/PROCESS/DOCUMENTS/PROCESS_DOCUMENT[374]/References]]></XPATH>
        </FIELD>
        <FIELD label="Observações">
          <TAG><![CDATA[#PRIMEIROPROCESSO:DOCUMENTO:374:OBSERVACOES#]]></TAG>
          <VALUE/>
          <XPATH><![CDATA[/PROCESS/DOCUMENTS/PROCESS_DOCUMENT[374]/Comments]]></XPATH>
        </FIELD>
        <FIELD label="Data na Origem" dtype="D">
          <TAG><![CDATA[#PRIMEIROPROCESSO:DOCUMENTO:374:DATAORIGEM#]]></TAG>
          <VALUE>2014-08-18T00:00:00</VALUE>
          <XPATH><![CDATA[/PROCESS/DOCUMENTS/PROCESS_DOCUMENT[374]/OriginDates]]></XPATH>
        </FIELD>
      </NODE>
      <NODE label="Documento ''Ofício_DRS.docx''">
        <FIELD label="Nome">
          <TAG><![CDATA[#PRIMEIROPROCESSO:DOCUMENTO:375:NOME#]]></TAG>
          <VALUE><![CDATA[Ofício_DRS.docx]]></VALUE>
          <XPATH><![CDATA[/PROCESS/DOCUMENTS/PROCESS_DOCUMENT[375]/Name]]></XPATH>
        </FIELD>
        <FIELD label="Tipo de Documento">
          <TAG><![CDATA[#PRIMEIROPROCESSO:DOCUMENTO:375:TIPO#]]></TAG>
          <VALUE><![CDATA[OFI]]></VALUE>
          <XPATH><![CDATA[/PROCESS/DOCUMENTS/PROCESS_DOCUMENT[375]/DocumentTypes]]></XPATH>
        </FIELD>
        <FIELD label="Referência">
          <TAG><![CDATA[#PRIMEIROPROCESSO:DOCUMENTO:375:REFERENCIA#]]></TAG>
          <VALUE/>
          <XPATH><![CDATA[/PROCESS/DOCUMENTS/PROCESS_DOCUMENT[375]/References]]></XPATH>
        </FIELD>
        <FIELD label="Observações">
          <TAG><![CDATA[#PRIMEIROPROCESSO:DOCUMENTO:375:OBSERVACOES#]]></TAG>
          <VALUE/>
          <XPATH><![CDATA[/PROCESS/DOCUMENTS/PROCESS_DOCUMENT[375]/Comments]]></XPATH>
        </FIELD>
        <FIELD label="Data na Origem" dtype="D">
          <TAG><![CDATA[#PRIMEIROPROCESSO:DOCUMENTO:375:DATAORIGEM#]]></TAG>
          <VALUE>2020-02-05T00:00:00</VALUE>
          <XPATH><![CDATA[/PROCESS/DOCUMENTS/PROCESS_DOCUMENT[375]/OriginDates]]></XPATH>
        </FIELD>
      </NODE>
      <NODE label="Documento ''515 878 960_Acordo.pdf''">
        <FIELD label="Nome">
          <TAG><![CDATA[#PRIMEIROPROCESSO:DOCUMENTO:376:NOME#]]></TAG>
          <VALUE><![CDATA[515 878 960_Acordo.pdf]]></VALUE>
          <XPATH><![CDATA[/PROCESS/DOCUMENTS/PROCESS_DOCUMENT[376]/Name]]></XPATH>
        </FIELD>
        <FIELD label="Tipo de Documento">
          <TAG><![CDATA[#PRIMEIROPROCESSO:DOCUMENTO:376:TIPO#]]></TAG>
          <VALUE><![CDATA[INF]]></VALUE>
          <XPATH><![CDATA[/PROCESS/DOCUMENTS/PROCESS_DOCUMENT[376]/DocumentTypes]]></XPATH>
        </FIELD>
        <FIELD label="Referência">
          <TAG><![CDATA[#PRIMEIROPROCESSO:DOCUMENTO:376:REFERENCIA#]]></TAG>
          <VALUE/>
          <XPATH><![CDATA[/PROCESS/DOCUMENTS/PROCESS_DOCUMENT[376]/References]]></XPATH>
        </FIELD>
        <FIELD label="Observações">
          <TAG><![CDATA[#PRIMEIROPROCESSO:DOCUMENTO:376:OBSERVACOES#]]></TAG>
          <VALUE/>
          <XPATH><![CDATA[/PROCESS/DOCUMENTS/PROCESS_DOCUMENT[376]/Comments]]></XPATH>
        </FIELD>
        <FIELD label="Data na Origem" dtype="D">
          <TAG><![CDATA[#PRIMEIROPROCESSO:DOCUMENTO:376:DATAORIGEM#]]></TAG>
          <VALUE/>
          <XPATH><![CDATA[/PROCESS/DOCUMENTS/PROCESS_DOCUMENT[376]/OriginDates]]></XPATH>
        </FIELD>
      </NODE>
    </NODE>
  </NODE>
  <NODE label="Distribuição SGC0600/2022/704" type="Distribution">
    <FIELD label="Nº de Distribuição">
      <TAG><![CDATA[#DISTRIBUICAO:NUMERO#]]></TAG>
      <VALUE><![CDATA[SGC0600/2022/704]]></VALUE>
      <XPATH><![CDATA[/DISTRIBUTION/DISTRIBUTION_GENERAL_DATA/distributionKeyToString]]></XPATH>
    </FIELD>
    <FIELD label="Assunto">
      <TAG><![CDATA[#DISTRIBUICAO:ASSUNTO#]]></TAG>
      <VALUE><![CDATA[Requerimento de alteração do nome da Farmácia Pacheco de Medeiros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08/29''" type="DistributionProcesses">
    <FIELD label="Nº de Processo">
      <TAG><![CDATA[#PROCESSO:1:NUMERO#]]></TAG>
      <VALUE><![CDATA[DRS-DSCS/2008/29]]></VALUE>
      <XPATH><![CDATA[/DISTRIBUTION/PROCESSES/PROCESS[1]/PROCESS_CODE]]></XPATH>
    </FIELD>
    <FIELD label="Assunto">
      <TAG><![CDATA[#PROCESSO:1:ASSUNTO#]]></TAG>
      <VALUE><![CDATA[Cadastro/Licenciamento - Farmácia Pacheco de Medeiros]]></VALUE>
      <XPATH><![CDATA[/DISTRIBUTION/PROCESSES/PROCESS[1]/SUBJECT]]></XPATH>
    </FIELD>
  </NODE>
  <NODE label="Registo DRS-Ent/2022/4282" type="DistributionCards">
    <FIELD label="Nº de Registo">
      <TAG><![CDATA[#REGISTO:1:NUMERO#]]></TAG>
      <VALUE><![CDATA[DRS-Ent/2022/4282]]></VALUE>
      <XPATH><![CDATA[/DISTRIBUTION/CARDS/CARD[1]/KEY]]></XPATH>
    </FIELD>
    <FIELD label="Assunto">
      <TAG><![CDATA[#REGISTO:1:ASSUNTO#]]></TAG>
      <VALUE><![CDATA[Requerimento de alteração do nome da Farmácia Pacheco de Medeiros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Sai/2022/4216" type="DistributionCards">
    <FIELD label="Nº de Registo">
      <TAG><![CDATA[#REGISTO:2:NUMERO#]]></TAG>
      <VALUE><![CDATA[DRS-Sai/2022/4216]]></VALUE>
      <XPATH><![CDATA[/DISTRIBUTION/CARDS/CARD[2]/KEY]]></XPATH>
    </FIELD>
    <FIELD label="Assunto">
      <TAG><![CDATA[#REGISTO:2:ASSUNTO#]]></TAG>
      <VALUE><![CDATA[Requerimento de alteração do nome da Farmácia Pacheco de Medeiros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6" ma:contentTypeDescription="Criar um novo documento." ma:contentTypeScope="" ma:versionID="43ddd73391b7b5afc4ece9992346d008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d4ec2a71153b82734bba19336faa3d4b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2B5B7-EB81-4C8A-A779-48D0BAECE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DFAA2-C33C-4FD4-8C18-F965B24D4913}">
  <ds:schemaRefs>
    <ds:schemaRef ds:uri="http://www.w3.org/XML/1998/namespace"/>
    <ds:schemaRef ds:uri="44b1aee9-eb85-4ba4-bca1-78e68ac33ccd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819ade3-6ffd-44ce-85f8-d313342fa5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52A880-576A-493A-8D06-77402D0C4342}">
  <ds:schemaRefs/>
</ds:datastoreItem>
</file>

<file path=customXml/itemProps4.xml><?xml version="1.0" encoding="utf-8"?>
<ds:datastoreItem xmlns:ds="http://schemas.openxmlformats.org/officeDocument/2006/customXml" ds:itemID="{67EE2E92-5BF3-4974-8481-BE3CED1DD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0</TotalTime>
  <Pages>4</Pages>
  <Words>466</Words>
  <Characters>3421</Characters>
  <Application>Microsoft Office Word</Application>
  <DocSecurity>4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CC. Matos</dc:creator>
  <cp:keywords/>
  <dc:description/>
  <cp:lastModifiedBy>Carina PV. Dias</cp:lastModifiedBy>
  <cp:revision>2</cp:revision>
  <cp:lastPrinted>1996-11-28T11:58:00Z</cp:lastPrinted>
  <dcterms:created xsi:type="dcterms:W3CDTF">2023-07-25T14:55:00Z</dcterms:created>
  <dcterms:modified xsi:type="dcterms:W3CDTF">2023-07-25T14:55:00Z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0x01010058AF3604BC670C4E89618E0DD71A1326</vt:lpwstr>
  </property>
  <property fmtid="{D5CDD505-2E9C-101B-9397-08002B2CF9AE}" pid="3" name="_edoclink_DocumentKey">
    <vt:lpwstr>43544ca6-5b0d-48c6-9cfb-2d119b4f24a8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a248c145-cbf0-4e25-bb5b-aff200c89c0a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cd63c20b-2237-452f-b2f8-aecc00bca328</vt:lpwstr>
  </property>
</Properties>
</file>