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F420D" w14:textId="2A90D262" w:rsidR="005B3631" w:rsidRDefault="005D4519">
      <w:pPr>
        <w:pStyle w:val="Assinatura"/>
        <w:rPr>
          <w:rFonts w:cs="Arial"/>
          <w:b/>
          <w:szCs w:val="24"/>
          <w:lang w:val="pt-PT"/>
        </w:rPr>
      </w:pPr>
      <w:bookmarkStart w:id="0" w:name="_GoBack"/>
      <w:r w:rsidRPr="005D4519">
        <w:rPr>
          <w:rFonts w:cs="Arial"/>
          <w:b/>
          <w:szCs w:val="24"/>
          <w:lang w:val="pt-PT"/>
        </w:rPr>
        <w:t xml:space="preserve">PROCESSO DE CANCELAMENTO DE RESPONSÁVEL TÉCNICO DE DISTRIBUIÇÃO POR GROSSO/FABRICO DE DISPOSITIVOS MÉDICOS </w:t>
      </w:r>
    </w:p>
    <w:bookmarkEnd w:id="0"/>
    <w:p w14:paraId="7955BBC5" w14:textId="77777777" w:rsidR="005D4519" w:rsidRDefault="005D4519">
      <w:pPr>
        <w:pStyle w:val="Assinatura"/>
        <w:rPr>
          <w:rFonts w:cs="Arial"/>
          <w:b/>
          <w:szCs w:val="24"/>
          <w:lang w:val="pt-PT"/>
        </w:rPr>
      </w:pPr>
    </w:p>
    <w:p w14:paraId="6911669B" w14:textId="77777777" w:rsidR="005D4519" w:rsidRDefault="005D4519">
      <w:pPr>
        <w:pStyle w:val="Assinatura"/>
        <w:rPr>
          <w:rFonts w:cs="Arial"/>
          <w:b/>
          <w:szCs w:val="24"/>
          <w:lang w:val="pt-PT"/>
        </w:rPr>
      </w:pPr>
    </w:p>
    <w:p w14:paraId="5B9A33D4" w14:textId="77777777" w:rsidR="005D4519" w:rsidRDefault="005D4519">
      <w:pPr>
        <w:pStyle w:val="Assinatura"/>
        <w:rPr>
          <w:rFonts w:cs="Arial"/>
          <w:b/>
          <w:szCs w:val="24"/>
          <w:lang w:val="pt-PT"/>
        </w:rPr>
      </w:pPr>
    </w:p>
    <w:p w14:paraId="45C33EF5" w14:textId="77777777" w:rsidR="005D4519" w:rsidRDefault="005D4519" w:rsidP="00290BD9">
      <w:pPr>
        <w:pStyle w:val="Assinatura"/>
        <w:numPr>
          <w:ilvl w:val="0"/>
          <w:numId w:val="2"/>
        </w:numPr>
        <w:jc w:val="left"/>
        <w:rPr>
          <w:rFonts w:cs="Arial"/>
          <w:b/>
          <w:szCs w:val="24"/>
          <w:lang w:val="pt-PT"/>
        </w:rPr>
      </w:pPr>
      <w:r>
        <w:rPr>
          <w:rFonts w:cs="Arial"/>
          <w:b/>
          <w:szCs w:val="24"/>
          <w:lang w:val="pt-PT"/>
        </w:rPr>
        <w:t xml:space="preserve">Documentos de instrução do processo </w:t>
      </w:r>
    </w:p>
    <w:p w14:paraId="6E5308E7" w14:textId="77777777" w:rsidR="005D4519" w:rsidRDefault="005D4519" w:rsidP="005D4519">
      <w:pPr>
        <w:pStyle w:val="Assinatura"/>
        <w:jc w:val="left"/>
        <w:rPr>
          <w:rFonts w:cs="Arial"/>
          <w:b/>
          <w:szCs w:val="24"/>
          <w:lang w:val="pt-PT"/>
        </w:rPr>
      </w:pPr>
    </w:p>
    <w:p w14:paraId="02898633" w14:textId="77777777" w:rsidR="00290BD9" w:rsidRDefault="005D4519" w:rsidP="00290BD9">
      <w:pPr>
        <w:pStyle w:val="Assinatura"/>
        <w:spacing w:line="360" w:lineRule="auto"/>
        <w:jc w:val="both"/>
        <w:rPr>
          <w:rFonts w:cs="Arial"/>
          <w:szCs w:val="24"/>
          <w:lang w:val="pt-PT"/>
        </w:rPr>
      </w:pPr>
      <w:r w:rsidRPr="005D4519">
        <w:rPr>
          <w:rFonts w:cs="Arial"/>
          <w:szCs w:val="24"/>
          <w:lang w:val="pt-PT"/>
        </w:rPr>
        <w:t>Requerimento relativo ao cancelamento de responsável técnico da atividade de distribuição por grosso/fabrico de dispositivos médicos, conforme minuta em anexo</w:t>
      </w:r>
    </w:p>
    <w:p w14:paraId="70EE04CD" w14:textId="77777777" w:rsidR="00290BD9" w:rsidRDefault="00290BD9" w:rsidP="00290BD9">
      <w:pPr>
        <w:pStyle w:val="Assinatura"/>
        <w:spacing w:line="360" w:lineRule="auto"/>
        <w:jc w:val="both"/>
        <w:rPr>
          <w:rFonts w:cs="Arial"/>
          <w:szCs w:val="24"/>
          <w:lang w:val="pt-PT"/>
        </w:rPr>
      </w:pPr>
    </w:p>
    <w:p w14:paraId="763B281B" w14:textId="77777777" w:rsidR="00290BD9" w:rsidRPr="00290BD9" w:rsidRDefault="00290BD9" w:rsidP="00290BD9">
      <w:pPr>
        <w:pStyle w:val="Assinatura"/>
        <w:numPr>
          <w:ilvl w:val="0"/>
          <w:numId w:val="2"/>
        </w:numPr>
        <w:spacing w:line="360" w:lineRule="auto"/>
        <w:jc w:val="both"/>
        <w:rPr>
          <w:rFonts w:cs="Arial"/>
          <w:szCs w:val="24"/>
          <w:lang w:val="pt-PT"/>
        </w:rPr>
      </w:pPr>
      <w:r>
        <w:rPr>
          <w:rFonts w:cs="Arial"/>
          <w:b/>
          <w:szCs w:val="24"/>
          <w:lang w:val="pt-PT"/>
        </w:rPr>
        <w:t>Local de entrega</w:t>
      </w:r>
    </w:p>
    <w:p w14:paraId="567E797C" w14:textId="77777777" w:rsidR="00290BD9" w:rsidRDefault="00290BD9" w:rsidP="008A0A81">
      <w:pPr>
        <w:pStyle w:val="Assinatura"/>
        <w:spacing w:line="276" w:lineRule="auto"/>
        <w:jc w:val="both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 xml:space="preserve">A apresentação dos documentos deverá ser formalizada mediante requerimento, </w:t>
      </w:r>
    </w:p>
    <w:p w14:paraId="4D07769E" w14:textId="77777777" w:rsidR="00290BD9" w:rsidRDefault="00290BD9" w:rsidP="008A0A81">
      <w:pPr>
        <w:pStyle w:val="Assinatura"/>
        <w:spacing w:line="276" w:lineRule="auto"/>
        <w:jc w:val="both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 xml:space="preserve">dirigido ao Diretor Regional da Saúde, podendo ser entregue diretamente no Solar </w:t>
      </w:r>
    </w:p>
    <w:p w14:paraId="325E6CCE" w14:textId="77777777" w:rsidR="00290BD9" w:rsidRDefault="00290BD9" w:rsidP="008A0A81">
      <w:pPr>
        <w:pStyle w:val="Assinatura"/>
        <w:spacing w:line="276" w:lineRule="auto"/>
        <w:jc w:val="both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 xml:space="preserve">dos Remédios, 9701-855 Angra do Heroísmo, mediante recibo comprovativo de </w:t>
      </w:r>
    </w:p>
    <w:p w14:paraId="6B80F9C5" w14:textId="77777777" w:rsidR="00290BD9" w:rsidRDefault="00290BD9" w:rsidP="008A0A81">
      <w:pPr>
        <w:pStyle w:val="Assinatura"/>
        <w:spacing w:line="276" w:lineRule="auto"/>
        <w:jc w:val="both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 xml:space="preserve">entrega, ou remetido por correio eletrónico - </w:t>
      </w:r>
      <w:hyperlink r:id="rId10" w:history="1">
        <w:r>
          <w:rPr>
            <w:rStyle w:val="Hiperligao"/>
            <w:rFonts w:cs="Arial"/>
            <w:szCs w:val="24"/>
            <w:lang w:val="pt-PT"/>
          </w:rPr>
          <w:t>sres-drs@azores.gov.pt</w:t>
        </w:r>
      </w:hyperlink>
      <w:r>
        <w:rPr>
          <w:rFonts w:cs="Arial"/>
          <w:szCs w:val="24"/>
          <w:lang w:val="pt-PT"/>
        </w:rPr>
        <w:t xml:space="preserve">, e nesse caso, </w:t>
      </w:r>
    </w:p>
    <w:p w14:paraId="4DFAD9BA" w14:textId="77777777" w:rsidR="00290BD9" w:rsidRDefault="00290BD9" w:rsidP="008A0A81">
      <w:pPr>
        <w:pStyle w:val="Assinatura"/>
        <w:spacing w:line="276" w:lineRule="auto"/>
        <w:jc w:val="both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 xml:space="preserve">os originais, deverão ser enviados por correio com aviso de receção. </w:t>
      </w:r>
    </w:p>
    <w:p w14:paraId="2B7F826C" w14:textId="77777777" w:rsidR="00290BD9" w:rsidRDefault="00290BD9" w:rsidP="00290BD9">
      <w:pPr>
        <w:pStyle w:val="Assinatura"/>
        <w:jc w:val="both"/>
        <w:rPr>
          <w:rFonts w:cs="Arial"/>
          <w:szCs w:val="24"/>
          <w:lang w:val="pt-PT"/>
        </w:rPr>
      </w:pPr>
    </w:p>
    <w:p w14:paraId="55BB3882" w14:textId="77777777" w:rsidR="00290BD9" w:rsidRDefault="00290BD9" w:rsidP="00290BD9">
      <w:pPr>
        <w:pStyle w:val="Assinatura"/>
        <w:numPr>
          <w:ilvl w:val="0"/>
          <w:numId w:val="2"/>
        </w:numPr>
        <w:jc w:val="both"/>
        <w:rPr>
          <w:rFonts w:cs="Arial"/>
          <w:b/>
          <w:szCs w:val="24"/>
          <w:lang w:val="pt-PT"/>
        </w:rPr>
      </w:pPr>
      <w:r>
        <w:rPr>
          <w:rFonts w:cs="Arial"/>
          <w:b/>
          <w:szCs w:val="24"/>
          <w:lang w:val="pt-PT"/>
        </w:rPr>
        <w:t xml:space="preserve">Para esclarecimentos de dúvidas contactar: </w:t>
      </w:r>
    </w:p>
    <w:p w14:paraId="0A73B3D0" w14:textId="77777777" w:rsidR="00290BD9" w:rsidRDefault="00290BD9" w:rsidP="00290BD9">
      <w:pPr>
        <w:pStyle w:val="Assinatura"/>
        <w:jc w:val="both"/>
        <w:rPr>
          <w:rFonts w:cs="Arial"/>
          <w:szCs w:val="24"/>
          <w:lang w:val="pt-PT"/>
        </w:rPr>
      </w:pPr>
    </w:p>
    <w:p w14:paraId="4A9227C9" w14:textId="21C61E53" w:rsidR="00290BD9" w:rsidRDefault="00E06ACB" w:rsidP="00290BD9">
      <w:pPr>
        <w:pStyle w:val="Assinatura"/>
        <w:spacing w:line="360" w:lineRule="auto"/>
        <w:jc w:val="both"/>
        <w:rPr>
          <w:rFonts w:cs="Arial"/>
          <w:szCs w:val="24"/>
          <w:lang w:val="pt-PT"/>
        </w:rPr>
      </w:pPr>
      <w:r w:rsidRPr="00E06ACB">
        <w:rPr>
          <w:rFonts w:cs="Arial"/>
          <w:szCs w:val="24"/>
          <w:lang w:val="pt-PT"/>
        </w:rPr>
        <w:t xml:space="preserve">Direção Regional da Saúde – Direção de Serviços de Prestação de Cuidados de Saúde – Divisão de Prestação de Cuidados de Saúde e Licenciamentos; Tel. 295 204 200; E-mail: </w:t>
      </w:r>
      <w:hyperlink r:id="rId11" w:history="1">
        <w:r w:rsidRPr="00107251">
          <w:rPr>
            <w:rStyle w:val="Hiperligao"/>
            <w:rFonts w:cs="Arial"/>
            <w:szCs w:val="24"/>
            <w:lang w:val="pt-PT"/>
          </w:rPr>
          <w:t>sres-drs@azores.gov.pt</w:t>
        </w:r>
      </w:hyperlink>
      <w:r w:rsidRPr="00E06ACB">
        <w:rPr>
          <w:rFonts w:cs="Arial"/>
          <w:szCs w:val="24"/>
          <w:lang w:val="pt-PT"/>
        </w:rPr>
        <w:t>.</w:t>
      </w:r>
    </w:p>
    <w:p w14:paraId="6839CA3E" w14:textId="77777777" w:rsidR="00E06ACB" w:rsidRDefault="00E06ACB" w:rsidP="00290BD9">
      <w:pPr>
        <w:pStyle w:val="Assinatura"/>
        <w:spacing w:line="360" w:lineRule="auto"/>
        <w:jc w:val="both"/>
        <w:rPr>
          <w:rFonts w:cs="Arial"/>
          <w:b/>
          <w:szCs w:val="24"/>
          <w:lang w:val="pt-PT"/>
        </w:rPr>
      </w:pPr>
    </w:p>
    <w:p w14:paraId="640D2F52" w14:textId="77777777" w:rsidR="005D4519" w:rsidRPr="00290BD9" w:rsidRDefault="005D4519" w:rsidP="00290BD9">
      <w:pPr>
        <w:pStyle w:val="Assinatura"/>
        <w:numPr>
          <w:ilvl w:val="0"/>
          <w:numId w:val="2"/>
        </w:numPr>
        <w:spacing w:line="360" w:lineRule="auto"/>
        <w:jc w:val="both"/>
        <w:rPr>
          <w:rFonts w:cs="Arial"/>
          <w:szCs w:val="24"/>
          <w:lang w:val="pt-PT"/>
        </w:rPr>
      </w:pPr>
      <w:r w:rsidRPr="00290BD9">
        <w:rPr>
          <w:rFonts w:cs="Arial"/>
          <w:b/>
          <w:szCs w:val="24"/>
          <w:lang w:val="pt-PT"/>
        </w:rPr>
        <w:t xml:space="preserve">Legislação aplicável </w:t>
      </w:r>
    </w:p>
    <w:p w14:paraId="68DD4CCE" w14:textId="77777777" w:rsidR="00290BD9" w:rsidRPr="00290BD9" w:rsidRDefault="00290BD9" w:rsidP="005D4519">
      <w:pPr>
        <w:pStyle w:val="Assinatura"/>
        <w:jc w:val="left"/>
        <w:rPr>
          <w:rFonts w:cs="Arial"/>
          <w:b/>
          <w:szCs w:val="24"/>
          <w:lang w:val="pt-PT"/>
        </w:rPr>
      </w:pPr>
    </w:p>
    <w:p w14:paraId="0CD869E2" w14:textId="4BB548C1" w:rsidR="005D4519" w:rsidRDefault="005D4519" w:rsidP="00290BD9">
      <w:pPr>
        <w:pStyle w:val="Assinatura"/>
        <w:jc w:val="both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>Decreto-Lei n.º 145/2009, de 17 de junho</w:t>
      </w:r>
    </w:p>
    <w:p w14:paraId="04B4E4D1" w14:textId="2ABACB18" w:rsidR="008A0A81" w:rsidRDefault="008A0A81" w:rsidP="00290BD9">
      <w:pPr>
        <w:pStyle w:val="Assinatura"/>
        <w:jc w:val="both"/>
        <w:rPr>
          <w:rFonts w:cs="Arial"/>
          <w:szCs w:val="24"/>
          <w:lang w:val="pt-PT"/>
        </w:rPr>
      </w:pPr>
    </w:p>
    <w:p w14:paraId="5B0E0ECA" w14:textId="77777777" w:rsidR="008A0A81" w:rsidRPr="00290BD9" w:rsidRDefault="008A0A81" w:rsidP="00290BD9">
      <w:pPr>
        <w:pStyle w:val="Assinatura"/>
        <w:jc w:val="both"/>
        <w:rPr>
          <w:rFonts w:cs="Arial"/>
          <w:szCs w:val="24"/>
          <w:lang w:val="pt-PT"/>
        </w:rPr>
      </w:pPr>
    </w:p>
    <w:p w14:paraId="6562BDEB" w14:textId="77777777" w:rsidR="005D4519" w:rsidRDefault="005D4519" w:rsidP="005D4519">
      <w:pPr>
        <w:pStyle w:val="Assinatura"/>
        <w:spacing w:line="360" w:lineRule="auto"/>
        <w:rPr>
          <w:rFonts w:cs="Arial"/>
          <w:b/>
          <w:szCs w:val="24"/>
          <w:lang w:val="pt-PT"/>
        </w:rPr>
      </w:pPr>
      <w:r>
        <w:rPr>
          <w:rFonts w:cs="Arial"/>
          <w:szCs w:val="24"/>
          <w:lang w:val="pt-PT"/>
        </w:rPr>
        <w:t xml:space="preserve">Minuta relativa ao </w:t>
      </w:r>
      <w:r>
        <w:rPr>
          <w:rFonts w:cs="Arial"/>
          <w:b/>
          <w:szCs w:val="24"/>
          <w:lang w:val="pt-PT"/>
        </w:rPr>
        <w:t xml:space="preserve">requerimento para cancelamento de responsável técnico </w:t>
      </w:r>
    </w:p>
    <w:p w14:paraId="181CD0C4" w14:textId="77777777" w:rsidR="005D4519" w:rsidRDefault="005D4519" w:rsidP="005D4519">
      <w:pPr>
        <w:pStyle w:val="Assinatura"/>
        <w:spacing w:line="360" w:lineRule="auto"/>
        <w:rPr>
          <w:rFonts w:cs="Arial"/>
          <w:szCs w:val="24"/>
          <w:lang w:val="pt-PT"/>
        </w:rPr>
      </w:pPr>
    </w:p>
    <w:p w14:paraId="2481B45D" w14:textId="77777777" w:rsidR="005D4519" w:rsidRDefault="005D4519" w:rsidP="005D4519">
      <w:pPr>
        <w:pStyle w:val="Assinatura"/>
        <w:jc w:val="right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 xml:space="preserve">Exmo. Senhor Diretor Regional da Saúde </w:t>
      </w:r>
    </w:p>
    <w:p w14:paraId="1EF1205D" w14:textId="77777777" w:rsidR="005D4519" w:rsidRDefault="005D4519" w:rsidP="005D4519">
      <w:pPr>
        <w:pStyle w:val="Assinatura"/>
        <w:spacing w:line="360" w:lineRule="auto"/>
        <w:jc w:val="left"/>
        <w:rPr>
          <w:rFonts w:cs="Arial"/>
          <w:szCs w:val="24"/>
          <w:lang w:val="pt-PT"/>
        </w:rPr>
      </w:pPr>
    </w:p>
    <w:p w14:paraId="23735BB1" w14:textId="77777777" w:rsidR="005D4519" w:rsidRDefault="005D4519" w:rsidP="005D4519">
      <w:pPr>
        <w:pStyle w:val="Assinatura"/>
        <w:spacing w:line="360" w:lineRule="auto"/>
        <w:jc w:val="both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 xml:space="preserve">____________________________________________________ </w:t>
      </w:r>
      <w:r>
        <w:rPr>
          <w:rFonts w:cs="Arial"/>
          <w:b/>
          <w:szCs w:val="24"/>
          <w:lang w:val="pt-PT"/>
        </w:rPr>
        <w:t>(nome completo conforme documento de identificação)</w:t>
      </w:r>
      <w:r>
        <w:rPr>
          <w:rFonts w:cs="Arial"/>
          <w:szCs w:val="24"/>
          <w:lang w:val="pt-PT"/>
        </w:rPr>
        <w:t xml:space="preserve">, portador(a) da carteira profissional n.º _________________, emitida pela Ordem dos Farmacêuticos (se aplicável), NIF_____________, vem requerer a V. Exa. o seu cancelamento da função de responsável técnico da ___________________ </w:t>
      </w:r>
      <w:r>
        <w:rPr>
          <w:rFonts w:cs="Arial"/>
          <w:b/>
          <w:szCs w:val="24"/>
          <w:lang w:val="pt-PT"/>
        </w:rPr>
        <w:t>(identificação da entidade requerente)</w:t>
      </w:r>
      <w:r>
        <w:rPr>
          <w:rFonts w:cs="Arial"/>
          <w:szCs w:val="24"/>
          <w:lang w:val="pt-PT"/>
        </w:rPr>
        <w:t xml:space="preserve">, com sede social em __________________________________________________ </w:t>
      </w:r>
      <w:r>
        <w:rPr>
          <w:rFonts w:cs="Arial"/>
          <w:b/>
          <w:szCs w:val="24"/>
          <w:lang w:val="pt-PT"/>
        </w:rPr>
        <w:t>(morada completa e código postal)</w:t>
      </w:r>
      <w:r>
        <w:rPr>
          <w:rFonts w:cs="Arial"/>
          <w:szCs w:val="24"/>
          <w:lang w:val="pt-PT"/>
        </w:rPr>
        <w:t xml:space="preserve">, e com estabelecimento de distribuição sito em  ____________________________________________________ </w:t>
      </w:r>
      <w:r>
        <w:rPr>
          <w:rFonts w:cs="Arial"/>
          <w:b/>
          <w:szCs w:val="24"/>
          <w:lang w:val="pt-PT"/>
        </w:rPr>
        <w:t>(morada completa e código postal),</w:t>
      </w:r>
      <w:r>
        <w:rPr>
          <w:rFonts w:cs="Arial"/>
          <w:szCs w:val="24"/>
          <w:lang w:val="pt-PT"/>
        </w:rPr>
        <w:t xml:space="preserve">  titular de certificado n.º </w:t>
      </w:r>
      <w:proofErr w:type="spellStart"/>
      <w:r>
        <w:rPr>
          <w:rFonts w:cs="Arial"/>
          <w:szCs w:val="24"/>
          <w:lang w:val="pt-PT"/>
        </w:rPr>
        <w:t>xx</w:t>
      </w:r>
      <w:proofErr w:type="spellEnd"/>
      <w:r>
        <w:rPr>
          <w:rFonts w:cs="Arial"/>
          <w:szCs w:val="24"/>
          <w:lang w:val="pt-PT"/>
        </w:rPr>
        <w:t xml:space="preserve">/DM </w:t>
      </w:r>
      <w:r>
        <w:rPr>
          <w:rFonts w:cs="Arial"/>
          <w:b/>
          <w:szCs w:val="24"/>
          <w:lang w:val="pt-PT"/>
        </w:rPr>
        <w:t>(indicar o n.º do certificado)</w:t>
      </w:r>
      <w:r>
        <w:rPr>
          <w:rFonts w:cs="Arial"/>
          <w:szCs w:val="24"/>
          <w:lang w:val="pt-PT"/>
        </w:rPr>
        <w:t>, com efeitos à data de __________________________.</w:t>
      </w:r>
    </w:p>
    <w:p w14:paraId="1B9148DB" w14:textId="77777777" w:rsidR="005D4519" w:rsidRDefault="005D4519" w:rsidP="005D4519">
      <w:pPr>
        <w:pStyle w:val="Assinatura"/>
        <w:spacing w:line="360" w:lineRule="auto"/>
        <w:jc w:val="left"/>
        <w:rPr>
          <w:rFonts w:cs="Arial"/>
          <w:szCs w:val="24"/>
          <w:lang w:val="pt-PT"/>
        </w:rPr>
      </w:pPr>
    </w:p>
    <w:p w14:paraId="2FA4ABD6" w14:textId="77777777" w:rsidR="005D4519" w:rsidRDefault="005D4519" w:rsidP="005D4519">
      <w:pPr>
        <w:pStyle w:val="Assinatura"/>
        <w:spacing w:line="360" w:lineRule="auto"/>
        <w:jc w:val="left"/>
        <w:rPr>
          <w:rFonts w:cs="Arial"/>
          <w:szCs w:val="24"/>
          <w:lang w:val="pt-PT"/>
        </w:rPr>
      </w:pPr>
    </w:p>
    <w:p w14:paraId="5B610602" w14:textId="77777777" w:rsidR="005D4519" w:rsidRDefault="005D4519" w:rsidP="005D4519">
      <w:pPr>
        <w:pStyle w:val="Assinatura"/>
        <w:spacing w:line="360" w:lineRule="auto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>Pede deferimento</w:t>
      </w:r>
    </w:p>
    <w:p w14:paraId="34306FB1" w14:textId="77777777" w:rsidR="005D4519" w:rsidRDefault="005D4519" w:rsidP="005D4519">
      <w:pPr>
        <w:pStyle w:val="Assinatura"/>
        <w:spacing w:line="360" w:lineRule="auto"/>
        <w:rPr>
          <w:rFonts w:cs="Arial"/>
          <w:szCs w:val="24"/>
          <w:lang w:val="pt-PT"/>
        </w:rPr>
      </w:pPr>
    </w:p>
    <w:p w14:paraId="4139A188" w14:textId="77777777" w:rsidR="005D4519" w:rsidRDefault="005D4519" w:rsidP="005D4519">
      <w:pPr>
        <w:pStyle w:val="Assinatura"/>
        <w:spacing w:line="360" w:lineRule="auto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 xml:space="preserve">(Data): ________, _____ de _________________ </w:t>
      </w:r>
      <w:proofErr w:type="spellStart"/>
      <w:r>
        <w:rPr>
          <w:rFonts w:cs="Arial"/>
          <w:szCs w:val="24"/>
          <w:lang w:val="pt-PT"/>
        </w:rPr>
        <w:t>de</w:t>
      </w:r>
      <w:proofErr w:type="spellEnd"/>
      <w:r>
        <w:rPr>
          <w:rFonts w:cs="Arial"/>
          <w:szCs w:val="24"/>
          <w:lang w:val="pt-PT"/>
        </w:rPr>
        <w:t xml:space="preserve"> 20__</w:t>
      </w:r>
    </w:p>
    <w:p w14:paraId="5AF6BC24" w14:textId="77777777" w:rsidR="005D4519" w:rsidRDefault="005D4519" w:rsidP="005D4519">
      <w:pPr>
        <w:pStyle w:val="Assinatura"/>
        <w:spacing w:line="360" w:lineRule="auto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>(Assinatura): ___________________________________________________</w:t>
      </w:r>
    </w:p>
    <w:p w14:paraId="469C93D5" w14:textId="77777777" w:rsidR="005D4519" w:rsidRDefault="005D4519" w:rsidP="005D4519">
      <w:pPr>
        <w:pStyle w:val="Assinatura"/>
        <w:spacing w:line="360" w:lineRule="auto"/>
        <w:rPr>
          <w:rFonts w:cs="Arial"/>
          <w:b/>
          <w:szCs w:val="24"/>
          <w:lang w:val="pt-PT"/>
        </w:rPr>
      </w:pPr>
      <w:r>
        <w:rPr>
          <w:rFonts w:cs="Arial"/>
          <w:b/>
          <w:szCs w:val="24"/>
          <w:lang w:val="pt-PT"/>
        </w:rPr>
        <w:t>(Assinatura conforme o documento de identificação)</w:t>
      </w:r>
    </w:p>
    <w:p w14:paraId="7FE03BA6" w14:textId="77777777" w:rsidR="005D4519" w:rsidRPr="005D4519" w:rsidRDefault="005D4519">
      <w:pPr>
        <w:pStyle w:val="Assinatura"/>
        <w:rPr>
          <w:rFonts w:cs="Arial"/>
          <w:b/>
          <w:szCs w:val="24"/>
          <w:lang w:val="pt-PT"/>
        </w:rPr>
      </w:pPr>
    </w:p>
    <w:sectPr w:rsidR="005D4519" w:rsidRPr="005D45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552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48D16" w14:textId="77777777" w:rsidR="005D4519" w:rsidRDefault="005D4519">
      <w:r>
        <w:separator/>
      </w:r>
    </w:p>
  </w:endnote>
  <w:endnote w:type="continuationSeparator" w:id="0">
    <w:p w14:paraId="178031AF" w14:textId="77777777" w:rsidR="005D4519" w:rsidRDefault="005D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9FEA1" w14:textId="77777777" w:rsidR="00C153DF" w:rsidRDefault="00C153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246328" w14:paraId="7ABD4899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542D79B4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148293B5" wp14:editId="70694C5C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6FA2DB69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55C82FFF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  <w:r w:rsidR="0006743F">
            <w:rPr>
              <w:rFonts w:cs="Arial"/>
              <w:b/>
              <w:bCs/>
              <w:sz w:val="14"/>
            </w:rPr>
            <w:t xml:space="preserve"> e Desporto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7BE6365B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49C03067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6D0DB642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proofErr w:type="spellStart"/>
          <w:r>
            <w:rPr>
              <w:sz w:val="14"/>
            </w:rPr>
            <w:t>telef</w:t>
          </w:r>
          <w:proofErr w:type="spellEnd"/>
          <w:r>
            <w:rPr>
              <w:sz w:val="14"/>
            </w:rPr>
            <w:t>. | 295 204 200</w:t>
          </w:r>
        </w:p>
        <w:p w14:paraId="4215EFD2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5E9E3037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75ACA184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4A971B54" w14:textId="77777777" w:rsidR="005B3631" w:rsidRPr="00BE5CB8" w:rsidRDefault="005B3631">
    <w:pPr>
      <w:pStyle w:val="Rodap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B8861" w14:textId="77777777" w:rsidR="00C153DF" w:rsidRDefault="00C153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B030E" w14:textId="77777777" w:rsidR="005D4519" w:rsidRDefault="005D4519">
      <w:r>
        <w:separator/>
      </w:r>
    </w:p>
  </w:footnote>
  <w:footnote w:type="continuationSeparator" w:id="0">
    <w:p w14:paraId="538D7460" w14:textId="77777777" w:rsidR="005D4519" w:rsidRDefault="005D4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F027A" w14:textId="77777777" w:rsidR="00C153DF" w:rsidRDefault="00C153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04515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5E770A8F" wp14:editId="17DD012B">
          <wp:extent cx="2013585" cy="549910"/>
          <wp:effectExtent l="0" t="0" r="5715" b="2540"/>
          <wp:docPr id="1" name="Imagem 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E8877" w14:textId="77777777" w:rsidR="00C153DF" w:rsidRDefault="00C153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33358"/>
    <w:multiLevelType w:val="hybridMultilevel"/>
    <w:tmpl w:val="012C3998"/>
    <w:lvl w:ilvl="0" w:tplc="0816000F">
      <w:start w:val="1"/>
      <w:numFmt w:val="decimal"/>
      <w:lvlText w:val="%1."/>
      <w:lvlJc w:val="left"/>
      <w:pPr>
        <w:ind w:left="501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57E0C"/>
    <w:multiLevelType w:val="hybridMultilevel"/>
    <w:tmpl w:val="923449FE"/>
    <w:lvl w:ilvl="0" w:tplc="0D9C5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19"/>
    <w:rsid w:val="00027B26"/>
    <w:rsid w:val="0006743F"/>
    <w:rsid w:val="0022428A"/>
    <w:rsid w:val="00246328"/>
    <w:rsid w:val="00290BD9"/>
    <w:rsid w:val="00295320"/>
    <w:rsid w:val="003F34CA"/>
    <w:rsid w:val="004755C5"/>
    <w:rsid w:val="005B3631"/>
    <w:rsid w:val="005D4519"/>
    <w:rsid w:val="0064236F"/>
    <w:rsid w:val="008A0A81"/>
    <w:rsid w:val="008D006A"/>
    <w:rsid w:val="00AB0A0F"/>
    <w:rsid w:val="00B52F32"/>
    <w:rsid w:val="00BE5CB8"/>
    <w:rsid w:val="00C153DF"/>
    <w:rsid w:val="00C33361"/>
    <w:rsid w:val="00E06ACB"/>
    <w:rsid w:val="00E8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005EDBE"/>
  <w15:chartTrackingRefBased/>
  <w15:docId w15:val="{568D7896-EBFD-4422-A300-00684C30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link w:val="AssinaturaCarter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character" w:customStyle="1" w:styleId="AssinaturaCarter">
    <w:name w:val="Assinatura Caráter"/>
    <w:basedOn w:val="Tipodeletrapredefinidodopargrafo"/>
    <w:link w:val="Assinatura"/>
    <w:rsid w:val="005D4519"/>
    <w:rPr>
      <w:rFonts w:ascii="Arial" w:hAnsi="Arial"/>
      <w:sz w:val="24"/>
      <w:lang w:val="en-GB"/>
    </w:rPr>
  </w:style>
  <w:style w:type="character" w:styleId="Hiperligao">
    <w:name w:val="Hyperlink"/>
    <w:basedOn w:val="Tipodeletrapredefinidodopargrafo"/>
    <w:unhideWhenUsed/>
    <w:rsid w:val="00290BD9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06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res-drs@azores.gov.p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sres-drs@azores.gov.p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-GRA-SGC\A_GRA_SGC_data01\Templates\SGC0600\DRS%20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819ade3-6ffd-44ce-85f8-d313342fa51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AF3604BC670C4E89618E0DD71A1326" ma:contentTypeVersion="16" ma:contentTypeDescription="Criar um novo documento." ma:contentTypeScope="" ma:versionID="43ddd73391b7b5afc4ece9992346d008">
  <xsd:schema xmlns:xsd="http://www.w3.org/2001/XMLSchema" xmlns:xs="http://www.w3.org/2001/XMLSchema" xmlns:p="http://schemas.microsoft.com/office/2006/metadata/properties" xmlns:ns3="6819ade3-6ffd-44ce-85f8-d313342fa51e" xmlns:ns4="44b1aee9-eb85-4ba4-bca1-78e68ac33ccd" targetNamespace="http://schemas.microsoft.com/office/2006/metadata/properties" ma:root="true" ma:fieldsID="d4ec2a71153b82734bba19336faa3d4b" ns3:_="" ns4:_="">
    <xsd:import namespace="6819ade3-6ffd-44ce-85f8-d313342fa51e"/>
    <xsd:import namespace="44b1aee9-eb85-4ba4-bca1-78e68ac33c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ade3-6ffd-44ce-85f8-d313342fa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1aee9-eb85-4ba4-bca1-78e68ac33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69594C-4412-4277-98E8-AA9E4755A7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1AB6E7-83E3-49BF-8AE5-E59099A8DEE8}">
  <ds:schemaRefs>
    <ds:schemaRef ds:uri="http://schemas.microsoft.com/office/2006/documentManagement/types"/>
    <ds:schemaRef ds:uri="6819ade3-6ffd-44ce-85f8-d313342fa51e"/>
    <ds:schemaRef ds:uri="http://www.w3.org/XML/1998/namespace"/>
    <ds:schemaRef ds:uri="44b1aee9-eb85-4ba4-bca1-78e68ac33ccd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ED5F7F-2D43-458A-A597-05CDCE918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9ade3-6ffd-44ce-85f8-d313342fa51e"/>
    <ds:schemaRef ds:uri="44b1aee9-eb85-4ba4-bca1-78e68ac33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 papel timbrado</Template>
  <TotalTime>3</TotalTime>
  <Pages>2</Pages>
  <Words>251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Alice CC. Matos</dc:creator>
  <cp:keywords/>
  <dc:description/>
  <cp:lastModifiedBy>Jordanes FS. Medeiros</cp:lastModifiedBy>
  <cp:revision>4</cp:revision>
  <cp:lastPrinted>1996-11-28T11:58:00Z</cp:lastPrinted>
  <dcterms:created xsi:type="dcterms:W3CDTF">2023-08-08T12:00:00Z</dcterms:created>
  <dcterms:modified xsi:type="dcterms:W3CDTF">2023-08-08T14:12:00Z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ardDistributionAdd">
    <vt:lpwstr>894f1310-f598-4916-9305-ab8300e4e39b</vt:lpwstr>
  </property>
  <property fmtid="{D5CDD505-2E9C-101B-9397-08002B2CF9AE}" pid="3" name="ContentTypeId">
    <vt:lpwstr>0x01010058AF3604BC670C4E89618E0DD71A1326</vt:lpwstr>
  </property>
  <property fmtid="{D5CDD505-2E9C-101B-9397-08002B2CF9AE}" pid="4" name="_edoclink_DocumentKey">
    <vt:lpwstr>b5232559-822d-44af-99c3-dd7c0b95db51</vt:lpwstr>
  </property>
  <property fmtid="{D5CDD505-2E9C-101B-9397-08002B2CF9AE}" pid="5" name="_edoclink_DocumentVersion">
    <vt:lpwstr>1</vt:lpwstr>
  </property>
  <property fmtid="{D5CDD505-2E9C-101B-9397-08002B2CF9AE}" pid="6" name="_edoclink_StageKey">
    <vt:lpwstr>5a867376-6069-406f-aba4-b04901036e89</vt:lpwstr>
  </property>
  <property fmtid="{D5CDD505-2E9C-101B-9397-08002B2CF9AE}" pid="7" name="_edoclink_ContainerType">
    <vt:lpwstr>Distribution</vt:lpwstr>
  </property>
  <property fmtid="{D5CDD505-2E9C-101B-9397-08002B2CF9AE}" pid="8" name="_edoclink_ContainerKey">
    <vt:lpwstr>894f1310-f598-4916-9305-ab8300e4e39b</vt:lpwstr>
  </property>
</Properties>
</file>