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9711" w14:textId="77777777" w:rsidR="001B27DE" w:rsidRDefault="001B27DE" w:rsidP="00F6350D">
      <w:pPr>
        <w:pStyle w:val="Assinatura"/>
        <w:rPr>
          <w:rFonts w:ascii="Times New Roman" w:hAnsi="Times New Roman"/>
          <w:b/>
          <w:sz w:val="28"/>
          <w:szCs w:val="24"/>
          <w:lang w:val="pt-PT"/>
        </w:rPr>
      </w:pPr>
      <w:bookmarkStart w:id="0" w:name="_GoBack"/>
      <w:bookmarkEnd w:id="0"/>
    </w:p>
    <w:p w14:paraId="4A2C6A00" w14:textId="5C2ECF90" w:rsidR="005B3631" w:rsidRDefault="00F6350D" w:rsidP="00F6350D">
      <w:pPr>
        <w:pStyle w:val="Assinatura"/>
        <w:rPr>
          <w:rFonts w:ascii="Times New Roman" w:hAnsi="Times New Roman"/>
          <w:b/>
          <w:sz w:val="28"/>
          <w:szCs w:val="24"/>
          <w:lang w:val="pt-PT"/>
        </w:rPr>
      </w:pPr>
      <w:r w:rsidRPr="00F6350D">
        <w:rPr>
          <w:rFonts w:ascii="Times New Roman" w:hAnsi="Times New Roman"/>
          <w:b/>
          <w:sz w:val="28"/>
          <w:szCs w:val="24"/>
          <w:lang w:val="pt-PT"/>
        </w:rPr>
        <w:t>PROCEDIMENTO PARA OBTENÇÃO DE AUTORIZAÇÃO PARA AQUISIÇÃO DIR</w:t>
      </w:r>
      <w:r w:rsidR="007304FC">
        <w:rPr>
          <w:rFonts w:ascii="Times New Roman" w:hAnsi="Times New Roman"/>
          <w:b/>
          <w:sz w:val="28"/>
          <w:szCs w:val="24"/>
          <w:lang w:val="pt-PT"/>
        </w:rPr>
        <w:t>E</w:t>
      </w:r>
      <w:r w:rsidRPr="00F6350D">
        <w:rPr>
          <w:rFonts w:ascii="Times New Roman" w:hAnsi="Times New Roman"/>
          <w:b/>
          <w:sz w:val="28"/>
          <w:szCs w:val="24"/>
          <w:lang w:val="pt-PT"/>
        </w:rPr>
        <w:t>TA DE</w:t>
      </w:r>
      <w:r w:rsidR="00EA28C4">
        <w:rPr>
          <w:rFonts w:ascii="Times New Roman" w:hAnsi="Times New Roman"/>
          <w:b/>
          <w:sz w:val="28"/>
          <w:szCs w:val="24"/>
          <w:lang w:val="pt-PT"/>
        </w:rPr>
        <w:t xml:space="preserve"> MEDICAMENTOS CONTENDO </w:t>
      </w:r>
      <w:r w:rsidR="00EA28C4" w:rsidRPr="00F6350D">
        <w:rPr>
          <w:rFonts w:ascii="Times New Roman" w:hAnsi="Times New Roman"/>
          <w:b/>
          <w:sz w:val="28"/>
          <w:szCs w:val="24"/>
          <w:lang w:val="pt-PT"/>
        </w:rPr>
        <w:t>ESTUPEFACIENTES</w:t>
      </w:r>
      <w:r w:rsidR="00EA28C4">
        <w:rPr>
          <w:rFonts w:ascii="Times New Roman" w:hAnsi="Times New Roman"/>
          <w:b/>
          <w:sz w:val="28"/>
          <w:szCs w:val="24"/>
          <w:lang w:val="pt-PT"/>
        </w:rPr>
        <w:t xml:space="preserve">, </w:t>
      </w:r>
      <w:r w:rsidRPr="00F6350D">
        <w:rPr>
          <w:rFonts w:ascii="Times New Roman" w:hAnsi="Times New Roman"/>
          <w:b/>
          <w:sz w:val="28"/>
          <w:szCs w:val="24"/>
          <w:lang w:val="pt-PT"/>
        </w:rPr>
        <w:t>SUBSTÂNCIAS PSICOTRÓPIC</w:t>
      </w:r>
      <w:r w:rsidR="00EA28C4">
        <w:rPr>
          <w:rFonts w:ascii="Times New Roman" w:hAnsi="Times New Roman"/>
          <w:b/>
          <w:sz w:val="28"/>
          <w:szCs w:val="24"/>
          <w:lang w:val="pt-PT"/>
        </w:rPr>
        <w:t>A</w:t>
      </w:r>
      <w:r w:rsidRPr="00F6350D">
        <w:rPr>
          <w:rFonts w:ascii="Times New Roman" w:hAnsi="Times New Roman"/>
          <w:b/>
          <w:sz w:val="28"/>
          <w:szCs w:val="24"/>
          <w:lang w:val="pt-PT"/>
        </w:rPr>
        <w:t>S E SEUS PREPARADOS</w:t>
      </w:r>
    </w:p>
    <w:p w14:paraId="24EB6189" w14:textId="123FCAC2" w:rsidR="00F6350D" w:rsidRDefault="00F6350D" w:rsidP="001B27DE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34522AA7" w14:textId="77777777" w:rsidR="007870FB" w:rsidRPr="001B27DE" w:rsidRDefault="007870FB" w:rsidP="001B27DE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75098EF2" w14:textId="77777777" w:rsidR="00F6350D" w:rsidRPr="001B27DE" w:rsidRDefault="00F6350D" w:rsidP="001B27DE">
      <w:pPr>
        <w:pStyle w:val="PargrafodaLista"/>
        <w:numPr>
          <w:ilvl w:val="0"/>
          <w:numId w:val="1"/>
        </w:numPr>
        <w:tabs>
          <w:tab w:val="left" w:pos="474"/>
        </w:tabs>
        <w:spacing w:line="360" w:lineRule="auto"/>
        <w:ind w:hanging="361"/>
        <w:rPr>
          <w:b/>
          <w:sz w:val="24"/>
          <w:szCs w:val="24"/>
        </w:rPr>
      </w:pPr>
      <w:r w:rsidRPr="001B27DE">
        <w:rPr>
          <w:b/>
          <w:sz w:val="24"/>
          <w:szCs w:val="24"/>
        </w:rPr>
        <w:t>Requisitos</w:t>
      </w:r>
      <w:r w:rsidRPr="001B27DE">
        <w:rPr>
          <w:b/>
          <w:spacing w:val="-2"/>
          <w:sz w:val="24"/>
          <w:szCs w:val="24"/>
        </w:rPr>
        <w:t xml:space="preserve"> </w:t>
      </w:r>
      <w:r w:rsidRPr="001B27DE">
        <w:rPr>
          <w:b/>
          <w:sz w:val="24"/>
          <w:szCs w:val="24"/>
        </w:rPr>
        <w:t>legais</w:t>
      </w:r>
    </w:p>
    <w:p w14:paraId="0ABDD360" w14:textId="18868BAF" w:rsidR="00F6350D" w:rsidRPr="001B27DE" w:rsidRDefault="00F6350D" w:rsidP="001B27DE">
      <w:pPr>
        <w:pStyle w:val="PargrafodaLista"/>
        <w:numPr>
          <w:ilvl w:val="1"/>
          <w:numId w:val="1"/>
        </w:numPr>
        <w:tabs>
          <w:tab w:val="left" w:pos="834"/>
        </w:tabs>
        <w:spacing w:before="139" w:line="360" w:lineRule="auto"/>
        <w:ind w:right="225"/>
        <w:rPr>
          <w:sz w:val="24"/>
          <w:szCs w:val="24"/>
        </w:rPr>
      </w:pPr>
      <w:r w:rsidRPr="001B27DE">
        <w:rPr>
          <w:sz w:val="24"/>
          <w:szCs w:val="24"/>
        </w:rPr>
        <w:t>No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caso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um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estabelecimento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ou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serviço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saúde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pretender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adquirir</w:t>
      </w:r>
      <w:r w:rsidRPr="001B27DE">
        <w:rPr>
          <w:spacing w:val="1"/>
          <w:sz w:val="24"/>
          <w:szCs w:val="24"/>
        </w:rPr>
        <w:t xml:space="preserve"> </w:t>
      </w:r>
      <w:r w:rsidR="00885F2A">
        <w:rPr>
          <w:sz w:val="24"/>
          <w:szCs w:val="24"/>
        </w:rPr>
        <w:t>medicamentos contendo estupefacientes, substâncias psicotrópicas e seus preparados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necessita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duma autorização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específica;</w:t>
      </w:r>
    </w:p>
    <w:p w14:paraId="2F62CE49" w14:textId="20848457" w:rsidR="00F6350D" w:rsidRPr="001B27DE" w:rsidRDefault="00F6350D" w:rsidP="001B27DE">
      <w:pPr>
        <w:pStyle w:val="PargrafodaLista"/>
        <w:numPr>
          <w:ilvl w:val="1"/>
          <w:numId w:val="1"/>
        </w:numPr>
        <w:tabs>
          <w:tab w:val="left" w:pos="834"/>
        </w:tabs>
        <w:spacing w:line="360" w:lineRule="auto"/>
        <w:ind w:right="218"/>
        <w:rPr>
          <w:sz w:val="24"/>
          <w:szCs w:val="24"/>
        </w:rPr>
      </w:pPr>
      <w:r w:rsidRPr="001B27DE">
        <w:rPr>
          <w:sz w:val="24"/>
          <w:szCs w:val="24"/>
        </w:rPr>
        <w:t>Na Região Autónoma d</w:t>
      </w:r>
      <w:r w:rsidR="00747312">
        <w:rPr>
          <w:sz w:val="24"/>
          <w:szCs w:val="24"/>
        </w:rPr>
        <w:t>os Açores</w:t>
      </w:r>
      <w:r w:rsidRPr="001B27DE">
        <w:rPr>
          <w:sz w:val="24"/>
          <w:szCs w:val="24"/>
        </w:rPr>
        <w:t xml:space="preserve">, compete à </w:t>
      </w:r>
      <w:r w:rsidR="00747312">
        <w:rPr>
          <w:sz w:val="24"/>
          <w:szCs w:val="24"/>
        </w:rPr>
        <w:t>Direção Regional da Saúde</w:t>
      </w:r>
      <w:r w:rsidRPr="001B27DE">
        <w:rPr>
          <w:spacing w:val="-57"/>
          <w:sz w:val="24"/>
          <w:szCs w:val="24"/>
        </w:rPr>
        <w:t xml:space="preserve"> </w:t>
      </w:r>
      <w:r w:rsidR="00E27713">
        <w:rPr>
          <w:spacing w:val="-57"/>
          <w:sz w:val="24"/>
          <w:szCs w:val="24"/>
        </w:rPr>
        <w:t xml:space="preserve">   </w:t>
      </w:r>
      <w:r w:rsidRPr="001B27DE">
        <w:rPr>
          <w:sz w:val="24"/>
          <w:szCs w:val="24"/>
        </w:rPr>
        <w:t xml:space="preserve">conceder as autorizações de aquisição direta de </w:t>
      </w:r>
      <w:r w:rsidR="00885F2A">
        <w:rPr>
          <w:sz w:val="24"/>
          <w:szCs w:val="24"/>
        </w:rPr>
        <w:t xml:space="preserve">medicamentos contendo estupefacientes, substâncias psicotrópicas e seus preparados; </w:t>
      </w:r>
    </w:p>
    <w:p w14:paraId="7C909A23" w14:textId="28897908" w:rsidR="00F6350D" w:rsidRPr="000B29E4" w:rsidRDefault="00F6350D" w:rsidP="001B27DE">
      <w:pPr>
        <w:pStyle w:val="PargrafodaLista"/>
        <w:numPr>
          <w:ilvl w:val="1"/>
          <w:numId w:val="1"/>
        </w:numPr>
        <w:tabs>
          <w:tab w:val="left" w:pos="834"/>
        </w:tabs>
        <w:spacing w:line="360" w:lineRule="auto"/>
        <w:ind w:right="218"/>
        <w:rPr>
          <w:sz w:val="24"/>
          <w:szCs w:val="24"/>
        </w:rPr>
      </w:pPr>
      <w:r w:rsidRPr="000B29E4">
        <w:rPr>
          <w:sz w:val="24"/>
          <w:szCs w:val="24"/>
        </w:rPr>
        <w:t>Cada</w:t>
      </w:r>
      <w:r w:rsidRPr="000B29E4">
        <w:rPr>
          <w:spacing w:val="-11"/>
          <w:sz w:val="24"/>
          <w:szCs w:val="24"/>
        </w:rPr>
        <w:t xml:space="preserve"> </w:t>
      </w:r>
      <w:r w:rsidRPr="000B29E4">
        <w:rPr>
          <w:sz w:val="24"/>
          <w:szCs w:val="24"/>
        </w:rPr>
        <w:t>autorização</w:t>
      </w:r>
      <w:r w:rsidRPr="000B29E4">
        <w:rPr>
          <w:spacing w:val="-8"/>
          <w:sz w:val="24"/>
          <w:szCs w:val="24"/>
        </w:rPr>
        <w:t xml:space="preserve"> </w:t>
      </w:r>
      <w:r w:rsidRPr="000B29E4">
        <w:rPr>
          <w:sz w:val="24"/>
          <w:szCs w:val="24"/>
        </w:rPr>
        <w:t>específica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só</w:t>
      </w:r>
      <w:r w:rsidRPr="000B29E4">
        <w:rPr>
          <w:spacing w:val="-8"/>
          <w:sz w:val="24"/>
          <w:szCs w:val="24"/>
        </w:rPr>
        <w:t xml:space="preserve"> </w:t>
      </w:r>
      <w:r w:rsidRPr="000B29E4">
        <w:rPr>
          <w:sz w:val="24"/>
          <w:szCs w:val="24"/>
        </w:rPr>
        <w:t>é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v</w:t>
      </w:r>
      <w:r w:rsidR="00711290">
        <w:rPr>
          <w:sz w:val="24"/>
          <w:szCs w:val="24"/>
        </w:rPr>
        <w:t>á</w:t>
      </w:r>
      <w:r w:rsidRPr="000B29E4">
        <w:rPr>
          <w:sz w:val="24"/>
          <w:szCs w:val="24"/>
        </w:rPr>
        <w:t>lida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para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período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que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for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fixado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no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despacho,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qual</w:t>
      </w:r>
      <w:r w:rsidRPr="000B29E4">
        <w:rPr>
          <w:spacing w:val="-8"/>
          <w:sz w:val="24"/>
          <w:szCs w:val="24"/>
        </w:rPr>
        <w:t xml:space="preserve"> </w:t>
      </w:r>
      <w:r w:rsidRPr="000B29E4">
        <w:rPr>
          <w:sz w:val="24"/>
          <w:szCs w:val="24"/>
        </w:rPr>
        <w:t>não</w:t>
      </w:r>
      <w:r w:rsidRPr="000B29E4">
        <w:rPr>
          <w:spacing w:val="-58"/>
          <w:sz w:val="24"/>
          <w:szCs w:val="24"/>
        </w:rPr>
        <w:t xml:space="preserve"> </w:t>
      </w:r>
      <w:r w:rsidRPr="000B29E4">
        <w:rPr>
          <w:sz w:val="24"/>
          <w:szCs w:val="24"/>
        </w:rPr>
        <w:t>excederá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o</w:t>
      </w:r>
      <w:r w:rsidRPr="000B29E4">
        <w:rPr>
          <w:spacing w:val="-6"/>
          <w:sz w:val="24"/>
          <w:szCs w:val="24"/>
        </w:rPr>
        <w:t xml:space="preserve"> </w:t>
      </w:r>
      <w:r w:rsidRPr="000B29E4">
        <w:rPr>
          <w:sz w:val="24"/>
          <w:szCs w:val="24"/>
        </w:rPr>
        <w:t>período</w:t>
      </w:r>
      <w:r w:rsidRPr="000B29E4">
        <w:rPr>
          <w:spacing w:val="-8"/>
          <w:sz w:val="24"/>
          <w:szCs w:val="24"/>
        </w:rPr>
        <w:t xml:space="preserve"> </w:t>
      </w:r>
      <w:r w:rsidRPr="000B29E4">
        <w:rPr>
          <w:sz w:val="24"/>
          <w:szCs w:val="24"/>
        </w:rPr>
        <w:t>de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um</w:t>
      </w:r>
      <w:r w:rsidRPr="000B29E4">
        <w:rPr>
          <w:spacing w:val="-5"/>
          <w:sz w:val="24"/>
          <w:szCs w:val="24"/>
        </w:rPr>
        <w:t xml:space="preserve"> </w:t>
      </w:r>
      <w:r w:rsidRPr="000B29E4">
        <w:rPr>
          <w:sz w:val="24"/>
          <w:szCs w:val="24"/>
        </w:rPr>
        <w:t>ano,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renovável</w:t>
      </w:r>
      <w:r w:rsidRPr="000B29E4">
        <w:rPr>
          <w:spacing w:val="-7"/>
          <w:sz w:val="24"/>
          <w:szCs w:val="24"/>
        </w:rPr>
        <w:t xml:space="preserve"> </w:t>
      </w:r>
      <w:r w:rsidRPr="000B29E4">
        <w:rPr>
          <w:sz w:val="24"/>
          <w:szCs w:val="24"/>
        </w:rPr>
        <w:t>por</w:t>
      </w:r>
      <w:r w:rsidRPr="000B29E4">
        <w:rPr>
          <w:spacing w:val="-8"/>
          <w:sz w:val="24"/>
          <w:szCs w:val="24"/>
        </w:rPr>
        <w:t xml:space="preserve"> </w:t>
      </w:r>
      <w:r w:rsidRPr="000B29E4">
        <w:rPr>
          <w:sz w:val="24"/>
          <w:szCs w:val="24"/>
        </w:rPr>
        <w:t>igual</w:t>
      </w:r>
      <w:r w:rsidRPr="000B29E4">
        <w:rPr>
          <w:spacing w:val="-5"/>
          <w:sz w:val="24"/>
          <w:szCs w:val="24"/>
        </w:rPr>
        <w:t xml:space="preserve"> </w:t>
      </w:r>
      <w:r w:rsidRPr="000B29E4">
        <w:rPr>
          <w:sz w:val="24"/>
          <w:szCs w:val="24"/>
        </w:rPr>
        <w:t>período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se</w:t>
      </w:r>
      <w:r w:rsidRPr="000B29E4">
        <w:rPr>
          <w:spacing w:val="-6"/>
          <w:sz w:val="24"/>
          <w:szCs w:val="24"/>
        </w:rPr>
        <w:t xml:space="preserve"> </w:t>
      </w:r>
      <w:r w:rsidRPr="000B29E4">
        <w:rPr>
          <w:sz w:val="24"/>
          <w:szCs w:val="24"/>
        </w:rPr>
        <w:t>a</w:t>
      </w:r>
      <w:r w:rsidRPr="000B29E4">
        <w:rPr>
          <w:spacing w:val="-9"/>
          <w:sz w:val="24"/>
          <w:szCs w:val="24"/>
        </w:rPr>
        <w:t xml:space="preserve"> </w:t>
      </w:r>
      <w:r w:rsidR="007748BF" w:rsidRPr="000B29E4">
        <w:rPr>
          <w:sz w:val="24"/>
          <w:szCs w:val="24"/>
        </w:rPr>
        <w:t>Direção Regional da Saúde</w:t>
      </w:r>
      <w:r w:rsidR="00F762D9">
        <w:rPr>
          <w:sz w:val="24"/>
          <w:szCs w:val="24"/>
        </w:rPr>
        <w:t xml:space="preserve"> </w:t>
      </w:r>
      <w:r w:rsidRPr="000B29E4">
        <w:rPr>
          <w:sz w:val="24"/>
          <w:szCs w:val="24"/>
        </w:rPr>
        <w:t>nada</w:t>
      </w:r>
      <w:r w:rsidRPr="000B29E4">
        <w:rPr>
          <w:spacing w:val="-4"/>
          <w:sz w:val="24"/>
          <w:szCs w:val="24"/>
        </w:rPr>
        <w:t xml:space="preserve"> </w:t>
      </w:r>
      <w:r w:rsidRPr="000B29E4">
        <w:rPr>
          <w:sz w:val="24"/>
          <w:szCs w:val="24"/>
        </w:rPr>
        <w:t>disser</w:t>
      </w:r>
      <w:r w:rsidRPr="000B29E4">
        <w:rPr>
          <w:spacing w:val="-1"/>
          <w:sz w:val="24"/>
          <w:szCs w:val="24"/>
        </w:rPr>
        <w:t xml:space="preserve"> </w:t>
      </w:r>
      <w:r w:rsidRPr="000B29E4">
        <w:rPr>
          <w:sz w:val="24"/>
          <w:szCs w:val="24"/>
        </w:rPr>
        <w:t>até</w:t>
      </w:r>
      <w:r w:rsidRPr="000B29E4">
        <w:rPr>
          <w:spacing w:val="-3"/>
          <w:sz w:val="24"/>
          <w:szCs w:val="24"/>
        </w:rPr>
        <w:t xml:space="preserve"> </w:t>
      </w:r>
      <w:r w:rsidRPr="000B29E4">
        <w:rPr>
          <w:sz w:val="24"/>
          <w:szCs w:val="24"/>
        </w:rPr>
        <w:t>90</w:t>
      </w:r>
      <w:r w:rsidRPr="000B29E4">
        <w:rPr>
          <w:spacing w:val="-4"/>
          <w:sz w:val="24"/>
          <w:szCs w:val="24"/>
        </w:rPr>
        <w:t xml:space="preserve"> </w:t>
      </w:r>
      <w:r w:rsidRPr="000B29E4">
        <w:rPr>
          <w:sz w:val="24"/>
          <w:szCs w:val="24"/>
        </w:rPr>
        <w:t>dias antes</w:t>
      </w:r>
      <w:r w:rsidRPr="000B29E4">
        <w:rPr>
          <w:spacing w:val="-4"/>
          <w:sz w:val="24"/>
          <w:szCs w:val="24"/>
        </w:rPr>
        <w:t xml:space="preserve"> </w:t>
      </w:r>
      <w:r w:rsidRPr="000B29E4">
        <w:rPr>
          <w:sz w:val="24"/>
          <w:szCs w:val="24"/>
        </w:rPr>
        <w:t>do</w:t>
      </w:r>
      <w:r w:rsidRPr="000B29E4">
        <w:rPr>
          <w:spacing w:val="-3"/>
          <w:sz w:val="24"/>
          <w:szCs w:val="24"/>
        </w:rPr>
        <w:t xml:space="preserve"> </w:t>
      </w:r>
      <w:r w:rsidRPr="000B29E4">
        <w:rPr>
          <w:sz w:val="24"/>
          <w:szCs w:val="24"/>
        </w:rPr>
        <w:t>termo</w:t>
      </w:r>
      <w:r w:rsidRPr="000B29E4">
        <w:rPr>
          <w:spacing w:val="-2"/>
          <w:sz w:val="24"/>
          <w:szCs w:val="24"/>
        </w:rPr>
        <w:t xml:space="preserve"> </w:t>
      </w:r>
      <w:r w:rsidRPr="000B29E4">
        <w:rPr>
          <w:sz w:val="24"/>
          <w:szCs w:val="24"/>
        </w:rPr>
        <w:t>do</w:t>
      </w:r>
      <w:r w:rsidRPr="000B29E4">
        <w:rPr>
          <w:spacing w:val="-58"/>
          <w:sz w:val="24"/>
          <w:szCs w:val="24"/>
        </w:rPr>
        <w:t xml:space="preserve"> </w:t>
      </w:r>
      <w:r w:rsidR="000B29E4" w:rsidRPr="000B29E4">
        <w:rPr>
          <w:spacing w:val="-58"/>
          <w:sz w:val="24"/>
          <w:szCs w:val="24"/>
        </w:rPr>
        <w:t xml:space="preserve">                        </w:t>
      </w:r>
      <w:r w:rsidRPr="000B29E4">
        <w:rPr>
          <w:sz w:val="24"/>
          <w:szCs w:val="24"/>
        </w:rPr>
        <w:t>prazo;</w:t>
      </w:r>
    </w:p>
    <w:p w14:paraId="527625D4" w14:textId="09A98594" w:rsidR="00F6350D" w:rsidRPr="000B29E4" w:rsidRDefault="00F6350D" w:rsidP="001B27DE">
      <w:pPr>
        <w:pStyle w:val="PargrafodaLista"/>
        <w:numPr>
          <w:ilvl w:val="1"/>
          <w:numId w:val="1"/>
        </w:numPr>
        <w:tabs>
          <w:tab w:val="left" w:pos="834"/>
        </w:tabs>
        <w:spacing w:line="360" w:lineRule="auto"/>
        <w:ind w:right="221"/>
        <w:rPr>
          <w:i/>
          <w:sz w:val="24"/>
          <w:szCs w:val="24"/>
        </w:rPr>
      </w:pPr>
      <w:r w:rsidRPr="000B29E4">
        <w:rPr>
          <w:sz w:val="24"/>
          <w:szCs w:val="24"/>
        </w:rPr>
        <w:t>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despacho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de</w:t>
      </w:r>
      <w:r w:rsidRPr="000B29E4">
        <w:rPr>
          <w:spacing w:val="-7"/>
          <w:sz w:val="24"/>
          <w:szCs w:val="24"/>
        </w:rPr>
        <w:t xml:space="preserve"> </w:t>
      </w:r>
      <w:r w:rsidRPr="000B29E4">
        <w:rPr>
          <w:sz w:val="24"/>
          <w:szCs w:val="24"/>
        </w:rPr>
        <w:t>autorização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é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publicado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na</w:t>
      </w:r>
      <w:r w:rsidRPr="000B29E4">
        <w:rPr>
          <w:spacing w:val="-8"/>
          <w:sz w:val="24"/>
          <w:szCs w:val="24"/>
        </w:rPr>
        <w:t xml:space="preserve"> </w:t>
      </w:r>
      <w:r w:rsidRPr="000B29E4">
        <w:rPr>
          <w:i/>
          <w:sz w:val="24"/>
          <w:szCs w:val="24"/>
        </w:rPr>
        <w:t>2.ª</w:t>
      </w:r>
      <w:r w:rsidRPr="000B29E4">
        <w:rPr>
          <w:i/>
          <w:spacing w:val="-7"/>
          <w:sz w:val="24"/>
          <w:szCs w:val="24"/>
        </w:rPr>
        <w:t xml:space="preserve"> </w:t>
      </w:r>
      <w:r w:rsidRPr="000B29E4">
        <w:rPr>
          <w:i/>
          <w:sz w:val="24"/>
          <w:szCs w:val="24"/>
        </w:rPr>
        <w:t>Série</w:t>
      </w:r>
      <w:r w:rsidRPr="000B29E4">
        <w:rPr>
          <w:i/>
          <w:spacing w:val="-7"/>
          <w:sz w:val="24"/>
          <w:szCs w:val="24"/>
        </w:rPr>
        <w:t xml:space="preserve"> </w:t>
      </w:r>
      <w:r w:rsidRPr="000B29E4">
        <w:rPr>
          <w:i/>
          <w:sz w:val="24"/>
          <w:szCs w:val="24"/>
        </w:rPr>
        <w:t>do</w:t>
      </w:r>
      <w:r w:rsidRPr="000B29E4">
        <w:rPr>
          <w:i/>
          <w:spacing w:val="-9"/>
          <w:sz w:val="24"/>
          <w:szCs w:val="24"/>
        </w:rPr>
        <w:t xml:space="preserve"> </w:t>
      </w:r>
      <w:r w:rsidR="00A05F69">
        <w:rPr>
          <w:i/>
          <w:sz w:val="24"/>
          <w:szCs w:val="24"/>
        </w:rPr>
        <w:t>Jornal Oficial</w:t>
      </w:r>
      <w:r w:rsidR="001E492D">
        <w:rPr>
          <w:i/>
          <w:sz w:val="24"/>
          <w:szCs w:val="24"/>
        </w:rPr>
        <w:t xml:space="preserve"> do Governo Regional dos Açores</w:t>
      </w:r>
      <w:r w:rsidRPr="000B29E4">
        <w:rPr>
          <w:i/>
          <w:spacing w:val="-8"/>
          <w:sz w:val="24"/>
          <w:szCs w:val="24"/>
        </w:rPr>
        <w:t xml:space="preserve"> </w:t>
      </w:r>
      <w:r w:rsidRPr="000B29E4">
        <w:rPr>
          <w:sz w:val="24"/>
          <w:szCs w:val="24"/>
        </w:rPr>
        <w:t>e</w:t>
      </w:r>
      <w:r w:rsidRPr="000B29E4">
        <w:rPr>
          <w:spacing w:val="-10"/>
          <w:sz w:val="24"/>
          <w:szCs w:val="24"/>
        </w:rPr>
        <w:t xml:space="preserve"> </w:t>
      </w:r>
      <w:r w:rsidRPr="000B29E4">
        <w:rPr>
          <w:sz w:val="24"/>
          <w:szCs w:val="24"/>
        </w:rPr>
        <w:t>nele</w:t>
      </w:r>
      <w:r w:rsidRPr="000B29E4">
        <w:rPr>
          <w:spacing w:val="-9"/>
          <w:sz w:val="24"/>
          <w:szCs w:val="24"/>
        </w:rPr>
        <w:t xml:space="preserve"> </w:t>
      </w:r>
      <w:r w:rsidRPr="000B29E4">
        <w:rPr>
          <w:sz w:val="24"/>
          <w:szCs w:val="24"/>
        </w:rPr>
        <w:t>são</w:t>
      </w:r>
      <w:r w:rsidRPr="000B29E4">
        <w:rPr>
          <w:spacing w:val="-8"/>
          <w:sz w:val="24"/>
          <w:szCs w:val="24"/>
        </w:rPr>
        <w:t xml:space="preserve"> </w:t>
      </w:r>
      <w:proofErr w:type="gramStart"/>
      <w:r w:rsidRPr="000B29E4">
        <w:rPr>
          <w:sz w:val="24"/>
          <w:szCs w:val="24"/>
        </w:rPr>
        <w:t>fixadas</w:t>
      </w:r>
      <w:r w:rsidR="001E492D">
        <w:rPr>
          <w:sz w:val="24"/>
          <w:szCs w:val="24"/>
        </w:rPr>
        <w:t xml:space="preserve"> </w:t>
      </w:r>
      <w:r w:rsidRPr="000B29E4">
        <w:rPr>
          <w:spacing w:val="-58"/>
          <w:sz w:val="24"/>
          <w:szCs w:val="24"/>
        </w:rPr>
        <w:t xml:space="preserve"> </w:t>
      </w:r>
      <w:r w:rsidRPr="000B29E4">
        <w:rPr>
          <w:sz w:val="24"/>
          <w:szCs w:val="24"/>
        </w:rPr>
        <w:t>as</w:t>
      </w:r>
      <w:proofErr w:type="gramEnd"/>
      <w:r w:rsidRPr="000B29E4">
        <w:rPr>
          <w:sz w:val="24"/>
          <w:szCs w:val="24"/>
        </w:rPr>
        <w:t xml:space="preserve"> condições especiais a observar pelo requerente, contando-se o período da autorização a</w:t>
      </w:r>
      <w:r w:rsidRPr="000B29E4">
        <w:rPr>
          <w:spacing w:val="1"/>
          <w:sz w:val="24"/>
          <w:szCs w:val="24"/>
        </w:rPr>
        <w:t xml:space="preserve"> </w:t>
      </w:r>
      <w:r w:rsidRPr="000B29E4">
        <w:rPr>
          <w:sz w:val="24"/>
          <w:szCs w:val="24"/>
        </w:rPr>
        <w:t>partir da</w:t>
      </w:r>
      <w:r w:rsidRPr="000B29E4">
        <w:rPr>
          <w:spacing w:val="-2"/>
          <w:sz w:val="24"/>
          <w:szCs w:val="24"/>
        </w:rPr>
        <w:t xml:space="preserve"> </w:t>
      </w:r>
      <w:r w:rsidRPr="000B29E4">
        <w:rPr>
          <w:sz w:val="24"/>
          <w:szCs w:val="24"/>
        </w:rPr>
        <w:t>data</w:t>
      </w:r>
      <w:r w:rsidRPr="000B29E4">
        <w:rPr>
          <w:spacing w:val="-1"/>
          <w:sz w:val="24"/>
          <w:szCs w:val="24"/>
        </w:rPr>
        <w:t xml:space="preserve"> </w:t>
      </w:r>
      <w:r w:rsidRPr="000B29E4">
        <w:rPr>
          <w:sz w:val="24"/>
          <w:szCs w:val="24"/>
        </w:rPr>
        <w:t>da</w:t>
      </w:r>
      <w:r w:rsidRPr="000B29E4">
        <w:rPr>
          <w:spacing w:val="-1"/>
          <w:sz w:val="24"/>
          <w:szCs w:val="24"/>
        </w:rPr>
        <w:t xml:space="preserve"> </w:t>
      </w:r>
      <w:r w:rsidRPr="000B29E4">
        <w:rPr>
          <w:sz w:val="24"/>
          <w:szCs w:val="24"/>
        </w:rPr>
        <w:t>publicação</w:t>
      </w:r>
      <w:r w:rsidRPr="00DF766D">
        <w:rPr>
          <w:sz w:val="24"/>
          <w:szCs w:val="24"/>
        </w:rPr>
        <w:t>;</w:t>
      </w:r>
    </w:p>
    <w:p w14:paraId="2C611C71" w14:textId="77777777" w:rsidR="00F6350D" w:rsidRPr="001B27DE" w:rsidRDefault="00F6350D" w:rsidP="001B27DE">
      <w:pPr>
        <w:pStyle w:val="PargrafodaLista"/>
        <w:numPr>
          <w:ilvl w:val="1"/>
          <w:numId w:val="1"/>
        </w:numPr>
        <w:tabs>
          <w:tab w:val="left" w:pos="834"/>
        </w:tabs>
        <w:spacing w:line="360" w:lineRule="auto"/>
        <w:ind w:right="219"/>
        <w:rPr>
          <w:sz w:val="24"/>
          <w:szCs w:val="24"/>
        </w:rPr>
      </w:pPr>
      <w:r w:rsidRPr="001B27DE">
        <w:rPr>
          <w:sz w:val="24"/>
          <w:szCs w:val="24"/>
        </w:rPr>
        <w:t>As autorizações são intransmissíveis, não podendo ser cedidas ou utilizadas por outrem 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qualquer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título.</w:t>
      </w:r>
    </w:p>
    <w:p w14:paraId="248CD413" w14:textId="77777777" w:rsidR="00F6350D" w:rsidRPr="001B27DE" w:rsidRDefault="00F6350D" w:rsidP="001B27DE">
      <w:pPr>
        <w:pStyle w:val="PargrafodaLista"/>
        <w:tabs>
          <w:tab w:val="left" w:pos="834"/>
        </w:tabs>
        <w:spacing w:line="360" w:lineRule="auto"/>
        <w:ind w:right="219" w:firstLine="0"/>
        <w:rPr>
          <w:sz w:val="24"/>
          <w:szCs w:val="24"/>
        </w:rPr>
      </w:pPr>
    </w:p>
    <w:p w14:paraId="49B09925" w14:textId="77777777" w:rsidR="00F6350D" w:rsidRPr="001B27DE" w:rsidRDefault="00F6350D" w:rsidP="001B27DE">
      <w:pPr>
        <w:pStyle w:val="PargrafodaLista"/>
        <w:numPr>
          <w:ilvl w:val="0"/>
          <w:numId w:val="1"/>
        </w:numPr>
        <w:tabs>
          <w:tab w:val="left" w:pos="834"/>
        </w:tabs>
        <w:spacing w:line="360" w:lineRule="auto"/>
        <w:ind w:right="219"/>
        <w:rPr>
          <w:b/>
          <w:sz w:val="24"/>
          <w:szCs w:val="24"/>
        </w:rPr>
      </w:pPr>
      <w:r w:rsidRPr="001B27DE">
        <w:rPr>
          <w:b/>
          <w:sz w:val="24"/>
          <w:szCs w:val="24"/>
        </w:rPr>
        <w:t xml:space="preserve">Documentos de instrução do processo </w:t>
      </w:r>
    </w:p>
    <w:p w14:paraId="16EFFBC8" w14:textId="266B96B8" w:rsidR="00F6350D" w:rsidRPr="001D28BE" w:rsidRDefault="00F6350D" w:rsidP="001D28BE">
      <w:pPr>
        <w:pStyle w:val="PargrafodaLista"/>
        <w:numPr>
          <w:ilvl w:val="1"/>
          <w:numId w:val="1"/>
        </w:numPr>
        <w:tabs>
          <w:tab w:val="left" w:pos="834"/>
        </w:tabs>
        <w:spacing w:before="139" w:line="360" w:lineRule="auto"/>
        <w:ind w:right="218"/>
        <w:rPr>
          <w:sz w:val="24"/>
          <w:szCs w:val="24"/>
        </w:rPr>
      </w:pPr>
      <w:r w:rsidRPr="001B27DE">
        <w:rPr>
          <w:sz w:val="24"/>
          <w:szCs w:val="24"/>
        </w:rPr>
        <w:t xml:space="preserve">Requerimento devidamente assinado e datado dirigido ao </w:t>
      </w:r>
      <w:r w:rsidR="00897482">
        <w:rPr>
          <w:sz w:val="24"/>
          <w:szCs w:val="24"/>
        </w:rPr>
        <w:t>Diretor Regional da Saúde</w:t>
      </w:r>
      <w:r w:rsidRPr="001B27DE">
        <w:rPr>
          <w:sz w:val="24"/>
          <w:szCs w:val="24"/>
        </w:rPr>
        <w:t>, a solicitar autorização para adquirir diretamente aos produtores, grossistas 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 xml:space="preserve">importadores, </w:t>
      </w:r>
      <w:r w:rsidR="006D1158">
        <w:rPr>
          <w:sz w:val="24"/>
          <w:szCs w:val="24"/>
        </w:rPr>
        <w:t>medicamentos contendo estupefacientes, substâncias psicotrópicas e seus preparados</w:t>
      </w:r>
      <w:r w:rsidRPr="001B27DE">
        <w:rPr>
          <w:sz w:val="24"/>
          <w:szCs w:val="24"/>
        </w:rPr>
        <w:t>, constantes das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 xml:space="preserve">tabelas I a IV, com exceção da II-A, anexas ao Decreto-Lei n.º 15/93, de 22 de janeiro, </w:t>
      </w:r>
      <w:r w:rsidR="001D28BE">
        <w:rPr>
          <w:sz w:val="24"/>
          <w:szCs w:val="24"/>
        </w:rPr>
        <w:t xml:space="preserve">na sua redação atual, </w:t>
      </w:r>
      <w:r w:rsidRPr="00B63EAB">
        <w:rPr>
          <w:sz w:val="24"/>
          <w:szCs w:val="24"/>
        </w:rPr>
        <w:t>para</w:t>
      </w:r>
      <w:r w:rsidRPr="00B63EAB">
        <w:rPr>
          <w:spacing w:val="1"/>
          <w:sz w:val="24"/>
          <w:szCs w:val="24"/>
        </w:rPr>
        <w:t xml:space="preserve"> </w:t>
      </w:r>
      <w:r w:rsidRPr="00B63EAB">
        <w:rPr>
          <w:sz w:val="24"/>
          <w:szCs w:val="24"/>
        </w:rPr>
        <w:t>uso</w:t>
      </w:r>
      <w:r w:rsidRPr="00B63EAB">
        <w:rPr>
          <w:spacing w:val="-1"/>
          <w:sz w:val="24"/>
          <w:szCs w:val="24"/>
        </w:rPr>
        <w:t xml:space="preserve"> </w:t>
      </w:r>
      <w:r w:rsidRPr="00B63EAB">
        <w:rPr>
          <w:sz w:val="24"/>
          <w:szCs w:val="24"/>
        </w:rPr>
        <w:t>exclusivo dos doentes internados, do qual deve</w:t>
      </w:r>
      <w:r w:rsidRPr="00B63EAB">
        <w:rPr>
          <w:spacing w:val="-1"/>
          <w:sz w:val="24"/>
          <w:szCs w:val="24"/>
        </w:rPr>
        <w:t xml:space="preserve"> </w:t>
      </w:r>
      <w:r w:rsidRPr="00B63EAB">
        <w:rPr>
          <w:sz w:val="24"/>
          <w:szCs w:val="24"/>
        </w:rPr>
        <w:t>constar:</w:t>
      </w:r>
    </w:p>
    <w:p w14:paraId="0F9AEB3F" w14:textId="77777777" w:rsidR="00F6350D" w:rsidRPr="001B27DE" w:rsidRDefault="00F6350D" w:rsidP="001B27DE">
      <w:pPr>
        <w:pStyle w:val="PargrafodaLista"/>
        <w:numPr>
          <w:ilvl w:val="2"/>
          <w:numId w:val="1"/>
        </w:numPr>
        <w:tabs>
          <w:tab w:val="left" w:pos="1733"/>
          <w:tab w:val="left" w:pos="1734"/>
        </w:tabs>
        <w:spacing w:before="2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Nome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ou firma e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domicílio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ou sede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do requerente;</w:t>
      </w:r>
    </w:p>
    <w:p w14:paraId="453F7D38" w14:textId="7C13F573" w:rsidR="00F6350D" w:rsidRPr="001B27DE" w:rsidRDefault="00F6350D" w:rsidP="001B27DE">
      <w:pPr>
        <w:pStyle w:val="PargrafodaLista"/>
        <w:numPr>
          <w:ilvl w:val="2"/>
          <w:numId w:val="1"/>
        </w:numPr>
        <w:tabs>
          <w:tab w:val="left" w:pos="1733"/>
          <w:tab w:val="left" w:pos="1734"/>
        </w:tabs>
        <w:spacing w:before="138" w:line="360" w:lineRule="auto"/>
        <w:ind w:right="222"/>
        <w:rPr>
          <w:sz w:val="24"/>
          <w:szCs w:val="24"/>
        </w:rPr>
      </w:pPr>
      <w:r w:rsidRPr="001B27DE">
        <w:rPr>
          <w:sz w:val="24"/>
          <w:szCs w:val="24"/>
        </w:rPr>
        <w:t>Número</w:t>
      </w:r>
      <w:r w:rsidRPr="001B27DE">
        <w:rPr>
          <w:spacing w:val="31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32"/>
          <w:sz w:val="24"/>
          <w:szCs w:val="24"/>
        </w:rPr>
        <w:t xml:space="preserve"> </w:t>
      </w:r>
      <w:r w:rsidR="0001531F">
        <w:rPr>
          <w:sz w:val="24"/>
          <w:szCs w:val="24"/>
        </w:rPr>
        <w:t>I</w:t>
      </w:r>
      <w:r w:rsidRPr="001B27DE">
        <w:rPr>
          <w:sz w:val="24"/>
          <w:szCs w:val="24"/>
        </w:rPr>
        <w:t>dentificação</w:t>
      </w:r>
      <w:r w:rsidRPr="001B27DE">
        <w:rPr>
          <w:spacing w:val="35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34"/>
          <w:sz w:val="24"/>
          <w:szCs w:val="24"/>
        </w:rPr>
        <w:t xml:space="preserve"> </w:t>
      </w:r>
      <w:r w:rsidR="0001531F">
        <w:rPr>
          <w:sz w:val="24"/>
          <w:szCs w:val="24"/>
        </w:rPr>
        <w:t>P</w:t>
      </w:r>
      <w:r w:rsidRPr="001B27DE">
        <w:rPr>
          <w:sz w:val="24"/>
          <w:szCs w:val="24"/>
        </w:rPr>
        <w:t>essoa</w:t>
      </w:r>
      <w:r w:rsidRPr="001B27DE">
        <w:rPr>
          <w:spacing w:val="35"/>
          <w:sz w:val="24"/>
          <w:szCs w:val="24"/>
        </w:rPr>
        <w:t xml:space="preserve"> </w:t>
      </w:r>
      <w:r w:rsidR="0001531F">
        <w:rPr>
          <w:sz w:val="24"/>
          <w:szCs w:val="24"/>
        </w:rPr>
        <w:t>C</w:t>
      </w:r>
      <w:r w:rsidRPr="001B27DE">
        <w:rPr>
          <w:sz w:val="24"/>
          <w:szCs w:val="24"/>
        </w:rPr>
        <w:t>oletiva</w:t>
      </w:r>
      <w:r w:rsidRPr="001B27DE">
        <w:rPr>
          <w:spacing w:val="35"/>
          <w:sz w:val="24"/>
          <w:szCs w:val="24"/>
        </w:rPr>
        <w:t xml:space="preserve"> </w:t>
      </w:r>
      <w:r w:rsidRPr="001B27DE">
        <w:rPr>
          <w:sz w:val="24"/>
          <w:szCs w:val="24"/>
        </w:rPr>
        <w:t>(NIPC)</w:t>
      </w:r>
      <w:r w:rsidRPr="001B27DE">
        <w:rPr>
          <w:spacing w:val="32"/>
          <w:sz w:val="24"/>
          <w:szCs w:val="24"/>
        </w:rPr>
        <w:t xml:space="preserve"> </w:t>
      </w:r>
      <w:r w:rsidRPr="001B27DE">
        <w:rPr>
          <w:sz w:val="24"/>
          <w:szCs w:val="24"/>
        </w:rPr>
        <w:t>ou</w:t>
      </w:r>
      <w:r w:rsidRPr="001B27DE">
        <w:rPr>
          <w:spacing w:val="33"/>
          <w:sz w:val="24"/>
          <w:szCs w:val="24"/>
        </w:rPr>
        <w:t xml:space="preserve"> </w:t>
      </w:r>
      <w:r w:rsidR="0001531F">
        <w:rPr>
          <w:sz w:val="24"/>
          <w:szCs w:val="24"/>
        </w:rPr>
        <w:t>N</w:t>
      </w:r>
      <w:r w:rsidRPr="001B27DE">
        <w:rPr>
          <w:sz w:val="24"/>
          <w:szCs w:val="24"/>
        </w:rPr>
        <w:t>úmero</w:t>
      </w:r>
      <w:r w:rsidRPr="001B27DE">
        <w:rPr>
          <w:spacing w:val="34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32"/>
          <w:sz w:val="24"/>
          <w:szCs w:val="24"/>
        </w:rPr>
        <w:t xml:space="preserve"> </w:t>
      </w:r>
      <w:r w:rsidR="0001531F">
        <w:rPr>
          <w:sz w:val="24"/>
          <w:szCs w:val="24"/>
        </w:rPr>
        <w:t>I</w:t>
      </w:r>
      <w:r w:rsidRPr="001B27DE">
        <w:rPr>
          <w:sz w:val="24"/>
          <w:szCs w:val="24"/>
        </w:rPr>
        <w:t>dentificação</w:t>
      </w:r>
      <w:r w:rsidRPr="001B27DE">
        <w:rPr>
          <w:spacing w:val="-57"/>
          <w:sz w:val="24"/>
          <w:szCs w:val="24"/>
        </w:rPr>
        <w:t xml:space="preserve"> </w:t>
      </w:r>
      <w:r w:rsidR="00AC28A0">
        <w:rPr>
          <w:sz w:val="24"/>
          <w:szCs w:val="24"/>
        </w:rPr>
        <w:t>F</w:t>
      </w:r>
      <w:r w:rsidRPr="001B27DE">
        <w:rPr>
          <w:sz w:val="24"/>
          <w:szCs w:val="24"/>
        </w:rPr>
        <w:t>iscal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(NIF);</w:t>
      </w:r>
    </w:p>
    <w:p w14:paraId="2FB3A310" w14:textId="77777777" w:rsidR="00F6350D" w:rsidRPr="001B27DE" w:rsidRDefault="00F6350D" w:rsidP="001B27DE">
      <w:pPr>
        <w:pStyle w:val="PargrafodaLista"/>
        <w:numPr>
          <w:ilvl w:val="2"/>
          <w:numId w:val="1"/>
        </w:numPr>
        <w:tabs>
          <w:tab w:val="left" w:pos="1733"/>
          <w:tab w:val="left" w:pos="1734"/>
        </w:tabs>
        <w:spacing w:before="18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Identificação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do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responsável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pelo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serviço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médico;</w:t>
      </w:r>
    </w:p>
    <w:p w14:paraId="30FBFB9A" w14:textId="4A6F02F2" w:rsidR="00A56582" w:rsidRDefault="00F6350D" w:rsidP="00A56582">
      <w:pPr>
        <w:pStyle w:val="PargrafodaLista"/>
        <w:numPr>
          <w:ilvl w:val="2"/>
          <w:numId w:val="1"/>
        </w:numPr>
        <w:tabs>
          <w:tab w:val="left" w:pos="1733"/>
          <w:tab w:val="left" w:pos="1734"/>
        </w:tabs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Identificação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do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responsável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pelo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serviço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farmacêutico;</w:t>
      </w:r>
    </w:p>
    <w:p w14:paraId="1FD0CE2A" w14:textId="77777777" w:rsidR="002E5C0B" w:rsidRDefault="002E5C0B" w:rsidP="002E5C0B">
      <w:pPr>
        <w:pStyle w:val="PargrafodaLista"/>
        <w:tabs>
          <w:tab w:val="left" w:pos="1733"/>
          <w:tab w:val="left" w:pos="1734"/>
        </w:tabs>
        <w:spacing w:before="136" w:line="360" w:lineRule="auto"/>
        <w:ind w:left="1620" w:firstLine="0"/>
        <w:rPr>
          <w:sz w:val="24"/>
          <w:szCs w:val="24"/>
        </w:rPr>
      </w:pPr>
    </w:p>
    <w:p w14:paraId="0A46631E" w14:textId="35F6D150" w:rsidR="00121555" w:rsidRPr="002E5C0B" w:rsidRDefault="00F6350D" w:rsidP="002E5C0B">
      <w:pPr>
        <w:pStyle w:val="PargrafodaLista"/>
        <w:numPr>
          <w:ilvl w:val="2"/>
          <w:numId w:val="1"/>
        </w:numPr>
        <w:tabs>
          <w:tab w:val="left" w:pos="1733"/>
          <w:tab w:val="left" w:pos="1734"/>
        </w:tabs>
        <w:spacing w:before="136" w:line="360" w:lineRule="auto"/>
        <w:ind w:hanging="361"/>
        <w:rPr>
          <w:sz w:val="28"/>
          <w:szCs w:val="24"/>
        </w:rPr>
      </w:pPr>
      <w:r w:rsidRPr="00A56582">
        <w:rPr>
          <w:sz w:val="24"/>
          <w:szCs w:val="24"/>
        </w:rPr>
        <w:t>Localização</w:t>
      </w:r>
      <w:r w:rsidRPr="00A56582">
        <w:rPr>
          <w:spacing w:val="-2"/>
          <w:sz w:val="24"/>
          <w:szCs w:val="24"/>
        </w:rPr>
        <w:t xml:space="preserve"> </w:t>
      </w:r>
      <w:r w:rsidRPr="00A56582">
        <w:rPr>
          <w:sz w:val="24"/>
          <w:szCs w:val="24"/>
        </w:rPr>
        <w:t>do</w:t>
      </w:r>
      <w:r w:rsidRPr="00A56582">
        <w:rPr>
          <w:spacing w:val="-2"/>
          <w:sz w:val="24"/>
          <w:szCs w:val="24"/>
        </w:rPr>
        <w:t xml:space="preserve"> </w:t>
      </w:r>
      <w:r w:rsidRPr="00A56582">
        <w:rPr>
          <w:sz w:val="24"/>
          <w:szCs w:val="24"/>
        </w:rPr>
        <w:t>estabelecimento</w:t>
      </w:r>
      <w:r w:rsidRPr="00A56582">
        <w:rPr>
          <w:spacing w:val="-2"/>
          <w:sz w:val="24"/>
          <w:szCs w:val="24"/>
        </w:rPr>
        <w:t xml:space="preserve"> </w:t>
      </w:r>
      <w:r w:rsidRPr="00A56582">
        <w:rPr>
          <w:sz w:val="24"/>
          <w:szCs w:val="24"/>
        </w:rPr>
        <w:t>onde</w:t>
      </w:r>
      <w:r w:rsidRPr="00A56582">
        <w:rPr>
          <w:spacing w:val="-1"/>
          <w:sz w:val="24"/>
          <w:szCs w:val="24"/>
        </w:rPr>
        <w:t xml:space="preserve"> </w:t>
      </w:r>
      <w:r w:rsidRPr="00A56582">
        <w:rPr>
          <w:sz w:val="24"/>
          <w:szCs w:val="24"/>
        </w:rPr>
        <w:t>será</w:t>
      </w:r>
      <w:r w:rsidRPr="00A56582">
        <w:rPr>
          <w:spacing w:val="1"/>
          <w:sz w:val="24"/>
          <w:szCs w:val="24"/>
        </w:rPr>
        <w:t xml:space="preserve"> </w:t>
      </w:r>
      <w:r w:rsidRPr="00A56582">
        <w:rPr>
          <w:sz w:val="24"/>
          <w:szCs w:val="24"/>
        </w:rPr>
        <w:t>exercida</w:t>
      </w:r>
      <w:r w:rsidRPr="00A56582">
        <w:rPr>
          <w:spacing w:val="-2"/>
          <w:sz w:val="24"/>
          <w:szCs w:val="24"/>
        </w:rPr>
        <w:t xml:space="preserve"> </w:t>
      </w:r>
      <w:r w:rsidRPr="00A56582">
        <w:rPr>
          <w:sz w:val="24"/>
          <w:szCs w:val="24"/>
        </w:rPr>
        <w:t>a</w:t>
      </w:r>
      <w:r w:rsidRPr="00A56582">
        <w:rPr>
          <w:spacing w:val="-3"/>
          <w:sz w:val="24"/>
          <w:szCs w:val="24"/>
        </w:rPr>
        <w:t xml:space="preserve"> </w:t>
      </w:r>
      <w:r w:rsidRPr="00A56582">
        <w:rPr>
          <w:sz w:val="24"/>
          <w:szCs w:val="24"/>
        </w:rPr>
        <w:t>atividade.</w:t>
      </w:r>
    </w:p>
    <w:p w14:paraId="53156FC6" w14:textId="490A0FCD" w:rsidR="001B27DE" w:rsidRPr="001B27DE" w:rsidRDefault="001B27DE" w:rsidP="001B27DE">
      <w:pPr>
        <w:pStyle w:val="PargrafodaLista"/>
        <w:numPr>
          <w:ilvl w:val="1"/>
          <w:numId w:val="1"/>
        </w:numPr>
        <w:tabs>
          <w:tab w:val="left" w:pos="834"/>
        </w:tabs>
        <w:spacing w:before="136" w:line="360" w:lineRule="auto"/>
        <w:ind w:hanging="361"/>
        <w:rPr>
          <w:sz w:val="24"/>
          <w:szCs w:val="24"/>
        </w:rPr>
      </w:pPr>
      <w:r w:rsidRPr="001B27DE">
        <w:rPr>
          <w:spacing w:val="-1"/>
          <w:sz w:val="24"/>
          <w:szCs w:val="24"/>
        </w:rPr>
        <w:t>Fotocópia</w:t>
      </w:r>
      <w:r w:rsidRPr="001B27DE">
        <w:rPr>
          <w:spacing w:val="-16"/>
          <w:sz w:val="24"/>
          <w:szCs w:val="24"/>
        </w:rPr>
        <w:t xml:space="preserve"> </w:t>
      </w:r>
      <w:r w:rsidRPr="001B27DE">
        <w:rPr>
          <w:spacing w:val="-1"/>
          <w:sz w:val="24"/>
          <w:szCs w:val="24"/>
        </w:rPr>
        <w:t>do</w:t>
      </w:r>
      <w:r w:rsidRPr="001B27DE">
        <w:rPr>
          <w:spacing w:val="-15"/>
          <w:sz w:val="24"/>
          <w:szCs w:val="24"/>
        </w:rPr>
        <w:t xml:space="preserve"> </w:t>
      </w:r>
      <w:r w:rsidR="00974D74">
        <w:rPr>
          <w:spacing w:val="-1"/>
          <w:sz w:val="24"/>
          <w:szCs w:val="24"/>
        </w:rPr>
        <w:t>B</w:t>
      </w:r>
      <w:r w:rsidRPr="001B27DE">
        <w:rPr>
          <w:spacing w:val="-1"/>
          <w:sz w:val="24"/>
          <w:szCs w:val="24"/>
        </w:rPr>
        <w:t>ilhete</w:t>
      </w:r>
      <w:r w:rsidRPr="001B27DE">
        <w:rPr>
          <w:spacing w:val="-14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-15"/>
          <w:sz w:val="24"/>
          <w:szCs w:val="24"/>
        </w:rPr>
        <w:t xml:space="preserve"> </w:t>
      </w:r>
      <w:r w:rsidR="00974D74">
        <w:rPr>
          <w:sz w:val="24"/>
          <w:szCs w:val="24"/>
        </w:rPr>
        <w:t>I</w:t>
      </w:r>
      <w:r w:rsidRPr="001B27DE">
        <w:rPr>
          <w:sz w:val="24"/>
          <w:szCs w:val="24"/>
        </w:rPr>
        <w:t>dentidade</w:t>
      </w:r>
      <w:r w:rsidRPr="001B27DE">
        <w:rPr>
          <w:spacing w:val="-15"/>
          <w:sz w:val="24"/>
          <w:szCs w:val="24"/>
        </w:rPr>
        <w:t xml:space="preserve"> </w:t>
      </w:r>
      <w:r w:rsidRPr="001B27DE">
        <w:rPr>
          <w:sz w:val="24"/>
          <w:szCs w:val="24"/>
        </w:rPr>
        <w:t>(BI)</w:t>
      </w:r>
      <w:r w:rsidRPr="001B27DE">
        <w:rPr>
          <w:spacing w:val="-14"/>
          <w:sz w:val="24"/>
          <w:szCs w:val="24"/>
        </w:rPr>
        <w:t xml:space="preserve"> </w:t>
      </w:r>
      <w:r w:rsidRPr="001B27DE">
        <w:rPr>
          <w:sz w:val="24"/>
          <w:szCs w:val="24"/>
        </w:rPr>
        <w:t>ou</w:t>
      </w:r>
      <w:r w:rsidRPr="001B27DE">
        <w:rPr>
          <w:spacing w:val="-15"/>
          <w:sz w:val="24"/>
          <w:szCs w:val="24"/>
        </w:rPr>
        <w:t xml:space="preserve"> </w:t>
      </w:r>
      <w:r w:rsidR="00974D74">
        <w:rPr>
          <w:sz w:val="24"/>
          <w:szCs w:val="24"/>
        </w:rPr>
        <w:t>C</w:t>
      </w:r>
      <w:r w:rsidRPr="001B27DE">
        <w:rPr>
          <w:sz w:val="24"/>
          <w:szCs w:val="24"/>
        </w:rPr>
        <w:t>artão</w:t>
      </w:r>
      <w:r w:rsidRPr="001B27DE">
        <w:rPr>
          <w:spacing w:val="-15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-13"/>
          <w:sz w:val="24"/>
          <w:szCs w:val="24"/>
        </w:rPr>
        <w:t xml:space="preserve"> </w:t>
      </w:r>
      <w:r w:rsidR="00974D74">
        <w:rPr>
          <w:sz w:val="24"/>
          <w:szCs w:val="24"/>
        </w:rPr>
        <w:t>C</w:t>
      </w:r>
      <w:r w:rsidRPr="001B27DE">
        <w:rPr>
          <w:sz w:val="24"/>
          <w:szCs w:val="24"/>
        </w:rPr>
        <w:t>idadão</w:t>
      </w:r>
      <w:r w:rsidRPr="001B27DE">
        <w:rPr>
          <w:spacing w:val="-15"/>
          <w:sz w:val="24"/>
          <w:szCs w:val="24"/>
        </w:rPr>
        <w:t xml:space="preserve"> </w:t>
      </w:r>
      <w:r w:rsidRPr="001B27DE">
        <w:rPr>
          <w:sz w:val="24"/>
          <w:szCs w:val="24"/>
        </w:rPr>
        <w:t>(CC),</w:t>
      </w:r>
      <w:r w:rsidRPr="001B27DE">
        <w:rPr>
          <w:spacing w:val="-15"/>
          <w:sz w:val="24"/>
          <w:szCs w:val="24"/>
        </w:rPr>
        <w:t xml:space="preserve"> </w:t>
      </w:r>
      <w:r w:rsidRPr="001B27DE">
        <w:rPr>
          <w:sz w:val="24"/>
          <w:szCs w:val="24"/>
        </w:rPr>
        <w:t>no</w:t>
      </w:r>
      <w:r w:rsidRPr="001B27DE">
        <w:rPr>
          <w:spacing w:val="-14"/>
          <w:sz w:val="24"/>
          <w:szCs w:val="24"/>
        </w:rPr>
        <w:t xml:space="preserve"> </w:t>
      </w:r>
      <w:r w:rsidRPr="001B27DE">
        <w:rPr>
          <w:sz w:val="24"/>
          <w:szCs w:val="24"/>
        </w:rPr>
        <w:t>caso</w:t>
      </w:r>
      <w:r w:rsidRPr="001B27DE">
        <w:rPr>
          <w:spacing w:val="-15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-13"/>
          <w:sz w:val="24"/>
          <w:szCs w:val="24"/>
        </w:rPr>
        <w:t xml:space="preserve"> </w:t>
      </w:r>
      <w:r w:rsidRPr="001B27DE">
        <w:rPr>
          <w:sz w:val="24"/>
          <w:szCs w:val="24"/>
        </w:rPr>
        <w:t>pessoa</w:t>
      </w:r>
      <w:r w:rsidRPr="001B27DE">
        <w:rPr>
          <w:spacing w:val="-14"/>
          <w:sz w:val="24"/>
          <w:szCs w:val="24"/>
        </w:rPr>
        <w:t xml:space="preserve"> </w:t>
      </w:r>
      <w:r w:rsidRPr="001B27DE">
        <w:rPr>
          <w:sz w:val="24"/>
          <w:szCs w:val="24"/>
        </w:rPr>
        <w:t>singular;</w:t>
      </w:r>
    </w:p>
    <w:p w14:paraId="786DDFA9" w14:textId="77777777" w:rsidR="001B27DE" w:rsidRPr="001B27DE" w:rsidRDefault="001B27DE" w:rsidP="001B27DE">
      <w:pPr>
        <w:pStyle w:val="PargrafodaLista"/>
        <w:numPr>
          <w:ilvl w:val="1"/>
          <w:numId w:val="1"/>
        </w:numPr>
        <w:tabs>
          <w:tab w:val="left" w:pos="834"/>
        </w:tabs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Fotocópia</w:t>
      </w:r>
      <w:r w:rsidRPr="001B27DE">
        <w:rPr>
          <w:spacing w:val="-5"/>
          <w:sz w:val="24"/>
          <w:szCs w:val="24"/>
        </w:rPr>
        <w:t xml:space="preserve"> </w:t>
      </w:r>
      <w:r w:rsidRPr="001B27DE">
        <w:rPr>
          <w:sz w:val="24"/>
          <w:szCs w:val="24"/>
        </w:rPr>
        <w:t>atualizada</w:t>
      </w:r>
      <w:r w:rsidRPr="001B27DE">
        <w:rPr>
          <w:spacing w:val="-6"/>
          <w:sz w:val="24"/>
          <w:szCs w:val="24"/>
        </w:rPr>
        <w:t xml:space="preserve"> </w:t>
      </w:r>
      <w:r w:rsidRPr="001B27DE">
        <w:rPr>
          <w:sz w:val="24"/>
          <w:szCs w:val="24"/>
        </w:rPr>
        <w:t>da</w:t>
      </w:r>
      <w:r w:rsidRPr="001B27DE">
        <w:rPr>
          <w:spacing w:val="-4"/>
          <w:sz w:val="24"/>
          <w:szCs w:val="24"/>
        </w:rPr>
        <w:t xml:space="preserve"> </w:t>
      </w:r>
      <w:r w:rsidRPr="001B27DE">
        <w:rPr>
          <w:sz w:val="24"/>
          <w:szCs w:val="24"/>
        </w:rPr>
        <w:t>certidão</w:t>
      </w:r>
      <w:r w:rsidRPr="001B27DE">
        <w:rPr>
          <w:spacing w:val="-6"/>
          <w:sz w:val="24"/>
          <w:szCs w:val="24"/>
        </w:rPr>
        <w:t xml:space="preserve"> </w:t>
      </w:r>
      <w:r w:rsidRPr="001B27DE">
        <w:rPr>
          <w:sz w:val="24"/>
          <w:szCs w:val="24"/>
        </w:rPr>
        <w:t>da</w:t>
      </w:r>
      <w:r w:rsidRPr="001B27DE">
        <w:rPr>
          <w:spacing w:val="-5"/>
          <w:sz w:val="24"/>
          <w:szCs w:val="24"/>
        </w:rPr>
        <w:t xml:space="preserve"> </w:t>
      </w:r>
      <w:r w:rsidRPr="001B27DE">
        <w:rPr>
          <w:sz w:val="24"/>
          <w:szCs w:val="24"/>
        </w:rPr>
        <w:t>conservatória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do</w:t>
      </w:r>
      <w:r w:rsidRPr="001B27DE">
        <w:rPr>
          <w:spacing w:val="-6"/>
          <w:sz w:val="24"/>
          <w:szCs w:val="24"/>
        </w:rPr>
        <w:t xml:space="preserve"> </w:t>
      </w:r>
      <w:r w:rsidRPr="001B27DE">
        <w:rPr>
          <w:sz w:val="24"/>
          <w:szCs w:val="24"/>
        </w:rPr>
        <w:t>registo</w:t>
      </w:r>
      <w:r w:rsidRPr="001B27DE">
        <w:rPr>
          <w:spacing w:val="-5"/>
          <w:sz w:val="24"/>
          <w:szCs w:val="24"/>
        </w:rPr>
        <w:t xml:space="preserve"> </w:t>
      </w:r>
      <w:r w:rsidRPr="001B27DE">
        <w:rPr>
          <w:sz w:val="24"/>
          <w:szCs w:val="24"/>
        </w:rPr>
        <w:t>comercial</w:t>
      </w:r>
      <w:r w:rsidRPr="001B27DE">
        <w:rPr>
          <w:spacing w:val="-6"/>
          <w:sz w:val="24"/>
          <w:szCs w:val="24"/>
        </w:rPr>
        <w:t xml:space="preserve"> </w:t>
      </w:r>
      <w:r w:rsidRPr="001B27DE">
        <w:rPr>
          <w:sz w:val="24"/>
          <w:szCs w:val="24"/>
        </w:rPr>
        <w:t>ou</w:t>
      </w:r>
      <w:r w:rsidRPr="001B27DE">
        <w:rPr>
          <w:spacing w:val="-3"/>
          <w:sz w:val="24"/>
          <w:szCs w:val="24"/>
        </w:rPr>
        <w:t xml:space="preserve"> </w:t>
      </w:r>
      <w:r w:rsidRPr="001B27DE">
        <w:rPr>
          <w:sz w:val="24"/>
          <w:szCs w:val="24"/>
        </w:rPr>
        <w:t>código</w:t>
      </w:r>
      <w:r w:rsidRPr="001B27DE">
        <w:rPr>
          <w:spacing w:val="-5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-7"/>
          <w:sz w:val="24"/>
          <w:szCs w:val="24"/>
        </w:rPr>
        <w:t xml:space="preserve"> </w:t>
      </w:r>
      <w:r w:rsidRPr="001B27DE">
        <w:rPr>
          <w:sz w:val="24"/>
          <w:szCs w:val="24"/>
        </w:rPr>
        <w:t>acesso</w:t>
      </w:r>
      <w:r w:rsidRPr="001B27DE">
        <w:rPr>
          <w:spacing w:val="-4"/>
          <w:sz w:val="24"/>
          <w:szCs w:val="24"/>
        </w:rPr>
        <w:t xml:space="preserve"> </w:t>
      </w:r>
      <w:r w:rsidRPr="001B27DE">
        <w:rPr>
          <w:sz w:val="24"/>
          <w:szCs w:val="24"/>
        </w:rPr>
        <w:t>à</w:t>
      </w:r>
      <w:r w:rsidRPr="001B27DE">
        <w:rPr>
          <w:spacing w:val="-57"/>
          <w:sz w:val="24"/>
          <w:szCs w:val="24"/>
        </w:rPr>
        <w:t xml:space="preserve"> </w:t>
      </w:r>
      <w:r w:rsidRPr="001B27DE">
        <w:rPr>
          <w:sz w:val="24"/>
          <w:szCs w:val="24"/>
        </w:rPr>
        <w:t>certidão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permanente da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sociedade, no</w:t>
      </w:r>
      <w:r w:rsidRPr="001B27DE">
        <w:rPr>
          <w:spacing w:val="2"/>
          <w:sz w:val="24"/>
          <w:szCs w:val="24"/>
        </w:rPr>
        <w:t xml:space="preserve"> </w:t>
      </w:r>
      <w:r w:rsidRPr="001B27DE">
        <w:rPr>
          <w:sz w:val="24"/>
          <w:szCs w:val="24"/>
        </w:rPr>
        <w:t>caso de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sociedade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comercial;</w:t>
      </w:r>
    </w:p>
    <w:p w14:paraId="32663EA4" w14:textId="7A336906" w:rsidR="001B27DE" w:rsidRPr="001B27DE" w:rsidRDefault="001B27DE" w:rsidP="001B27DE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 xml:space="preserve">Fotocópia do </w:t>
      </w:r>
      <w:r w:rsidR="00974D74">
        <w:rPr>
          <w:sz w:val="24"/>
          <w:szCs w:val="24"/>
        </w:rPr>
        <w:t>N</w:t>
      </w:r>
      <w:r w:rsidRPr="001B27DE">
        <w:rPr>
          <w:sz w:val="24"/>
          <w:szCs w:val="24"/>
        </w:rPr>
        <w:t xml:space="preserve">úmero de </w:t>
      </w:r>
      <w:r w:rsidR="00974D74">
        <w:rPr>
          <w:sz w:val="24"/>
          <w:szCs w:val="24"/>
        </w:rPr>
        <w:t>I</w:t>
      </w:r>
      <w:r w:rsidRPr="001B27DE">
        <w:rPr>
          <w:sz w:val="24"/>
          <w:szCs w:val="24"/>
        </w:rPr>
        <w:t xml:space="preserve">dentificação </w:t>
      </w:r>
      <w:r w:rsidR="00974D74">
        <w:rPr>
          <w:sz w:val="24"/>
          <w:szCs w:val="24"/>
        </w:rPr>
        <w:t>F</w:t>
      </w:r>
      <w:r w:rsidRPr="001B27DE">
        <w:rPr>
          <w:sz w:val="24"/>
          <w:szCs w:val="24"/>
        </w:rPr>
        <w:t xml:space="preserve">iscal (NIF), no caso de pessoa singular ou </w:t>
      </w:r>
      <w:r w:rsidR="00974D74">
        <w:rPr>
          <w:sz w:val="24"/>
          <w:szCs w:val="24"/>
        </w:rPr>
        <w:t>N</w:t>
      </w:r>
      <w:r w:rsidRPr="001B27DE">
        <w:rPr>
          <w:sz w:val="24"/>
          <w:szCs w:val="24"/>
        </w:rPr>
        <w:t>úmero de</w:t>
      </w:r>
      <w:r w:rsidRPr="001B27DE">
        <w:rPr>
          <w:spacing w:val="-57"/>
          <w:sz w:val="24"/>
          <w:szCs w:val="24"/>
        </w:rPr>
        <w:t xml:space="preserve"> </w:t>
      </w:r>
      <w:r w:rsidR="00974D74">
        <w:rPr>
          <w:sz w:val="24"/>
          <w:szCs w:val="24"/>
        </w:rPr>
        <w:t>I</w:t>
      </w:r>
      <w:r w:rsidRPr="001B27DE">
        <w:rPr>
          <w:sz w:val="24"/>
          <w:szCs w:val="24"/>
        </w:rPr>
        <w:t>dentificação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-1"/>
          <w:sz w:val="24"/>
          <w:szCs w:val="24"/>
        </w:rPr>
        <w:t xml:space="preserve"> </w:t>
      </w:r>
      <w:r w:rsidR="00974D74">
        <w:rPr>
          <w:sz w:val="24"/>
          <w:szCs w:val="24"/>
        </w:rPr>
        <w:t>P</w:t>
      </w:r>
      <w:r w:rsidRPr="001B27DE">
        <w:rPr>
          <w:sz w:val="24"/>
          <w:szCs w:val="24"/>
        </w:rPr>
        <w:t>essoa</w:t>
      </w:r>
      <w:r w:rsidRPr="001B27DE">
        <w:rPr>
          <w:spacing w:val="1"/>
          <w:sz w:val="24"/>
          <w:szCs w:val="24"/>
        </w:rPr>
        <w:t xml:space="preserve"> </w:t>
      </w:r>
      <w:r w:rsidR="00974D74">
        <w:rPr>
          <w:sz w:val="24"/>
          <w:szCs w:val="24"/>
        </w:rPr>
        <w:t>C</w:t>
      </w:r>
      <w:r w:rsidRPr="001B27DE">
        <w:rPr>
          <w:sz w:val="24"/>
          <w:szCs w:val="24"/>
        </w:rPr>
        <w:t>oletiva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(NIPC), no caso de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sociedade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comercial;</w:t>
      </w:r>
    </w:p>
    <w:p w14:paraId="177DF1D9" w14:textId="3B5D7936" w:rsidR="001B27DE" w:rsidRPr="001B27DE" w:rsidRDefault="001B27DE" w:rsidP="001B27DE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Fotocópia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do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Regulamento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Interno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da</w:t>
      </w:r>
      <w:r w:rsidRPr="001B27DE">
        <w:rPr>
          <w:spacing w:val="-1"/>
          <w:sz w:val="24"/>
          <w:szCs w:val="24"/>
        </w:rPr>
        <w:t xml:space="preserve"> </w:t>
      </w:r>
      <w:r w:rsidR="00410F7C">
        <w:rPr>
          <w:sz w:val="24"/>
          <w:szCs w:val="24"/>
        </w:rPr>
        <w:t>E</w:t>
      </w:r>
      <w:r w:rsidRPr="001B27DE">
        <w:rPr>
          <w:sz w:val="24"/>
          <w:szCs w:val="24"/>
        </w:rPr>
        <w:t>ntidade;</w:t>
      </w:r>
    </w:p>
    <w:p w14:paraId="62CA782A" w14:textId="3B236592" w:rsidR="00DE3A60" w:rsidRDefault="001B27DE" w:rsidP="0087257D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DE3A60">
        <w:rPr>
          <w:sz w:val="24"/>
          <w:szCs w:val="24"/>
        </w:rPr>
        <w:t>Planta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das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instalações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dos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serviços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farmacêuticos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e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respetiva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memória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descritiva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/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identificação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da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zona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e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condições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de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armazenamento</w:t>
      </w:r>
      <w:r w:rsidRPr="00DE3A60">
        <w:rPr>
          <w:spacing w:val="1"/>
          <w:sz w:val="24"/>
          <w:szCs w:val="24"/>
        </w:rPr>
        <w:t xml:space="preserve"> </w:t>
      </w:r>
      <w:r w:rsidR="007617A9">
        <w:rPr>
          <w:spacing w:val="1"/>
          <w:sz w:val="24"/>
          <w:szCs w:val="24"/>
        </w:rPr>
        <w:t xml:space="preserve">dos </w:t>
      </w:r>
      <w:r w:rsidR="00DE3A60">
        <w:rPr>
          <w:sz w:val="24"/>
          <w:szCs w:val="24"/>
        </w:rPr>
        <w:t xml:space="preserve">medicamentos contendo estupefacientes, substâncias psicotrópicas e seus preparados; </w:t>
      </w:r>
    </w:p>
    <w:p w14:paraId="6C7CFB2E" w14:textId="5EB50D42" w:rsidR="001B27DE" w:rsidRPr="00DE3A60" w:rsidRDefault="001B27DE" w:rsidP="0087257D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DE3A60">
        <w:rPr>
          <w:sz w:val="24"/>
          <w:szCs w:val="24"/>
        </w:rPr>
        <w:t xml:space="preserve">Fotocópia do(s) </w:t>
      </w:r>
      <w:r w:rsidR="00CD0D30" w:rsidRPr="00DE3A60">
        <w:rPr>
          <w:sz w:val="24"/>
          <w:szCs w:val="24"/>
        </w:rPr>
        <w:t>B</w:t>
      </w:r>
      <w:r w:rsidRPr="00DE3A60">
        <w:rPr>
          <w:sz w:val="24"/>
          <w:szCs w:val="24"/>
        </w:rPr>
        <w:t xml:space="preserve">ilhete(s) de </w:t>
      </w:r>
      <w:r w:rsidR="00CD0D30" w:rsidRPr="00DE3A60">
        <w:rPr>
          <w:sz w:val="24"/>
          <w:szCs w:val="24"/>
        </w:rPr>
        <w:t>I</w:t>
      </w:r>
      <w:r w:rsidRPr="00DE3A60">
        <w:rPr>
          <w:sz w:val="24"/>
          <w:szCs w:val="24"/>
        </w:rPr>
        <w:t xml:space="preserve">dentidade (BI) ou do(s) </w:t>
      </w:r>
      <w:r w:rsidR="00CD0D30" w:rsidRPr="00DE3A60">
        <w:rPr>
          <w:sz w:val="24"/>
          <w:szCs w:val="24"/>
        </w:rPr>
        <w:t>C</w:t>
      </w:r>
      <w:r w:rsidRPr="00DE3A60">
        <w:rPr>
          <w:sz w:val="24"/>
          <w:szCs w:val="24"/>
        </w:rPr>
        <w:t>artão(</w:t>
      </w:r>
      <w:proofErr w:type="spellStart"/>
      <w:r w:rsidRPr="00DE3A60">
        <w:rPr>
          <w:sz w:val="24"/>
          <w:szCs w:val="24"/>
        </w:rPr>
        <w:t>es</w:t>
      </w:r>
      <w:proofErr w:type="spellEnd"/>
      <w:r w:rsidRPr="00DE3A60">
        <w:rPr>
          <w:sz w:val="24"/>
          <w:szCs w:val="24"/>
        </w:rPr>
        <w:t xml:space="preserve">) de </w:t>
      </w:r>
      <w:r w:rsidR="00CD0D30" w:rsidRPr="00DE3A60">
        <w:rPr>
          <w:sz w:val="24"/>
          <w:szCs w:val="24"/>
        </w:rPr>
        <w:t>C</w:t>
      </w:r>
      <w:r w:rsidRPr="00DE3A60">
        <w:rPr>
          <w:sz w:val="24"/>
          <w:szCs w:val="24"/>
        </w:rPr>
        <w:t>idadão (CC) de quem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obriga</w:t>
      </w:r>
      <w:r w:rsidRPr="00DE3A60">
        <w:rPr>
          <w:spacing w:val="-3"/>
          <w:sz w:val="24"/>
          <w:szCs w:val="24"/>
        </w:rPr>
        <w:t xml:space="preserve"> </w:t>
      </w:r>
      <w:r w:rsidRPr="00DE3A60">
        <w:rPr>
          <w:sz w:val="24"/>
          <w:szCs w:val="24"/>
        </w:rPr>
        <w:t>a</w:t>
      </w:r>
      <w:r w:rsidRPr="00DE3A60">
        <w:rPr>
          <w:spacing w:val="-2"/>
          <w:sz w:val="24"/>
          <w:szCs w:val="24"/>
        </w:rPr>
        <w:t xml:space="preserve"> </w:t>
      </w:r>
      <w:r w:rsidRPr="00DE3A60">
        <w:rPr>
          <w:sz w:val="24"/>
          <w:szCs w:val="24"/>
        </w:rPr>
        <w:t>sociedade</w:t>
      </w:r>
      <w:r w:rsidRPr="00DE3A60">
        <w:rPr>
          <w:spacing w:val="-1"/>
          <w:sz w:val="24"/>
          <w:szCs w:val="24"/>
        </w:rPr>
        <w:t xml:space="preserve"> </w:t>
      </w:r>
      <w:r w:rsidRPr="00DE3A60">
        <w:rPr>
          <w:sz w:val="24"/>
          <w:szCs w:val="24"/>
        </w:rPr>
        <w:t>(membro(s) do</w:t>
      </w:r>
      <w:r w:rsidRPr="00DE3A60">
        <w:rPr>
          <w:spacing w:val="-1"/>
          <w:sz w:val="24"/>
          <w:szCs w:val="24"/>
        </w:rPr>
        <w:t xml:space="preserve"> </w:t>
      </w:r>
      <w:r w:rsidRPr="00DE3A60">
        <w:rPr>
          <w:sz w:val="24"/>
          <w:szCs w:val="24"/>
        </w:rPr>
        <w:t>Conselho</w:t>
      </w:r>
      <w:r w:rsidRPr="00DE3A60">
        <w:rPr>
          <w:spacing w:val="-1"/>
          <w:sz w:val="24"/>
          <w:szCs w:val="24"/>
        </w:rPr>
        <w:t xml:space="preserve"> </w:t>
      </w:r>
      <w:r w:rsidRPr="00DE3A60">
        <w:rPr>
          <w:sz w:val="24"/>
          <w:szCs w:val="24"/>
        </w:rPr>
        <w:t>de</w:t>
      </w:r>
      <w:r w:rsidRPr="00DE3A60">
        <w:rPr>
          <w:spacing w:val="-1"/>
          <w:sz w:val="24"/>
          <w:szCs w:val="24"/>
        </w:rPr>
        <w:t xml:space="preserve"> </w:t>
      </w:r>
      <w:r w:rsidRPr="00DE3A60">
        <w:rPr>
          <w:sz w:val="24"/>
          <w:szCs w:val="24"/>
        </w:rPr>
        <w:t>Administração</w:t>
      </w:r>
      <w:r w:rsidRPr="00DE3A60">
        <w:rPr>
          <w:spacing w:val="-1"/>
          <w:sz w:val="24"/>
          <w:szCs w:val="24"/>
        </w:rPr>
        <w:t xml:space="preserve"> </w:t>
      </w:r>
      <w:r w:rsidRPr="00DE3A60">
        <w:rPr>
          <w:sz w:val="24"/>
          <w:szCs w:val="24"/>
        </w:rPr>
        <w:t>ou</w:t>
      </w:r>
      <w:r w:rsidRPr="00DE3A60">
        <w:rPr>
          <w:spacing w:val="-1"/>
          <w:sz w:val="24"/>
          <w:szCs w:val="24"/>
        </w:rPr>
        <w:t xml:space="preserve"> </w:t>
      </w:r>
      <w:r w:rsidRPr="00DE3A60">
        <w:rPr>
          <w:sz w:val="24"/>
          <w:szCs w:val="24"/>
        </w:rPr>
        <w:t>gerente(s)</w:t>
      </w:r>
      <w:r w:rsidRPr="00DE3A60">
        <w:rPr>
          <w:spacing w:val="-1"/>
          <w:sz w:val="24"/>
          <w:szCs w:val="24"/>
        </w:rPr>
        <w:t xml:space="preserve"> </w:t>
      </w:r>
      <w:r w:rsidRPr="00DE3A60">
        <w:rPr>
          <w:sz w:val="24"/>
          <w:szCs w:val="24"/>
        </w:rPr>
        <w:t>da</w:t>
      </w:r>
      <w:r w:rsidRPr="00DE3A60">
        <w:rPr>
          <w:spacing w:val="1"/>
          <w:sz w:val="24"/>
          <w:szCs w:val="24"/>
        </w:rPr>
        <w:t xml:space="preserve"> </w:t>
      </w:r>
      <w:r w:rsidRPr="00DE3A60">
        <w:rPr>
          <w:sz w:val="24"/>
          <w:szCs w:val="24"/>
        </w:rPr>
        <w:t>sociedade);</w:t>
      </w:r>
    </w:p>
    <w:p w14:paraId="11BD006F" w14:textId="52959BCA" w:rsidR="001B27DE" w:rsidRPr="001B27DE" w:rsidRDefault="001B27DE" w:rsidP="001B27DE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Certificados dos registos criminais de quem obriga a sociedade (membros do Conselho 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Administração ou gerente(s) da sociedade), onde conste o fim a que se destina, “mercado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lícito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estupefacientes/substâncias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psicotrópicas</w:t>
      </w:r>
      <w:r w:rsidR="001C5104">
        <w:rPr>
          <w:sz w:val="24"/>
          <w:szCs w:val="24"/>
        </w:rPr>
        <w:t>”</w:t>
      </w:r>
      <w:r w:rsidRPr="001B27DE">
        <w:rPr>
          <w:sz w:val="24"/>
          <w:szCs w:val="24"/>
        </w:rPr>
        <w:t>,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exceto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no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caso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estabelecimentos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hospitalares,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civis ou militares;</w:t>
      </w:r>
    </w:p>
    <w:p w14:paraId="1AC66B62" w14:textId="4BECB3DA" w:rsidR="001B27DE" w:rsidRPr="001B27DE" w:rsidRDefault="001B27DE" w:rsidP="001B27DE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Fotocópia da autorização de aquisição direta de medicamentos concedida ao abrigo do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disposto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no artigo 79.º do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Decreto-Lei n.º 176/2006</w:t>
      </w:r>
      <w:r w:rsidR="00BB2050">
        <w:rPr>
          <w:sz w:val="24"/>
          <w:szCs w:val="24"/>
        </w:rPr>
        <w:t>,</w:t>
      </w:r>
      <w:r w:rsidRPr="001B27DE">
        <w:rPr>
          <w:sz w:val="24"/>
          <w:szCs w:val="24"/>
        </w:rPr>
        <w:t xml:space="preserve"> de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30 de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 xml:space="preserve">agosto, </w:t>
      </w:r>
      <w:r w:rsidR="00175C90">
        <w:rPr>
          <w:sz w:val="24"/>
          <w:szCs w:val="24"/>
        </w:rPr>
        <w:t xml:space="preserve">na sua redação atual, </w:t>
      </w:r>
      <w:r w:rsidRPr="001B27DE">
        <w:rPr>
          <w:sz w:val="24"/>
          <w:szCs w:val="24"/>
        </w:rPr>
        <w:t>caso aplicável;</w:t>
      </w:r>
    </w:p>
    <w:p w14:paraId="491245E6" w14:textId="77777777" w:rsidR="001B27DE" w:rsidRPr="001B27DE" w:rsidRDefault="001B27DE" w:rsidP="001B27DE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Termo</w:t>
      </w:r>
      <w:r w:rsidRPr="001B27DE">
        <w:rPr>
          <w:spacing w:val="-5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-5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responsabilidade</w:t>
      </w:r>
      <w:r w:rsidRPr="001B27DE">
        <w:rPr>
          <w:spacing w:val="-4"/>
          <w:sz w:val="24"/>
          <w:szCs w:val="24"/>
        </w:rPr>
        <w:t xml:space="preserve"> </w:t>
      </w:r>
      <w:r w:rsidRPr="001B27DE">
        <w:rPr>
          <w:sz w:val="24"/>
          <w:szCs w:val="24"/>
        </w:rPr>
        <w:t>e</w:t>
      </w:r>
      <w:r w:rsidRPr="001B27DE">
        <w:rPr>
          <w:spacing w:val="-5"/>
          <w:sz w:val="24"/>
          <w:szCs w:val="24"/>
        </w:rPr>
        <w:t xml:space="preserve"> </w:t>
      </w:r>
      <w:r w:rsidRPr="001B27DE">
        <w:rPr>
          <w:sz w:val="24"/>
          <w:szCs w:val="24"/>
        </w:rPr>
        <w:t>declaração</w:t>
      </w:r>
      <w:r w:rsidRPr="001B27DE">
        <w:rPr>
          <w:spacing w:val="-4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-6"/>
          <w:sz w:val="24"/>
          <w:szCs w:val="24"/>
        </w:rPr>
        <w:t xml:space="preserve"> </w:t>
      </w:r>
      <w:r w:rsidRPr="001B27DE">
        <w:rPr>
          <w:sz w:val="24"/>
          <w:szCs w:val="24"/>
        </w:rPr>
        <w:t>incompatibilidades</w:t>
      </w:r>
      <w:r w:rsidRPr="001B27DE">
        <w:rPr>
          <w:spacing w:val="-4"/>
          <w:sz w:val="24"/>
          <w:szCs w:val="24"/>
        </w:rPr>
        <w:t xml:space="preserve"> </w:t>
      </w:r>
      <w:r w:rsidRPr="001B27DE">
        <w:rPr>
          <w:sz w:val="24"/>
          <w:szCs w:val="24"/>
        </w:rPr>
        <w:t>do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farmacêutico</w:t>
      </w:r>
      <w:r w:rsidRPr="001B27DE">
        <w:rPr>
          <w:spacing w:val="-3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responsável;</w:t>
      </w:r>
    </w:p>
    <w:p w14:paraId="5D106457" w14:textId="0E587574" w:rsidR="001B27DE" w:rsidRPr="001B27DE" w:rsidRDefault="001B27DE" w:rsidP="001B27DE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Fotocópia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atualizada da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carteira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profissional do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farmacêutico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responsável pelo serviço,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 xml:space="preserve">emitida pela Ordem dos Farmacêuticos e declaração da respetiva inscrição comprovativa </w:t>
      </w:r>
      <w:proofErr w:type="gramStart"/>
      <w:r w:rsidRPr="001B27DE">
        <w:rPr>
          <w:sz w:val="24"/>
          <w:szCs w:val="24"/>
        </w:rPr>
        <w:t>da</w:t>
      </w:r>
      <w:r w:rsidR="00533EDB">
        <w:rPr>
          <w:sz w:val="24"/>
          <w:szCs w:val="24"/>
        </w:rPr>
        <w:t xml:space="preserve"> </w:t>
      </w:r>
      <w:r w:rsidRPr="001B27DE">
        <w:rPr>
          <w:spacing w:val="-57"/>
          <w:sz w:val="24"/>
          <w:szCs w:val="24"/>
        </w:rPr>
        <w:t xml:space="preserve"> </w:t>
      </w:r>
      <w:r w:rsidRPr="001B27DE">
        <w:rPr>
          <w:sz w:val="24"/>
          <w:szCs w:val="24"/>
        </w:rPr>
        <w:t>situação</w:t>
      </w:r>
      <w:proofErr w:type="gramEnd"/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regularizada, da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qual conste</w:t>
      </w:r>
      <w:r w:rsidRPr="001B27DE">
        <w:rPr>
          <w:spacing w:val="-2"/>
          <w:sz w:val="24"/>
          <w:szCs w:val="24"/>
        </w:rPr>
        <w:t xml:space="preserve"> </w:t>
      </w:r>
      <w:r w:rsidRPr="001B27DE">
        <w:rPr>
          <w:sz w:val="24"/>
          <w:szCs w:val="24"/>
        </w:rPr>
        <w:t>o número da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carteira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profissional;</w:t>
      </w:r>
    </w:p>
    <w:p w14:paraId="58E64B00" w14:textId="704F92C2" w:rsidR="001B27DE" w:rsidRPr="001B27DE" w:rsidRDefault="001B27DE" w:rsidP="001B27DE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 xml:space="preserve">Fotocópia do </w:t>
      </w:r>
      <w:r w:rsidR="00CD0D30">
        <w:rPr>
          <w:sz w:val="24"/>
          <w:szCs w:val="24"/>
        </w:rPr>
        <w:t>B</w:t>
      </w:r>
      <w:r w:rsidRPr="001B27DE">
        <w:rPr>
          <w:sz w:val="24"/>
          <w:szCs w:val="24"/>
        </w:rPr>
        <w:t xml:space="preserve">ilhete de </w:t>
      </w:r>
      <w:r w:rsidR="00CD0D30">
        <w:rPr>
          <w:sz w:val="24"/>
          <w:szCs w:val="24"/>
        </w:rPr>
        <w:t>I</w:t>
      </w:r>
      <w:r w:rsidRPr="001B27DE">
        <w:rPr>
          <w:sz w:val="24"/>
          <w:szCs w:val="24"/>
        </w:rPr>
        <w:t xml:space="preserve">dentidade (BI) ou do </w:t>
      </w:r>
      <w:r w:rsidR="00CD0D30">
        <w:rPr>
          <w:sz w:val="24"/>
          <w:szCs w:val="24"/>
        </w:rPr>
        <w:t>C</w:t>
      </w:r>
      <w:r w:rsidRPr="001B27DE">
        <w:rPr>
          <w:sz w:val="24"/>
          <w:szCs w:val="24"/>
        </w:rPr>
        <w:t xml:space="preserve">artão de </w:t>
      </w:r>
      <w:r w:rsidR="00CD0D30">
        <w:rPr>
          <w:sz w:val="24"/>
          <w:szCs w:val="24"/>
        </w:rPr>
        <w:t>C</w:t>
      </w:r>
      <w:r w:rsidRPr="001B27DE">
        <w:rPr>
          <w:sz w:val="24"/>
          <w:szCs w:val="24"/>
        </w:rPr>
        <w:t>idadão (CC) do farmacêutico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responsável;</w:t>
      </w:r>
    </w:p>
    <w:p w14:paraId="7EDC8899" w14:textId="0763C23D" w:rsidR="00ED7277" w:rsidRPr="0092182C" w:rsidRDefault="001B27DE" w:rsidP="0092182C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Certificado de registo criminal do farmacêutico responsável, onde conste o fim a que se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destina</w:t>
      </w:r>
      <w:r w:rsidRPr="001B27DE">
        <w:rPr>
          <w:spacing w:val="-2"/>
          <w:sz w:val="24"/>
          <w:szCs w:val="24"/>
        </w:rPr>
        <w:t xml:space="preserve"> </w:t>
      </w:r>
      <w:r w:rsidRPr="00246A99">
        <w:rPr>
          <w:sz w:val="24"/>
          <w:szCs w:val="24"/>
        </w:rPr>
        <w:t>“mercado lícito de</w:t>
      </w:r>
      <w:r w:rsidRPr="00246A99">
        <w:rPr>
          <w:spacing w:val="-1"/>
          <w:sz w:val="24"/>
          <w:szCs w:val="24"/>
        </w:rPr>
        <w:t xml:space="preserve"> </w:t>
      </w:r>
      <w:r w:rsidRPr="00246A99">
        <w:rPr>
          <w:sz w:val="24"/>
          <w:szCs w:val="24"/>
        </w:rPr>
        <w:t>estupefacientes/substâncias psicotrópicas”;</w:t>
      </w:r>
    </w:p>
    <w:p w14:paraId="2E8192F9" w14:textId="6D4301C4" w:rsidR="00EA6C55" w:rsidRPr="00E37218" w:rsidRDefault="001B27DE" w:rsidP="00E37218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Termo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responsabilidade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individual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dos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diferentes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responsáveis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pela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elaboração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e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conservação atualizada dos registos e pelo cumprimento das demais obrigações que virem a</w:t>
      </w:r>
      <w:r w:rsidRPr="001B27DE">
        <w:rPr>
          <w:spacing w:val="1"/>
          <w:sz w:val="24"/>
          <w:szCs w:val="24"/>
        </w:rPr>
        <w:t xml:space="preserve"> </w:t>
      </w:r>
      <w:r w:rsidRPr="001B27DE">
        <w:rPr>
          <w:sz w:val="24"/>
          <w:szCs w:val="24"/>
        </w:rPr>
        <w:t>ser</w:t>
      </w:r>
      <w:r w:rsidRPr="001B27DE">
        <w:rPr>
          <w:spacing w:val="-1"/>
          <w:sz w:val="24"/>
          <w:szCs w:val="24"/>
        </w:rPr>
        <w:t xml:space="preserve"> </w:t>
      </w:r>
      <w:r w:rsidRPr="001B27DE">
        <w:rPr>
          <w:sz w:val="24"/>
          <w:szCs w:val="24"/>
        </w:rPr>
        <w:t>impostas</w:t>
      </w:r>
      <w:r>
        <w:rPr>
          <w:sz w:val="24"/>
          <w:szCs w:val="24"/>
        </w:rPr>
        <w:t>;</w:t>
      </w:r>
    </w:p>
    <w:p w14:paraId="14EF35EA" w14:textId="77777777" w:rsidR="000A07BA" w:rsidRPr="000A07BA" w:rsidRDefault="001B27DE" w:rsidP="00AE3EB3">
      <w:pPr>
        <w:pStyle w:val="PargrafodaLista"/>
        <w:numPr>
          <w:ilvl w:val="1"/>
          <w:numId w:val="1"/>
        </w:numPr>
        <w:spacing w:before="136" w:line="360" w:lineRule="auto"/>
        <w:ind w:hanging="361"/>
        <w:rPr>
          <w:sz w:val="24"/>
          <w:szCs w:val="24"/>
        </w:rPr>
      </w:pPr>
      <w:r w:rsidRPr="001B27DE">
        <w:rPr>
          <w:sz w:val="24"/>
          <w:szCs w:val="24"/>
        </w:rPr>
        <w:t>Certificado de registo criminal dos diferentes responsáveis pela elaboração e conservação</w:t>
      </w:r>
      <w:r w:rsidRPr="001B27DE">
        <w:rPr>
          <w:spacing w:val="1"/>
          <w:sz w:val="24"/>
          <w:szCs w:val="24"/>
        </w:rPr>
        <w:t xml:space="preserve"> </w:t>
      </w:r>
    </w:p>
    <w:p w14:paraId="783E237B" w14:textId="77777777" w:rsidR="000A07BA" w:rsidRDefault="000A07BA" w:rsidP="000A07BA">
      <w:pPr>
        <w:pStyle w:val="PargrafodaLista"/>
        <w:spacing w:before="136" w:line="360" w:lineRule="auto"/>
        <w:ind w:left="720" w:firstLine="0"/>
        <w:rPr>
          <w:szCs w:val="24"/>
        </w:rPr>
      </w:pPr>
    </w:p>
    <w:p w14:paraId="09BCFAC5" w14:textId="26C6B11A" w:rsidR="001B27DE" w:rsidRPr="000A07BA" w:rsidRDefault="001B27DE" w:rsidP="000A07BA">
      <w:pPr>
        <w:pStyle w:val="PargrafodaLista"/>
        <w:spacing w:before="136" w:line="360" w:lineRule="auto"/>
        <w:ind w:left="720" w:firstLine="0"/>
        <w:rPr>
          <w:sz w:val="24"/>
          <w:szCs w:val="24"/>
        </w:rPr>
      </w:pPr>
      <w:r w:rsidRPr="000A07BA">
        <w:rPr>
          <w:sz w:val="24"/>
          <w:szCs w:val="24"/>
        </w:rPr>
        <w:t>atualizada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dos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registos,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onde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conste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o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fim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a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que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se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destina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“mercado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lícito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de</w:t>
      </w:r>
      <w:r w:rsidRPr="000A07BA">
        <w:rPr>
          <w:spacing w:val="1"/>
          <w:sz w:val="24"/>
          <w:szCs w:val="24"/>
        </w:rPr>
        <w:t xml:space="preserve"> </w:t>
      </w:r>
      <w:r w:rsidRPr="000A07BA">
        <w:rPr>
          <w:sz w:val="24"/>
          <w:szCs w:val="24"/>
        </w:rPr>
        <w:t>estupefacientes/substâncias</w:t>
      </w:r>
      <w:r w:rsidRPr="000A07BA">
        <w:rPr>
          <w:spacing w:val="-1"/>
          <w:sz w:val="24"/>
          <w:szCs w:val="24"/>
        </w:rPr>
        <w:t xml:space="preserve"> </w:t>
      </w:r>
      <w:r w:rsidRPr="000A07BA">
        <w:rPr>
          <w:sz w:val="24"/>
          <w:szCs w:val="24"/>
        </w:rPr>
        <w:t xml:space="preserve">psicotrópicas”. </w:t>
      </w:r>
    </w:p>
    <w:p w14:paraId="6F3A863E" w14:textId="23D99F4A" w:rsidR="001B27DE" w:rsidRDefault="001B27DE" w:rsidP="00AE3EB3">
      <w:pPr>
        <w:pStyle w:val="Corpodetexto"/>
        <w:spacing w:before="139" w:line="360" w:lineRule="auto"/>
        <w:ind w:right="170"/>
        <w:jc w:val="both"/>
        <w:rPr>
          <w:b/>
        </w:rPr>
      </w:pPr>
      <w:r w:rsidRPr="001B27DE">
        <w:t>Os documentos supracitados só serão aceites quando revistam a forma de original, documento</w:t>
      </w:r>
      <w:r w:rsidRPr="001B27DE">
        <w:rPr>
          <w:spacing w:val="1"/>
        </w:rPr>
        <w:t xml:space="preserve"> </w:t>
      </w:r>
      <w:r w:rsidRPr="001B27DE">
        <w:t>autenticado ou fotocópia conferida com o original ou documento autenticado pelo funcionário</w:t>
      </w:r>
      <w:r w:rsidRPr="001B27DE">
        <w:rPr>
          <w:spacing w:val="1"/>
        </w:rPr>
        <w:t xml:space="preserve"> </w:t>
      </w:r>
      <w:r w:rsidRPr="001B27DE">
        <w:t>que</w:t>
      </w:r>
      <w:r w:rsidRPr="001B27DE">
        <w:rPr>
          <w:spacing w:val="-1"/>
        </w:rPr>
        <w:t xml:space="preserve"> </w:t>
      </w:r>
      <w:r w:rsidRPr="001B27DE">
        <w:t>a</w:t>
      </w:r>
      <w:r w:rsidRPr="001B27DE">
        <w:rPr>
          <w:spacing w:val="-2"/>
        </w:rPr>
        <w:t xml:space="preserve"> </w:t>
      </w:r>
      <w:r w:rsidRPr="001B27DE">
        <w:t>receba.</w:t>
      </w:r>
      <w:r w:rsidRPr="001B27DE">
        <w:rPr>
          <w:b/>
        </w:rPr>
        <w:t xml:space="preserve"> </w:t>
      </w:r>
    </w:p>
    <w:p w14:paraId="6EC094C6" w14:textId="77777777" w:rsidR="00AA1A10" w:rsidRDefault="00AA1A10" w:rsidP="00AE3EB3">
      <w:pPr>
        <w:pStyle w:val="Corpodetexto"/>
        <w:spacing w:before="139" w:line="360" w:lineRule="auto"/>
        <w:ind w:right="170"/>
        <w:jc w:val="both"/>
        <w:rPr>
          <w:b/>
        </w:rPr>
      </w:pPr>
    </w:p>
    <w:p w14:paraId="333CDFA0" w14:textId="77777777" w:rsidR="001B27DE" w:rsidRPr="001B27DE" w:rsidRDefault="001B27DE" w:rsidP="001B27DE">
      <w:pPr>
        <w:pStyle w:val="Corpodetexto"/>
        <w:numPr>
          <w:ilvl w:val="0"/>
          <w:numId w:val="1"/>
        </w:numPr>
        <w:spacing w:before="139" w:line="360" w:lineRule="auto"/>
        <w:ind w:right="170"/>
        <w:jc w:val="both"/>
        <w:rPr>
          <w:b/>
        </w:rPr>
      </w:pPr>
      <w:r w:rsidRPr="001B27DE">
        <w:rPr>
          <w:b/>
        </w:rPr>
        <w:t xml:space="preserve">Outros documentos </w:t>
      </w:r>
    </w:p>
    <w:p w14:paraId="415BD491" w14:textId="4291B48B" w:rsidR="001B27DE" w:rsidRDefault="001B27DE" w:rsidP="001B27DE">
      <w:pPr>
        <w:pStyle w:val="Corpodetexto"/>
        <w:spacing w:before="139" w:line="360" w:lineRule="auto"/>
        <w:ind w:left="113" w:right="170"/>
        <w:jc w:val="both"/>
      </w:pPr>
      <w:r>
        <w:t xml:space="preserve">A </w:t>
      </w:r>
      <w:r w:rsidR="00347AA6">
        <w:t>Direção Regional da Saúde</w:t>
      </w:r>
      <w:r>
        <w:t>,</w:t>
      </w:r>
      <w:r>
        <w:rPr>
          <w:spacing w:val="-1"/>
        </w:rPr>
        <w:t xml:space="preserve"> </w:t>
      </w:r>
      <w:r>
        <w:t>poder</w:t>
      </w:r>
      <w:r w:rsidR="00A003B4">
        <w:t>á</w:t>
      </w:r>
      <w:r>
        <w:t xml:space="preserve"> solicitar</w:t>
      </w:r>
      <w:r>
        <w:rPr>
          <w:spacing w:val="-2"/>
        </w:rPr>
        <w:t xml:space="preserve"> </w:t>
      </w:r>
      <w:r>
        <w:t>outros documentos considerados</w:t>
      </w:r>
      <w:r>
        <w:rPr>
          <w:spacing w:val="1"/>
        </w:rPr>
        <w:t xml:space="preserve"> </w:t>
      </w:r>
      <w:r>
        <w:t>fundamentais.</w:t>
      </w:r>
    </w:p>
    <w:p w14:paraId="7AF6978A" w14:textId="77777777" w:rsidR="001B27DE" w:rsidRPr="001B27DE" w:rsidRDefault="001B27DE" w:rsidP="001B27DE">
      <w:pPr>
        <w:pStyle w:val="Corpodetexto"/>
        <w:spacing w:before="139" w:line="360" w:lineRule="auto"/>
        <w:ind w:left="113" w:right="170"/>
        <w:jc w:val="both"/>
        <w:rPr>
          <w:b/>
        </w:rPr>
      </w:pPr>
      <w:r w:rsidRPr="001B27DE">
        <w:rPr>
          <w:b/>
        </w:rPr>
        <w:t xml:space="preserve">Local de entrega </w:t>
      </w:r>
    </w:p>
    <w:p w14:paraId="6120734E" w14:textId="4972A327" w:rsidR="001B27DE" w:rsidRDefault="001B27DE" w:rsidP="001B27DE">
      <w:pPr>
        <w:pStyle w:val="Corpodetexto"/>
        <w:spacing w:before="139" w:line="360" w:lineRule="auto"/>
        <w:ind w:left="113" w:right="168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formalizada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requerimento,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 w:rsidR="00347AA6">
        <w:t>Diretor Regional da Saúde</w:t>
      </w:r>
      <w:r>
        <w:t>,</w:t>
      </w:r>
      <w:r>
        <w:rPr>
          <w:spacing w:val="-8"/>
        </w:rPr>
        <w:t xml:space="preserve"> </w:t>
      </w:r>
      <w:r>
        <w:t>podendo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entregue</w:t>
      </w:r>
      <w:r>
        <w:rPr>
          <w:spacing w:val="-7"/>
        </w:rPr>
        <w:t xml:space="preserve"> </w:t>
      </w:r>
      <w:r>
        <w:t>diretamente</w:t>
      </w:r>
      <w:r>
        <w:rPr>
          <w:spacing w:val="-9"/>
        </w:rPr>
        <w:t xml:space="preserve"> </w:t>
      </w:r>
      <w:r w:rsidR="00347AA6">
        <w:t xml:space="preserve">no Solar dos Remédios, 9701-855, Angra do Heroísmo, mediante recibo comprovativo de entrega, ou remetido por correio eletrónico – </w:t>
      </w:r>
      <w:hyperlink r:id="rId11" w:history="1">
        <w:r w:rsidR="00347AA6" w:rsidRPr="00B0428C">
          <w:rPr>
            <w:rStyle w:val="Hiperligao"/>
          </w:rPr>
          <w:t>sres-drs@azores.pt</w:t>
        </w:r>
      </w:hyperlink>
      <w:r w:rsidR="00347AA6">
        <w:t xml:space="preserve">, e nesse caso, os originais, deverão ser enviados por correio com aviso de receção. </w:t>
      </w:r>
    </w:p>
    <w:p w14:paraId="4DE9E33D" w14:textId="20BF6D5C" w:rsidR="00D10916" w:rsidRDefault="00D10916" w:rsidP="001B27DE">
      <w:pPr>
        <w:pStyle w:val="Corpodetexto"/>
        <w:spacing w:before="139" w:line="360" w:lineRule="auto"/>
        <w:ind w:left="113" w:right="168"/>
        <w:jc w:val="both"/>
      </w:pPr>
    </w:p>
    <w:p w14:paraId="6AD31FDC" w14:textId="72570D51" w:rsidR="00D10916" w:rsidRPr="00D10916" w:rsidRDefault="00D10916" w:rsidP="00D10916">
      <w:pPr>
        <w:pStyle w:val="Corpodetexto"/>
        <w:numPr>
          <w:ilvl w:val="0"/>
          <w:numId w:val="1"/>
        </w:numPr>
        <w:spacing w:before="139" w:line="360" w:lineRule="auto"/>
        <w:ind w:right="168"/>
        <w:jc w:val="both"/>
        <w:rPr>
          <w:b/>
        </w:rPr>
      </w:pPr>
      <w:r w:rsidRPr="00D10916">
        <w:rPr>
          <w:b/>
        </w:rPr>
        <w:t xml:space="preserve">Para esclarecimentos de dúvidas contactar: </w:t>
      </w:r>
    </w:p>
    <w:p w14:paraId="10A6C09C" w14:textId="26103E94" w:rsidR="00D10916" w:rsidRDefault="00D10916" w:rsidP="00AE3EB3">
      <w:pPr>
        <w:pStyle w:val="Corpodetexto"/>
        <w:spacing w:before="139" w:line="360" w:lineRule="auto"/>
        <w:ind w:left="113" w:right="168"/>
        <w:jc w:val="both"/>
      </w:pPr>
      <w:r>
        <w:t xml:space="preserve">Direção Regional da Saúde – Direção de Serviços de Prestação de Cuidados em Saúde – Divisão de Apoio à Prestação de Cuidados de Saúde e Licenciamentos; Tel. 295204200; E-mail: </w:t>
      </w:r>
      <w:hyperlink r:id="rId12" w:history="1">
        <w:r w:rsidRPr="00B0428C">
          <w:rPr>
            <w:rStyle w:val="Hiperligao"/>
          </w:rPr>
          <w:t>sres-drs@azores.gov.pt</w:t>
        </w:r>
      </w:hyperlink>
      <w:r>
        <w:t xml:space="preserve">. </w:t>
      </w:r>
    </w:p>
    <w:p w14:paraId="059F6890" w14:textId="77777777" w:rsidR="001B27DE" w:rsidRDefault="001B27DE" w:rsidP="00AE3EB3">
      <w:pPr>
        <w:pStyle w:val="Corpodetexto"/>
        <w:tabs>
          <w:tab w:val="left" w:pos="2945"/>
        </w:tabs>
        <w:spacing w:before="139" w:line="360" w:lineRule="auto"/>
        <w:ind w:left="113" w:right="5227"/>
        <w:jc w:val="both"/>
      </w:pPr>
    </w:p>
    <w:p w14:paraId="4F7B01A0" w14:textId="24DAD867" w:rsidR="001B27DE" w:rsidRDefault="001B27DE" w:rsidP="00D10916">
      <w:pPr>
        <w:pStyle w:val="Corpodetexto"/>
        <w:numPr>
          <w:ilvl w:val="0"/>
          <w:numId w:val="1"/>
        </w:numPr>
        <w:rPr>
          <w:b/>
        </w:rPr>
      </w:pPr>
      <w:r w:rsidRPr="001B27DE">
        <w:rPr>
          <w:b/>
        </w:rPr>
        <w:t xml:space="preserve">Legislação aplicável: </w:t>
      </w:r>
    </w:p>
    <w:p w14:paraId="3CFA427F" w14:textId="77777777" w:rsidR="00015E6C" w:rsidRPr="001B27DE" w:rsidRDefault="00015E6C" w:rsidP="001B27DE">
      <w:pPr>
        <w:pStyle w:val="Corpodetexto"/>
        <w:rPr>
          <w:b/>
        </w:rPr>
      </w:pPr>
    </w:p>
    <w:p w14:paraId="26C7F385" w14:textId="199D3955" w:rsidR="007870FB" w:rsidRPr="00567660" w:rsidRDefault="001B27DE" w:rsidP="00567660">
      <w:pPr>
        <w:pStyle w:val="PargrafodaLista"/>
        <w:numPr>
          <w:ilvl w:val="0"/>
          <w:numId w:val="3"/>
        </w:numPr>
        <w:tabs>
          <w:tab w:val="left" w:pos="834"/>
        </w:tabs>
        <w:spacing w:line="360" w:lineRule="auto"/>
        <w:ind w:right="213"/>
        <w:rPr>
          <w:sz w:val="24"/>
          <w:szCs w:val="24"/>
        </w:rPr>
      </w:pPr>
      <w:r w:rsidRPr="00ED12FD">
        <w:rPr>
          <w:sz w:val="24"/>
          <w:szCs w:val="24"/>
        </w:rPr>
        <w:t>Decreto-Lei n.º 176/2006, 30 de agosto, alterado e republicado pelos Decretos-Lei</w:t>
      </w:r>
      <w:r w:rsidR="000D66A8">
        <w:rPr>
          <w:sz w:val="24"/>
          <w:szCs w:val="24"/>
        </w:rPr>
        <w:t>s</w:t>
      </w:r>
      <w:r w:rsidRPr="00ED12FD">
        <w:rPr>
          <w:sz w:val="24"/>
          <w:szCs w:val="24"/>
        </w:rPr>
        <w:t xml:space="preserve"> n.º</w:t>
      </w:r>
      <w:r w:rsidRPr="00ED12FD">
        <w:rPr>
          <w:sz w:val="24"/>
          <w:szCs w:val="24"/>
          <w:vertAlign w:val="superscript"/>
        </w:rPr>
        <w:t>s</w:t>
      </w:r>
      <w:r w:rsidRPr="00ED12FD">
        <w:rPr>
          <w:spacing w:val="1"/>
          <w:sz w:val="24"/>
          <w:szCs w:val="24"/>
        </w:rPr>
        <w:t xml:space="preserve"> </w:t>
      </w:r>
      <w:r w:rsidRPr="00ED12FD">
        <w:rPr>
          <w:sz w:val="24"/>
          <w:szCs w:val="24"/>
        </w:rPr>
        <w:t xml:space="preserve">20/2013, de 14 de fevereiro e 128/2013, de 5 de setembro, alterado pela </w:t>
      </w:r>
      <w:r w:rsidR="009902E0">
        <w:rPr>
          <w:sz w:val="24"/>
          <w:szCs w:val="24"/>
        </w:rPr>
        <w:t>L</w:t>
      </w:r>
      <w:r w:rsidRPr="00ED12FD">
        <w:rPr>
          <w:sz w:val="24"/>
          <w:szCs w:val="24"/>
        </w:rPr>
        <w:t>ei n.º 51/2014, de</w:t>
      </w:r>
      <w:r w:rsidRPr="00ED12FD">
        <w:rPr>
          <w:spacing w:val="1"/>
          <w:sz w:val="24"/>
          <w:szCs w:val="24"/>
        </w:rPr>
        <w:t xml:space="preserve"> </w:t>
      </w:r>
      <w:r w:rsidRPr="00ED12FD">
        <w:rPr>
          <w:sz w:val="24"/>
          <w:szCs w:val="24"/>
        </w:rPr>
        <w:t>25 agosto, e pelos Decretos-Lei</w:t>
      </w:r>
      <w:r w:rsidR="000D66A8">
        <w:rPr>
          <w:sz w:val="24"/>
          <w:szCs w:val="24"/>
        </w:rPr>
        <w:t>s</w:t>
      </w:r>
      <w:r w:rsidRPr="00ED12FD">
        <w:rPr>
          <w:sz w:val="24"/>
          <w:szCs w:val="24"/>
        </w:rPr>
        <w:t xml:space="preserve"> n.º 5/2017, de 6 de janeiro, 26/2018, de 24 de abril</w:t>
      </w:r>
      <w:r w:rsidR="008D44F0" w:rsidRPr="00ED12FD">
        <w:rPr>
          <w:sz w:val="24"/>
          <w:szCs w:val="24"/>
        </w:rPr>
        <w:t xml:space="preserve">, </w:t>
      </w:r>
      <w:r w:rsidRPr="00ED12FD">
        <w:rPr>
          <w:sz w:val="24"/>
          <w:szCs w:val="24"/>
        </w:rPr>
        <w:t>112/2019, de 16 de</w:t>
      </w:r>
      <w:r w:rsidRPr="00ED12FD">
        <w:rPr>
          <w:spacing w:val="-2"/>
          <w:sz w:val="24"/>
          <w:szCs w:val="24"/>
        </w:rPr>
        <w:t xml:space="preserve"> </w:t>
      </w:r>
      <w:r w:rsidRPr="00ED12FD">
        <w:rPr>
          <w:sz w:val="24"/>
          <w:szCs w:val="24"/>
        </w:rPr>
        <w:t>agosto</w:t>
      </w:r>
      <w:r w:rsidR="008D44F0" w:rsidRPr="00ED12FD">
        <w:rPr>
          <w:sz w:val="24"/>
          <w:szCs w:val="24"/>
        </w:rPr>
        <w:t xml:space="preserve"> e 36/2021, de 19 de maio</w:t>
      </w:r>
      <w:r w:rsidRPr="00ED12FD">
        <w:rPr>
          <w:sz w:val="24"/>
          <w:szCs w:val="24"/>
        </w:rPr>
        <w:t>;</w:t>
      </w:r>
    </w:p>
    <w:p w14:paraId="31E3377A" w14:textId="75498320" w:rsidR="00AB24EF" w:rsidRPr="00713EE3" w:rsidRDefault="001B27DE" w:rsidP="00713EE3">
      <w:pPr>
        <w:pStyle w:val="PargrafodaLista"/>
        <w:numPr>
          <w:ilvl w:val="0"/>
          <w:numId w:val="3"/>
        </w:numPr>
        <w:tabs>
          <w:tab w:val="left" w:pos="834"/>
        </w:tabs>
        <w:spacing w:line="360" w:lineRule="auto"/>
        <w:ind w:right="213"/>
        <w:rPr>
          <w:sz w:val="24"/>
          <w:szCs w:val="24"/>
        </w:rPr>
      </w:pPr>
      <w:r w:rsidRPr="00CB20E6">
        <w:rPr>
          <w:sz w:val="24"/>
          <w:szCs w:val="24"/>
        </w:rPr>
        <w:t>Decreto-Lei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n.º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15/93,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de</w:t>
      </w:r>
      <w:r w:rsidRPr="00CB20E6">
        <w:rPr>
          <w:spacing w:val="-5"/>
          <w:sz w:val="24"/>
          <w:szCs w:val="24"/>
        </w:rPr>
        <w:t xml:space="preserve"> </w:t>
      </w:r>
      <w:r w:rsidRPr="00CB20E6">
        <w:rPr>
          <w:sz w:val="24"/>
          <w:szCs w:val="24"/>
        </w:rPr>
        <w:t>22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de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janeiro,</w:t>
      </w:r>
      <w:r w:rsidRPr="00CB20E6">
        <w:rPr>
          <w:spacing w:val="-5"/>
          <w:sz w:val="24"/>
          <w:szCs w:val="24"/>
        </w:rPr>
        <w:t xml:space="preserve"> </w:t>
      </w:r>
      <w:r w:rsidRPr="00CB20E6">
        <w:rPr>
          <w:sz w:val="24"/>
          <w:szCs w:val="24"/>
        </w:rPr>
        <w:t>alterado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e</w:t>
      </w:r>
      <w:r w:rsidRPr="00CB20E6">
        <w:rPr>
          <w:spacing w:val="-4"/>
          <w:sz w:val="24"/>
          <w:szCs w:val="24"/>
        </w:rPr>
        <w:t xml:space="preserve"> </w:t>
      </w:r>
      <w:r w:rsidRPr="00CB20E6">
        <w:rPr>
          <w:sz w:val="24"/>
          <w:szCs w:val="24"/>
        </w:rPr>
        <w:t>republicado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pela</w:t>
      </w:r>
      <w:r w:rsidRPr="00CB20E6">
        <w:rPr>
          <w:spacing w:val="-7"/>
          <w:sz w:val="24"/>
          <w:szCs w:val="24"/>
        </w:rPr>
        <w:t xml:space="preserve"> </w:t>
      </w:r>
      <w:r w:rsidRPr="00CB20E6">
        <w:rPr>
          <w:sz w:val="24"/>
          <w:szCs w:val="24"/>
        </w:rPr>
        <w:t>Lei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n.º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18/2009,</w:t>
      </w:r>
      <w:r w:rsidRPr="00CB20E6">
        <w:rPr>
          <w:spacing w:val="-5"/>
          <w:sz w:val="24"/>
          <w:szCs w:val="24"/>
        </w:rPr>
        <w:t xml:space="preserve"> </w:t>
      </w:r>
      <w:r w:rsidRPr="00CB20E6">
        <w:rPr>
          <w:sz w:val="24"/>
          <w:szCs w:val="24"/>
        </w:rPr>
        <w:t>de</w:t>
      </w:r>
      <w:r w:rsidRPr="00CB20E6">
        <w:rPr>
          <w:spacing w:val="-7"/>
          <w:sz w:val="24"/>
          <w:szCs w:val="24"/>
        </w:rPr>
        <w:t xml:space="preserve"> </w:t>
      </w:r>
      <w:r w:rsidRPr="00CB20E6">
        <w:rPr>
          <w:sz w:val="24"/>
          <w:szCs w:val="24"/>
        </w:rPr>
        <w:t>11</w:t>
      </w:r>
      <w:r w:rsidRPr="00CB20E6">
        <w:rPr>
          <w:spacing w:val="-6"/>
          <w:sz w:val="24"/>
          <w:szCs w:val="24"/>
        </w:rPr>
        <w:t xml:space="preserve"> </w:t>
      </w:r>
      <w:r w:rsidRPr="00CB20E6">
        <w:rPr>
          <w:sz w:val="24"/>
          <w:szCs w:val="24"/>
        </w:rPr>
        <w:t>de</w:t>
      </w:r>
      <w:r w:rsidRPr="00CB20E6">
        <w:rPr>
          <w:spacing w:val="-58"/>
          <w:sz w:val="24"/>
          <w:szCs w:val="24"/>
        </w:rPr>
        <w:t xml:space="preserve"> </w:t>
      </w:r>
      <w:r w:rsidRPr="00AB24EF">
        <w:rPr>
          <w:sz w:val="24"/>
          <w:szCs w:val="24"/>
        </w:rPr>
        <w:t>maio, alterado pelas Leis n.º</w:t>
      </w:r>
      <w:r w:rsidRPr="00AB24EF">
        <w:rPr>
          <w:sz w:val="24"/>
          <w:szCs w:val="24"/>
          <w:vertAlign w:val="superscript"/>
        </w:rPr>
        <w:t xml:space="preserve">s </w:t>
      </w:r>
      <w:r w:rsidRPr="00AB24EF">
        <w:rPr>
          <w:sz w:val="24"/>
          <w:szCs w:val="24"/>
        </w:rPr>
        <w:t>13/2012, de 26 de março, 22/2014, de 28 de abril, 77/2014</w:t>
      </w:r>
      <w:r w:rsidR="009B318D" w:rsidRPr="00AB24EF">
        <w:rPr>
          <w:sz w:val="24"/>
          <w:szCs w:val="24"/>
        </w:rPr>
        <w:t>,</w:t>
      </w:r>
      <w:r w:rsidRPr="00AB24EF">
        <w:rPr>
          <w:sz w:val="24"/>
          <w:szCs w:val="24"/>
        </w:rPr>
        <w:t xml:space="preserve"> de</w:t>
      </w:r>
      <w:r w:rsidRPr="00AB24EF">
        <w:rPr>
          <w:spacing w:val="1"/>
          <w:sz w:val="24"/>
          <w:szCs w:val="24"/>
        </w:rPr>
        <w:t xml:space="preserve"> </w:t>
      </w:r>
      <w:r w:rsidRPr="00AB24EF">
        <w:rPr>
          <w:sz w:val="24"/>
          <w:szCs w:val="24"/>
        </w:rPr>
        <w:t>11</w:t>
      </w:r>
      <w:r w:rsidRPr="00AB24EF">
        <w:rPr>
          <w:spacing w:val="-1"/>
          <w:sz w:val="24"/>
          <w:szCs w:val="24"/>
        </w:rPr>
        <w:t xml:space="preserve"> </w:t>
      </w:r>
      <w:r w:rsidRPr="00AB24EF">
        <w:rPr>
          <w:sz w:val="24"/>
          <w:szCs w:val="24"/>
        </w:rPr>
        <w:t>de</w:t>
      </w:r>
      <w:r w:rsidRPr="00AB24EF">
        <w:rPr>
          <w:spacing w:val="-1"/>
          <w:sz w:val="24"/>
          <w:szCs w:val="24"/>
        </w:rPr>
        <w:t xml:space="preserve"> </w:t>
      </w:r>
      <w:r w:rsidRPr="00AB24EF">
        <w:rPr>
          <w:sz w:val="24"/>
          <w:szCs w:val="24"/>
        </w:rPr>
        <w:t>novembro</w:t>
      </w:r>
      <w:r w:rsidR="00CB20E6" w:rsidRPr="00AB24EF">
        <w:rPr>
          <w:sz w:val="24"/>
          <w:szCs w:val="24"/>
        </w:rPr>
        <w:t xml:space="preserve">, </w:t>
      </w:r>
      <w:r w:rsidRPr="00AB24EF">
        <w:rPr>
          <w:sz w:val="24"/>
          <w:szCs w:val="24"/>
        </w:rPr>
        <w:t>7/2017</w:t>
      </w:r>
      <w:r w:rsidR="009B318D" w:rsidRPr="00AB24EF">
        <w:rPr>
          <w:spacing w:val="2"/>
          <w:sz w:val="24"/>
          <w:szCs w:val="24"/>
        </w:rPr>
        <w:t xml:space="preserve">, </w:t>
      </w:r>
      <w:r w:rsidRPr="00AB24EF">
        <w:rPr>
          <w:sz w:val="24"/>
          <w:szCs w:val="24"/>
        </w:rPr>
        <w:t>de</w:t>
      </w:r>
      <w:r w:rsidRPr="00AB24EF">
        <w:rPr>
          <w:spacing w:val="-1"/>
          <w:sz w:val="24"/>
          <w:szCs w:val="24"/>
        </w:rPr>
        <w:t xml:space="preserve"> </w:t>
      </w:r>
      <w:r w:rsidRPr="00AB24EF">
        <w:rPr>
          <w:sz w:val="24"/>
          <w:szCs w:val="24"/>
        </w:rPr>
        <w:t>2 de</w:t>
      </w:r>
      <w:r w:rsidRPr="00AB24EF">
        <w:rPr>
          <w:spacing w:val="-1"/>
          <w:sz w:val="24"/>
          <w:szCs w:val="24"/>
        </w:rPr>
        <w:t xml:space="preserve"> </w:t>
      </w:r>
      <w:r w:rsidRPr="00AB24EF">
        <w:rPr>
          <w:sz w:val="24"/>
          <w:szCs w:val="24"/>
        </w:rPr>
        <w:t>março</w:t>
      </w:r>
      <w:r w:rsidR="00477A44" w:rsidRPr="00AB24EF">
        <w:rPr>
          <w:sz w:val="24"/>
          <w:szCs w:val="24"/>
        </w:rPr>
        <w:t>,</w:t>
      </w:r>
      <w:r w:rsidR="00CB20E6" w:rsidRPr="00AB24EF">
        <w:rPr>
          <w:sz w:val="24"/>
          <w:szCs w:val="24"/>
        </w:rPr>
        <w:t xml:space="preserve"> 8/2019, de 1 de fevereiro, 15/2020, de 29 de maio, 58/2020, de 29 de maio, 58/2020, de 31 de agosto, 9/2021, de 29 de janeiro e 25/2021, de 11 de maio</w:t>
      </w:r>
      <w:r w:rsidRPr="00AB24EF">
        <w:rPr>
          <w:sz w:val="24"/>
          <w:szCs w:val="24"/>
        </w:rPr>
        <w:t>;</w:t>
      </w:r>
    </w:p>
    <w:p w14:paraId="691FCF18" w14:textId="77777777" w:rsidR="00FE2753" w:rsidRPr="00FE2753" w:rsidRDefault="001B27DE" w:rsidP="00FE2753">
      <w:pPr>
        <w:pStyle w:val="PargrafodaLista"/>
        <w:numPr>
          <w:ilvl w:val="0"/>
          <w:numId w:val="3"/>
        </w:numPr>
        <w:tabs>
          <w:tab w:val="left" w:pos="834"/>
        </w:tabs>
        <w:spacing w:line="360" w:lineRule="auto"/>
        <w:ind w:right="213"/>
        <w:rPr>
          <w:sz w:val="24"/>
          <w:szCs w:val="24"/>
        </w:rPr>
      </w:pPr>
      <w:r w:rsidRPr="00AB24EF">
        <w:rPr>
          <w:sz w:val="24"/>
          <w:szCs w:val="24"/>
        </w:rPr>
        <w:t>Decreto Regulamentar n.º 61/94, de 12 de outubro, alterado e republicado pelo Decreto</w:t>
      </w:r>
      <w:r w:rsidRPr="00FA5F89">
        <w:rPr>
          <w:spacing w:val="1"/>
          <w:sz w:val="24"/>
          <w:szCs w:val="24"/>
        </w:rPr>
        <w:t xml:space="preserve"> </w:t>
      </w:r>
    </w:p>
    <w:p w14:paraId="5B05FBCA" w14:textId="77777777" w:rsidR="00FE2753" w:rsidRDefault="00FE2753" w:rsidP="00FE2753">
      <w:pPr>
        <w:pStyle w:val="PargrafodaLista"/>
        <w:tabs>
          <w:tab w:val="left" w:pos="834"/>
        </w:tabs>
        <w:spacing w:line="360" w:lineRule="auto"/>
        <w:ind w:left="720" w:right="213" w:firstLine="0"/>
        <w:rPr>
          <w:szCs w:val="24"/>
        </w:rPr>
      </w:pPr>
    </w:p>
    <w:p w14:paraId="2D580462" w14:textId="0458BAE1" w:rsidR="00015E6C" w:rsidRPr="00FE2753" w:rsidRDefault="001B27DE" w:rsidP="00FE2753">
      <w:pPr>
        <w:pStyle w:val="PargrafodaLista"/>
        <w:tabs>
          <w:tab w:val="left" w:pos="834"/>
        </w:tabs>
        <w:spacing w:line="360" w:lineRule="auto"/>
        <w:ind w:left="720" w:right="213" w:firstLine="0"/>
        <w:rPr>
          <w:sz w:val="28"/>
          <w:szCs w:val="24"/>
        </w:rPr>
      </w:pPr>
      <w:r w:rsidRPr="00FE2753">
        <w:rPr>
          <w:sz w:val="24"/>
          <w:szCs w:val="24"/>
        </w:rPr>
        <w:t>Regulamentar</w:t>
      </w:r>
      <w:r w:rsidRPr="00FE2753">
        <w:rPr>
          <w:spacing w:val="-2"/>
          <w:sz w:val="24"/>
          <w:szCs w:val="24"/>
        </w:rPr>
        <w:t xml:space="preserve"> </w:t>
      </w:r>
      <w:r w:rsidRPr="00FE2753">
        <w:rPr>
          <w:sz w:val="24"/>
          <w:szCs w:val="24"/>
        </w:rPr>
        <w:t>n.º</w:t>
      </w:r>
      <w:r w:rsidRPr="00FE2753">
        <w:rPr>
          <w:spacing w:val="1"/>
          <w:sz w:val="24"/>
          <w:szCs w:val="24"/>
        </w:rPr>
        <w:t xml:space="preserve"> </w:t>
      </w:r>
      <w:r w:rsidRPr="00FE2753">
        <w:rPr>
          <w:sz w:val="24"/>
          <w:szCs w:val="24"/>
        </w:rPr>
        <w:t>28/2009, de</w:t>
      </w:r>
      <w:r w:rsidRPr="00FE2753">
        <w:rPr>
          <w:spacing w:val="-1"/>
          <w:sz w:val="24"/>
          <w:szCs w:val="24"/>
        </w:rPr>
        <w:t xml:space="preserve"> </w:t>
      </w:r>
      <w:r w:rsidRPr="00FE2753">
        <w:rPr>
          <w:sz w:val="24"/>
          <w:szCs w:val="24"/>
        </w:rPr>
        <w:t>12 de</w:t>
      </w:r>
      <w:r w:rsidRPr="00FE2753">
        <w:rPr>
          <w:spacing w:val="-1"/>
          <w:sz w:val="24"/>
          <w:szCs w:val="24"/>
        </w:rPr>
        <w:t xml:space="preserve"> </w:t>
      </w:r>
      <w:r w:rsidRPr="00FE2753">
        <w:rPr>
          <w:sz w:val="24"/>
          <w:szCs w:val="24"/>
        </w:rPr>
        <w:t>outubro</w:t>
      </w:r>
      <w:r w:rsidR="00CB20E6" w:rsidRPr="00FE2753">
        <w:rPr>
          <w:sz w:val="24"/>
          <w:szCs w:val="24"/>
        </w:rPr>
        <w:t xml:space="preserve"> e alterado pelos Decretos-Lei</w:t>
      </w:r>
      <w:r w:rsidR="00C50CA9" w:rsidRPr="00FE2753">
        <w:rPr>
          <w:sz w:val="24"/>
          <w:szCs w:val="24"/>
        </w:rPr>
        <w:t>s</w:t>
      </w:r>
      <w:r w:rsidR="00CB20E6" w:rsidRPr="00FE2753">
        <w:rPr>
          <w:sz w:val="24"/>
          <w:szCs w:val="24"/>
        </w:rPr>
        <w:t xml:space="preserve"> n.º</w:t>
      </w:r>
      <w:r w:rsidR="00CB20E6" w:rsidRPr="00FE2753">
        <w:rPr>
          <w:sz w:val="24"/>
          <w:szCs w:val="24"/>
          <w:vertAlign w:val="superscript"/>
        </w:rPr>
        <w:t xml:space="preserve">s </w:t>
      </w:r>
      <w:r w:rsidR="00CB20E6" w:rsidRPr="00FE2753">
        <w:rPr>
          <w:sz w:val="24"/>
          <w:szCs w:val="24"/>
        </w:rPr>
        <w:t>8/2019, de 15 de janeiro</w:t>
      </w:r>
      <w:r w:rsidR="00FA5F89" w:rsidRPr="00FE2753">
        <w:rPr>
          <w:sz w:val="24"/>
          <w:szCs w:val="24"/>
        </w:rPr>
        <w:t xml:space="preserve"> e</w:t>
      </w:r>
      <w:r w:rsidR="00A4487F" w:rsidRPr="00FE2753">
        <w:rPr>
          <w:sz w:val="24"/>
          <w:szCs w:val="24"/>
        </w:rPr>
        <w:t xml:space="preserve"> </w:t>
      </w:r>
      <w:r w:rsidR="00FA5F89" w:rsidRPr="00FE2753">
        <w:rPr>
          <w:sz w:val="24"/>
          <w:szCs w:val="24"/>
        </w:rPr>
        <w:t>9/2021, de 29 de janeiro</w:t>
      </w:r>
      <w:r w:rsidRPr="00FE2753">
        <w:rPr>
          <w:sz w:val="24"/>
          <w:szCs w:val="24"/>
        </w:rPr>
        <w:t>;</w:t>
      </w:r>
    </w:p>
    <w:p w14:paraId="17C954A9" w14:textId="3E21A264" w:rsidR="00F6350D" w:rsidRPr="007748BF" w:rsidRDefault="001B27DE" w:rsidP="008A5AB6">
      <w:pPr>
        <w:pStyle w:val="PargrafodaLista"/>
        <w:numPr>
          <w:ilvl w:val="0"/>
          <w:numId w:val="3"/>
        </w:numPr>
        <w:tabs>
          <w:tab w:val="left" w:pos="834"/>
        </w:tabs>
        <w:spacing w:line="360" w:lineRule="auto"/>
        <w:ind w:right="213"/>
        <w:rPr>
          <w:sz w:val="24"/>
          <w:szCs w:val="24"/>
        </w:rPr>
        <w:sectPr w:rsidR="00F6350D" w:rsidRPr="007748BF" w:rsidSect="007C5CDB">
          <w:headerReference w:type="default" r:id="rId13"/>
          <w:footerReference w:type="default" r:id="rId14"/>
          <w:pgSz w:w="11910" w:h="16850"/>
          <w:pgMar w:top="1340" w:right="960" w:bottom="920" w:left="1020" w:header="0" w:footer="340" w:gutter="0"/>
          <w:cols w:space="720"/>
          <w:docGrid w:linePitch="326"/>
        </w:sectPr>
      </w:pPr>
      <w:r w:rsidRPr="007748BF">
        <w:rPr>
          <w:sz w:val="24"/>
          <w:szCs w:val="24"/>
        </w:rPr>
        <w:t>Portaria</w:t>
      </w:r>
      <w:r w:rsidRPr="007748BF">
        <w:rPr>
          <w:spacing w:val="-3"/>
          <w:sz w:val="24"/>
          <w:szCs w:val="24"/>
        </w:rPr>
        <w:t xml:space="preserve"> </w:t>
      </w:r>
      <w:r w:rsidRPr="007748BF">
        <w:rPr>
          <w:sz w:val="24"/>
          <w:szCs w:val="24"/>
        </w:rPr>
        <w:t>n.º</w:t>
      </w:r>
      <w:r w:rsidRPr="007748BF">
        <w:rPr>
          <w:spacing w:val="-1"/>
          <w:sz w:val="24"/>
          <w:szCs w:val="24"/>
        </w:rPr>
        <w:t xml:space="preserve"> </w:t>
      </w:r>
      <w:r w:rsidRPr="007748BF">
        <w:rPr>
          <w:sz w:val="24"/>
          <w:szCs w:val="24"/>
        </w:rPr>
        <w:t>981/98, de</w:t>
      </w:r>
      <w:r w:rsidRPr="007748BF">
        <w:rPr>
          <w:spacing w:val="-1"/>
          <w:sz w:val="24"/>
          <w:szCs w:val="24"/>
        </w:rPr>
        <w:t xml:space="preserve"> </w:t>
      </w:r>
      <w:r w:rsidRPr="007748BF">
        <w:rPr>
          <w:sz w:val="24"/>
          <w:szCs w:val="24"/>
        </w:rPr>
        <w:t>18</w:t>
      </w:r>
      <w:r w:rsidRPr="007748BF">
        <w:rPr>
          <w:spacing w:val="1"/>
          <w:sz w:val="24"/>
          <w:szCs w:val="24"/>
        </w:rPr>
        <w:t xml:space="preserve"> </w:t>
      </w:r>
      <w:r w:rsidRPr="007748BF">
        <w:rPr>
          <w:sz w:val="24"/>
          <w:szCs w:val="24"/>
        </w:rPr>
        <w:t>de</w:t>
      </w:r>
      <w:r w:rsidRPr="007748BF">
        <w:rPr>
          <w:spacing w:val="-1"/>
          <w:sz w:val="24"/>
          <w:szCs w:val="24"/>
        </w:rPr>
        <w:t xml:space="preserve"> </w:t>
      </w:r>
      <w:r w:rsidRPr="007748BF">
        <w:rPr>
          <w:sz w:val="24"/>
          <w:szCs w:val="24"/>
        </w:rPr>
        <w:t>setembro</w:t>
      </w:r>
      <w:r w:rsidR="009972AF" w:rsidRPr="007748BF">
        <w:rPr>
          <w:sz w:val="24"/>
          <w:szCs w:val="24"/>
        </w:rPr>
        <w:t xml:space="preserve">, alterada pela Portaria </w:t>
      </w:r>
      <w:r w:rsidR="00FE0543" w:rsidRPr="007748BF">
        <w:rPr>
          <w:sz w:val="24"/>
          <w:szCs w:val="24"/>
        </w:rPr>
        <w:t>n.º</w:t>
      </w:r>
      <w:r w:rsidR="007748BF" w:rsidRPr="007748BF">
        <w:rPr>
          <w:sz w:val="24"/>
          <w:szCs w:val="24"/>
        </w:rPr>
        <w:t xml:space="preserve"> 1193/99, de 6 de maio, 198/2011, de 18 de maio e 137-A/2012, de 11 de maio.</w:t>
      </w:r>
    </w:p>
    <w:p w14:paraId="73A84104" w14:textId="2B5FB8B6" w:rsidR="00854ADF" w:rsidRDefault="00854ADF" w:rsidP="008E497D">
      <w:pPr>
        <w:pStyle w:val="Corpodetexto"/>
        <w:spacing w:before="139" w:line="360" w:lineRule="auto"/>
        <w:ind w:right="168"/>
        <w:jc w:val="both"/>
        <w:rPr>
          <w:b/>
        </w:rPr>
      </w:pPr>
      <w:r w:rsidRPr="00874BDA">
        <w:lastRenderedPageBreak/>
        <w:t>Minuta de</w:t>
      </w:r>
      <w:r w:rsidRPr="00854ADF">
        <w:rPr>
          <w:b/>
        </w:rPr>
        <w:t xml:space="preserve"> Requerimento de autorização para aquisição direta de </w:t>
      </w:r>
      <w:r w:rsidR="008E497D" w:rsidRPr="008E497D">
        <w:rPr>
          <w:b/>
        </w:rPr>
        <w:t>medicamentos contendo estupefacientes, substâncias psicotrópicas e seus preparados</w:t>
      </w:r>
    </w:p>
    <w:p w14:paraId="123DE48E" w14:textId="77777777" w:rsidR="008E497D" w:rsidRPr="008E497D" w:rsidRDefault="008E497D" w:rsidP="008E497D">
      <w:pPr>
        <w:pStyle w:val="Corpodetexto"/>
        <w:spacing w:before="139" w:line="360" w:lineRule="auto"/>
        <w:ind w:right="168"/>
        <w:jc w:val="both"/>
        <w:rPr>
          <w:b/>
        </w:rPr>
      </w:pPr>
    </w:p>
    <w:p w14:paraId="689DC3F5" w14:textId="51A3F4B5" w:rsidR="00854ADF" w:rsidRDefault="00854ADF" w:rsidP="00E73C79">
      <w:pPr>
        <w:pStyle w:val="Corpodetexto"/>
        <w:spacing w:before="139" w:line="360" w:lineRule="auto"/>
        <w:ind w:left="113" w:right="168"/>
        <w:jc w:val="both"/>
      </w:pPr>
      <w:r>
        <w:t xml:space="preserve">                                                                                  </w:t>
      </w:r>
      <w:r w:rsidR="00082EB4">
        <w:t xml:space="preserve"> </w:t>
      </w:r>
      <w:r>
        <w:t xml:space="preserve"> Exmo. Senhor</w:t>
      </w:r>
      <w:r w:rsidR="00082EB4">
        <w:t xml:space="preserve"> </w:t>
      </w:r>
      <w:r>
        <w:t xml:space="preserve">Diretor Regional da Saúde </w:t>
      </w:r>
    </w:p>
    <w:p w14:paraId="19EFB32D" w14:textId="77777777" w:rsidR="00A84FF6" w:rsidRDefault="00A84FF6" w:rsidP="00E73C79">
      <w:pPr>
        <w:pStyle w:val="Corpodetexto"/>
        <w:spacing w:before="139" w:line="360" w:lineRule="auto"/>
        <w:ind w:left="113" w:right="168"/>
        <w:jc w:val="both"/>
      </w:pPr>
    </w:p>
    <w:p w14:paraId="00B3FE35" w14:textId="0F2CEB7B" w:rsidR="00082EB4" w:rsidRPr="006B30CD" w:rsidRDefault="004B177D" w:rsidP="00E73C79">
      <w:pPr>
        <w:pStyle w:val="Corpodetexto"/>
        <w:spacing w:before="139" w:line="360" w:lineRule="auto"/>
        <w:ind w:left="113" w:right="168"/>
        <w:jc w:val="both"/>
        <w:rPr>
          <w:vertAlign w:val="superscript"/>
        </w:rPr>
      </w:pPr>
      <w:r w:rsidRPr="00477E5F">
        <w:rPr>
          <w:b/>
        </w:rPr>
        <w:t>(</w:t>
      </w:r>
      <w:r w:rsidR="00514138" w:rsidRPr="00477E5F">
        <w:rPr>
          <w:b/>
        </w:rPr>
        <w:t>Entidade Proprietária – Nome em caso de pessoa singular</w:t>
      </w:r>
      <w:r w:rsidR="00514138" w:rsidRPr="00477E5F">
        <w:rPr>
          <w:b/>
          <w:vertAlign w:val="superscript"/>
        </w:rPr>
        <w:t>(1)</w:t>
      </w:r>
      <w:r w:rsidR="00514138" w:rsidRPr="00477E5F">
        <w:rPr>
          <w:b/>
        </w:rPr>
        <w:t>/Denominação da sociedade conforme consta no registo comercial</w:t>
      </w:r>
      <w:r w:rsidR="00514138" w:rsidRPr="00477E5F">
        <w:rPr>
          <w:b/>
          <w:vertAlign w:val="superscript"/>
        </w:rPr>
        <w:t>(2)</w:t>
      </w:r>
      <w:r w:rsidR="00021830" w:rsidRPr="00021830">
        <w:rPr>
          <w:b/>
        </w:rPr>
        <w:t>)</w:t>
      </w:r>
      <w:r w:rsidR="00514138">
        <w:t xml:space="preserve"> _____________________________ , </w:t>
      </w:r>
      <w:r w:rsidR="00514138" w:rsidRPr="00477E5F">
        <w:rPr>
          <w:b/>
        </w:rPr>
        <w:t>BI/CC</w:t>
      </w:r>
      <w:r w:rsidR="00514138">
        <w:rPr>
          <w:vertAlign w:val="superscript"/>
        </w:rPr>
        <w:t>(1)</w:t>
      </w:r>
      <w:r w:rsidR="00514138">
        <w:t xml:space="preserve"> n.º ________</w:t>
      </w:r>
      <w:r w:rsidR="006B30CD">
        <w:t xml:space="preserve"> </w:t>
      </w:r>
      <w:r w:rsidR="00082EB4" w:rsidRPr="00082EB4">
        <w:t>validad</w:t>
      </w:r>
      <w:r w:rsidR="00574B54">
        <w:t>e _______________</w:t>
      </w:r>
      <w:r w:rsidR="00082EB4" w:rsidRPr="00082EB4">
        <w:t>,</w:t>
      </w:r>
      <w:r w:rsidR="00082EB4" w:rsidRPr="00082EB4">
        <w:rPr>
          <w:spacing w:val="27"/>
        </w:rPr>
        <w:t xml:space="preserve"> </w:t>
      </w:r>
      <w:r w:rsidR="00082EB4" w:rsidRPr="00082EB4">
        <w:rPr>
          <w:b/>
        </w:rPr>
        <w:t>NIF</w:t>
      </w:r>
      <w:r w:rsidR="00307736">
        <w:rPr>
          <w:b/>
          <w:position w:val="8"/>
          <w:vertAlign w:val="superscript"/>
        </w:rPr>
        <w:t>(1)</w:t>
      </w:r>
      <w:r w:rsidR="00082EB4" w:rsidRPr="00082EB4">
        <w:rPr>
          <w:b/>
        </w:rPr>
        <w:t>/NIPC</w:t>
      </w:r>
      <w:r w:rsidR="00307736" w:rsidRPr="00477E5F">
        <w:rPr>
          <w:b/>
          <w:position w:val="8"/>
          <w:vertAlign w:val="superscript"/>
        </w:rPr>
        <w:t>(2</w:t>
      </w:r>
      <w:r w:rsidR="008518C4">
        <w:rPr>
          <w:b/>
          <w:position w:val="8"/>
          <w:vertAlign w:val="superscript"/>
        </w:rPr>
        <w:t>)</w:t>
      </w:r>
      <w:r w:rsidR="006B30CD" w:rsidRPr="008518C4">
        <w:t>_______</w:t>
      </w:r>
      <w:r w:rsidR="008518C4">
        <w:t>_____</w:t>
      </w:r>
      <w:r w:rsidR="006B30CD" w:rsidRPr="008518C4">
        <w:t>__</w:t>
      </w:r>
      <w:r w:rsidR="00082EB4" w:rsidRPr="00082EB4">
        <w:t>,</w:t>
      </w:r>
      <w:r w:rsidR="00082EB4" w:rsidRPr="00082EB4">
        <w:rPr>
          <w:spacing w:val="5"/>
        </w:rPr>
        <w:t xml:space="preserve"> </w:t>
      </w:r>
      <w:r w:rsidR="00082EB4" w:rsidRPr="00082EB4">
        <w:t>matriculada</w:t>
      </w:r>
      <w:r w:rsidR="00082EB4" w:rsidRPr="00082EB4">
        <w:rPr>
          <w:spacing w:val="5"/>
        </w:rPr>
        <w:t xml:space="preserve"> </w:t>
      </w:r>
      <w:r w:rsidR="00082EB4" w:rsidRPr="00082EB4">
        <w:t>na</w:t>
      </w:r>
      <w:r w:rsidR="00082EB4" w:rsidRPr="00082EB4">
        <w:rPr>
          <w:spacing w:val="5"/>
        </w:rPr>
        <w:t xml:space="preserve"> </w:t>
      </w:r>
      <w:r w:rsidR="00082EB4" w:rsidRPr="00082EB4">
        <w:t>Conservatória</w:t>
      </w:r>
      <w:r w:rsidR="00082EB4" w:rsidRPr="00082EB4">
        <w:rPr>
          <w:spacing w:val="5"/>
        </w:rPr>
        <w:t xml:space="preserve"> </w:t>
      </w:r>
      <w:r w:rsidR="00082EB4" w:rsidRPr="00082EB4">
        <w:t>do</w:t>
      </w:r>
      <w:r w:rsidR="00082EB4" w:rsidRPr="00082EB4">
        <w:rPr>
          <w:spacing w:val="6"/>
        </w:rPr>
        <w:t xml:space="preserve"> </w:t>
      </w:r>
      <w:r w:rsidR="00082EB4" w:rsidRPr="00082EB4">
        <w:t>Registo</w:t>
      </w:r>
      <w:r w:rsidR="00082EB4" w:rsidRPr="00082EB4">
        <w:rPr>
          <w:spacing w:val="5"/>
        </w:rPr>
        <w:t xml:space="preserve"> </w:t>
      </w:r>
      <w:r w:rsidR="00082EB4" w:rsidRPr="00082EB4">
        <w:t>Comercial</w:t>
      </w:r>
      <w:r w:rsidR="00082EB4" w:rsidRPr="00082EB4">
        <w:rPr>
          <w:spacing w:val="6"/>
        </w:rPr>
        <w:t xml:space="preserve"> </w:t>
      </w:r>
      <w:r w:rsidR="00082EB4" w:rsidRPr="00082EB4">
        <w:t>de</w:t>
      </w:r>
      <w:r w:rsidR="008518C4">
        <w:t>____</w:t>
      </w:r>
      <w:r w:rsidR="00825C34" w:rsidRPr="008518C4">
        <w:t>_________</w:t>
      </w:r>
      <w:r w:rsidR="00082EB4" w:rsidRPr="008518C4">
        <w:t>,</w:t>
      </w:r>
      <w:r w:rsidR="00082EB4" w:rsidRPr="008518C4">
        <w:rPr>
          <w:spacing w:val="9"/>
        </w:rPr>
        <w:t xml:space="preserve"> </w:t>
      </w:r>
      <w:r w:rsidR="00082EB4" w:rsidRPr="00082EB4">
        <w:t>com</w:t>
      </w:r>
      <w:r w:rsidR="00082EB4" w:rsidRPr="00082EB4">
        <w:rPr>
          <w:spacing w:val="4"/>
        </w:rPr>
        <w:t xml:space="preserve"> </w:t>
      </w:r>
      <w:r w:rsidR="00082EB4" w:rsidRPr="00082EB4">
        <w:t>o</w:t>
      </w:r>
      <w:r w:rsidR="00082EB4" w:rsidRPr="00082EB4">
        <w:rPr>
          <w:spacing w:val="3"/>
        </w:rPr>
        <w:t xml:space="preserve"> </w:t>
      </w:r>
      <w:r w:rsidR="00082EB4" w:rsidRPr="00082EB4">
        <w:t>código</w:t>
      </w:r>
      <w:r w:rsidR="00082EB4" w:rsidRPr="00082EB4">
        <w:rPr>
          <w:spacing w:val="4"/>
        </w:rPr>
        <w:t xml:space="preserve"> </w:t>
      </w:r>
      <w:r w:rsidR="00082EB4" w:rsidRPr="00082EB4">
        <w:t>de</w:t>
      </w:r>
      <w:r w:rsidR="00477E5F">
        <w:t xml:space="preserve"> </w:t>
      </w:r>
      <w:r w:rsidR="00082EB4" w:rsidRPr="00082EB4">
        <w:rPr>
          <w:spacing w:val="-58"/>
        </w:rPr>
        <w:t xml:space="preserve"> </w:t>
      </w:r>
      <w:r w:rsidR="00082EB4" w:rsidRPr="00082EB4">
        <w:t>acesso</w:t>
      </w:r>
      <w:r w:rsidR="00082EB4" w:rsidRPr="00082EB4">
        <w:rPr>
          <w:spacing w:val="28"/>
        </w:rPr>
        <w:t xml:space="preserve"> </w:t>
      </w:r>
      <w:r w:rsidR="00082EB4" w:rsidRPr="00082EB4">
        <w:t>à</w:t>
      </w:r>
      <w:r w:rsidR="00082EB4" w:rsidRPr="00082EB4">
        <w:rPr>
          <w:spacing w:val="24"/>
        </w:rPr>
        <w:t xml:space="preserve"> </w:t>
      </w:r>
      <w:r w:rsidR="00082EB4" w:rsidRPr="00082EB4">
        <w:t>certidão</w:t>
      </w:r>
      <w:r w:rsidR="00082EB4" w:rsidRPr="00082EB4">
        <w:rPr>
          <w:spacing w:val="25"/>
        </w:rPr>
        <w:t xml:space="preserve"> </w:t>
      </w:r>
      <w:r w:rsidR="00082EB4" w:rsidRPr="00082EB4">
        <w:t>permanente</w:t>
      </w:r>
      <w:r w:rsidR="00082EB4" w:rsidRPr="00082EB4">
        <w:rPr>
          <w:spacing w:val="25"/>
        </w:rPr>
        <w:t xml:space="preserve"> </w:t>
      </w:r>
      <w:r w:rsidR="00082EB4" w:rsidRPr="00082EB4">
        <w:t>n.º</w:t>
      </w:r>
      <w:r w:rsidR="00082EB4" w:rsidRPr="00082EB4">
        <w:rPr>
          <w:u w:val="single"/>
        </w:rPr>
        <w:tab/>
      </w:r>
      <w:r w:rsidR="00082EB4" w:rsidRPr="00082EB4">
        <w:rPr>
          <w:u w:val="single"/>
        </w:rPr>
        <w:tab/>
      </w:r>
      <w:r w:rsidR="00082EB4" w:rsidRPr="00082EB4">
        <w:t>,</w:t>
      </w:r>
      <w:r w:rsidR="00082EB4" w:rsidRPr="00082EB4">
        <w:rPr>
          <w:spacing w:val="12"/>
        </w:rPr>
        <w:t xml:space="preserve"> </w:t>
      </w:r>
      <w:r w:rsidR="00082EB4" w:rsidRPr="00082EB4">
        <w:t>com</w:t>
      </w:r>
      <w:r w:rsidR="00082EB4" w:rsidRPr="00082EB4">
        <w:rPr>
          <w:spacing w:val="26"/>
        </w:rPr>
        <w:t xml:space="preserve"> </w:t>
      </w:r>
      <w:r w:rsidR="00082EB4" w:rsidRPr="00082EB4">
        <w:rPr>
          <w:b/>
        </w:rPr>
        <w:t>domicilio</w:t>
      </w:r>
      <w:r w:rsidR="0097796A">
        <w:rPr>
          <w:b/>
          <w:position w:val="8"/>
          <w:vertAlign w:val="superscript"/>
        </w:rPr>
        <w:t>(1)</w:t>
      </w:r>
      <w:r w:rsidR="00082EB4" w:rsidRPr="00082EB4">
        <w:rPr>
          <w:b/>
        </w:rPr>
        <w:t>/sede</w:t>
      </w:r>
      <w:r w:rsidR="00082EB4" w:rsidRPr="00082EB4">
        <w:rPr>
          <w:b/>
          <w:spacing w:val="24"/>
        </w:rPr>
        <w:t xml:space="preserve"> </w:t>
      </w:r>
      <w:r w:rsidR="00082EB4" w:rsidRPr="00082EB4">
        <w:rPr>
          <w:b/>
        </w:rPr>
        <w:t>social</w:t>
      </w:r>
      <w:r w:rsidR="0097796A">
        <w:rPr>
          <w:b/>
          <w:position w:val="8"/>
          <w:vertAlign w:val="superscript"/>
        </w:rPr>
        <w:t>(2)</w:t>
      </w:r>
      <w:r w:rsidR="00082EB4" w:rsidRPr="00082EB4">
        <w:rPr>
          <w:b/>
          <w:spacing w:val="5"/>
          <w:position w:val="8"/>
        </w:rPr>
        <w:t xml:space="preserve"> </w:t>
      </w:r>
      <w:r w:rsidR="00082EB4" w:rsidRPr="00082EB4">
        <w:t>sita</w:t>
      </w:r>
      <w:r w:rsidR="00082EB4" w:rsidRPr="00082EB4">
        <w:rPr>
          <w:spacing w:val="23"/>
        </w:rPr>
        <w:t xml:space="preserve"> </w:t>
      </w:r>
      <w:r w:rsidR="00082EB4" w:rsidRPr="00082EB4">
        <w:t>em</w:t>
      </w:r>
      <w:r w:rsidR="00082EB4" w:rsidRPr="00082EB4">
        <w:rPr>
          <w:spacing w:val="25"/>
        </w:rPr>
        <w:t xml:space="preserve"> </w:t>
      </w:r>
      <w:r w:rsidR="00082EB4" w:rsidRPr="00082EB4">
        <w:t>(</w:t>
      </w:r>
      <w:r w:rsidR="00082EB4" w:rsidRPr="00082EB4">
        <w:rPr>
          <w:b/>
        </w:rPr>
        <w:t>endereço</w:t>
      </w:r>
      <w:r>
        <w:rPr>
          <w:b/>
        </w:rPr>
        <w:t xml:space="preserve"> </w:t>
      </w:r>
      <w:r w:rsidR="00082EB4" w:rsidRPr="00082EB4">
        <w:rPr>
          <w:b/>
          <w:spacing w:val="-58"/>
        </w:rPr>
        <w:t xml:space="preserve"> </w:t>
      </w:r>
      <w:r w:rsidR="00082EB4" w:rsidRPr="00082EB4">
        <w:rPr>
          <w:b/>
        </w:rPr>
        <w:t>completo</w:t>
      </w:r>
      <w:r w:rsidR="00082EB4" w:rsidRPr="00082EB4">
        <w:rPr>
          <w:b/>
          <w:spacing w:val="33"/>
        </w:rPr>
        <w:t xml:space="preserve"> </w:t>
      </w:r>
      <w:r w:rsidR="00082EB4" w:rsidRPr="00082EB4">
        <w:rPr>
          <w:b/>
        </w:rPr>
        <w:t>e</w:t>
      </w:r>
      <w:r w:rsidR="00082EB4" w:rsidRPr="00082EB4">
        <w:rPr>
          <w:b/>
          <w:spacing w:val="33"/>
        </w:rPr>
        <w:t xml:space="preserve"> </w:t>
      </w:r>
      <w:r w:rsidR="00082EB4" w:rsidRPr="00082EB4">
        <w:rPr>
          <w:b/>
        </w:rPr>
        <w:t>código</w:t>
      </w:r>
      <w:r w:rsidR="00082EB4" w:rsidRPr="00082EB4">
        <w:rPr>
          <w:b/>
          <w:spacing w:val="34"/>
        </w:rPr>
        <w:t xml:space="preserve"> </w:t>
      </w:r>
      <w:r w:rsidR="00082EB4" w:rsidRPr="00082EB4">
        <w:rPr>
          <w:b/>
        </w:rPr>
        <w:t>postal)</w:t>
      </w:r>
      <w:r w:rsidR="00825C34" w:rsidRPr="008518C4">
        <w:t>__</w:t>
      </w:r>
      <w:r w:rsidR="008518C4">
        <w:t>______</w:t>
      </w:r>
      <w:r w:rsidR="00825C34" w:rsidRPr="008518C4">
        <w:t>____</w:t>
      </w:r>
      <w:r w:rsidR="00082EB4" w:rsidRPr="008518C4">
        <w:t>,</w:t>
      </w:r>
      <w:r w:rsidR="00082EB4" w:rsidRPr="00082EB4">
        <w:rPr>
          <w:spacing w:val="35"/>
        </w:rPr>
        <w:t xml:space="preserve"> </w:t>
      </w:r>
      <w:r w:rsidR="00082EB4" w:rsidRPr="00082EB4">
        <w:t>concelho</w:t>
      </w:r>
      <w:r w:rsidR="00082EB4" w:rsidRPr="00082EB4">
        <w:rPr>
          <w:spacing w:val="35"/>
        </w:rPr>
        <w:t xml:space="preserve"> </w:t>
      </w:r>
      <w:r w:rsidR="00082EB4" w:rsidRPr="00082EB4">
        <w:t>de</w:t>
      </w:r>
      <w:r w:rsidR="008518C4">
        <w:t xml:space="preserve"> </w:t>
      </w:r>
      <w:r w:rsidR="00825C34" w:rsidRPr="008518C4">
        <w:t>_____</w:t>
      </w:r>
      <w:r w:rsidR="008518C4">
        <w:t>______</w:t>
      </w:r>
      <w:r w:rsidR="00825C34" w:rsidRPr="008518C4">
        <w:t>___</w:t>
      </w:r>
      <w:r w:rsidR="00082EB4" w:rsidRPr="008518C4">
        <w:t>,</w:t>
      </w:r>
      <w:r w:rsidR="0097796A">
        <w:rPr>
          <w:spacing w:val="33"/>
        </w:rPr>
        <w:t xml:space="preserve"> </w:t>
      </w:r>
      <w:r w:rsidR="00082EB4" w:rsidRPr="00082EB4">
        <w:t>aqui</w:t>
      </w:r>
      <w:r w:rsidR="00082EB4" w:rsidRPr="00082EB4">
        <w:rPr>
          <w:spacing w:val="-58"/>
        </w:rPr>
        <w:t xml:space="preserve"> </w:t>
      </w:r>
      <w:r w:rsidR="00CC5F25">
        <w:rPr>
          <w:spacing w:val="-58"/>
        </w:rPr>
        <w:t xml:space="preserve">                                           </w:t>
      </w:r>
      <w:r w:rsidR="00082EB4" w:rsidRPr="00082EB4">
        <w:t>representada</w:t>
      </w:r>
      <w:r w:rsidR="00082EB4" w:rsidRPr="00082EB4">
        <w:rPr>
          <w:spacing w:val="5"/>
        </w:rPr>
        <w:t xml:space="preserve"> </w:t>
      </w:r>
      <w:r w:rsidR="00082EB4" w:rsidRPr="00082EB4">
        <w:t>por</w:t>
      </w:r>
      <w:r w:rsidR="00082EB4" w:rsidRPr="00082EB4">
        <w:rPr>
          <w:spacing w:val="6"/>
        </w:rPr>
        <w:t xml:space="preserve"> </w:t>
      </w:r>
      <w:r w:rsidR="00082EB4" w:rsidRPr="00082EB4">
        <w:t>(</w:t>
      </w:r>
      <w:r w:rsidR="00082EB4" w:rsidRPr="00082EB4">
        <w:rPr>
          <w:b/>
        </w:rPr>
        <w:t>no</w:t>
      </w:r>
      <w:r w:rsidR="00082EB4" w:rsidRPr="00082EB4">
        <w:rPr>
          <w:b/>
          <w:spacing w:val="6"/>
        </w:rPr>
        <w:t xml:space="preserve"> </w:t>
      </w:r>
      <w:r w:rsidR="00082EB4" w:rsidRPr="00082EB4">
        <w:rPr>
          <w:b/>
        </w:rPr>
        <w:t>caso</w:t>
      </w:r>
      <w:r w:rsidR="00082EB4" w:rsidRPr="00082EB4">
        <w:rPr>
          <w:b/>
          <w:spacing w:val="6"/>
        </w:rPr>
        <w:t xml:space="preserve"> </w:t>
      </w:r>
      <w:r w:rsidR="00082EB4" w:rsidRPr="00082EB4">
        <w:rPr>
          <w:b/>
        </w:rPr>
        <w:t>de</w:t>
      </w:r>
      <w:r w:rsidR="00082EB4" w:rsidRPr="00082EB4">
        <w:rPr>
          <w:b/>
          <w:spacing w:val="6"/>
        </w:rPr>
        <w:t xml:space="preserve"> </w:t>
      </w:r>
      <w:r w:rsidR="00082EB4" w:rsidRPr="00082EB4">
        <w:rPr>
          <w:b/>
        </w:rPr>
        <w:t>sociedade</w:t>
      </w:r>
      <w:r w:rsidR="00082EB4" w:rsidRPr="00082EB4">
        <w:t>)</w:t>
      </w:r>
      <w:r w:rsidR="00082EB4" w:rsidRPr="00082EB4">
        <w:rPr>
          <w:u w:val="single"/>
        </w:rPr>
        <w:tab/>
      </w:r>
      <w:r w:rsidR="00082EB4" w:rsidRPr="00082EB4">
        <w:rPr>
          <w:u w:val="single"/>
        </w:rPr>
        <w:tab/>
      </w:r>
      <w:r w:rsidR="00082EB4" w:rsidRPr="00082EB4">
        <w:rPr>
          <w:u w:val="single"/>
        </w:rPr>
        <w:tab/>
      </w:r>
      <w:r w:rsidR="00082EB4" w:rsidRPr="00082EB4">
        <w:t>,</w:t>
      </w:r>
      <w:r w:rsidR="00082EB4" w:rsidRPr="00082EB4">
        <w:rPr>
          <w:spacing w:val="6"/>
        </w:rPr>
        <w:t xml:space="preserve"> </w:t>
      </w:r>
      <w:r w:rsidR="00082EB4" w:rsidRPr="00082EB4">
        <w:t>na</w:t>
      </w:r>
      <w:r w:rsidR="00082EB4" w:rsidRPr="00082EB4">
        <w:rPr>
          <w:spacing w:val="6"/>
        </w:rPr>
        <w:t xml:space="preserve"> </w:t>
      </w:r>
      <w:r w:rsidR="00082EB4" w:rsidRPr="00082EB4">
        <w:t>qualidade</w:t>
      </w:r>
      <w:r w:rsidR="00082EB4" w:rsidRPr="00082EB4">
        <w:rPr>
          <w:spacing w:val="7"/>
        </w:rPr>
        <w:t xml:space="preserve"> </w:t>
      </w:r>
      <w:r w:rsidR="00082EB4" w:rsidRPr="00082EB4">
        <w:t>de</w:t>
      </w:r>
      <w:r w:rsidR="00082EB4" w:rsidRPr="00082EB4">
        <w:rPr>
          <w:spacing w:val="6"/>
        </w:rPr>
        <w:t xml:space="preserve"> </w:t>
      </w:r>
      <w:r w:rsidR="00082EB4" w:rsidRPr="00082EB4">
        <w:t>(</w:t>
      </w:r>
      <w:r w:rsidR="00082EB4" w:rsidRPr="00082EB4">
        <w:rPr>
          <w:b/>
        </w:rPr>
        <w:t>quem</w:t>
      </w:r>
      <w:r w:rsidR="00082EB4" w:rsidRPr="00082EB4">
        <w:rPr>
          <w:b/>
          <w:spacing w:val="8"/>
        </w:rPr>
        <w:t xml:space="preserve"> </w:t>
      </w:r>
      <w:r w:rsidR="00082EB4" w:rsidRPr="00082EB4">
        <w:rPr>
          <w:b/>
        </w:rPr>
        <w:t>obriga</w:t>
      </w:r>
      <w:r w:rsidR="00082EB4" w:rsidRPr="00082EB4">
        <w:rPr>
          <w:b/>
          <w:spacing w:val="7"/>
        </w:rPr>
        <w:t xml:space="preserve"> </w:t>
      </w:r>
      <w:r w:rsidR="00082EB4" w:rsidRPr="00082EB4">
        <w:rPr>
          <w:b/>
        </w:rPr>
        <w:t>a</w:t>
      </w:r>
      <w:r w:rsidR="00082EB4" w:rsidRPr="00082EB4">
        <w:rPr>
          <w:b/>
          <w:spacing w:val="6"/>
        </w:rPr>
        <w:t xml:space="preserve"> </w:t>
      </w:r>
      <w:r w:rsidR="00082EB4" w:rsidRPr="00082EB4">
        <w:rPr>
          <w:b/>
        </w:rPr>
        <w:t>sociedade</w:t>
      </w:r>
      <w:r w:rsidR="00082EB4" w:rsidRPr="00082EB4">
        <w:t>)</w:t>
      </w:r>
      <w:r w:rsidR="00CF3B7E">
        <w:rPr>
          <w:u w:val="single"/>
        </w:rPr>
        <w:t xml:space="preserve"> </w:t>
      </w:r>
      <w:r w:rsidR="006B30CD" w:rsidRPr="00CF3B7E">
        <w:t>___</w:t>
      </w:r>
      <w:r w:rsidR="00CF3B7E">
        <w:t>____</w:t>
      </w:r>
      <w:r w:rsidR="006B30CD" w:rsidRPr="00CF3B7E">
        <w:t>________</w:t>
      </w:r>
      <w:r w:rsidR="00082EB4" w:rsidRPr="00082EB4">
        <w:t>,</w:t>
      </w:r>
      <w:r w:rsidR="00082EB4" w:rsidRPr="00082EB4">
        <w:rPr>
          <w:spacing w:val="110"/>
        </w:rPr>
        <w:t xml:space="preserve"> </w:t>
      </w:r>
      <w:r w:rsidR="00082EB4" w:rsidRPr="00082EB4">
        <w:t>NIF</w:t>
      </w:r>
      <w:r w:rsidR="006B30CD" w:rsidRPr="00CF3B7E">
        <w:t>___</w:t>
      </w:r>
      <w:r w:rsidR="004D2D9A" w:rsidRPr="00CF3B7E">
        <w:t>__</w:t>
      </w:r>
      <w:r w:rsidR="00CF3B7E">
        <w:t>_____</w:t>
      </w:r>
      <w:r w:rsidR="004D2D9A" w:rsidRPr="00CF3B7E">
        <w:t>__</w:t>
      </w:r>
      <w:r w:rsidR="006B30CD" w:rsidRPr="00CF3B7E">
        <w:t>__</w:t>
      </w:r>
      <w:r w:rsidR="00082EB4" w:rsidRPr="00082EB4">
        <w:t>,</w:t>
      </w:r>
      <w:r w:rsidR="00082EB4" w:rsidRPr="00082EB4">
        <w:rPr>
          <w:spacing w:val="109"/>
        </w:rPr>
        <w:t xml:space="preserve"> </w:t>
      </w:r>
      <w:r w:rsidR="00082EB4" w:rsidRPr="00082EB4">
        <w:t>endereço</w:t>
      </w:r>
      <w:r w:rsidR="00082EB4" w:rsidRPr="00082EB4">
        <w:rPr>
          <w:spacing w:val="110"/>
        </w:rPr>
        <w:t xml:space="preserve"> </w:t>
      </w:r>
      <w:r w:rsidR="00082EB4" w:rsidRPr="00082EB4">
        <w:t>eletrónico</w:t>
      </w:r>
      <w:r w:rsidR="006B30CD" w:rsidRPr="00CF3B7E">
        <w:t>__</w:t>
      </w:r>
      <w:r w:rsidR="00CF3B7E">
        <w:t>__</w:t>
      </w:r>
      <w:r w:rsidR="006B30CD" w:rsidRPr="00CF3B7E">
        <w:t>___</w:t>
      </w:r>
      <w:r w:rsidR="00082EB4" w:rsidRPr="00CF3B7E">
        <w:t>@</w:t>
      </w:r>
      <w:r w:rsidR="004D2D9A" w:rsidRPr="00CF3B7E">
        <w:t>____</w:t>
      </w:r>
      <w:r w:rsidR="00CF3B7E">
        <w:t>_______</w:t>
      </w:r>
      <w:r w:rsidR="004D2D9A" w:rsidRPr="00CF3B7E">
        <w:t>_</w:t>
      </w:r>
      <w:r w:rsidR="00082EB4" w:rsidRPr="00082EB4">
        <w:t>,</w:t>
      </w:r>
      <w:r w:rsidR="00082EB4" w:rsidRPr="00082EB4">
        <w:rPr>
          <w:spacing w:val="110"/>
        </w:rPr>
        <w:t xml:space="preserve"> </w:t>
      </w:r>
      <w:r w:rsidR="00082EB4" w:rsidRPr="00082EB4">
        <w:t>telefone</w:t>
      </w:r>
      <w:r w:rsidR="00082EB4" w:rsidRPr="00082EB4">
        <w:rPr>
          <w:spacing w:val="109"/>
        </w:rPr>
        <w:t xml:space="preserve"> </w:t>
      </w:r>
      <w:r w:rsidR="00082EB4" w:rsidRPr="00082EB4">
        <w:t>n.º</w:t>
      </w:r>
      <w:r w:rsidR="004D2D9A" w:rsidRPr="00CF3B7E">
        <w:t>_____</w:t>
      </w:r>
      <w:r w:rsidR="00CF3B7E">
        <w:t>___</w:t>
      </w:r>
      <w:r w:rsidR="004D2D9A" w:rsidRPr="00CF3B7E">
        <w:t>_</w:t>
      </w:r>
      <w:r w:rsidR="00082EB4" w:rsidRPr="00082EB4">
        <w:t>,</w:t>
      </w:r>
      <w:r w:rsidR="00082EB4" w:rsidRPr="00082EB4">
        <w:rPr>
          <w:spacing w:val="25"/>
        </w:rPr>
        <w:t xml:space="preserve"> </w:t>
      </w:r>
      <w:r w:rsidR="00082EB4" w:rsidRPr="00082EB4">
        <w:t>telemóvel</w:t>
      </w:r>
      <w:r w:rsidR="00082EB4" w:rsidRPr="00082EB4">
        <w:rPr>
          <w:spacing w:val="28"/>
        </w:rPr>
        <w:t xml:space="preserve"> </w:t>
      </w:r>
      <w:r w:rsidR="00082EB4" w:rsidRPr="00082EB4">
        <w:t>n.º</w:t>
      </w:r>
      <w:r w:rsidR="00477E5F" w:rsidRPr="00CF3B7E">
        <w:t>____</w:t>
      </w:r>
      <w:r w:rsidR="004D2D9A" w:rsidRPr="00CF3B7E">
        <w:t>__</w:t>
      </w:r>
      <w:r w:rsidR="00CF3B7E">
        <w:t>_______</w:t>
      </w:r>
      <w:r w:rsidR="004D2D9A" w:rsidRPr="00CF3B7E">
        <w:t>_</w:t>
      </w:r>
      <w:r w:rsidR="00477E5F" w:rsidRPr="00CF3B7E">
        <w:t>___</w:t>
      </w:r>
      <w:r w:rsidR="00082EB4" w:rsidRPr="00CF3B7E">
        <w:t>,</w:t>
      </w:r>
      <w:r w:rsidR="0097796A" w:rsidRPr="00CF3B7E">
        <w:t xml:space="preserve"> </w:t>
      </w:r>
      <w:r w:rsidR="00BA734B">
        <w:t>licenciada</w:t>
      </w:r>
      <w:r w:rsidR="00EE2400">
        <w:t xml:space="preserve"> pela Direção Regional da Saúde para o exercício da(s) atividade(s) </w:t>
      </w:r>
      <w:r w:rsidR="00EE2400" w:rsidRPr="00D90113">
        <w:t>(</w:t>
      </w:r>
      <w:r w:rsidR="00EE2400" w:rsidRPr="00B57410">
        <w:rPr>
          <w:b/>
        </w:rPr>
        <w:t>indicar a(s) atividade(s) e classificação</w:t>
      </w:r>
      <w:r w:rsidR="00EE2400">
        <w:t>) (</w:t>
      </w:r>
      <w:r w:rsidR="00EE2400" w:rsidRPr="00EE2400">
        <w:rPr>
          <w:b/>
        </w:rPr>
        <w:t>caso aplicável</w:t>
      </w:r>
      <w:r w:rsidR="00EE2400">
        <w:t>)</w:t>
      </w:r>
      <w:r w:rsidR="00496EE6">
        <w:t xml:space="preserve"> __________________________</w:t>
      </w:r>
      <w:r w:rsidR="00EE2400">
        <w:t xml:space="preserve">, </w:t>
      </w:r>
      <w:r w:rsidR="00082EB4" w:rsidRPr="00EE2400">
        <w:t>detentora</w:t>
      </w:r>
      <w:r w:rsidR="00082EB4" w:rsidRPr="00EE2400">
        <w:rPr>
          <w:spacing w:val="-14"/>
        </w:rPr>
        <w:t xml:space="preserve"> </w:t>
      </w:r>
      <w:r w:rsidR="00082EB4" w:rsidRPr="00EE2400">
        <w:t>da</w:t>
      </w:r>
      <w:r w:rsidR="00082EB4" w:rsidRPr="00EE2400">
        <w:rPr>
          <w:spacing w:val="-14"/>
        </w:rPr>
        <w:t xml:space="preserve"> </w:t>
      </w:r>
      <w:r w:rsidR="00082EB4" w:rsidRPr="00EE2400">
        <w:t>autorização</w:t>
      </w:r>
      <w:r w:rsidR="00082EB4" w:rsidRPr="00EE2400">
        <w:rPr>
          <w:spacing w:val="-11"/>
        </w:rPr>
        <w:t xml:space="preserve"> </w:t>
      </w:r>
      <w:r w:rsidR="00082EB4" w:rsidRPr="00EE2400">
        <w:t>para</w:t>
      </w:r>
      <w:r w:rsidR="00082EB4" w:rsidRPr="00EE2400">
        <w:rPr>
          <w:spacing w:val="-15"/>
        </w:rPr>
        <w:t xml:space="preserve"> </w:t>
      </w:r>
      <w:r w:rsidR="00082EB4" w:rsidRPr="00EE2400">
        <w:t>aquisição</w:t>
      </w:r>
      <w:r w:rsidR="00082EB4" w:rsidRPr="00EE2400">
        <w:rPr>
          <w:spacing w:val="-12"/>
        </w:rPr>
        <w:t xml:space="preserve"> </w:t>
      </w:r>
      <w:r w:rsidR="00082EB4" w:rsidRPr="00EE2400">
        <w:t>direta</w:t>
      </w:r>
      <w:r w:rsidR="00082EB4" w:rsidRPr="00EE2400">
        <w:rPr>
          <w:spacing w:val="-14"/>
        </w:rPr>
        <w:t xml:space="preserve"> </w:t>
      </w:r>
      <w:r w:rsidR="00082EB4" w:rsidRPr="00EE2400">
        <w:t>de</w:t>
      </w:r>
      <w:r w:rsidR="00082EB4" w:rsidRPr="00EE2400">
        <w:rPr>
          <w:spacing w:val="-12"/>
        </w:rPr>
        <w:t xml:space="preserve"> </w:t>
      </w:r>
      <w:r w:rsidR="00082EB4" w:rsidRPr="00EE2400">
        <w:t>medicamentos</w:t>
      </w:r>
      <w:r w:rsidR="00082EB4" w:rsidRPr="00EE2400">
        <w:rPr>
          <w:spacing w:val="-13"/>
        </w:rPr>
        <w:t xml:space="preserve"> </w:t>
      </w:r>
      <w:r w:rsidR="00082EB4" w:rsidRPr="00EE2400">
        <w:t>de</w:t>
      </w:r>
      <w:r w:rsidR="00082EB4" w:rsidRPr="00EE2400">
        <w:rPr>
          <w:spacing w:val="-13"/>
        </w:rPr>
        <w:t xml:space="preserve"> </w:t>
      </w:r>
      <w:r w:rsidR="00082EB4" w:rsidRPr="00EE2400">
        <w:t>uso</w:t>
      </w:r>
      <w:r w:rsidR="00082EB4" w:rsidRPr="00EE2400">
        <w:rPr>
          <w:spacing w:val="-13"/>
        </w:rPr>
        <w:t xml:space="preserve"> </w:t>
      </w:r>
      <w:r w:rsidR="00082EB4" w:rsidRPr="00EE2400">
        <w:t>humano</w:t>
      </w:r>
      <w:r w:rsidR="00082EB4" w:rsidRPr="00EE2400">
        <w:rPr>
          <w:spacing w:val="-14"/>
        </w:rPr>
        <w:t xml:space="preserve"> </w:t>
      </w:r>
      <w:r w:rsidR="00082EB4" w:rsidRPr="00EE2400">
        <w:t>para</w:t>
      </w:r>
      <w:r w:rsidR="00082EB4" w:rsidRPr="00EE2400">
        <w:rPr>
          <w:spacing w:val="-15"/>
        </w:rPr>
        <w:t xml:space="preserve"> </w:t>
      </w:r>
      <w:r w:rsidR="00082EB4" w:rsidRPr="00EE2400">
        <w:t>consumo</w:t>
      </w:r>
      <w:r w:rsidR="00082EB4" w:rsidRPr="00EE2400">
        <w:rPr>
          <w:spacing w:val="-12"/>
        </w:rPr>
        <w:t xml:space="preserve"> </w:t>
      </w:r>
      <w:r w:rsidR="00082EB4" w:rsidRPr="00EE2400">
        <w:t>próprio</w:t>
      </w:r>
      <w:r w:rsidR="00496EE6">
        <w:t xml:space="preserve"> n.º ____________</w:t>
      </w:r>
      <w:r w:rsidR="00477E5F" w:rsidRPr="00EE2400">
        <w:t xml:space="preserve"> </w:t>
      </w:r>
      <w:r w:rsidR="00082EB4" w:rsidRPr="00EE2400">
        <w:rPr>
          <w:spacing w:val="-58"/>
        </w:rPr>
        <w:t xml:space="preserve"> </w:t>
      </w:r>
      <w:r w:rsidR="00082EB4" w:rsidRPr="00EE2400">
        <w:rPr>
          <w:b/>
        </w:rPr>
        <w:t>(caso</w:t>
      </w:r>
      <w:r w:rsidR="00082EB4" w:rsidRPr="00EE2400">
        <w:rPr>
          <w:b/>
          <w:spacing w:val="60"/>
        </w:rPr>
        <w:t xml:space="preserve"> </w:t>
      </w:r>
      <w:r w:rsidR="00082EB4" w:rsidRPr="00EE2400">
        <w:rPr>
          <w:b/>
        </w:rPr>
        <w:t>aplicável)</w:t>
      </w:r>
      <w:r w:rsidR="00082EB4" w:rsidRPr="00EE2400">
        <w:t>,</w:t>
      </w:r>
      <w:r w:rsidR="00082EB4" w:rsidRPr="00082EB4">
        <w:rPr>
          <w:spacing w:val="47"/>
        </w:rPr>
        <w:t xml:space="preserve"> </w:t>
      </w:r>
      <w:r w:rsidR="00082EB4" w:rsidRPr="00082EB4">
        <w:t>nas</w:t>
      </w:r>
      <w:r w:rsidR="00082EB4" w:rsidRPr="00082EB4">
        <w:rPr>
          <w:spacing w:val="60"/>
        </w:rPr>
        <w:t xml:space="preserve"> </w:t>
      </w:r>
      <w:r w:rsidR="00082EB4" w:rsidRPr="00082EB4">
        <w:t>instalações</w:t>
      </w:r>
      <w:r w:rsidR="00082EB4" w:rsidRPr="00082EB4">
        <w:rPr>
          <w:spacing w:val="61"/>
        </w:rPr>
        <w:t xml:space="preserve"> </w:t>
      </w:r>
      <w:r w:rsidR="00082EB4" w:rsidRPr="00082EB4">
        <w:t>sitas</w:t>
      </w:r>
      <w:r w:rsidR="00082EB4" w:rsidRPr="00082EB4">
        <w:rPr>
          <w:spacing w:val="60"/>
        </w:rPr>
        <w:t xml:space="preserve"> </w:t>
      </w:r>
      <w:r w:rsidR="00082EB4" w:rsidRPr="00082EB4">
        <w:t>em</w:t>
      </w:r>
      <w:r w:rsidR="00082EB4" w:rsidRPr="00082EB4">
        <w:rPr>
          <w:spacing w:val="61"/>
        </w:rPr>
        <w:t xml:space="preserve"> </w:t>
      </w:r>
      <w:r w:rsidR="00082EB4" w:rsidRPr="00082EB4">
        <w:t>(</w:t>
      </w:r>
      <w:r w:rsidR="00082EB4" w:rsidRPr="00082EB4">
        <w:rPr>
          <w:b/>
        </w:rPr>
        <w:t>endereço</w:t>
      </w:r>
      <w:r w:rsidR="00082EB4" w:rsidRPr="00082EB4">
        <w:rPr>
          <w:b/>
          <w:spacing w:val="60"/>
        </w:rPr>
        <w:t xml:space="preserve"> </w:t>
      </w:r>
      <w:r w:rsidR="00082EB4" w:rsidRPr="00082EB4">
        <w:rPr>
          <w:b/>
        </w:rPr>
        <w:t>completo</w:t>
      </w:r>
      <w:r w:rsidR="00082EB4" w:rsidRPr="00082EB4">
        <w:rPr>
          <w:b/>
          <w:spacing w:val="61"/>
        </w:rPr>
        <w:t xml:space="preserve"> </w:t>
      </w:r>
      <w:r w:rsidR="00082EB4" w:rsidRPr="00082EB4">
        <w:rPr>
          <w:b/>
        </w:rPr>
        <w:t>e</w:t>
      </w:r>
      <w:r w:rsidR="00082EB4" w:rsidRPr="00082EB4">
        <w:rPr>
          <w:b/>
          <w:spacing w:val="59"/>
        </w:rPr>
        <w:t xml:space="preserve"> </w:t>
      </w:r>
      <w:r w:rsidR="00082EB4" w:rsidRPr="00082EB4">
        <w:rPr>
          <w:b/>
        </w:rPr>
        <w:t>código</w:t>
      </w:r>
      <w:r w:rsidR="00082EB4" w:rsidRPr="00082EB4">
        <w:rPr>
          <w:b/>
          <w:spacing w:val="61"/>
        </w:rPr>
        <w:t xml:space="preserve"> </w:t>
      </w:r>
      <w:r w:rsidR="00082EB4" w:rsidRPr="00082EB4">
        <w:rPr>
          <w:b/>
        </w:rPr>
        <w:t>postal</w:t>
      </w:r>
      <w:r w:rsidR="00082EB4" w:rsidRPr="00082EB4">
        <w:t>)</w:t>
      </w:r>
      <w:r w:rsidR="00F0598F" w:rsidRPr="00CF3B7E">
        <w:t>______</w:t>
      </w:r>
      <w:r w:rsidR="00CF3B7E">
        <w:t>_______</w:t>
      </w:r>
      <w:r w:rsidR="00F0598F" w:rsidRPr="00CF3B7E">
        <w:t>__</w:t>
      </w:r>
      <w:r w:rsidR="00082EB4" w:rsidRPr="00CF3B7E">
        <w:rPr>
          <w:spacing w:val="-2"/>
        </w:rPr>
        <w:t>,</w:t>
      </w:r>
      <w:r w:rsidR="004D2D9A">
        <w:rPr>
          <w:spacing w:val="-2"/>
        </w:rPr>
        <w:t xml:space="preserve"> </w:t>
      </w:r>
      <w:r w:rsidR="00082EB4" w:rsidRPr="00082EB4">
        <w:rPr>
          <w:spacing w:val="-58"/>
        </w:rPr>
        <w:t xml:space="preserve"> </w:t>
      </w:r>
      <w:r w:rsidR="00082EB4" w:rsidRPr="00082EB4">
        <w:t>freguesia</w:t>
      </w:r>
      <w:r w:rsidR="00082EB4" w:rsidRPr="00082EB4">
        <w:rPr>
          <w:spacing w:val="11"/>
        </w:rPr>
        <w:t xml:space="preserve"> </w:t>
      </w:r>
      <w:r w:rsidR="00082EB4" w:rsidRPr="00082EB4">
        <w:t>de</w:t>
      </w:r>
      <w:r w:rsidR="00082EB4" w:rsidRPr="00082EB4">
        <w:rPr>
          <w:u w:val="single"/>
        </w:rPr>
        <w:tab/>
      </w:r>
      <w:r w:rsidR="00082EB4" w:rsidRPr="00082EB4">
        <w:rPr>
          <w:u w:val="single"/>
        </w:rPr>
        <w:tab/>
      </w:r>
      <w:r w:rsidR="00082EB4" w:rsidRPr="00082EB4">
        <w:t>,</w:t>
      </w:r>
      <w:r w:rsidR="00082EB4" w:rsidRPr="00082EB4">
        <w:rPr>
          <w:spacing w:val="13"/>
        </w:rPr>
        <w:t xml:space="preserve"> </w:t>
      </w:r>
      <w:r w:rsidR="00082EB4" w:rsidRPr="00082EB4">
        <w:t>concelho</w:t>
      </w:r>
      <w:r w:rsidR="00082EB4" w:rsidRPr="00082EB4">
        <w:rPr>
          <w:spacing w:val="13"/>
        </w:rPr>
        <w:t xml:space="preserve"> </w:t>
      </w:r>
      <w:r w:rsidR="00082EB4" w:rsidRPr="00082EB4">
        <w:t>de</w:t>
      </w:r>
      <w:r w:rsidR="00ED021E" w:rsidRPr="00F7439C">
        <w:t>____</w:t>
      </w:r>
      <w:r w:rsidR="00F7439C">
        <w:t>__</w:t>
      </w:r>
      <w:r w:rsidR="00ED021E" w:rsidRPr="00F7439C">
        <w:t>_______</w:t>
      </w:r>
      <w:r w:rsidR="00082EB4" w:rsidRPr="00F7439C">
        <w:t>,</w:t>
      </w:r>
      <w:r w:rsidR="00082EB4" w:rsidRPr="00082EB4">
        <w:rPr>
          <w:spacing w:val="14"/>
        </w:rPr>
        <w:t xml:space="preserve"> </w:t>
      </w:r>
      <w:r w:rsidR="00082EB4" w:rsidRPr="00082EB4">
        <w:t>vem</w:t>
      </w:r>
      <w:r w:rsidR="00082EB4" w:rsidRPr="00082EB4">
        <w:rPr>
          <w:spacing w:val="13"/>
        </w:rPr>
        <w:t xml:space="preserve"> </w:t>
      </w:r>
      <w:r w:rsidR="00082EB4" w:rsidRPr="00082EB4">
        <w:t>ao</w:t>
      </w:r>
      <w:r w:rsidR="00082EB4" w:rsidRPr="00082EB4">
        <w:rPr>
          <w:spacing w:val="15"/>
        </w:rPr>
        <w:t xml:space="preserve"> </w:t>
      </w:r>
      <w:r w:rsidR="00082EB4" w:rsidRPr="00082EB4">
        <w:t>abrigo</w:t>
      </w:r>
      <w:r w:rsidR="001B2687">
        <w:t xml:space="preserve"> </w:t>
      </w:r>
      <w:r w:rsidR="006B30CD">
        <w:rPr>
          <w:spacing w:val="-58"/>
        </w:rPr>
        <w:t xml:space="preserve"> </w:t>
      </w:r>
      <w:r w:rsidR="00082EB4" w:rsidRPr="00082EB4">
        <w:t xml:space="preserve">do disposto no artigo 4.º do Decreto-Lei n.º 15/93, de 22 de janeiro, </w:t>
      </w:r>
      <w:r w:rsidR="00C8494D">
        <w:t xml:space="preserve">na sua redação atual, </w:t>
      </w:r>
      <w:r w:rsidR="00082EB4" w:rsidRPr="00082EB4">
        <w:t>e do artigo 6.º do Decreto</w:t>
      </w:r>
      <w:r w:rsidR="00082EB4" w:rsidRPr="00082EB4">
        <w:rPr>
          <w:spacing w:val="1"/>
        </w:rPr>
        <w:t xml:space="preserve"> </w:t>
      </w:r>
      <w:r w:rsidR="00082EB4" w:rsidRPr="00082EB4">
        <w:t xml:space="preserve">Regulamentar n.º 61/94, de 12 de outubro, </w:t>
      </w:r>
      <w:r w:rsidR="001B7A27">
        <w:t xml:space="preserve">na sua redação atual, </w:t>
      </w:r>
      <w:r w:rsidR="00082EB4" w:rsidRPr="00082EB4">
        <w:t>de harmonia com o artigo 88.º deste diploma, quanto à</w:t>
      </w:r>
      <w:r w:rsidR="00082EB4" w:rsidRPr="00082EB4">
        <w:rPr>
          <w:spacing w:val="1"/>
        </w:rPr>
        <w:t xml:space="preserve"> </w:t>
      </w:r>
      <w:r w:rsidR="00082EB4" w:rsidRPr="00082EB4">
        <w:t>aplicação à Região Autónoma d</w:t>
      </w:r>
      <w:r w:rsidR="006B30CD">
        <w:t>os Açores</w:t>
      </w:r>
      <w:r w:rsidR="00082EB4" w:rsidRPr="00082EB4">
        <w:t>, requerer a V. Exa. autorização para adquirir diretamente</w:t>
      </w:r>
      <w:r w:rsidR="00082EB4" w:rsidRPr="00082EB4">
        <w:rPr>
          <w:spacing w:val="1"/>
        </w:rPr>
        <w:t xml:space="preserve"> </w:t>
      </w:r>
      <w:r w:rsidR="00082EB4" w:rsidRPr="00082EB4">
        <w:t>aos</w:t>
      </w:r>
      <w:r w:rsidR="00082EB4" w:rsidRPr="00082EB4">
        <w:rPr>
          <w:spacing w:val="1"/>
        </w:rPr>
        <w:t xml:space="preserve"> </w:t>
      </w:r>
      <w:r w:rsidR="00082EB4" w:rsidRPr="00082EB4">
        <w:t>produtores,</w:t>
      </w:r>
      <w:r w:rsidR="00082EB4" w:rsidRPr="00082EB4">
        <w:rPr>
          <w:spacing w:val="1"/>
        </w:rPr>
        <w:t xml:space="preserve"> </w:t>
      </w:r>
      <w:r w:rsidR="00082EB4" w:rsidRPr="00082EB4">
        <w:t>grossistas</w:t>
      </w:r>
      <w:r w:rsidR="00082EB4" w:rsidRPr="00082EB4">
        <w:rPr>
          <w:spacing w:val="1"/>
        </w:rPr>
        <w:t xml:space="preserve"> </w:t>
      </w:r>
      <w:r w:rsidR="00082EB4" w:rsidRPr="00082EB4">
        <w:t>e</w:t>
      </w:r>
      <w:r w:rsidR="00082EB4" w:rsidRPr="00082EB4">
        <w:rPr>
          <w:spacing w:val="1"/>
        </w:rPr>
        <w:t xml:space="preserve"> </w:t>
      </w:r>
      <w:r w:rsidR="006F7A36">
        <w:rPr>
          <w:spacing w:val="1"/>
        </w:rPr>
        <w:t xml:space="preserve">importadores </w:t>
      </w:r>
      <w:r w:rsidR="006F7A36">
        <w:t>medicamentos contendo estupefacientes, substâncias psicotrópicas e seus preparados</w:t>
      </w:r>
      <w:r w:rsidR="00082EB4" w:rsidRPr="00082EB4">
        <w:t>, constantes das tabelas I a IV, com exceção da II-A, anexas ao Decreto-Lei n.º 15/93, de</w:t>
      </w:r>
      <w:r w:rsidR="00082EB4" w:rsidRPr="00082EB4">
        <w:rPr>
          <w:spacing w:val="1"/>
        </w:rPr>
        <w:t xml:space="preserve"> </w:t>
      </w:r>
      <w:r w:rsidR="00082EB4" w:rsidRPr="00082EB4">
        <w:t>22</w:t>
      </w:r>
      <w:r w:rsidR="00082EB4" w:rsidRPr="00082EB4">
        <w:rPr>
          <w:spacing w:val="-1"/>
        </w:rPr>
        <w:t xml:space="preserve"> </w:t>
      </w:r>
      <w:r w:rsidR="00082EB4" w:rsidRPr="00082EB4">
        <w:t>de</w:t>
      </w:r>
      <w:r w:rsidR="00082EB4" w:rsidRPr="00082EB4">
        <w:rPr>
          <w:spacing w:val="-1"/>
        </w:rPr>
        <w:t xml:space="preserve"> </w:t>
      </w:r>
      <w:r w:rsidR="00082EB4" w:rsidRPr="00082EB4">
        <w:t xml:space="preserve">janeiro, </w:t>
      </w:r>
      <w:r w:rsidR="000D2E53">
        <w:t xml:space="preserve">na sua redação atual, </w:t>
      </w:r>
      <w:r w:rsidR="00082EB4" w:rsidRPr="00082EB4">
        <w:t>para</w:t>
      </w:r>
      <w:r w:rsidR="00082EB4" w:rsidRPr="00082EB4">
        <w:rPr>
          <w:spacing w:val="-2"/>
        </w:rPr>
        <w:t xml:space="preserve"> </w:t>
      </w:r>
      <w:r w:rsidR="00082EB4" w:rsidRPr="00082EB4">
        <w:t>uso exclusivo dos doentes internados.</w:t>
      </w:r>
    </w:p>
    <w:p w14:paraId="142BE590" w14:textId="3AB6DE91" w:rsidR="00082EB4" w:rsidRPr="00082EB4" w:rsidRDefault="00082EB4" w:rsidP="00E73C79">
      <w:pPr>
        <w:tabs>
          <w:tab w:val="left" w:pos="2719"/>
          <w:tab w:val="left" w:pos="4392"/>
        </w:tabs>
        <w:spacing w:line="360" w:lineRule="auto"/>
        <w:ind w:left="113" w:right="117"/>
        <w:jc w:val="both"/>
        <w:rPr>
          <w:rFonts w:ascii="Times New Roman" w:hAnsi="Times New Roman"/>
          <w:szCs w:val="24"/>
        </w:rPr>
      </w:pPr>
      <w:r w:rsidRPr="00082EB4">
        <w:rPr>
          <w:rFonts w:ascii="Times New Roman" w:hAnsi="Times New Roman"/>
          <w:szCs w:val="24"/>
        </w:rPr>
        <w:t>O</w:t>
      </w:r>
      <w:r w:rsidRPr="00082EB4">
        <w:rPr>
          <w:rFonts w:ascii="Times New Roman" w:hAnsi="Times New Roman"/>
          <w:spacing w:val="47"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estabelecimento</w:t>
      </w:r>
      <w:r w:rsidRPr="00082EB4">
        <w:rPr>
          <w:rFonts w:ascii="Times New Roman" w:hAnsi="Times New Roman"/>
          <w:b/>
          <w:spacing w:val="49"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/</w:t>
      </w:r>
      <w:r w:rsidRPr="00082EB4">
        <w:rPr>
          <w:rFonts w:ascii="Times New Roman" w:hAnsi="Times New Roman"/>
          <w:b/>
          <w:spacing w:val="49"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serviço</w:t>
      </w:r>
      <w:r w:rsidRPr="006B30CD">
        <w:rPr>
          <w:rFonts w:ascii="Times New Roman" w:hAnsi="Times New Roman"/>
          <w:szCs w:val="24"/>
          <w:u w:val="single"/>
        </w:rPr>
        <w:tab/>
      </w:r>
      <w:r w:rsidRPr="00082EB4">
        <w:rPr>
          <w:rFonts w:ascii="Times New Roman" w:hAnsi="Times New Roman"/>
          <w:szCs w:val="24"/>
        </w:rPr>
        <w:t>é</w:t>
      </w:r>
      <w:r w:rsidRPr="00082EB4">
        <w:rPr>
          <w:rFonts w:ascii="Times New Roman" w:hAnsi="Times New Roman"/>
          <w:spacing w:val="48"/>
          <w:szCs w:val="24"/>
        </w:rPr>
        <w:t xml:space="preserve"> </w:t>
      </w:r>
      <w:r w:rsidRPr="00082EB4">
        <w:rPr>
          <w:rFonts w:ascii="Times New Roman" w:hAnsi="Times New Roman"/>
          <w:szCs w:val="24"/>
        </w:rPr>
        <w:t>um</w:t>
      </w:r>
      <w:r w:rsidRPr="00082EB4">
        <w:rPr>
          <w:rFonts w:ascii="Times New Roman" w:hAnsi="Times New Roman"/>
          <w:spacing w:val="50"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estabelecimento</w:t>
      </w:r>
      <w:r w:rsidR="00851DCB">
        <w:rPr>
          <w:rFonts w:ascii="Times New Roman" w:hAnsi="Times New Roman"/>
          <w:b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/</w:t>
      </w:r>
      <w:r w:rsidR="00851DCB">
        <w:rPr>
          <w:rFonts w:ascii="Times New Roman" w:hAnsi="Times New Roman"/>
          <w:b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serviço</w:t>
      </w:r>
      <w:r w:rsidR="00531165">
        <w:rPr>
          <w:rFonts w:ascii="Times New Roman" w:hAnsi="Times New Roman"/>
          <w:b/>
          <w:spacing w:val="48"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de</w:t>
      </w:r>
      <w:r w:rsidRPr="00082EB4">
        <w:rPr>
          <w:rFonts w:ascii="Times New Roman" w:hAnsi="Times New Roman"/>
          <w:b/>
          <w:spacing w:val="48"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saúde</w:t>
      </w:r>
      <w:r w:rsidRPr="00082EB4">
        <w:rPr>
          <w:rFonts w:ascii="Times New Roman" w:hAnsi="Times New Roman"/>
          <w:b/>
          <w:spacing w:val="48"/>
          <w:szCs w:val="24"/>
        </w:rPr>
        <w:t xml:space="preserve"> </w:t>
      </w:r>
      <w:proofErr w:type="gramStart"/>
      <w:r w:rsidRPr="00082EB4">
        <w:rPr>
          <w:rFonts w:ascii="Times New Roman" w:hAnsi="Times New Roman"/>
          <w:b/>
          <w:szCs w:val="24"/>
        </w:rPr>
        <w:t>público</w:t>
      </w:r>
      <w:r w:rsidR="00851DCB">
        <w:rPr>
          <w:rFonts w:ascii="Times New Roman" w:hAnsi="Times New Roman"/>
          <w:b/>
          <w:szCs w:val="24"/>
        </w:rPr>
        <w:t xml:space="preserve">  </w:t>
      </w:r>
      <w:r w:rsidRPr="00082EB4">
        <w:rPr>
          <w:rFonts w:ascii="Times New Roman" w:hAnsi="Times New Roman"/>
          <w:b/>
          <w:szCs w:val="24"/>
        </w:rPr>
        <w:t>/</w:t>
      </w:r>
      <w:proofErr w:type="gramEnd"/>
      <w:r w:rsidRPr="00082EB4">
        <w:rPr>
          <w:rFonts w:ascii="Times New Roman" w:hAnsi="Times New Roman"/>
          <w:b/>
          <w:spacing w:val="-58"/>
          <w:szCs w:val="24"/>
        </w:rPr>
        <w:t xml:space="preserve"> </w:t>
      </w:r>
      <w:r w:rsidR="00851DCB">
        <w:rPr>
          <w:rFonts w:ascii="Times New Roman" w:hAnsi="Times New Roman"/>
          <w:b/>
          <w:spacing w:val="-58"/>
          <w:szCs w:val="24"/>
        </w:rPr>
        <w:t xml:space="preserve">                                     </w:t>
      </w:r>
      <w:r w:rsidRPr="00082EB4">
        <w:rPr>
          <w:rFonts w:ascii="Times New Roman" w:hAnsi="Times New Roman"/>
          <w:b/>
          <w:szCs w:val="24"/>
        </w:rPr>
        <w:t>privado</w:t>
      </w:r>
      <w:r w:rsidR="00851DCB">
        <w:rPr>
          <w:rFonts w:ascii="Times New Roman" w:hAnsi="Times New Roman"/>
          <w:b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/</w:t>
      </w:r>
      <w:r w:rsidR="00851DCB">
        <w:rPr>
          <w:rFonts w:ascii="Times New Roman" w:hAnsi="Times New Roman"/>
          <w:b/>
          <w:szCs w:val="24"/>
        </w:rPr>
        <w:t xml:space="preserve">  </w:t>
      </w:r>
      <w:r w:rsidRPr="00082EB4">
        <w:rPr>
          <w:rFonts w:ascii="Times New Roman" w:hAnsi="Times New Roman"/>
          <w:b/>
          <w:szCs w:val="24"/>
        </w:rPr>
        <w:t>Instituição Particular de Solidariedade Socia</w:t>
      </w:r>
      <w:r w:rsidRPr="00082EB4">
        <w:rPr>
          <w:rFonts w:ascii="Times New Roman" w:hAnsi="Times New Roman"/>
          <w:szCs w:val="24"/>
        </w:rPr>
        <w:t xml:space="preserve">l, dispõe de serviço médico </w:t>
      </w:r>
      <w:r w:rsidRPr="00082EB4">
        <w:rPr>
          <w:rFonts w:ascii="Times New Roman" w:hAnsi="Times New Roman"/>
          <w:szCs w:val="24"/>
        </w:rPr>
        <w:lastRenderedPageBreak/>
        <w:t>e farmacêutico</w:t>
      </w:r>
      <w:r w:rsidRPr="00082EB4">
        <w:rPr>
          <w:rFonts w:ascii="Times New Roman" w:hAnsi="Times New Roman"/>
          <w:spacing w:val="-57"/>
          <w:szCs w:val="24"/>
        </w:rPr>
        <w:t xml:space="preserve"> </w:t>
      </w:r>
      <w:r w:rsidR="006A55C3">
        <w:rPr>
          <w:rFonts w:ascii="Times New Roman" w:hAnsi="Times New Roman"/>
          <w:spacing w:val="-57"/>
          <w:szCs w:val="24"/>
        </w:rPr>
        <w:t xml:space="preserve">               </w:t>
      </w:r>
      <w:r w:rsidRPr="00082EB4">
        <w:rPr>
          <w:rFonts w:ascii="Times New Roman" w:hAnsi="Times New Roman"/>
          <w:szCs w:val="24"/>
        </w:rPr>
        <w:t xml:space="preserve">e de regime de internamento / </w:t>
      </w:r>
      <w:r w:rsidRPr="00082EB4">
        <w:rPr>
          <w:rFonts w:ascii="Times New Roman" w:hAnsi="Times New Roman"/>
          <w:b/>
          <w:szCs w:val="24"/>
        </w:rPr>
        <w:t>de longa duração / de recobro após intervenção médica / cirurgia</w:t>
      </w:r>
      <w:r w:rsidRPr="00082EB4">
        <w:rPr>
          <w:rFonts w:ascii="Times New Roman" w:hAnsi="Times New Roman"/>
          <w:b/>
          <w:spacing w:val="1"/>
          <w:szCs w:val="24"/>
        </w:rPr>
        <w:t xml:space="preserve"> </w:t>
      </w:r>
      <w:r w:rsidRPr="00082EB4">
        <w:rPr>
          <w:rFonts w:ascii="Times New Roman" w:hAnsi="Times New Roman"/>
          <w:b/>
          <w:szCs w:val="24"/>
        </w:rPr>
        <w:t>especializada</w:t>
      </w:r>
      <w:r w:rsidRPr="006B30CD">
        <w:rPr>
          <w:rFonts w:ascii="Times New Roman" w:hAnsi="Times New Roman"/>
          <w:szCs w:val="24"/>
          <w:u w:val="single"/>
        </w:rPr>
        <w:tab/>
      </w:r>
      <w:r w:rsidRPr="00082EB4">
        <w:rPr>
          <w:rFonts w:ascii="Times New Roman" w:hAnsi="Times New Roman"/>
          <w:szCs w:val="24"/>
        </w:rPr>
        <w:t>.</w:t>
      </w:r>
    </w:p>
    <w:p w14:paraId="56F74495" w14:textId="1D6FF6F8" w:rsidR="0028100B" w:rsidRDefault="00082EB4" w:rsidP="0028100B">
      <w:pPr>
        <w:pStyle w:val="Corpodetexto"/>
        <w:tabs>
          <w:tab w:val="left" w:pos="1116"/>
        </w:tabs>
        <w:spacing w:before="137" w:line="360" w:lineRule="auto"/>
        <w:ind w:left="113"/>
        <w:jc w:val="both"/>
      </w:pPr>
      <w:r w:rsidRPr="00082EB4">
        <w:t>O(a)</w:t>
      </w:r>
      <w:r w:rsidRPr="00082EB4">
        <w:rPr>
          <w:spacing w:val="30"/>
        </w:rPr>
        <w:t xml:space="preserve"> </w:t>
      </w:r>
      <w:r w:rsidRPr="00082EB4">
        <w:t>responsável</w:t>
      </w:r>
      <w:r w:rsidRPr="00082EB4">
        <w:rPr>
          <w:spacing w:val="32"/>
        </w:rPr>
        <w:t xml:space="preserve"> </w:t>
      </w:r>
      <w:r w:rsidRPr="00082EB4">
        <w:t>pelo</w:t>
      </w:r>
      <w:r w:rsidRPr="00082EB4">
        <w:rPr>
          <w:spacing w:val="32"/>
        </w:rPr>
        <w:t xml:space="preserve"> </w:t>
      </w:r>
      <w:r w:rsidRPr="00082EB4">
        <w:t>serviço</w:t>
      </w:r>
      <w:r w:rsidRPr="00082EB4">
        <w:rPr>
          <w:spacing w:val="32"/>
        </w:rPr>
        <w:t xml:space="preserve"> </w:t>
      </w:r>
      <w:r w:rsidRPr="00082EB4">
        <w:t>médico</w:t>
      </w:r>
      <w:r w:rsidRPr="00082EB4">
        <w:rPr>
          <w:spacing w:val="32"/>
        </w:rPr>
        <w:t xml:space="preserve"> </w:t>
      </w:r>
      <w:r w:rsidRPr="00082EB4">
        <w:t>é</w:t>
      </w:r>
      <w:r w:rsidRPr="00082EB4">
        <w:rPr>
          <w:spacing w:val="33"/>
        </w:rPr>
        <w:t xml:space="preserve"> </w:t>
      </w:r>
      <w:r w:rsidRPr="00082EB4">
        <w:t>o(a)</w:t>
      </w:r>
      <w:r w:rsidRPr="00082EB4">
        <w:rPr>
          <w:spacing w:val="34"/>
        </w:rPr>
        <w:t xml:space="preserve"> </w:t>
      </w:r>
      <w:proofErr w:type="spellStart"/>
      <w:r w:rsidRPr="00082EB4">
        <w:t>Dr</w:t>
      </w:r>
      <w:proofErr w:type="spellEnd"/>
      <w:r w:rsidRPr="00082EB4">
        <w:t>(a</w:t>
      </w:r>
      <w:proofErr w:type="gramStart"/>
      <w:r w:rsidRPr="00082EB4">
        <w:t>).</w:t>
      </w:r>
      <w:r w:rsidR="008518C4" w:rsidRPr="00CF3B7E">
        <w:t>_</w:t>
      </w:r>
      <w:proofErr w:type="gramEnd"/>
      <w:r w:rsidR="008518C4" w:rsidRPr="00CF3B7E">
        <w:t>______</w:t>
      </w:r>
      <w:r w:rsidR="00CF3B7E">
        <w:t>_____</w:t>
      </w:r>
      <w:r w:rsidR="008518C4" w:rsidRPr="00CF3B7E">
        <w:t>_______</w:t>
      </w:r>
      <w:r w:rsidRPr="00CF3B7E">
        <w:t>,</w:t>
      </w:r>
      <w:r w:rsidRPr="00082EB4">
        <w:rPr>
          <w:spacing w:val="29"/>
        </w:rPr>
        <w:t xml:space="preserve"> </w:t>
      </w:r>
      <w:r w:rsidRPr="00082EB4">
        <w:t>titular</w:t>
      </w:r>
      <w:r w:rsidRPr="00082EB4">
        <w:rPr>
          <w:spacing w:val="31"/>
        </w:rPr>
        <w:t xml:space="preserve"> </w:t>
      </w:r>
      <w:r w:rsidRPr="00082EB4">
        <w:t>da</w:t>
      </w:r>
      <w:r w:rsidRPr="00082EB4">
        <w:rPr>
          <w:spacing w:val="31"/>
        </w:rPr>
        <w:t xml:space="preserve"> </w:t>
      </w:r>
      <w:r w:rsidRPr="00082EB4">
        <w:t>carteira</w:t>
      </w:r>
      <w:r w:rsidRPr="00082EB4">
        <w:rPr>
          <w:spacing w:val="31"/>
        </w:rPr>
        <w:t xml:space="preserve"> </w:t>
      </w:r>
      <w:r w:rsidRPr="00082EB4">
        <w:t>profissional</w:t>
      </w:r>
      <w:r w:rsidRPr="00082EB4">
        <w:rPr>
          <w:spacing w:val="32"/>
        </w:rPr>
        <w:t xml:space="preserve"> </w:t>
      </w:r>
      <w:r w:rsidRPr="00082EB4">
        <w:t>n.º</w:t>
      </w:r>
      <w:r w:rsidR="00100AAF" w:rsidRPr="00767FE0">
        <w:t>_</w:t>
      </w:r>
      <w:r w:rsidR="00767FE0">
        <w:t>______</w:t>
      </w:r>
      <w:r w:rsidR="00100AAF" w:rsidRPr="00767FE0">
        <w:t>________</w:t>
      </w:r>
      <w:r w:rsidR="006B30CD" w:rsidRPr="00767FE0">
        <w:t>,</w:t>
      </w:r>
      <w:r w:rsidR="006B30CD" w:rsidRPr="00082EB4">
        <w:rPr>
          <w:spacing w:val="-2"/>
        </w:rPr>
        <w:t xml:space="preserve"> </w:t>
      </w:r>
      <w:r w:rsidR="006B30CD" w:rsidRPr="00082EB4">
        <w:t>emitida</w:t>
      </w:r>
      <w:r w:rsidR="006B30CD" w:rsidRPr="00082EB4">
        <w:rPr>
          <w:spacing w:val="-2"/>
        </w:rPr>
        <w:t xml:space="preserve"> </w:t>
      </w:r>
      <w:r w:rsidR="006B30CD" w:rsidRPr="00082EB4">
        <w:t>pela</w:t>
      </w:r>
      <w:r w:rsidR="006B30CD" w:rsidRPr="00082EB4">
        <w:rPr>
          <w:spacing w:val="-1"/>
        </w:rPr>
        <w:t xml:space="preserve"> </w:t>
      </w:r>
      <w:r w:rsidR="006B30CD" w:rsidRPr="00082EB4">
        <w:t>Ordem</w:t>
      </w:r>
      <w:r w:rsidR="006B30CD" w:rsidRPr="00082EB4">
        <w:rPr>
          <w:spacing w:val="-2"/>
        </w:rPr>
        <w:t xml:space="preserve"> </w:t>
      </w:r>
      <w:r w:rsidR="006B30CD" w:rsidRPr="00082EB4">
        <w:t>dos</w:t>
      </w:r>
      <w:r w:rsidR="006B30CD" w:rsidRPr="00082EB4">
        <w:rPr>
          <w:spacing w:val="-1"/>
        </w:rPr>
        <w:t xml:space="preserve"> </w:t>
      </w:r>
      <w:r w:rsidR="006B30CD" w:rsidRPr="00082EB4">
        <w:t>Médicos.</w:t>
      </w:r>
    </w:p>
    <w:p w14:paraId="7EA46BE1" w14:textId="046ABB2C" w:rsidR="00EE6328" w:rsidRDefault="00EE6328" w:rsidP="0028100B">
      <w:pPr>
        <w:pStyle w:val="Corpodetexto"/>
        <w:tabs>
          <w:tab w:val="left" w:pos="1116"/>
        </w:tabs>
        <w:spacing w:before="137" w:line="360" w:lineRule="auto"/>
        <w:ind w:left="113"/>
        <w:jc w:val="both"/>
      </w:pPr>
      <w:r>
        <w:t>O(a)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farmacêutico é</w:t>
      </w:r>
      <w:r>
        <w:rPr>
          <w:spacing w:val="-2"/>
        </w:rPr>
        <w:t xml:space="preserve"> </w:t>
      </w:r>
      <w:r>
        <w:t>o(a) Dr.(a</w:t>
      </w:r>
      <w:r w:rsidRPr="00CF3B7E">
        <w:t>)</w:t>
      </w:r>
      <w:r w:rsidR="00E9138F" w:rsidRPr="00CF3B7E">
        <w:t>________</w:t>
      </w:r>
      <w:r w:rsidR="006144A0" w:rsidRPr="00CF3B7E">
        <w:t>___</w:t>
      </w:r>
      <w:r w:rsidR="00CF3B7E">
        <w:t>______</w:t>
      </w:r>
      <w:r w:rsidR="006144A0" w:rsidRPr="00CF3B7E">
        <w:t>___</w:t>
      </w:r>
      <w:r>
        <w:t xml:space="preserve">, titular da carteira profissional </w:t>
      </w:r>
      <w:r>
        <w:rPr>
          <w:spacing w:val="-57"/>
        </w:rPr>
        <w:t xml:space="preserve"> </w:t>
      </w:r>
      <w:r>
        <w:t>n.º</w:t>
      </w:r>
      <w:r w:rsidRPr="00CF3B7E">
        <w:t>____</w:t>
      </w:r>
      <w:r w:rsidR="00CF3B7E">
        <w:t>_____</w:t>
      </w:r>
      <w:r w:rsidRPr="00CF3B7E">
        <w:t>____,</w:t>
      </w:r>
      <w:r>
        <w:rPr>
          <w:spacing w:val="-10"/>
        </w:rPr>
        <w:t xml:space="preserve"> </w:t>
      </w:r>
      <w:r>
        <w:t>emitida</w:t>
      </w:r>
      <w:r>
        <w:rPr>
          <w:spacing w:val="-11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Ordem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Farmacêuticos,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registado(a)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INFARMED,</w:t>
      </w:r>
      <w:r>
        <w:rPr>
          <w:spacing w:val="-7"/>
        </w:rPr>
        <w:t xml:space="preserve"> </w:t>
      </w:r>
      <w:r>
        <w:t>IP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n.º</w:t>
      </w:r>
      <w:r w:rsidR="007464AA" w:rsidRPr="00767FE0">
        <w:t>_______</w:t>
      </w:r>
      <w:r w:rsidR="00767FE0">
        <w:t>__</w:t>
      </w:r>
      <w:r w:rsidR="007464AA" w:rsidRPr="00767FE0">
        <w:t>_____</w:t>
      </w:r>
      <w:r w:rsidRPr="00767FE0">
        <w:t>,</w:t>
      </w:r>
      <w:r>
        <w:rPr>
          <w:spacing w:val="-1"/>
        </w:rPr>
        <w:t xml:space="preserve"> </w:t>
      </w:r>
      <w:r>
        <w:t>pelo que</w:t>
      </w:r>
      <w:r>
        <w:rPr>
          <w:spacing w:val="-1"/>
        </w:rPr>
        <w:t xml:space="preserve"> </w:t>
      </w:r>
      <w:r>
        <w:t>se solicita</w:t>
      </w:r>
      <w:r>
        <w:rPr>
          <w:spacing w:val="-1"/>
        </w:rPr>
        <w:t xml:space="preserve"> </w:t>
      </w:r>
      <w:r>
        <w:t>o respetivo</w:t>
      </w:r>
      <w:r>
        <w:rPr>
          <w:spacing w:val="-1"/>
        </w:rPr>
        <w:t xml:space="preserve"> </w:t>
      </w:r>
      <w:r>
        <w:t>averbamento.</w:t>
      </w:r>
    </w:p>
    <w:p w14:paraId="100BBD14" w14:textId="59FC5EDE" w:rsidR="00EE6328" w:rsidRPr="00EE6328" w:rsidRDefault="00EE6328" w:rsidP="007464AA">
      <w:pPr>
        <w:spacing w:before="137" w:line="360" w:lineRule="auto"/>
        <w:ind w:left="113" w:right="115"/>
        <w:jc w:val="both"/>
        <w:rPr>
          <w:rFonts w:ascii="Times New Roman" w:hAnsi="Times New Roman"/>
        </w:rPr>
      </w:pPr>
      <w:r w:rsidRPr="00EE6328">
        <w:rPr>
          <w:rFonts w:ascii="Times New Roman" w:hAnsi="Times New Roman"/>
          <w:spacing w:val="-1"/>
        </w:rPr>
        <w:t>Informa-se</w:t>
      </w:r>
      <w:r w:rsidRPr="00EE6328">
        <w:rPr>
          <w:rFonts w:ascii="Times New Roman" w:hAnsi="Times New Roman"/>
          <w:spacing w:val="-16"/>
        </w:rPr>
        <w:t xml:space="preserve"> </w:t>
      </w:r>
      <w:r w:rsidRPr="00EE6328">
        <w:rPr>
          <w:rFonts w:ascii="Times New Roman" w:hAnsi="Times New Roman"/>
          <w:spacing w:val="-1"/>
        </w:rPr>
        <w:t>V.</w:t>
      </w:r>
      <w:r w:rsidRPr="00EE6328">
        <w:rPr>
          <w:rFonts w:ascii="Times New Roman" w:hAnsi="Times New Roman"/>
          <w:spacing w:val="-15"/>
        </w:rPr>
        <w:t xml:space="preserve"> </w:t>
      </w:r>
      <w:r w:rsidRPr="00EE6328">
        <w:rPr>
          <w:rFonts w:ascii="Times New Roman" w:hAnsi="Times New Roman"/>
        </w:rPr>
        <w:t>Exa.,</w:t>
      </w:r>
      <w:r w:rsidRPr="00EE6328">
        <w:rPr>
          <w:rFonts w:ascii="Times New Roman" w:hAnsi="Times New Roman"/>
          <w:spacing w:val="-15"/>
        </w:rPr>
        <w:t xml:space="preserve"> </w:t>
      </w:r>
      <w:r w:rsidRPr="00EE6328">
        <w:rPr>
          <w:rFonts w:ascii="Times New Roman" w:hAnsi="Times New Roman"/>
        </w:rPr>
        <w:t>considerando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as</w:t>
      </w:r>
      <w:r w:rsidRPr="00EE6328">
        <w:rPr>
          <w:rFonts w:ascii="Times New Roman" w:hAnsi="Times New Roman"/>
          <w:spacing w:val="-15"/>
        </w:rPr>
        <w:t xml:space="preserve"> </w:t>
      </w:r>
      <w:r w:rsidRPr="00EE6328">
        <w:rPr>
          <w:rFonts w:ascii="Times New Roman" w:hAnsi="Times New Roman"/>
        </w:rPr>
        <w:t>razões</w:t>
      </w:r>
      <w:r w:rsidRPr="00EE6328">
        <w:rPr>
          <w:rFonts w:ascii="Times New Roman" w:hAnsi="Times New Roman"/>
          <w:spacing w:val="-15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6"/>
        </w:rPr>
        <w:t xml:space="preserve"> </w:t>
      </w:r>
      <w:r w:rsidRPr="00EE6328">
        <w:rPr>
          <w:rFonts w:ascii="Times New Roman" w:hAnsi="Times New Roman"/>
        </w:rPr>
        <w:t>Saúde</w:t>
      </w:r>
      <w:r w:rsidRPr="00EE6328">
        <w:rPr>
          <w:rFonts w:ascii="Times New Roman" w:hAnsi="Times New Roman"/>
          <w:spacing w:val="-16"/>
        </w:rPr>
        <w:t xml:space="preserve"> </w:t>
      </w:r>
      <w:r w:rsidRPr="00EE6328">
        <w:rPr>
          <w:rFonts w:ascii="Times New Roman" w:hAnsi="Times New Roman"/>
        </w:rPr>
        <w:t>Pública,</w:t>
      </w:r>
      <w:r w:rsidRPr="00EE6328">
        <w:rPr>
          <w:rFonts w:ascii="Times New Roman" w:hAnsi="Times New Roman"/>
          <w:spacing w:val="-15"/>
        </w:rPr>
        <w:t xml:space="preserve"> </w:t>
      </w:r>
      <w:r w:rsidRPr="00EE6328">
        <w:rPr>
          <w:rFonts w:ascii="Times New Roman" w:hAnsi="Times New Roman"/>
        </w:rPr>
        <w:t>que</w:t>
      </w:r>
      <w:r w:rsidRPr="00EE6328">
        <w:rPr>
          <w:rFonts w:ascii="Times New Roman" w:hAnsi="Times New Roman"/>
          <w:spacing w:val="-10"/>
        </w:rPr>
        <w:t xml:space="preserve"> </w:t>
      </w:r>
      <w:r w:rsidRPr="00EE6328">
        <w:rPr>
          <w:rFonts w:ascii="Times New Roman" w:hAnsi="Times New Roman"/>
          <w:b/>
        </w:rPr>
        <w:t>estabelecimento</w:t>
      </w:r>
      <w:r w:rsidRPr="00EE6328">
        <w:rPr>
          <w:rFonts w:ascii="Times New Roman" w:hAnsi="Times New Roman"/>
          <w:b/>
          <w:spacing w:val="-14"/>
        </w:rPr>
        <w:t xml:space="preserve"> </w:t>
      </w:r>
      <w:r w:rsidRPr="00EE6328">
        <w:rPr>
          <w:rFonts w:ascii="Times New Roman" w:hAnsi="Times New Roman"/>
          <w:b/>
        </w:rPr>
        <w:t>/</w:t>
      </w:r>
      <w:r w:rsidRPr="00EE6328">
        <w:rPr>
          <w:rFonts w:ascii="Times New Roman" w:hAnsi="Times New Roman"/>
          <w:b/>
          <w:spacing w:val="-14"/>
        </w:rPr>
        <w:t xml:space="preserve"> </w:t>
      </w:r>
      <w:r w:rsidRPr="00EE6328">
        <w:rPr>
          <w:rFonts w:ascii="Times New Roman" w:hAnsi="Times New Roman"/>
          <w:b/>
        </w:rPr>
        <w:t>serviço</w:t>
      </w:r>
      <w:r w:rsidRPr="00EE6328">
        <w:rPr>
          <w:rFonts w:ascii="Times New Roman" w:hAnsi="Times New Roman"/>
          <w:b/>
          <w:spacing w:val="-15"/>
        </w:rPr>
        <w:t xml:space="preserve"> </w:t>
      </w:r>
      <w:r w:rsidRPr="00EE6328">
        <w:rPr>
          <w:rFonts w:ascii="Times New Roman" w:hAnsi="Times New Roman"/>
          <w:b/>
        </w:rPr>
        <w:t>de</w:t>
      </w:r>
      <w:r w:rsidRPr="00EE6328">
        <w:rPr>
          <w:rFonts w:ascii="Times New Roman" w:hAnsi="Times New Roman"/>
          <w:b/>
          <w:spacing w:val="-16"/>
        </w:rPr>
        <w:t xml:space="preserve"> </w:t>
      </w:r>
      <w:r w:rsidRPr="00EE6328">
        <w:rPr>
          <w:rFonts w:ascii="Times New Roman" w:hAnsi="Times New Roman"/>
          <w:b/>
        </w:rPr>
        <w:t>saúde</w:t>
      </w:r>
      <w:r w:rsidRPr="00EE6328">
        <w:rPr>
          <w:rFonts w:ascii="Times New Roman" w:hAnsi="Times New Roman"/>
          <w:b/>
          <w:spacing w:val="-58"/>
        </w:rPr>
        <w:t xml:space="preserve"> </w:t>
      </w:r>
      <w:r w:rsidR="00931EED">
        <w:rPr>
          <w:rFonts w:ascii="Times New Roman" w:hAnsi="Times New Roman"/>
          <w:b/>
          <w:spacing w:val="-58"/>
        </w:rPr>
        <w:t xml:space="preserve">                                  </w:t>
      </w:r>
      <w:r w:rsidRPr="00EE6328">
        <w:rPr>
          <w:rFonts w:ascii="Times New Roman" w:hAnsi="Times New Roman"/>
          <w:b/>
        </w:rPr>
        <w:t>privado</w:t>
      </w:r>
      <w:r w:rsidRPr="00EE6328">
        <w:rPr>
          <w:rFonts w:ascii="Times New Roman" w:hAnsi="Times New Roman"/>
          <w:b/>
          <w:spacing w:val="-8"/>
        </w:rPr>
        <w:t xml:space="preserve"> </w:t>
      </w:r>
      <w:r w:rsidRPr="00EE6328">
        <w:rPr>
          <w:rFonts w:ascii="Times New Roman" w:hAnsi="Times New Roman"/>
          <w:b/>
        </w:rPr>
        <w:t>/</w:t>
      </w:r>
      <w:r w:rsidRPr="00EE6328">
        <w:rPr>
          <w:rFonts w:ascii="Times New Roman" w:hAnsi="Times New Roman"/>
          <w:b/>
          <w:spacing w:val="-8"/>
        </w:rPr>
        <w:t xml:space="preserve"> </w:t>
      </w:r>
      <w:r w:rsidRPr="00EE6328">
        <w:rPr>
          <w:rFonts w:ascii="Times New Roman" w:hAnsi="Times New Roman"/>
          <w:b/>
        </w:rPr>
        <w:t>público</w:t>
      </w:r>
      <w:r w:rsidRPr="00EE6328">
        <w:rPr>
          <w:rFonts w:ascii="Times New Roman" w:hAnsi="Times New Roman"/>
          <w:b/>
          <w:spacing w:val="-8"/>
        </w:rPr>
        <w:t xml:space="preserve"> </w:t>
      </w:r>
      <w:r w:rsidRPr="00EE6328">
        <w:rPr>
          <w:rFonts w:ascii="Times New Roman" w:hAnsi="Times New Roman"/>
          <w:b/>
        </w:rPr>
        <w:t>/</w:t>
      </w:r>
      <w:r w:rsidRPr="00EE6328">
        <w:rPr>
          <w:rFonts w:ascii="Times New Roman" w:hAnsi="Times New Roman"/>
          <w:b/>
          <w:spacing w:val="-8"/>
        </w:rPr>
        <w:t xml:space="preserve"> </w:t>
      </w:r>
      <w:r w:rsidRPr="00EE6328">
        <w:rPr>
          <w:rFonts w:ascii="Times New Roman" w:hAnsi="Times New Roman"/>
          <w:b/>
        </w:rPr>
        <w:t>Instituição</w:t>
      </w:r>
      <w:r w:rsidRPr="00EE6328">
        <w:rPr>
          <w:rFonts w:ascii="Times New Roman" w:hAnsi="Times New Roman"/>
          <w:b/>
          <w:spacing w:val="-9"/>
        </w:rPr>
        <w:t xml:space="preserve"> </w:t>
      </w:r>
      <w:r w:rsidRPr="00EE6328">
        <w:rPr>
          <w:rFonts w:ascii="Times New Roman" w:hAnsi="Times New Roman"/>
          <w:b/>
        </w:rPr>
        <w:t>Particular</w:t>
      </w:r>
      <w:r w:rsidRPr="00EE6328">
        <w:rPr>
          <w:rFonts w:ascii="Times New Roman" w:hAnsi="Times New Roman"/>
          <w:b/>
          <w:spacing w:val="-8"/>
        </w:rPr>
        <w:t xml:space="preserve"> </w:t>
      </w:r>
      <w:r w:rsidRPr="00EE6328">
        <w:rPr>
          <w:rFonts w:ascii="Times New Roman" w:hAnsi="Times New Roman"/>
          <w:b/>
        </w:rPr>
        <w:t>de</w:t>
      </w:r>
      <w:r w:rsidRPr="00EE6328">
        <w:rPr>
          <w:rFonts w:ascii="Times New Roman" w:hAnsi="Times New Roman"/>
          <w:b/>
          <w:spacing w:val="-10"/>
        </w:rPr>
        <w:t xml:space="preserve"> </w:t>
      </w:r>
      <w:r w:rsidRPr="00EE6328">
        <w:rPr>
          <w:rFonts w:ascii="Times New Roman" w:hAnsi="Times New Roman"/>
          <w:b/>
        </w:rPr>
        <w:t>Solidariedade</w:t>
      </w:r>
      <w:r w:rsidRPr="00EE6328">
        <w:rPr>
          <w:rFonts w:ascii="Times New Roman" w:hAnsi="Times New Roman"/>
          <w:b/>
          <w:spacing w:val="-10"/>
        </w:rPr>
        <w:t xml:space="preserve"> </w:t>
      </w:r>
      <w:r w:rsidRPr="00EE6328">
        <w:rPr>
          <w:rFonts w:ascii="Times New Roman" w:hAnsi="Times New Roman"/>
          <w:b/>
        </w:rPr>
        <w:t>Socia</w:t>
      </w:r>
      <w:r w:rsidRPr="00EE6328">
        <w:rPr>
          <w:rFonts w:ascii="Times New Roman" w:hAnsi="Times New Roman"/>
        </w:rPr>
        <w:t>l</w:t>
      </w:r>
      <w:r w:rsidRPr="00EE6328">
        <w:rPr>
          <w:rFonts w:ascii="Times New Roman" w:hAnsi="Times New Roman"/>
          <w:spacing w:val="-7"/>
        </w:rPr>
        <w:t xml:space="preserve"> </w:t>
      </w:r>
      <w:r w:rsidRPr="00EE6328">
        <w:rPr>
          <w:rFonts w:ascii="Times New Roman" w:hAnsi="Times New Roman"/>
        </w:rPr>
        <w:t>dispõe</w:t>
      </w:r>
      <w:r w:rsidRPr="00EE6328">
        <w:rPr>
          <w:rFonts w:ascii="Times New Roman" w:hAnsi="Times New Roman"/>
          <w:spacing w:val="-10"/>
        </w:rPr>
        <w:t xml:space="preserve"> </w:t>
      </w:r>
      <w:r w:rsidRPr="00EE6328">
        <w:rPr>
          <w:rFonts w:ascii="Times New Roman" w:hAnsi="Times New Roman"/>
        </w:rPr>
        <w:t>dos</w:t>
      </w:r>
      <w:r w:rsidRPr="00EE6328">
        <w:rPr>
          <w:rFonts w:ascii="Times New Roman" w:hAnsi="Times New Roman"/>
          <w:spacing w:val="-7"/>
        </w:rPr>
        <w:t xml:space="preserve"> </w:t>
      </w:r>
      <w:r w:rsidRPr="00EE6328">
        <w:rPr>
          <w:rFonts w:ascii="Times New Roman" w:hAnsi="Times New Roman"/>
        </w:rPr>
        <w:t>meios</w:t>
      </w:r>
      <w:r w:rsidRPr="00EE6328">
        <w:rPr>
          <w:rFonts w:ascii="Times New Roman" w:hAnsi="Times New Roman"/>
          <w:spacing w:val="-8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0"/>
        </w:rPr>
        <w:t xml:space="preserve"> </w:t>
      </w:r>
      <w:r w:rsidRPr="00EE6328">
        <w:rPr>
          <w:rFonts w:ascii="Times New Roman" w:hAnsi="Times New Roman"/>
        </w:rPr>
        <w:t>transmissão</w:t>
      </w:r>
      <w:r w:rsidR="00473253">
        <w:rPr>
          <w:rFonts w:ascii="Times New Roman" w:hAnsi="Times New Roman"/>
        </w:rPr>
        <w:t xml:space="preserve"> </w:t>
      </w:r>
      <w:r w:rsidRPr="00EE6328">
        <w:rPr>
          <w:rFonts w:ascii="Times New Roman" w:hAnsi="Times New Roman"/>
          <w:spacing w:val="-57"/>
        </w:rPr>
        <w:t xml:space="preserve"> </w:t>
      </w:r>
      <w:r w:rsidRPr="00EE6328">
        <w:rPr>
          <w:rFonts w:ascii="Times New Roman" w:hAnsi="Times New Roman"/>
        </w:rPr>
        <w:t>eletrónica</w:t>
      </w:r>
      <w:r w:rsidRPr="00EE6328">
        <w:rPr>
          <w:rFonts w:ascii="Times New Roman" w:hAnsi="Times New Roman"/>
          <w:spacing w:val="-13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dados,</w:t>
      </w:r>
      <w:r w:rsidRPr="00EE6328">
        <w:rPr>
          <w:rFonts w:ascii="Times New Roman" w:hAnsi="Times New Roman"/>
          <w:spacing w:val="-13"/>
        </w:rPr>
        <w:t xml:space="preserve"> </w:t>
      </w:r>
      <w:r w:rsidRPr="00EE6328">
        <w:rPr>
          <w:rFonts w:ascii="Times New Roman" w:hAnsi="Times New Roman"/>
        </w:rPr>
        <w:t>para</w:t>
      </w:r>
      <w:r w:rsidRPr="00EE6328">
        <w:rPr>
          <w:rFonts w:ascii="Times New Roman" w:hAnsi="Times New Roman"/>
          <w:spacing w:val="-10"/>
        </w:rPr>
        <w:t xml:space="preserve"> </w:t>
      </w:r>
      <w:r w:rsidRPr="00EE6328">
        <w:rPr>
          <w:rFonts w:ascii="Times New Roman" w:hAnsi="Times New Roman"/>
        </w:rPr>
        <w:t>efeitos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transmissão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dados</w:t>
      </w:r>
      <w:r w:rsidRPr="00EE6328">
        <w:rPr>
          <w:rFonts w:ascii="Times New Roman" w:hAnsi="Times New Roman"/>
          <w:spacing w:val="-13"/>
        </w:rPr>
        <w:t xml:space="preserve"> </w:t>
      </w:r>
      <w:r w:rsidRPr="00EE6328">
        <w:rPr>
          <w:rFonts w:ascii="Times New Roman" w:hAnsi="Times New Roman"/>
        </w:rPr>
        <w:t>e</w:t>
      </w:r>
      <w:r w:rsidRPr="00EE6328">
        <w:rPr>
          <w:rFonts w:ascii="Times New Roman" w:hAnsi="Times New Roman"/>
          <w:spacing w:val="-11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receção</w:t>
      </w:r>
      <w:r w:rsidRPr="00EE6328">
        <w:rPr>
          <w:rFonts w:ascii="Times New Roman" w:hAnsi="Times New Roman"/>
          <w:spacing w:val="-11"/>
        </w:rPr>
        <w:t xml:space="preserve"> </w:t>
      </w:r>
      <w:r w:rsidRPr="00EE6328">
        <w:rPr>
          <w:rFonts w:ascii="Times New Roman" w:hAnsi="Times New Roman"/>
        </w:rPr>
        <w:t>expedita</w:t>
      </w:r>
      <w:r w:rsidRPr="00EE6328">
        <w:rPr>
          <w:rFonts w:ascii="Times New Roman" w:hAnsi="Times New Roman"/>
          <w:spacing w:val="-14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alertas</w:t>
      </w:r>
      <w:r w:rsidRPr="00EE6328">
        <w:rPr>
          <w:rFonts w:ascii="Times New Roman" w:hAnsi="Times New Roman"/>
          <w:spacing w:val="-12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-11"/>
        </w:rPr>
        <w:t xml:space="preserve"> </w:t>
      </w:r>
      <w:r w:rsidRPr="00EE6328">
        <w:rPr>
          <w:rFonts w:ascii="Times New Roman" w:hAnsi="Times New Roman"/>
        </w:rPr>
        <w:t>segurança</w:t>
      </w:r>
      <w:r w:rsidR="004E2576">
        <w:rPr>
          <w:rFonts w:ascii="Times New Roman" w:hAnsi="Times New Roman"/>
        </w:rPr>
        <w:t xml:space="preserve"> </w:t>
      </w:r>
      <w:r w:rsidRPr="00EE6328">
        <w:rPr>
          <w:rFonts w:ascii="Times New Roman" w:hAnsi="Times New Roman"/>
          <w:spacing w:val="-58"/>
        </w:rPr>
        <w:t xml:space="preserve"> </w:t>
      </w:r>
      <w:r w:rsidRPr="00EE6328">
        <w:rPr>
          <w:rFonts w:ascii="Times New Roman" w:hAnsi="Times New Roman"/>
        </w:rPr>
        <w:t>e</w:t>
      </w:r>
      <w:r w:rsidRPr="00EE6328">
        <w:rPr>
          <w:rFonts w:ascii="Times New Roman" w:hAnsi="Times New Roman"/>
          <w:spacing w:val="26"/>
        </w:rPr>
        <w:t xml:space="preserve"> </w:t>
      </w:r>
      <w:r w:rsidRPr="00EE6328">
        <w:rPr>
          <w:rFonts w:ascii="Times New Roman" w:hAnsi="Times New Roman"/>
        </w:rPr>
        <w:t>de</w:t>
      </w:r>
      <w:r w:rsidRPr="00EE6328">
        <w:rPr>
          <w:rFonts w:ascii="Times New Roman" w:hAnsi="Times New Roman"/>
          <w:spacing w:val="26"/>
        </w:rPr>
        <w:t xml:space="preserve"> </w:t>
      </w:r>
      <w:r w:rsidRPr="00EE6328">
        <w:rPr>
          <w:rFonts w:ascii="Times New Roman" w:hAnsi="Times New Roman"/>
        </w:rPr>
        <w:t>qualidade</w:t>
      </w:r>
      <w:r w:rsidRPr="00EE6328">
        <w:rPr>
          <w:rFonts w:ascii="Times New Roman" w:hAnsi="Times New Roman"/>
          <w:spacing w:val="26"/>
        </w:rPr>
        <w:t xml:space="preserve"> </w:t>
      </w:r>
      <w:r w:rsidRPr="00EE6328">
        <w:rPr>
          <w:rFonts w:ascii="Times New Roman" w:hAnsi="Times New Roman"/>
        </w:rPr>
        <w:t>enviados</w:t>
      </w:r>
      <w:r w:rsidRPr="00EE6328">
        <w:rPr>
          <w:rFonts w:ascii="Times New Roman" w:hAnsi="Times New Roman"/>
          <w:spacing w:val="27"/>
        </w:rPr>
        <w:t xml:space="preserve"> </w:t>
      </w:r>
      <w:r w:rsidRPr="00EE6328">
        <w:rPr>
          <w:rFonts w:ascii="Times New Roman" w:hAnsi="Times New Roman"/>
        </w:rPr>
        <w:t>pelo</w:t>
      </w:r>
      <w:r w:rsidRPr="00EE6328">
        <w:rPr>
          <w:rFonts w:ascii="Times New Roman" w:hAnsi="Times New Roman"/>
          <w:spacing w:val="28"/>
        </w:rPr>
        <w:t xml:space="preserve"> </w:t>
      </w:r>
      <w:r w:rsidRPr="00EE6328">
        <w:rPr>
          <w:rFonts w:ascii="Times New Roman" w:hAnsi="Times New Roman"/>
        </w:rPr>
        <w:t>INFARMED,</w:t>
      </w:r>
      <w:r w:rsidRPr="00EE6328">
        <w:rPr>
          <w:rFonts w:ascii="Times New Roman" w:hAnsi="Times New Roman"/>
          <w:spacing w:val="27"/>
        </w:rPr>
        <w:t xml:space="preserve"> </w:t>
      </w:r>
      <w:r w:rsidRPr="00EE6328">
        <w:rPr>
          <w:rFonts w:ascii="Times New Roman" w:hAnsi="Times New Roman"/>
        </w:rPr>
        <w:t>IP,</w:t>
      </w:r>
      <w:r w:rsidRPr="00EE6328">
        <w:rPr>
          <w:rFonts w:ascii="Times New Roman" w:hAnsi="Times New Roman"/>
          <w:spacing w:val="27"/>
        </w:rPr>
        <w:t xml:space="preserve"> </w:t>
      </w:r>
      <w:r w:rsidRPr="00EE6328">
        <w:rPr>
          <w:rFonts w:ascii="Times New Roman" w:hAnsi="Times New Roman"/>
        </w:rPr>
        <w:t>tendo</w:t>
      </w:r>
      <w:r w:rsidRPr="00EE6328">
        <w:rPr>
          <w:rFonts w:ascii="Times New Roman" w:hAnsi="Times New Roman"/>
          <w:spacing w:val="27"/>
        </w:rPr>
        <w:t xml:space="preserve"> </w:t>
      </w:r>
      <w:r w:rsidRPr="00EE6328">
        <w:rPr>
          <w:rFonts w:ascii="Times New Roman" w:hAnsi="Times New Roman"/>
        </w:rPr>
        <w:t>o</w:t>
      </w:r>
      <w:r w:rsidRPr="00EE6328">
        <w:rPr>
          <w:rFonts w:ascii="Times New Roman" w:hAnsi="Times New Roman"/>
          <w:spacing w:val="27"/>
        </w:rPr>
        <w:t xml:space="preserve"> </w:t>
      </w:r>
      <w:r w:rsidRPr="00EE6328">
        <w:rPr>
          <w:rFonts w:ascii="Times New Roman" w:hAnsi="Times New Roman"/>
        </w:rPr>
        <w:t>seguinte</w:t>
      </w:r>
      <w:r w:rsidRPr="00EE6328">
        <w:rPr>
          <w:rFonts w:ascii="Times New Roman" w:hAnsi="Times New Roman"/>
          <w:spacing w:val="27"/>
        </w:rPr>
        <w:t xml:space="preserve"> </w:t>
      </w:r>
      <w:r w:rsidRPr="00EE6328">
        <w:rPr>
          <w:rFonts w:ascii="Times New Roman" w:hAnsi="Times New Roman"/>
        </w:rPr>
        <w:t>endereço</w:t>
      </w:r>
      <w:r w:rsidRPr="00EE6328">
        <w:rPr>
          <w:rFonts w:ascii="Times New Roman" w:hAnsi="Times New Roman"/>
          <w:spacing w:val="27"/>
        </w:rPr>
        <w:t xml:space="preserve"> </w:t>
      </w:r>
      <w:r w:rsidRPr="00EE6328">
        <w:rPr>
          <w:rFonts w:ascii="Times New Roman" w:hAnsi="Times New Roman"/>
        </w:rPr>
        <w:t>eletrónico</w:t>
      </w:r>
      <w:r w:rsidR="007464AA" w:rsidRPr="00767FE0">
        <w:rPr>
          <w:rFonts w:ascii="Times New Roman" w:hAnsi="Times New Roman"/>
        </w:rPr>
        <w:t>_________</w:t>
      </w:r>
      <w:r w:rsidR="00767FE0">
        <w:rPr>
          <w:rFonts w:ascii="Times New Roman" w:hAnsi="Times New Roman"/>
        </w:rPr>
        <w:t>______@_____</w:t>
      </w:r>
      <w:r w:rsidR="007464AA" w:rsidRPr="00767FE0">
        <w:rPr>
          <w:rFonts w:ascii="Times New Roman" w:hAnsi="Times New Roman"/>
        </w:rPr>
        <w:t>___________</w:t>
      </w:r>
      <w:r w:rsidR="00767FE0">
        <w:rPr>
          <w:rFonts w:ascii="Times New Roman" w:hAnsi="Times New Roman"/>
        </w:rPr>
        <w:t>.</w:t>
      </w:r>
    </w:p>
    <w:p w14:paraId="2D61664F" w14:textId="77777777" w:rsidR="00EE6328" w:rsidRDefault="00EE6328" w:rsidP="00EE6328">
      <w:pPr>
        <w:pStyle w:val="Corpodetexto"/>
        <w:rPr>
          <w:sz w:val="26"/>
        </w:rPr>
      </w:pPr>
    </w:p>
    <w:p w14:paraId="43DEEA96" w14:textId="77777777" w:rsidR="00854ADF" w:rsidRDefault="00854ADF" w:rsidP="00F6350D">
      <w:pPr>
        <w:pStyle w:val="Corpodetexto"/>
        <w:spacing w:before="139" w:line="360" w:lineRule="auto"/>
        <w:ind w:left="113" w:right="168"/>
        <w:jc w:val="both"/>
      </w:pPr>
    </w:p>
    <w:p w14:paraId="7658DB80" w14:textId="77777777" w:rsidR="004A6CD1" w:rsidRDefault="004A6CD1" w:rsidP="004A6CD1">
      <w:pPr>
        <w:pStyle w:val="Corpodetexto"/>
        <w:ind w:left="486" w:right="59"/>
        <w:jc w:val="center"/>
      </w:pPr>
      <w:r>
        <w:t>Pede</w:t>
      </w:r>
      <w:r>
        <w:rPr>
          <w:spacing w:val="-3"/>
        </w:rPr>
        <w:t xml:space="preserve"> </w:t>
      </w:r>
      <w:r>
        <w:t>Deferimento</w:t>
      </w:r>
    </w:p>
    <w:p w14:paraId="49E9A1E7" w14:textId="77777777" w:rsidR="004A6CD1" w:rsidRDefault="004A6CD1" w:rsidP="004A6CD1">
      <w:pPr>
        <w:pStyle w:val="Corpodetexto"/>
        <w:rPr>
          <w:sz w:val="20"/>
        </w:rPr>
      </w:pPr>
    </w:p>
    <w:p w14:paraId="22F5040B" w14:textId="77777777" w:rsidR="004A6CD1" w:rsidRDefault="004A6CD1" w:rsidP="004A6CD1">
      <w:pPr>
        <w:pStyle w:val="Corpodetexto"/>
        <w:spacing w:before="2"/>
        <w:rPr>
          <w:sz w:val="20"/>
        </w:rPr>
      </w:pPr>
    </w:p>
    <w:p w14:paraId="2CA8EDC4" w14:textId="77777777" w:rsidR="004A6CD1" w:rsidRDefault="004A6CD1" w:rsidP="004A6CD1">
      <w:pPr>
        <w:pStyle w:val="Corpodetexto"/>
        <w:tabs>
          <w:tab w:val="left" w:pos="1326"/>
          <w:tab w:val="left" w:pos="1981"/>
          <w:tab w:val="left" w:pos="4672"/>
          <w:tab w:val="left" w:pos="5612"/>
        </w:tabs>
        <w:spacing w:before="90"/>
        <w:ind w:left="48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 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54E3" w14:textId="77777777" w:rsidR="004A6CD1" w:rsidRDefault="004A6CD1" w:rsidP="004A6CD1">
      <w:pPr>
        <w:pStyle w:val="Corpodetexto"/>
        <w:rPr>
          <w:sz w:val="20"/>
        </w:rPr>
      </w:pPr>
    </w:p>
    <w:p w14:paraId="58E37CC1" w14:textId="77777777" w:rsidR="004A6CD1" w:rsidRDefault="004A6CD1" w:rsidP="004A6CD1">
      <w:pPr>
        <w:pStyle w:val="Corpodetexto"/>
        <w:rPr>
          <w:sz w:val="20"/>
        </w:rPr>
      </w:pPr>
    </w:p>
    <w:p w14:paraId="184BC88D" w14:textId="77777777" w:rsidR="003D7AAF" w:rsidRDefault="003D7AAF" w:rsidP="003D7AAF">
      <w:pPr>
        <w:pStyle w:val="Corpodetexto"/>
        <w:spacing w:line="360" w:lineRule="auto"/>
        <w:jc w:val="both"/>
        <w:rPr>
          <w:sz w:val="20"/>
        </w:rPr>
      </w:pPr>
    </w:p>
    <w:p w14:paraId="71EFAEB3" w14:textId="1B1F3BF4" w:rsidR="004A6CD1" w:rsidRPr="003D7AAF" w:rsidRDefault="004A6CD1" w:rsidP="003D7AAF">
      <w:pPr>
        <w:pStyle w:val="Corpodetexto"/>
        <w:spacing w:line="360" w:lineRule="auto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1D7BC0" wp14:editId="71216DC2">
                <wp:simplePos x="0" y="0"/>
                <wp:positionH relativeFrom="page">
                  <wp:posOffset>1859280</wp:posOffset>
                </wp:positionH>
                <wp:positionV relativeFrom="paragraph">
                  <wp:posOffset>111125</wp:posOffset>
                </wp:positionV>
                <wp:extent cx="3810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28 2928"/>
                            <a:gd name="T1" fmla="*/ T0 w 6000"/>
                            <a:gd name="T2" fmla="+- 0 8928 2928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4B42" id="Freeform 4" o:spid="_x0000_s1026" style="position:absolute;margin-left:146.4pt;margin-top:8.75pt;width:30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7F5B53FB" w14:textId="6DB1BEB0" w:rsidR="004A6CD1" w:rsidRDefault="004A6CD1" w:rsidP="003D7AAF">
      <w:pPr>
        <w:pStyle w:val="Corpodetexto"/>
        <w:spacing w:line="360" w:lineRule="auto"/>
        <w:jc w:val="both"/>
        <w:rPr>
          <w:sz w:val="9"/>
        </w:rPr>
      </w:pPr>
    </w:p>
    <w:p w14:paraId="56ED658A" w14:textId="1F0CAC25" w:rsidR="004A6CD1" w:rsidRPr="003D7AAF" w:rsidRDefault="003D7AAF" w:rsidP="00FF6C89">
      <w:pPr>
        <w:pStyle w:val="Corpodetexto"/>
        <w:spacing w:line="360" w:lineRule="auto"/>
        <w:jc w:val="center"/>
        <w:rPr>
          <w:b/>
        </w:rPr>
      </w:pPr>
      <w:r w:rsidRPr="003D7AAF">
        <w:rPr>
          <w:b/>
        </w:rPr>
        <w:t>(</w:t>
      </w:r>
      <w:proofErr w:type="spellStart"/>
      <w:r w:rsidRPr="003D7AAF">
        <w:rPr>
          <w:b/>
        </w:rPr>
        <w:t>Assinatuta</w:t>
      </w:r>
      <w:proofErr w:type="spellEnd"/>
      <w:r w:rsidRPr="003D7AAF">
        <w:rPr>
          <w:b/>
        </w:rPr>
        <w:t>(s), de quem obriga no caso de sociedade, conforme BI/CC)</w:t>
      </w:r>
    </w:p>
    <w:p w14:paraId="514DE3E2" w14:textId="77777777" w:rsidR="004A6CD1" w:rsidRDefault="004A6CD1" w:rsidP="004A6CD1">
      <w:pPr>
        <w:pStyle w:val="Corpodetexto"/>
        <w:spacing w:before="10"/>
        <w:rPr>
          <w:sz w:val="9"/>
        </w:rPr>
      </w:pPr>
    </w:p>
    <w:p w14:paraId="130DEBB6" w14:textId="4434C39C" w:rsidR="004A6CD1" w:rsidRPr="004A6CD1" w:rsidRDefault="004A6CD1" w:rsidP="004A6CD1">
      <w:pPr>
        <w:pStyle w:val="Ttulo1"/>
        <w:spacing w:before="90"/>
        <w:ind w:left="486" w:right="591"/>
        <w:rPr>
          <w:b w:val="0"/>
          <w:lang w:val="pt-PT"/>
        </w:rPr>
      </w:pPr>
    </w:p>
    <w:p w14:paraId="18186123" w14:textId="77777777" w:rsidR="004A6CD1" w:rsidRDefault="004A6CD1" w:rsidP="004A6CD1">
      <w:pPr>
        <w:pStyle w:val="Corpodetexto"/>
        <w:rPr>
          <w:sz w:val="26"/>
        </w:rPr>
      </w:pPr>
    </w:p>
    <w:p w14:paraId="3D5F26BF" w14:textId="77777777" w:rsidR="00902FA3" w:rsidRPr="0094608C" w:rsidRDefault="00902FA3" w:rsidP="00902FA3">
      <w:pPr>
        <w:pStyle w:val="Corpodetexto"/>
        <w:ind w:left="113"/>
        <w:jc w:val="both"/>
      </w:pPr>
      <w:r w:rsidRPr="0094608C">
        <w:t>Junto</w:t>
      </w:r>
      <w:r w:rsidRPr="0094608C">
        <w:rPr>
          <w:spacing w:val="-1"/>
        </w:rPr>
        <w:t xml:space="preserve"> </w:t>
      </w:r>
      <w:r w:rsidRPr="0094608C">
        <w:t>se</w:t>
      </w:r>
      <w:r w:rsidRPr="0094608C">
        <w:rPr>
          <w:spacing w:val="-2"/>
        </w:rPr>
        <w:t xml:space="preserve"> </w:t>
      </w:r>
      <w:r w:rsidRPr="0094608C">
        <w:t>anexam os</w:t>
      </w:r>
      <w:r w:rsidRPr="0094608C">
        <w:rPr>
          <w:spacing w:val="-1"/>
        </w:rPr>
        <w:t xml:space="preserve"> </w:t>
      </w:r>
      <w:r w:rsidRPr="0094608C">
        <w:t>seguintes</w:t>
      </w:r>
      <w:r w:rsidRPr="0094608C">
        <w:rPr>
          <w:spacing w:val="-1"/>
        </w:rPr>
        <w:t xml:space="preserve"> </w:t>
      </w:r>
      <w:r w:rsidRPr="0094608C">
        <w:t>documentos:</w:t>
      </w:r>
    </w:p>
    <w:p w14:paraId="065E2FC7" w14:textId="2CA24F37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Fotocópia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 w:rsidR="0087305A">
        <w:rPr>
          <w:spacing w:val="-1"/>
          <w:sz w:val="24"/>
        </w:rPr>
        <w:t>B</w:t>
      </w:r>
      <w:r>
        <w:rPr>
          <w:spacing w:val="-1"/>
          <w:sz w:val="24"/>
        </w:rPr>
        <w:t>ilhete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 w:rsidR="0087305A">
        <w:rPr>
          <w:sz w:val="24"/>
        </w:rPr>
        <w:t>I</w:t>
      </w:r>
      <w:r>
        <w:rPr>
          <w:sz w:val="24"/>
        </w:rPr>
        <w:t>dentidade</w:t>
      </w:r>
      <w:r>
        <w:rPr>
          <w:spacing w:val="-16"/>
          <w:sz w:val="24"/>
        </w:rPr>
        <w:t xml:space="preserve"> </w:t>
      </w:r>
      <w:r>
        <w:rPr>
          <w:sz w:val="24"/>
        </w:rPr>
        <w:t>(BI)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 w:rsidR="0087305A">
        <w:rPr>
          <w:sz w:val="24"/>
        </w:rPr>
        <w:t>C</w:t>
      </w:r>
      <w:r>
        <w:rPr>
          <w:sz w:val="24"/>
        </w:rPr>
        <w:t>artão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 w:rsidR="0087305A">
        <w:rPr>
          <w:sz w:val="24"/>
        </w:rPr>
        <w:t>C</w:t>
      </w:r>
      <w:r>
        <w:rPr>
          <w:sz w:val="24"/>
        </w:rPr>
        <w:t>idadão</w:t>
      </w:r>
      <w:r>
        <w:rPr>
          <w:spacing w:val="-15"/>
          <w:sz w:val="24"/>
        </w:rPr>
        <w:t xml:space="preserve"> </w:t>
      </w:r>
      <w:r>
        <w:rPr>
          <w:sz w:val="24"/>
        </w:rPr>
        <w:t>(CC),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caso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pessoa</w:t>
      </w:r>
      <w:r>
        <w:rPr>
          <w:spacing w:val="-15"/>
          <w:sz w:val="24"/>
        </w:rPr>
        <w:t xml:space="preserve"> </w:t>
      </w:r>
      <w:r>
        <w:rPr>
          <w:sz w:val="24"/>
        </w:rPr>
        <w:t>singular;</w:t>
      </w:r>
    </w:p>
    <w:p w14:paraId="665B9638" w14:textId="0CB4673E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36" w:line="350" w:lineRule="auto"/>
        <w:ind w:right="225"/>
        <w:rPr>
          <w:sz w:val="24"/>
        </w:rPr>
      </w:pPr>
      <w:r>
        <w:rPr>
          <w:sz w:val="24"/>
        </w:rPr>
        <w:t>Fotocópia</w:t>
      </w:r>
      <w:r>
        <w:rPr>
          <w:spacing w:val="-5"/>
          <w:sz w:val="24"/>
        </w:rPr>
        <w:t xml:space="preserve"> </w:t>
      </w:r>
      <w:r>
        <w:rPr>
          <w:sz w:val="24"/>
        </w:rPr>
        <w:t>atualizada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certidão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conservatória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registo</w:t>
      </w:r>
      <w:r>
        <w:rPr>
          <w:spacing w:val="-6"/>
          <w:sz w:val="24"/>
        </w:rPr>
        <w:t xml:space="preserve"> </w:t>
      </w:r>
      <w:r>
        <w:rPr>
          <w:sz w:val="24"/>
        </w:rPr>
        <w:t>comercial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código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à</w:t>
      </w:r>
      <w:r w:rsidR="00624187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certidão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permanente da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sociedade, no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comercial;</w:t>
      </w:r>
    </w:p>
    <w:p w14:paraId="0229E045" w14:textId="1C177352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9" w:line="355" w:lineRule="auto"/>
        <w:ind w:right="218"/>
        <w:rPr>
          <w:sz w:val="24"/>
        </w:rPr>
      </w:pPr>
      <w:r>
        <w:rPr>
          <w:sz w:val="24"/>
        </w:rPr>
        <w:t xml:space="preserve">Fotocópia do </w:t>
      </w:r>
      <w:r w:rsidR="0087305A">
        <w:rPr>
          <w:sz w:val="24"/>
        </w:rPr>
        <w:t>N</w:t>
      </w:r>
      <w:r>
        <w:rPr>
          <w:sz w:val="24"/>
        </w:rPr>
        <w:t xml:space="preserve">úmero de </w:t>
      </w:r>
      <w:r w:rsidR="0087305A">
        <w:rPr>
          <w:sz w:val="24"/>
        </w:rPr>
        <w:t>I</w:t>
      </w:r>
      <w:r>
        <w:rPr>
          <w:sz w:val="24"/>
        </w:rPr>
        <w:t xml:space="preserve">dentificação </w:t>
      </w:r>
      <w:r w:rsidR="0087305A">
        <w:rPr>
          <w:sz w:val="24"/>
        </w:rPr>
        <w:t>F</w:t>
      </w:r>
      <w:r>
        <w:rPr>
          <w:sz w:val="24"/>
        </w:rPr>
        <w:t xml:space="preserve">iscal (NIF) ou do </w:t>
      </w:r>
      <w:r w:rsidR="0087305A">
        <w:rPr>
          <w:sz w:val="24"/>
        </w:rPr>
        <w:t>C</w:t>
      </w:r>
      <w:r>
        <w:rPr>
          <w:sz w:val="24"/>
        </w:rPr>
        <w:t xml:space="preserve">artão de </w:t>
      </w:r>
      <w:r w:rsidR="0087305A">
        <w:rPr>
          <w:sz w:val="24"/>
        </w:rPr>
        <w:t>C</w:t>
      </w:r>
      <w:r>
        <w:rPr>
          <w:sz w:val="24"/>
        </w:rPr>
        <w:t>idadão (CC), no caso de</w:t>
      </w:r>
      <w:r>
        <w:rPr>
          <w:spacing w:val="-57"/>
          <w:sz w:val="24"/>
        </w:rPr>
        <w:t xml:space="preserve"> </w:t>
      </w:r>
      <w:r w:rsidR="0087305A">
        <w:rPr>
          <w:spacing w:val="-57"/>
          <w:sz w:val="24"/>
        </w:rPr>
        <w:t xml:space="preserve">                </w:t>
      </w:r>
      <w:r>
        <w:rPr>
          <w:sz w:val="24"/>
        </w:rPr>
        <w:t xml:space="preserve">pessoa singular ou </w:t>
      </w:r>
      <w:r w:rsidR="0087305A">
        <w:rPr>
          <w:sz w:val="24"/>
        </w:rPr>
        <w:t>N</w:t>
      </w:r>
      <w:r>
        <w:rPr>
          <w:sz w:val="24"/>
        </w:rPr>
        <w:t xml:space="preserve">úmero de </w:t>
      </w:r>
      <w:r w:rsidR="0087305A">
        <w:rPr>
          <w:sz w:val="24"/>
        </w:rPr>
        <w:t>I</w:t>
      </w:r>
      <w:r>
        <w:rPr>
          <w:sz w:val="24"/>
        </w:rPr>
        <w:t xml:space="preserve">dentificação de </w:t>
      </w:r>
      <w:r w:rsidR="0087305A">
        <w:rPr>
          <w:sz w:val="24"/>
        </w:rPr>
        <w:t>P</w:t>
      </w:r>
      <w:r>
        <w:rPr>
          <w:sz w:val="24"/>
        </w:rPr>
        <w:t xml:space="preserve">essoa </w:t>
      </w:r>
      <w:r w:rsidR="0087305A">
        <w:rPr>
          <w:sz w:val="24"/>
        </w:rPr>
        <w:t>C</w:t>
      </w:r>
      <w:r>
        <w:rPr>
          <w:sz w:val="24"/>
        </w:rPr>
        <w:t>oletiva (NIPC), no caso de sociedade</w:t>
      </w:r>
      <w:r>
        <w:rPr>
          <w:spacing w:val="-57"/>
          <w:sz w:val="24"/>
        </w:rPr>
        <w:t xml:space="preserve"> </w:t>
      </w:r>
      <w:r w:rsidR="0087305A">
        <w:rPr>
          <w:spacing w:val="-57"/>
          <w:sz w:val="24"/>
        </w:rPr>
        <w:t xml:space="preserve">            </w:t>
      </w:r>
      <w:r>
        <w:rPr>
          <w:sz w:val="24"/>
        </w:rPr>
        <w:t>comercial;</w:t>
      </w:r>
    </w:p>
    <w:p w14:paraId="1B8D788E" w14:textId="203244BB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5"/>
        <w:ind w:hanging="361"/>
        <w:rPr>
          <w:sz w:val="24"/>
        </w:rPr>
      </w:pPr>
      <w:r>
        <w:rPr>
          <w:sz w:val="24"/>
        </w:rPr>
        <w:lastRenderedPageBreak/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 w:rsidR="003210FA">
        <w:rPr>
          <w:sz w:val="24"/>
        </w:rPr>
        <w:t>E</w:t>
      </w:r>
      <w:r>
        <w:rPr>
          <w:sz w:val="24"/>
        </w:rPr>
        <w:t>ntidade;</w:t>
      </w:r>
    </w:p>
    <w:p w14:paraId="18D8A4E1" w14:textId="7823D6CD" w:rsidR="002E34F6" w:rsidRDefault="00902FA3" w:rsidP="00F37D0A">
      <w:pPr>
        <w:pStyle w:val="PargrafodaLista"/>
        <w:numPr>
          <w:ilvl w:val="1"/>
          <w:numId w:val="6"/>
        </w:numPr>
        <w:tabs>
          <w:tab w:val="left" w:pos="834"/>
        </w:tabs>
        <w:spacing w:before="79" w:line="348" w:lineRule="auto"/>
        <w:ind w:right="218"/>
        <w:rPr>
          <w:sz w:val="24"/>
        </w:rPr>
      </w:pPr>
      <w:r w:rsidRPr="002E34F6">
        <w:rPr>
          <w:sz w:val="24"/>
        </w:rPr>
        <w:t>Planta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das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instalações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dos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serviços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farmacêuticos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e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respetiva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memória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descritiva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/</w:t>
      </w:r>
      <w:r w:rsidR="00023418"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identificação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da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zona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e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condições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de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armazenamento</w:t>
      </w:r>
      <w:r w:rsidR="002E34F6">
        <w:rPr>
          <w:sz w:val="24"/>
        </w:rPr>
        <w:t xml:space="preserve"> dos</w:t>
      </w:r>
      <w:r w:rsidRPr="002E34F6">
        <w:rPr>
          <w:spacing w:val="1"/>
          <w:sz w:val="24"/>
        </w:rPr>
        <w:t xml:space="preserve"> </w:t>
      </w:r>
      <w:r w:rsidR="002E34F6">
        <w:rPr>
          <w:sz w:val="24"/>
          <w:szCs w:val="24"/>
        </w:rPr>
        <w:t>medicamentos contendo estupefacientes, substâncias psicotrópicas e seus preparados</w:t>
      </w:r>
      <w:r w:rsidR="002E34F6">
        <w:rPr>
          <w:sz w:val="24"/>
        </w:rPr>
        <w:t xml:space="preserve">; </w:t>
      </w:r>
    </w:p>
    <w:p w14:paraId="426900E1" w14:textId="3C836C25" w:rsidR="00902FA3" w:rsidRPr="002E34F6" w:rsidRDefault="00902FA3" w:rsidP="00F37D0A">
      <w:pPr>
        <w:pStyle w:val="PargrafodaLista"/>
        <w:numPr>
          <w:ilvl w:val="1"/>
          <w:numId w:val="6"/>
        </w:numPr>
        <w:tabs>
          <w:tab w:val="left" w:pos="834"/>
        </w:tabs>
        <w:spacing w:before="79" w:line="348" w:lineRule="auto"/>
        <w:ind w:right="218"/>
        <w:rPr>
          <w:sz w:val="24"/>
        </w:rPr>
      </w:pPr>
      <w:r w:rsidRPr="002E34F6">
        <w:rPr>
          <w:sz w:val="24"/>
        </w:rPr>
        <w:t>Fotocópia</w:t>
      </w:r>
      <w:r w:rsidRPr="002E34F6">
        <w:rPr>
          <w:spacing w:val="-2"/>
          <w:sz w:val="24"/>
        </w:rPr>
        <w:t xml:space="preserve"> </w:t>
      </w:r>
      <w:r w:rsidRPr="002E34F6">
        <w:rPr>
          <w:sz w:val="24"/>
        </w:rPr>
        <w:t>do(s)</w:t>
      </w:r>
      <w:r w:rsidRPr="002E34F6">
        <w:rPr>
          <w:spacing w:val="-3"/>
          <w:sz w:val="24"/>
        </w:rPr>
        <w:t xml:space="preserve"> </w:t>
      </w:r>
      <w:r w:rsidR="0087305A" w:rsidRPr="002E34F6">
        <w:rPr>
          <w:sz w:val="24"/>
        </w:rPr>
        <w:t>B</w:t>
      </w:r>
      <w:r w:rsidRPr="002E34F6">
        <w:rPr>
          <w:sz w:val="24"/>
        </w:rPr>
        <w:t>ilhete(s)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de</w:t>
      </w:r>
      <w:r w:rsidRPr="002E34F6">
        <w:rPr>
          <w:spacing w:val="-3"/>
          <w:sz w:val="24"/>
        </w:rPr>
        <w:t xml:space="preserve"> </w:t>
      </w:r>
      <w:r w:rsidR="0087305A" w:rsidRPr="002E34F6">
        <w:rPr>
          <w:sz w:val="24"/>
        </w:rPr>
        <w:t>I</w:t>
      </w:r>
      <w:r w:rsidRPr="002E34F6">
        <w:rPr>
          <w:sz w:val="24"/>
        </w:rPr>
        <w:t>dentidade</w:t>
      </w:r>
      <w:r w:rsidRPr="002E34F6">
        <w:rPr>
          <w:spacing w:val="-2"/>
          <w:sz w:val="24"/>
        </w:rPr>
        <w:t xml:space="preserve"> </w:t>
      </w:r>
      <w:r w:rsidRPr="002E34F6">
        <w:rPr>
          <w:sz w:val="24"/>
        </w:rPr>
        <w:t>(BI)</w:t>
      </w:r>
      <w:r w:rsidRPr="002E34F6">
        <w:rPr>
          <w:spacing w:val="-3"/>
          <w:sz w:val="24"/>
        </w:rPr>
        <w:t xml:space="preserve"> </w:t>
      </w:r>
      <w:r w:rsidRPr="002E34F6">
        <w:rPr>
          <w:sz w:val="24"/>
        </w:rPr>
        <w:t>ou do</w:t>
      </w:r>
      <w:r w:rsidRPr="002E34F6">
        <w:rPr>
          <w:spacing w:val="-1"/>
          <w:sz w:val="24"/>
        </w:rPr>
        <w:t xml:space="preserve"> </w:t>
      </w:r>
      <w:r w:rsidR="0087305A" w:rsidRPr="002E34F6">
        <w:rPr>
          <w:sz w:val="24"/>
        </w:rPr>
        <w:t>C</w:t>
      </w:r>
      <w:r w:rsidRPr="002E34F6">
        <w:rPr>
          <w:sz w:val="24"/>
        </w:rPr>
        <w:t>artão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de</w:t>
      </w:r>
      <w:r w:rsidRPr="002E34F6">
        <w:rPr>
          <w:spacing w:val="-2"/>
          <w:sz w:val="24"/>
        </w:rPr>
        <w:t xml:space="preserve"> </w:t>
      </w:r>
      <w:r w:rsidR="0087305A" w:rsidRPr="002E34F6">
        <w:rPr>
          <w:sz w:val="24"/>
        </w:rPr>
        <w:t>C</w:t>
      </w:r>
      <w:r w:rsidRPr="002E34F6">
        <w:rPr>
          <w:sz w:val="24"/>
        </w:rPr>
        <w:t>idadão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(CC)</w:t>
      </w:r>
      <w:r w:rsidRPr="002E34F6">
        <w:rPr>
          <w:spacing w:val="1"/>
          <w:sz w:val="24"/>
        </w:rPr>
        <w:t xml:space="preserve"> </w:t>
      </w:r>
      <w:r w:rsidRPr="002E34F6">
        <w:rPr>
          <w:sz w:val="24"/>
        </w:rPr>
        <w:t>de</w:t>
      </w:r>
      <w:r w:rsidRPr="002E34F6">
        <w:rPr>
          <w:spacing w:val="-2"/>
          <w:sz w:val="24"/>
        </w:rPr>
        <w:t xml:space="preserve"> </w:t>
      </w:r>
      <w:r w:rsidRPr="002E34F6">
        <w:rPr>
          <w:sz w:val="24"/>
        </w:rPr>
        <w:t>quem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obriga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a</w:t>
      </w:r>
      <w:r w:rsidRPr="002E34F6">
        <w:rPr>
          <w:spacing w:val="-58"/>
          <w:sz w:val="24"/>
        </w:rPr>
        <w:t xml:space="preserve"> </w:t>
      </w:r>
      <w:r w:rsidRPr="002E34F6">
        <w:rPr>
          <w:sz w:val="24"/>
        </w:rPr>
        <w:t>sociedade (membro(s)</w:t>
      </w:r>
      <w:r w:rsidRPr="002E34F6">
        <w:rPr>
          <w:spacing w:val="-3"/>
          <w:sz w:val="24"/>
        </w:rPr>
        <w:t xml:space="preserve"> </w:t>
      </w:r>
      <w:r w:rsidRPr="002E34F6">
        <w:rPr>
          <w:sz w:val="24"/>
        </w:rPr>
        <w:t>do</w:t>
      </w:r>
      <w:r w:rsidRPr="002E34F6">
        <w:rPr>
          <w:spacing w:val="2"/>
          <w:sz w:val="24"/>
        </w:rPr>
        <w:t xml:space="preserve"> </w:t>
      </w:r>
      <w:r w:rsidRPr="002E34F6">
        <w:rPr>
          <w:sz w:val="24"/>
        </w:rPr>
        <w:t>Conselho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de Administração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ou gerente(s)</w:t>
      </w:r>
      <w:r w:rsidRPr="002E34F6">
        <w:rPr>
          <w:spacing w:val="-1"/>
          <w:sz w:val="24"/>
        </w:rPr>
        <w:t xml:space="preserve"> </w:t>
      </w:r>
      <w:r w:rsidRPr="002E34F6">
        <w:rPr>
          <w:sz w:val="24"/>
        </w:rPr>
        <w:t>da</w:t>
      </w:r>
      <w:r w:rsidRPr="002E34F6">
        <w:rPr>
          <w:spacing w:val="-3"/>
          <w:sz w:val="24"/>
        </w:rPr>
        <w:t xml:space="preserve"> </w:t>
      </w:r>
      <w:r w:rsidRPr="002E34F6">
        <w:rPr>
          <w:sz w:val="24"/>
        </w:rPr>
        <w:t>sociedade);</w:t>
      </w:r>
    </w:p>
    <w:p w14:paraId="51538F07" w14:textId="4F99F0D4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8" w:line="355" w:lineRule="auto"/>
        <w:ind w:right="220"/>
        <w:rPr>
          <w:sz w:val="24"/>
        </w:rPr>
      </w:pPr>
      <w:r>
        <w:rPr>
          <w:sz w:val="24"/>
        </w:rPr>
        <w:t>Certificados dos registos criminais de quem obriga a sociedade (membros do Conselho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Administração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gerente(s)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sociedade),</w:t>
      </w:r>
      <w:r>
        <w:rPr>
          <w:spacing w:val="-13"/>
          <w:sz w:val="24"/>
        </w:rPr>
        <w:t xml:space="preserve"> </w:t>
      </w:r>
      <w:r>
        <w:rPr>
          <w:sz w:val="24"/>
        </w:rPr>
        <w:t>onde</w:t>
      </w:r>
      <w:r>
        <w:rPr>
          <w:spacing w:val="-13"/>
          <w:sz w:val="24"/>
        </w:rPr>
        <w:t xml:space="preserve"> </w:t>
      </w:r>
      <w:r>
        <w:rPr>
          <w:sz w:val="24"/>
        </w:rPr>
        <w:t>conste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fim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destina</w:t>
      </w:r>
      <w:r>
        <w:rPr>
          <w:spacing w:val="-7"/>
          <w:sz w:val="24"/>
        </w:rPr>
        <w:t xml:space="preserve"> </w:t>
      </w:r>
      <w:r>
        <w:rPr>
          <w:sz w:val="24"/>
        </w:rPr>
        <w:t>“mercado</w:t>
      </w:r>
      <w:r>
        <w:rPr>
          <w:spacing w:val="-13"/>
          <w:sz w:val="24"/>
        </w:rPr>
        <w:t xml:space="preserve"> </w:t>
      </w:r>
      <w:r>
        <w:rPr>
          <w:sz w:val="24"/>
        </w:rPr>
        <w:t>lícito</w:t>
      </w:r>
      <w:r>
        <w:rPr>
          <w:spacing w:val="-57"/>
          <w:sz w:val="24"/>
        </w:rPr>
        <w:t xml:space="preserve"> </w:t>
      </w:r>
      <w:r w:rsidR="00DA05D9">
        <w:rPr>
          <w:spacing w:val="-57"/>
          <w:sz w:val="24"/>
        </w:rPr>
        <w:t xml:space="preserve">                         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estupefacientes/substâncias psicotrópicas”;</w:t>
      </w:r>
    </w:p>
    <w:p w14:paraId="0DA2F0D7" w14:textId="3134D377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8" w:line="348" w:lineRule="auto"/>
        <w:ind w:right="223"/>
        <w:rPr>
          <w:sz w:val="24"/>
        </w:rPr>
      </w:pPr>
      <w:r>
        <w:rPr>
          <w:sz w:val="24"/>
        </w:rPr>
        <w:t>Fotocópia da autorização de aquisição direta de medicamentos concedida ao abrigo 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artigo 79.º</w:t>
      </w:r>
      <w:r>
        <w:rPr>
          <w:spacing w:val="-1"/>
          <w:sz w:val="24"/>
        </w:rPr>
        <w:t xml:space="preserve"> </w:t>
      </w:r>
      <w:r>
        <w:rPr>
          <w:sz w:val="24"/>
        </w:rPr>
        <w:t>do Decreto-Lei n.º 176/2006</w:t>
      </w:r>
      <w:r w:rsidR="00697051">
        <w:rPr>
          <w:spacing w:val="-1"/>
          <w:sz w:val="24"/>
        </w:rPr>
        <w:t xml:space="preserve">,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 de</w:t>
      </w:r>
      <w:r>
        <w:rPr>
          <w:spacing w:val="-1"/>
          <w:sz w:val="24"/>
        </w:rPr>
        <w:t xml:space="preserve"> </w:t>
      </w:r>
      <w:r>
        <w:rPr>
          <w:sz w:val="24"/>
        </w:rPr>
        <w:t>agosto,</w:t>
      </w:r>
      <w:r w:rsidR="00B0163D">
        <w:rPr>
          <w:sz w:val="24"/>
        </w:rPr>
        <w:t xml:space="preserve"> na sua redação atual,</w:t>
      </w:r>
      <w:r>
        <w:rPr>
          <w:spacing w:val="-1"/>
          <w:sz w:val="24"/>
        </w:rPr>
        <w:t xml:space="preserve"> </w:t>
      </w:r>
      <w:r>
        <w:rPr>
          <w:sz w:val="24"/>
        </w:rPr>
        <w:t>caso aplicável;</w:t>
      </w:r>
    </w:p>
    <w:p w14:paraId="3EFE0DCB" w14:textId="77777777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8"/>
        <w:ind w:hanging="361"/>
        <w:rPr>
          <w:sz w:val="24"/>
        </w:rPr>
      </w:pP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incompatibilidades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farmacêutico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responsável;</w:t>
      </w:r>
    </w:p>
    <w:p w14:paraId="33640C99" w14:textId="77777777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37" w:line="355" w:lineRule="auto"/>
        <w:ind w:right="223"/>
        <w:rPr>
          <w:sz w:val="24"/>
        </w:rPr>
      </w:pPr>
      <w:r>
        <w:rPr>
          <w:sz w:val="24"/>
        </w:rPr>
        <w:t>Fotocópia</w:t>
      </w:r>
      <w:r>
        <w:rPr>
          <w:spacing w:val="1"/>
          <w:sz w:val="24"/>
        </w:rPr>
        <w:t xml:space="preserve"> </w:t>
      </w:r>
      <w:r>
        <w:rPr>
          <w:sz w:val="24"/>
        </w:rPr>
        <w:t>atualizada da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do</w:t>
      </w:r>
      <w:r>
        <w:rPr>
          <w:spacing w:val="1"/>
          <w:sz w:val="24"/>
        </w:rPr>
        <w:t xml:space="preserve"> </w:t>
      </w:r>
      <w:r>
        <w:rPr>
          <w:sz w:val="24"/>
        </w:rPr>
        <w:t>farmacêutico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pelo serviço,</w:t>
      </w:r>
      <w:r>
        <w:rPr>
          <w:spacing w:val="1"/>
          <w:sz w:val="24"/>
        </w:rPr>
        <w:t xml:space="preserve"> </w:t>
      </w:r>
      <w:r>
        <w:rPr>
          <w:sz w:val="24"/>
        </w:rPr>
        <w:t>emitida pela Ordem dos Farmacêuticos e declaração comprovativa da situação regularizada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qual conste</w:t>
      </w:r>
      <w:r>
        <w:rPr>
          <w:spacing w:val="-1"/>
          <w:sz w:val="24"/>
        </w:rPr>
        <w:t xml:space="preserve"> </w:t>
      </w:r>
      <w:r>
        <w:rPr>
          <w:sz w:val="24"/>
        </w:rPr>
        <w:t>o 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14:paraId="204419FB" w14:textId="27D2337A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7" w:line="350" w:lineRule="auto"/>
        <w:ind w:right="222"/>
        <w:rPr>
          <w:sz w:val="24"/>
        </w:rPr>
      </w:pPr>
      <w:r>
        <w:rPr>
          <w:sz w:val="24"/>
        </w:rPr>
        <w:t xml:space="preserve">Fotocópia do </w:t>
      </w:r>
      <w:r w:rsidR="0087305A">
        <w:rPr>
          <w:sz w:val="24"/>
        </w:rPr>
        <w:t>B</w:t>
      </w:r>
      <w:r>
        <w:rPr>
          <w:sz w:val="24"/>
        </w:rPr>
        <w:t xml:space="preserve">ilhete de </w:t>
      </w:r>
      <w:r w:rsidR="0087305A">
        <w:rPr>
          <w:sz w:val="24"/>
        </w:rPr>
        <w:t>I</w:t>
      </w:r>
      <w:r>
        <w:rPr>
          <w:sz w:val="24"/>
        </w:rPr>
        <w:t xml:space="preserve">dentidade (BI) ou do </w:t>
      </w:r>
      <w:r w:rsidR="0087305A">
        <w:rPr>
          <w:sz w:val="24"/>
        </w:rPr>
        <w:t>C</w:t>
      </w:r>
      <w:r>
        <w:rPr>
          <w:sz w:val="24"/>
        </w:rPr>
        <w:t xml:space="preserve">artão de </w:t>
      </w:r>
      <w:r w:rsidR="0087305A">
        <w:rPr>
          <w:sz w:val="24"/>
        </w:rPr>
        <w:t>C</w:t>
      </w:r>
      <w:r>
        <w:rPr>
          <w:sz w:val="24"/>
        </w:rPr>
        <w:t>idadão (CC) do farmacêutico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responsável;</w:t>
      </w:r>
    </w:p>
    <w:p w14:paraId="3C66FA73" w14:textId="77777777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3" w:line="350" w:lineRule="auto"/>
        <w:ind w:right="221"/>
        <w:rPr>
          <w:sz w:val="24"/>
        </w:rPr>
      </w:pPr>
      <w:r>
        <w:rPr>
          <w:sz w:val="24"/>
        </w:rPr>
        <w:t>Certificado de registo criminal do farmacêutico responsável, onde conste o fim a que se</w:t>
      </w:r>
      <w:r>
        <w:rPr>
          <w:spacing w:val="1"/>
          <w:sz w:val="24"/>
        </w:rPr>
        <w:t xml:space="preserve"> </w:t>
      </w:r>
      <w:r>
        <w:rPr>
          <w:sz w:val="24"/>
        </w:rPr>
        <w:t>destina</w:t>
      </w:r>
      <w:r>
        <w:rPr>
          <w:spacing w:val="-2"/>
          <w:sz w:val="24"/>
        </w:rPr>
        <w:t xml:space="preserve"> </w:t>
      </w:r>
      <w:r>
        <w:rPr>
          <w:sz w:val="24"/>
        </w:rPr>
        <w:t>“mercado lícito de</w:t>
      </w:r>
      <w:r>
        <w:rPr>
          <w:spacing w:val="-1"/>
          <w:sz w:val="24"/>
        </w:rPr>
        <w:t xml:space="preserve"> </w:t>
      </w:r>
      <w:r>
        <w:rPr>
          <w:sz w:val="24"/>
        </w:rPr>
        <w:t>estupefacientes/substâncias psicotrópicas”;</w:t>
      </w:r>
    </w:p>
    <w:p w14:paraId="55A2D33C" w14:textId="1D5F2453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15" w:line="355" w:lineRule="auto"/>
        <w:ind w:right="224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conservação atualizada dos registos e pelo cumprimento das demais obrigações que virem 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impostas; </w:t>
      </w:r>
    </w:p>
    <w:p w14:paraId="628E8D3F" w14:textId="3DC99840" w:rsidR="00902FA3" w:rsidRDefault="00902FA3" w:rsidP="00902FA3">
      <w:pPr>
        <w:pStyle w:val="PargrafodaLista"/>
        <w:numPr>
          <w:ilvl w:val="1"/>
          <w:numId w:val="6"/>
        </w:numPr>
        <w:tabs>
          <w:tab w:val="left" w:pos="834"/>
        </w:tabs>
        <w:spacing w:before="6" w:line="355" w:lineRule="auto"/>
        <w:ind w:right="222"/>
        <w:rPr>
          <w:sz w:val="24"/>
        </w:rPr>
      </w:pPr>
      <w:r>
        <w:rPr>
          <w:sz w:val="24"/>
        </w:rPr>
        <w:t>Certificado de registo criminal dos diferentes responsáveis pela elaboração e conservação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registos,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conste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destina</w:t>
      </w:r>
      <w:r>
        <w:rPr>
          <w:spacing w:val="1"/>
          <w:sz w:val="24"/>
        </w:rPr>
        <w:t xml:space="preserve"> </w:t>
      </w:r>
      <w:r w:rsidR="00432835">
        <w:rPr>
          <w:spacing w:val="1"/>
          <w:sz w:val="24"/>
        </w:rPr>
        <w:t>“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lícito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 w:rsidR="004F57B1">
        <w:rPr>
          <w:spacing w:val="-57"/>
          <w:sz w:val="24"/>
        </w:rPr>
        <w:t xml:space="preserve">                        </w:t>
      </w:r>
      <w:r>
        <w:rPr>
          <w:sz w:val="24"/>
        </w:rPr>
        <w:t>estupefacientes/substâncias</w:t>
      </w:r>
      <w:r>
        <w:rPr>
          <w:spacing w:val="-1"/>
          <w:sz w:val="24"/>
        </w:rPr>
        <w:t xml:space="preserve"> </w:t>
      </w:r>
      <w:r>
        <w:rPr>
          <w:sz w:val="24"/>
        </w:rPr>
        <w:t>psicotrópicas</w:t>
      </w:r>
      <w:r w:rsidR="00432835">
        <w:rPr>
          <w:sz w:val="24"/>
        </w:rPr>
        <w:t>”</w:t>
      </w:r>
      <w:r>
        <w:rPr>
          <w:sz w:val="24"/>
        </w:rPr>
        <w:t>.</w:t>
      </w:r>
    </w:p>
    <w:p w14:paraId="79E298C0" w14:textId="443EDF63" w:rsidR="00F91D75" w:rsidRDefault="00F91D75" w:rsidP="00F91D75">
      <w:pPr>
        <w:pStyle w:val="PargrafodaLista"/>
        <w:tabs>
          <w:tab w:val="left" w:pos="834"/>
        </w:tabs>
        <w:spacing w:before="6" w:line="355" w:lineRule="auto"/>
        <w:ind w:left="473" w:right="222" w:firstLine="0"/>
        <w:rPr>
          <w:sz w:val="24"/>
        </w:rPr>
      </w:pPr>
    </w:p>
    <w:p w14:paraId="1CB9737E" w14:textId="77777777" w:rsidR="00F6350D" w:rsidRPr="00F6350D" w:rsidRDefault="00F6350D" w:rsidP="00F30D25">
      <w:pPr>
        <w:pStyle w:val="Corpodetexto"/>
        <w:spacing w:before="90" w:line="360" w:lineRule="auto"/>
        <w:ind w:right="173"/>
        <w:jc w:val="both"/>
      </w:pPr>
    </w:p>
    <w:p w14:paraId="11906073" w14:textId="6AB5E246" w:rsidR="00F6350D" w:rsidRPr="003619E4" w:rsidRDefault="00874BDA" w:rsidP="00E73C79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  <w:r w:rsidRPr="003619E4">
        <w:rPr>
          <w:rFonts w:ascii="Times New Roman" w:hAnsi="Times New Roman"/>
          <w:szCs w:val="24"/>
          <w:lang w:val="pt-PT"/>
        </w:rPr>
        <w:lastRenderedPageBreak/>
        <w:t>Minuta de</w:t>
      </w:r>
      <w:r w:rsidRPr="003619E4">
        <w:rPr>
          <w:rFonts w:ascii="Times New Roman" w:hAnsi="Times New Roman"/>
          <w:b/>
          <w:szCs w:val="24"/>
          <w:lang w:val="pt-PT"/>
        </w:rPr>
        <w:t xml:space="preserve"> Termo de responsabilidade e declaração de incompatibilidades do farmacêutico responsável </w:t>
      </w:r>
    </w:p>
    <w:p w14:paraId="469C5922" w14:textId="77144F5B" w:rsidR="00623219" w:rsidRDefault="00623219" w:rsidP="00E73C79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61354660" w14:textId="1CD2DFD0" w:rsidR="00623219" w:rsidRPr="00874BDA" w:rsidRDefault="00623219" w:rsidP="00E73C79">
      <w:pPr>
        <w:pStyle w:val="Assinatura"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/>
          <w:szCs w:val="24"/>
          <w:lang w:val="pt-PT"/>
        </w:rPr>
        <w:t>TERMO DE RESPONSABILIDADE E DECLARAÇÃO DE INCOMPATIBILIDADES</w:t>
      </w:r>
    </w:p>
    <w:p w14:paraId="6AD0CDAD" w14:textId="77777777" w:rsidR="00F6350D" w:rsidRDefault="00F6350D" w:rsidP="00E73C79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676F6500" w14:textId="77777777" w:rsidR="00F6350D" w:rsidRDefault="00F6350D" w:rsidP="00E73C79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410D43E0" w14:textId="0E82D079" w:rsidR="002A3420" w:rsidRPr="002A3420" w:rsidRDefault="002A3420" w:rsidP="00E73C79">
      <w:pPr>
        <w:pStyle w:val="Corpodetexto"/>
        <w:tabs>
          <w:tab w:val="left" w:pos="3010"/>
          <w:tab w:val="left" w:pos="3159"/>
          <w:tab w:val="left" w:pos="4068"/>
          <w:tab w:val="left" w:pos="4215"/>
          <w:tab w:val="left" w:pos="4510"/>
          <w:tab w:val="left" w:pos="5314"/>
          <w:tab w:val="left" w:pos="5571"/>
          <w:tab w:val="left" w:pos="6622"/>
          <w:tab w:val="left" w:pos="7189"/>
          <w:tab w:val="left" w:pos="8089"/>
          <w:tab w:val="left" w:pos="9577"/>
        </w:tabs>
        <w:spacing w:line="360" w:lineRule="auto"/>
        <w:ind w:left="113" w:right="168"/>
        <w:jc w:val="both"/>
      </w:pPr>
      <w:r w:rsidRPr="002A3420">
        <w:t>(</w:t>
      </w:r>
      <w:r w:rsidRPr="002A3420">
        <w:rPr>
          <w:b/>
        </w:rPr>
        <w:t>Nome</w:t>
      </w:r>
      <w:r w:rsidRPr="002A3420">
        <w:rPr>
          <w:b/>
          <w:spacing w:val="13"/>
        </w:rPr>
        <w:t xml:space="preserve"> </w:t>
      </w:r>
      <w:r w:rsidRPr="002A3420">
        <w:rPr>
          <w:b/>
        </w:rPr>
        <w:t>completo</w:t>
      </w:r>
      <w:r w:rsidRPr="002A3420">
        <w:t>)</w:t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t>,</w:t>
      </w:r>
      <w:r w:rsidRPr="002A3420">
        <w:rPr>
          <w:spacing w:val="16"/>
        </w:rPr>
        <w:t xml:space="preserve"> </w:t>
      </w:r>
      <w:r w:rsidRPr="002A3420">
        <w:rPr>
          <w:b/>
        </w:rPr>
        <w:t>BI/CC</w:t>
      </w:r>
      <w:r w:rsidRPr="002A3420">
        <w:rPr>
          <w:b/>
          <w:spacing w:val="16"/>
        </w:rPr>
        <w:t xml:space="preserve"> </w:t>
      </w:r>
      <w:r w:rsidRPr="002A3420">
        <w:t>n.º</w:t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t>,</w:t>
      </w:r>
      <w:r w:rsidRPr="002A3420">
        <w:rPr>
          <w:spacing w:val="16"/>
        </w:rPr>
        <w:t xml:space="preserve"> </w:t>
      </w:r>
      <w:r w:rsidRPr="002A3420">
        <w:t>validade</w:t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t>,</w:t>
      </w:r>
      <w:r w:rsidR="000200A4">
        <w:rPr>
          <w:spacing w:val="54"/>
        </w:rPr>
        <w:t xml:space="preserve"> </w:t>
      </w:r>
      <w:r w:rsidRPr="002A3420">
        <w:t>NIF</w:t>
      </w:r>
      <w:r w:rsidR="000200A4">
        <w:rPr>
          <w:u w:val="single"/>
        </w:rPr>
        <w:t xml:space="preserve"> </w:t>
      </w:r>
      <w:r w:rsidR="000200A4" w:rsidRPr="00DE30EC">
        <w:t>_________</w:t>
      </w:r>
      <w:r w:rsidRPr="002A3420">
        <w:t>,</w:t>
      </w:r>
      <w:r w:rsidRPr="002A3420">
        <w:rPr>
          <w:spacing w:val="53"/>
        </w:rPr>
        <w:t xml:space="preserve"> </w:t>
      </w:r>
      <w:r w:rsidRPr="002A3420">
        <w:t>residente</w:t>
      </w:r>
      <w:r w:rsidRPr="002A3420">
        <w:rPr>
          <w:spacing w:val="49"/>
        </w:rPr>
        <w:t xml:space="preserve"> </w:t>
      </w:r>
      <w:r w:rsidRPr="002A3420">
        <w:t>em</w:t>
      </w:r>
      <w:r w:rsidRPr="002A3420">
        <w:rPr>
          <w:spacing w:val="50"/>
        </w:rPr>
        <w:t xml:space="preserve"> </w:t>
      </w:r>
      <w:r w:rsidRPr="002A3420">
        <w:t>(</w:t>
      </w:r>
      <w:r w:rsidRPr="002A3420">
        <w:rPr>
          <w:b/>
        </w:rPr>
        <w:t>endereço</w:t>
      </w:r>
      <w:r w:rsidR="000200A4">
        <w:rPr>
          <w:b/>
        </w:rPr>
        <w:t xml:space="preserve"> </w:t>
      </w:r>
      <w:r w:rsidRPr="002A3420">
        <w:rPr>
          <w:b/>
          <w:spacing w:val="-58"/>
        </w:rPr>
        <w:t xml:space="preserve"> </w:t>
      </w:r>
      <w:r w:rsidRPr="002A3420">
        <w:rPr>
          <w:b/>
        </w:rPr>
        <w:t>completo</w:t>
      </w:r>
      <w:r w:rsidRPr="002A3420">
        <w:rPr>
          <w:b/>
          <w:spacing w:val="27"/>
        </w:rPr>
        <w:t xml:space="preserve"> </w:t>
      </w:r>
      <w:r w:rsidRPr="002A3420">
        <w:rPr>
          <w:b/>
        </w:rPr>
        <w:t>e</w:t>
      </w:r>
      <w:r w:rsidRPr="002A3420">
        <w:rPr>
          <w:b/>
          <w:spacing w:val="27"/>
        </w:rPr>
        <w:t xml:space="preserve"> </w:t>
      </w:r>
      <w:r w:rsidRPr="002A3420">
        <w:rPr>
          <w:b/>
        </w:rPr>
        <w:t>código</w:t>
      </w:r>
      <w:r w:rsidRPr="002A3420">
        <w:rPr>
          <w:b/>
          <w:spacing w:val="28"/>
        </w:rPr>
        <w:t xml:space="preserve"> </w:t>
      </w:r>
      <w:r w:rsidRPr="002A3420">
        <w:rPr>
          <w:b/>
        </w:rPr>
        <w:t>postal</w:t>
      </w:r>
      <w:r w:rsidRPr="002A3420">
        <w:t>)</w:t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t>,</w:t>
      </w:r>
      <w:r w:rsidRPr="002A3420">
        <w:rPr>
          <w:spacing w:val="28"/>
        </w:rPr>
        <w:t xml:space="preserve"> </w:t>
      </w:r>
      <w:r w:rsidRPr="002A3420">
        <w:t>telefone</w:t>
      </w:r>
      <w:r w:rsidRPr="002A3420">
        <w:rPr>
          <w:spacing w:val="27"/>
        </w:rPr>
        <w:t xml:space="preserve"> </w:t>
      </w:r>
      <w:r w:rsidRPr="002A3420">
        <w:t>n.º</w:t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t>,</w:t>
      </w:r>
      <w:r w:rsidRPr="002A3420">
        <w:rPr>
          <w:spacing w:val="27"/>
        </w:rPr>
        <w:t xml:space="preserve"> </w:t>
      </w:r>
      <w:r w:rsidRPr="002A3420">
        <w:t>licenciado(a)</w:t>
      </w:r>
      <w:r w:rsidRPr="002A3420">
        <w:rPr>
          <w:spacing w:val="27"/>
        </w:rPr>
        <w:t xml:space="preserve"> </w:t>
      </w:r>
      <w:r w:rsidRPr="002A3420">
        <w:t>em</w:t>
      </w:r>
      <w:r w:rsidR="0073035C" w:rsidRPr="00DE30EC">
        <w:t>___</w:t>
      </w:r>
      <w:r w:rsidR="00DE30EC">
        <w:t>____</w:t>
      </w:r>
      <w:r w:rsidR="0073035C" w:rsidRPr="00DE30EC">
        <w:t>___</w:t>
      </w:r>
      <w:r w:rsidRPr="00DE30EC">
        <w:rPr>
          <w:spacing w:val="-2"/>
        </w:rPr>
        <w:t>_,</w:t>
      </w:r>
      <w:r w:rsidRPr="002A3420">
        <w:rPr>
          <w:spacing w:val="-58"/>
        </w:rPr>
        <w:t xml:space="preserve"> </w:t>
      </w:r>
      <w:r w:rsidR="00FE6B2A">
        <w:rPr>
          <w:spacing w:val="-58"/>
        </w:rPr>
        <w:t xml:space="preserve">   </w:t>
      </w:r>
      <w:r w:rsidR="00CB1171">
        <w:rPr>
          <w:spacing w:val="-58"/>
        </w:rPr>
        <w:t xml:space="preserve">                                                        </w:t>
      </w:r>
      <w:r w:rsidRPr="002A3420">
        <w:t>titular</w:t>
      </w:r>
      <w:r w:rsidRPr="002A3420">
        <w:rPr>
          <w:spacing w:val="-5"/>
        </w:rPr>
        <w:t xml:space="preserve"> </w:t>
      </w:r>
      <w:r w:rsidRPr="002A3420">
        <w:t>da</w:t>
      </w:r>
      <w:r w:rsidRPr="002A3420">
        <w:rPr>
          <w:spacing w:val="-3"/>
        </w:rPr>
        <w:t xml:space="preserve"> </w:t>
      </w:r>
      <w:r w:rsidRPr="002A3420">
        <w:t>carteira</w:t>
      </w:r>
      <w:r w:rsidRPr="002A3420">
        <w:rPr>
          <w:spacing w:val="-4"/>
        </w:rPr>
        <w:t xml:space="preserve"> </w:t>
      </w:r>
      <w:r w:rsidRPr="002A3420">
        <w:t>profissional</w:t>
      </w:r>
      <w:r w:rsidRPr="002A3420">
        <w:rPr>
          <w:spacing w:val="-2"/>
        </w:rPr>
        <w:t xml:space="preserve"> </w:t>
      </w:r>
      <w:r w:rsidRPr="002A3420">
        <w:t>n.º</w:t>
      </w:r>
      <w:r w:rsidR="0073035C" w:rsidRPr="00DE30EC">
        <w:t>__________</w:t>
      </w:r>
      <w:r w:rsidRPr="002A3420">
        <w:t>,</w:t>
      </w:r>
      <w:r w:rsidRPr="002A3420">
        <w:rPr>
          <w:spacing w:val="-1"/>
        </w:rPr>
        <w:t xml:space="preserve"> </w:t>
      </w:r>
      <w:r w:rsidRPr="002A3420">
        <w:t>emitida</w:t>
      </w:r>
      <w:r w:rsidRPr="002A3420">
        <w:rPr>
          <w:spacing w:val="-5"/>
        </w:rPr>
        <w:t xml:space="preserve"> </w:t>
      </w:r>
      <w:r w:rsidRPr="002A3420">
        <w:t>pela</w:t>
      </w:r>
      <w:r w:rsidRPr="002A3420">
        <w:rPr>
          <w:spacing w:val="-5"/>
        </w:rPr>
        <w:t xml:space="preserve"> </w:t>
      </w:r>
      <w:r w:rsidRPr="002A3420">
        <w:t>Ordem</w:t>
      </w:r>
      <w:r w:rsidRPr="002A3420">
        <w:rPr>
          <w:spacing w:val="-3"/>
        </w:rPr>
        <w:t xml:space="preserve"> </w:t>
      </w:r>
      <w:r w:rsidRPr="002A3420">
        <w:t>dos</w:t>
      </w:r>
      <w:r w:rsidRPr="002A3420">
        <w:rPr>
          <w:spacing w:val="-1"/>
        </w:rPr>
        <w:t xml:space="preserve"> </w:t>
      </w:r>
      <w:r w:rsidRPr="002A3420">
        <w:t>Farmacêuticos</w:t>
      </w:r>
      <w:r w:rsidRPr="002A3420">
        <w:rPr>
          <w:spacing w:val="1"/>
        </w:rPr>
        <w:t xml:space="preserve"> </w:t>
      </w:r>
      <w:r w:rsidRPr="002A3420">
        <w:t>e</w:t>
      </w:r>
      <w:r w:rsidRPr="002A3420">
        <w:rPr>
          <w:spacing w:val="-6"/>
        </w:rPr>
        <w:t xml:space="preserve"> </w:t>
      </w:r>
      <w:r w:rsidRPr="002A3420">
        <w:t>registado(a)</w:t>
      </w:r>
      <w:r w:rsidRPr="002A3420">
        <w:rPr>
          <w:spacing w:val="-57"/>
        </w:rPr>
        <w:t xml:space="preserve"> </w:t>
      </w:r>
      <w:r w:rsidR="00E87B75">
        <w:rPr>
          <w:spacing w:val="-57"/>
        </w:rPr>
        <w:t xml:space="preserve">                     </w:t>
      </w:r>
      <w:r w:rsidRPr="002A3420">
        <w:t>no</w:t>
      </w:r>
      <w:r w:rsidRPr="002A3420">
        <w:rPr>
          <w:spacing w:val="-5"/>
        </w:rPr>
        <w:t xml:space="preserve"> </w:t>
      </w:r>
      <w:r w:rsidRPr="002A3420">
        <w:t>INFARMED,</w:t>
      </w:r>
      <w:r w:rsidRPr="002A3420">
        <w:rPr>
          <w:spacing w:val="-2"/>
        </w:rPr>
        <w:t xml:space="preserve"> </w:t>
      </w:r>
      <w:r w:rsidRPr="002A3420">
        <w:t>IP</w:t>
      </w:r>
      <w:r w:rsidRPr="002A3420">
        <w:rPr>
          <w:spacing w:val="-2"/>
        </w:rPr>
        <w:t xml:space="preserve"> </w:t>
      </w:r>
      <w:r w:rsidRPr="002A3420">
        <w:t>com o</w:t>
      </w:r>
      <w:r w:rsidRPr="002A3420">
        <w:rPr>
          <w:spacing w:val="-5"/>
        </w:rPr>
        <w:t xml:space="preserve"> </w:t>
      </w:r>
      <w:r w:rsidRPr="002A3420">
        <w:t>n.º</w:t>
      </w:r>
      <w:r w:rsidR="00FE6B2A" w:rsidRPr="00DE30EC">
        <w:t>_____________</w:t>
      </w:r>
      <w:r w:rsidRPr="00DE30EC">
        <w:t>,</w:t>
      </w:r>
      <w:r w:rsidRPr="002A3420">
        <w:rPr>
          <w:spacing w:val="-3"/>
        </w:rPr>
        <w:t xml:space="preserve"> </w:t>
      </w:r>
      <w:r w:rsidRPr="002A3420">
        <w:t>declara</w:t>
      </w:r>
      <w:r w:rsidRPr="002A3420">
        <w:rPr>
          <w:spacing w:val="-4"/>
        </w:rPr>
        <w:t xml:space="preserve"> </w:t>
      </w:r>
      <w:r w:rsidRPr="002A3420">
        <w:t>para</w:t>
      </w:r>
      <w:r w:rsidRPr="002A3420">
        <w:rPr>
          <w:spacing w:val="-4"/>
        </w:rPr>
        <w:t xml:space="preserve"> </w:t>
      </w:r>
      <w:r w:rsidRPr="002A3420">
        <w:t>todos</w:t>
      </w:r>
      <w:r w:rsidRPr="002A3420">
        <w:rPr>
          <w:spacing w:val="-2"/>
        </w:rPr>
        <w:t xml:space="preserve"> </w:t>
      </w:r>
      <w:r w:rsidRPr="002A3420">
        <w:t>os</w:t>
      </w:r>
      <w:r w:rsidRPr="002A3420">
        <w:rPr>
          <w:spacing w:val="-3"/>
        </w:rPr>
        <w:t xml:space="preserve"> </w:t>
      </w:r>
      <w:r w:rsidRPr="002A3420">
        <w:t>efeitos</w:t>
      </w:r>
      <w:r w:rsidRPr="002A3420">
        <w:rPr>
          <w:spacing w:val="-3"/>
        </w:rPr>
        <w:t xml:space="preserve"> </w:t>
      </w:r>
      <w:r w:rsidRPr="002A3420">
        <w:t>legais</w:t>
      </w:r>
      <w:r w:rsidRPr="002A3420">
        <w:rPr>
          <w:spacing w:val="-1"/>
        </w:rPr>
        <w:t xml:space="preserve"> </w:t>
      </w:r>
      <w:r w:rsidRPr="002A3420">
        <w:t>que</w:t>
      </w:r>
      <w:r w:rsidRPr="002A3420">
        <w:rPr>
          <w:spacing w:val="-4"/>
        </w:rPr>
        <w:t xml:space="preserve"> </w:t>
      </w:r>
      <w:r w:rsidRPr="002A3420">
        <w:t>se</w:t>
      </w:r>
      <w:r w:rsidRPr="002A3420">
        <w:rPr>
          <w:spacing w:val="-4"/>
        </w:rPr>
        <w:t xml:space="preserve"> </w:t>
      </w:r>
      <w:r w:rsidRPr="002A3420">
        <w:t>responsabiliza</w:t>
      </w:r>
      <w:r w:rsidRPr="002A3420">
        <w:rPr>
          <w:spacing w:val="-58"/>
        </w:rPr>
        <w:t xml:space="preserve"> </w:t>
      </w:r>
      <w:r w:rsidR="0073035C">
        <w:rPr>
          <w:spacing w:val="-58"/>
        </w:rPr>
        <w:t xml:space="preserve">                            </w:t>
      </w:r>
      <w:r w:rsidRPr="002A3420">
        <w:t>pelo</w:t>
      </w:r>
      <w:r w:rsidRPr="002A3420">
        <w:rPr>
          <w:spacing w:val="1"/>
        </w:rPr>
        <w:t xml:space="preserve"> </w:t>
      </w:r>
      <w:r w:rsidRPr="002A3420">
        <w:t>serviço</w:t>
      </w:r>
      <w:r w:rsidRPr="002A3420">
        <w:rPr>
          <w:spacing w:val="1"/>
        </w:rPr>
        <w:t xml:space="preserve"> </w:t>
      </w:r>
      <w:r w:rsidRPr="002A3420">
        <w:t>farmacêutico</w:t>
      </w:r>
      <w:r w:rsidRPr="002A3420">
        <w:rPr>
          <w:spacing w:val="1"/>
        </w:rPr>
        <w:t xml:space="preserve"> </w:t>
      </w:r>
      <w:r w:rsidRPr="002A3420">
        <w:t>do</w:t>
      </w:r>
      <w:r w:rsidRPr="002A3420">
        <w:rPr>
          <w:spacing w:val="1"/>
        </w:rPr>
        <w:t xml:space="preserve"> </w:t>
      </w:r>
      <w:r w:rsidRPr="002A3420">
        <w:t>estabelecimento</w:t>
      </w:r>
      <w:r w:rsidRPr="002A3420">
        <w:rPr>
          <w:spacing w:val="1"/>
        </w:rPr>
        <w:t xml:space="preserve"> </w:t>
      </w:r>
      <w:r w:rsidRPr="002A3420">
        <w:t>e</w:t>
      </w:r>
      <w:r w:rsidRPr="002A3420">
        <w:rPr>
          <w:spacing w:val="1"/>
        </w:rPr>
        <w:t xml:space="preserve"> </w:t>
      </w:r>
      <w:r w:rsidRPr="002A3420">
        <w:t>pela</w:t>
      </w:r>
      <w:r w:rsidRPr="002A3420">
        <w:rPr>
          <w:spacing w:val="1"/>
        </w:rPr>
        <w:t xml:space="preserve"> </w:t>
      </w:r>
      <w:r w:rsidRPr="002A3420">
        <w:t>elaboração,</w:t>
      </w:r>
      <w:r w:rsidRPr="002A3420">
        <w:rPr>
          <w:spacing w:val="1"/>
        </w:rPr>
        <w:t xml:space="preserve"> </w:t>
      </w:r>
      <w:r w:rsidRPr="002A3420">
        <w:t>conservação</w:t>
      </w:r>
      <w:r w:rsidRPr="002A3420">
        <w:rPr>
          <w:spacing w:val="1"/>
        </w:rPr>
        <w:t xml:space="preserve"> </w:t>
      </w:r>
      <w:r w:rsidRPr="002A3420">
        <w:t>e</w:t>
      </w:r>
      <w:r w:rsidRPr="002A3420">
        <w:rPr>
          <w:spacing w:val="1"/>
        </w:rPr>
        <w:t xml:space="preserve"> </w:t>
      </w:r>
      <w:r w:rsidRPr="002A3420">
        <w:t>manutenção</w:t>
      </w:r>
      <w:r w:rsidRPr="002A3420">
        <w:rPr>
          <w:spacing w:val="1"/>
        </w:rPr>
        <w:t xml:space="preserve"> </w:t>
      </w:r>
      <w:r w:rsidRPr="002A3420">
        <w:t>atualizada</w:t>
      </w:r>
      <w:r w:rsidRPr="002A3420">
        <w:rPr>
          <w:spacing w:val="1"/>
        </w:rPr>
        <w:t xml:space="preserve"> </w:t>
      </w:r>
      <w:r w:rsidRPr="002A3420">
        <w:t>de</w:t>
      </w:r>
      <w:r w:rsidRPr="002A3420">
        <w:rPr>
          <w:spacing w:val="1"/>
        </w:rPr>
        <w:t xml:space="preserve"> </w:t>
      </w:r>
      <w:r w:rsidRPr="002A3420">
        <w:t>todos</w:t>
      </w:r>
      <w:r w:rsidRPr="002A3420">
        <w:rPr>
          <w:spacing w:val="1"/>
        </w:rPr>
        <w:t xml:space="preserve"> </w:t>
      </w:r>
      <w:r w:rsidRPr="002A3420">
        <w:t>os</w:t>
      </w:r>
      <w:r w:rsidRPr="002A3420">
        <w:rPr>
          <w:spacing w:val="1"/>
        </w:rPr>
        <w:t xml:space="preserve"> </w:t>
      </w:r>
      <w:r w:rsidRPr="002A3420">
        <w:t>registos</w:t>
      </w:r>
      <w:r w:rsidRPr="002A3420">
        <w:rPr>
          <w:spacing w:val="1"/>
        </w:rPr>
        <w:t xml:space="preserve"> </w:t>
      </w:r>
      <w:r w:rsidRPr="002A3420">
        <w:t>relativos</w:t>
      </w:r>
      <w:r w:rsidRPr="002A3420">
        <w:rPr>
          <w:spacing w:val="1"/>
        </w:rPr>
        <w:t xml:space="preserve"> </w:t>
      </w:r>
      <w:r w:rsidR="00323D1C">
        <w:t xml:space="preserve">aos medicamentos contendo estupefacientes, substâncias psicotrópicas e seus preparados, </w:t>
      </w:r>
      <w:r w:rsidRPr="002A3420">
        <w:t>constantes das tabelas I a IV, com exceção da II-A, anexas ao Decreto-Lei n.º 15/93, de</w:t>
      </w:r>
      <w:r w:rsidRPr="002A3420">
        <w:rPr>
          <w:spacing w:val="1"/>
        </w:rPr>
        <w:t xml:space="preserve"> </w:t>
      </w:r>
      <w:r w:rsidRPr="002A3420">
        <w:t>22</w:t>
      </w:r>
      <w:r w:rsidRPr="002A3420">
        <w:rPr>
          <w:spacing w:val="20"/>
        </w:rPr>
        <w:t xml:space="preserve"> </w:t>
      </w:r>
      <w:r w:rsidRPr="002A3420">
        <w:t>de</w:t>
      </w:r>
      <w:r w:rsidRPr="002A3420">
        <w:rPr>
          <w:spacing w:val="19"/>
        </w:rPr>
        <w:t xml:space="preserve"> </w:t>
      </w:r>
      <w:r w:rsidRPr="002A3420">
        <w:t>janeiro</w:t>
      </w:r>
      <w:r w:rsidR="00E773EA">
        <w:t>, na sua redação atual</w:t>
      </w:r>
      <w:r w:rsidR="00F8113A">
        <w:rPr>
          <w:spacing w:val="21"/>
        </w:rPr>
        <w:t xml:space="preserve">, </w:t>
      </w:r>
      <w:r w:rsidRPr="002A3420">
        <w:t>do</w:t>
      </w:r>
      <w:r w:rsidRPr="002A3420">
        <w:rPr>
          <w:spacing w:val="22"/>
        </w:rPr>
        <w:t xml:space="preserve"> </w:t>
      </w:r>
      <w:r w:rsidRPr="002A3420">
        <w:t>estabelecimento</w:t>
      </w:r>
      <w:r w:rsidRPr="002A3420">
        <w:rPr>
          <w:spacing w:val="23"/>
        </w:rPr>
        <w:t xml:space="preserve"> </w:t>
      </w:r>
      <w:r w:rsidRPr="002A3420">
        <w:t>com</w:t>
      </w:r>
      <w:r w:rsidRPr="002A3420">
        <w:rPr>
          <w:spacing w:val="24"/>
        </w:rPr>
        <w:t xml:space="preserve"> </w:t>
      </w:r>
      <w:r w:rsidRPr="002A3420">
        <w:t>instalações</w:t>
      </w:r>
      <w:r w:rsidRPr="002A3420">
        <w:rPr>
          <w:spacing w:val="20"/>
        </w:rPr>
        <w:t xml:space="preserve"> </w:t>
      </w:r>
      <w:r w:rsidRPr="002A3420">
        <w:t>sitas</w:t>
      </w:r>
      <w:r w:rsidRPr="002A3420">
        <w:rPr>
          <w:spacing w:val="20"/>
        </w:rPr>
        <w:t xml:space="preserve"> </w:t>
      </w:r>
      <w:r w:rsidRPr="002A3420">
        <w:t>em</w:t>
      </w:r>
      <w:r w:rsidRPr="002A3420">
        <w:rPr>
          <w:spacing w:val="24"/>
        </w:rPr>
        <w:t xml:space="preserve"> </w:t>
      </w:r>
      <w:r w:rsidRPr="002A3420">
        <w:t>(</w:t>
      </w:r>
      <w:r w:rsidRPr="002A3420">
        <w:rPr>
          <w:b/>
        </w:rPr>
        <w:t>endereço</w:t>
      </w:r>
      <w:r w:rsidRPr="002A3420">
        <w:rPr>
          <w:b/>
          <w:spacing w:val="22"/>
        </w:rPr>
        <w:t xml:space="preserve"> </w:t>
      </w:r>
      <w:r w:rsidRPr="002A3420">
        <w:rPr>
          <w:b/>
        </w:rPr>
        <w:t>completo</w:t>
      </w:r>
      <w:r w:rsidRPr="002A3420">
        <w:rPr>
          <w:b/>
          <w:spacing w:val="21"/>
        </w:rPr>
        <w:t xml:space="preserve"> </w:t>
      </w:r>
      <w:r w:rsidRPr="002A3420">
        <w:rPr>
          <w:b/>
        </w:rPr>
        <w:t>e</w:t>
      </w:r>
      <w:r w:rsidRPr="002A3420">
        <w:rPr>
          <w:b/>
          <w:spacing w:val="19"/>
        </w:rPr>
        <w:t xml:space="preserve"> </w:t>
      </w:r>
      <w:r w:rsidRPr="002A3420">
        <w:rPr>
          <w:b/>
        </w:rPr>
        <w:t>código</w:t>
      </w:r>
      <w:r w:rsidRPr="002A3420">
        <w:rPr>
          <w:b/>
          <w:spacing w:val="20"/>
        </w:rPr>
        <w:t xml:space="preserve"> </w:t>
      </w:r>
      <w:r w:rsidRPr="002A3420">
        <w:rPr>
          <w:b/>
        </w:rPr>
        <w:t>postal</w:t>
      </w:r>
      <w:r w:rsidRPr="002A3420">
        <w:t>)</w:t>
      </w:r>
      <w:r w:rsidR="007567B7" w:rsidRPr="008A3DB4">
        <w:t>_______</w:t>
      </w:r>
      <w:r w:rsidR="008A3DB4">
        <w:t>____</w:t>
      </w:r>
      <w:r w:rsidR="007567B7" w:rsidRPr="008A3DB4">
        <w:t>__________</w:t>
      </w:r>
      <w:r w:rsidRPr="008A3DB4">
        <w:t>,</w:t>
      </w:r>
      <w:r w:rsidR="007567B7">
        <w:rPr>
          <w:spacing w:val="27"/>
        </w:rPr>
        <w:t xml:space="preserve"> </w:t>
      </w:r>
      <w:r w:rsidRPr="002A3420">
        <w:t>freguesia</w:t>
      </w:r>
      <w:r w:rsidRPr="002A3420">
        <w:rPr>
          <w:spacing w:val="27"/>
        </w:rPr>
        <w:t xml:space="preserve"> </w:t>
      </w:r>
      <w:r w:rsidRPr="002A3420">
        <w:t>de</w:t>
      </w:r>
      <w:r w:rsidR="00DE30EC">
        <w:t>____</w:t>
      </w:r>
      <w:r w:rsidR="00FE6B2A" w:rsidRPr="00DE30EC">
        <w:t>___</w:t>
      </w:r>
      <w:r w:rsidR="008A3DB4">
        <w:t>___</w:t>
      </w:r>
      <w:r w:rsidR="00FE6B2A" w:rsidRPr="00DE30EC">
        <w:t>___</w:t>
      </w:r>
      <w:r w:rsidRPr="00DE30EC">
        <w:t>,</w:t>
      </w:r>
      <w:r w:rsidRPr="002A3420">
        <w:rPr>
          <w:spacing w:val="30"/>
        </w:rPr>
        <w:t xml:space="preserve"> </w:t>
      </w:r>
      <w:r w:rsidRPr="002A3420">
        <w:t>concelho</w:t>
      </w:r>
      <w:r w:rsidRPr="002A3420">
        <w:rPr>
          <w:spacing w:val="30"/>
        </w:rPr>
        <w:t xml:space="preserve"> </w:t>
      </w:r>
      <w:r w:rsidRPr="002A3420">
        <w:t>de</w:t>
      </w:r>
      <w:r w:rsidR="00DE30EC">
        <w:t>________</w:t>
      </w:r>
      <w:r w:rsidR="00FE6B2A" w:rsidRPr="00DE30EC">
        <w:t>________</w:t>
      </w:r>
      <w:r w:rsidRPr="00DE30EC">
        <w:t>,</w:t>
      </w:r>
      <w:r w:rsidR="00FE6B2A">
        <w:rPr>
          <w:spacing w:val="24"/>
        </w:rPr>
        <w:t xml:space="preserve"> </w:t>
      </w:r>
      <w:r w:rsidRPr="002A3420">
        <w:t>Região</w:t>
      </w:r>
      <w:r w:rsidRPr="002A3420">
        <w:rPr>
          <w:spacing w:val="24"/>
        </w:rPr>
        <w:t xml:space="preserve"> </w:t>
      </w:r>
      <w:r w:rsidRPr="002A3420">
        <w:t>Autónoma</w:t>
      </w:r>
      <w:r w:rsidRPr="002A3420">
        <w:rPr>
          <w:spacing w:val="25"/>
        </w:rPr>
        <w:t xml:space="preserve"> </w:t>
      </w:r>
      <w:r w:rsidR="0073035C">
        <w:t>dos Açores</w:t>
      </w:r>
      <w:r w:rsidRPr="002A3420">
        <w:t>,</w:t>
      </w:r>
      <w:r w:rsidRPr="002A3420">
        <w:rPr>
          <w:spacing w:val="-58"/>
        </w:rPr>
        <w:t xml:space="preserve"> </w:t>
      </w:r>
      <w:r w:rsidR="005B20B4">
        <w:rPr>
          <w:spacing w:val="-58"/>
        </w:rPr>
        <w:t xml:space="preserve">                            </w:t>
      </w:r>
      <w:r w:rsidRPr="00B57410">
        <w:t xml:space="preserve">licenciado pela </w:t>
      </w:r>
      <w:r w:rsidR="005B20B4">
        <w:t>Direção Regional da Saúde</w:t>
      </w:r>
      <w:r w:rsidRPr="00B57410">
        <w:t xml:space="preserve"> para o exercício da(s) atividade(s)</w:t>
      </w:r>
      <w:r w:rsidRPr="00B57410">
        <w:rPr>
          <w:spacing w:val="1"/>
        </w:rPr>
        <w:t xml:space="preserve"> </w:t>
      </w:r>
      <w:r w:rsidRPr="00B57410">
        <w:t>(</w:t>
      </w:r>
      <w:r w:rsidRPr="00B57410">
        <w:rPr>
          <w:b/>
        </w:rPr>
        <w:t>indicar</w:t>
      </w:r>
      <w:r w:rsidRPr="00B57410">
        <w:rPr>
          <w:b/>
          <w:spacing w:val="28"/>
        </w:rPr>
        <w:t xml:space="preserve"> </w:t>
      </w:r>
      <w:r w:rsidRPr="00B57410">
        <w:rPr>
          <w:b/>
        </w:rPr>
        <w:t>a(s)</w:t>
      </w:r>
      <w:r w:rsidRPr="00B57410">
        <w:rPr>
          <w:b/>
          <w:spacing w:val="28"/>
        </w:rPr>
        <w:t xml:space="preserve"> </w:t>
      </w:r>
      <w:r w:rsidRPr="00B57410">
        <w:rPr>
          <w:b/>
        </w:rPr>
        <w:t>atividade(s)</w:t>
      </w:r>
      <w:r w:rsidRPr="00B57410">
        <w:rPr>
          <w:b/>
          <w:spacing w:val="29"/>
        </w:rPr>
        <w:t xml:space="preserve"> </w:t>
      </w:r>
      <w:r w:rsidRPr="00B57410">
        <w:rPr>
          <w:b/>
        </w:rPr>
        <w:t>e</w:t>
      </w:r>
      <w:r w:rsidRPr="00B57410">
        <w:rPr>
          <w:b/>
          <w:spacing w:val="29"/>
        </w:rPr>
        <w:t xml:space="preserve"> </w:t>
      </w:r>
      <w:r w:rsidRPr="00B57410">
        <w:rPr>
          <w:b/>
        </w:rPr>
        <w:t>classificação)</w:t>
      </w:r>
      <w:r w:rsidR="003C6D54">
        <w:rPr>
          <w:b/>
        </w:rPr>
        <w:t xml:space="preserve"> (caso aplicável) </w:t>
      </w:r>
      <w:r w:rsidR="00981313" w:rsidRPr="008937CE">
        <w:t>____</w:t>
      </w:r>
      <w:r w:rsidR="008937CE">
        <w:t>___________</w:t>
      </w:r>
      <w:r w:rsidR="00981313" w:rsidRPr="008937CE">
        <w:t>_</w:t>
      </w:r>
      <w:r w:rsidRPr="00B57410">
        <w:t>,</w:t>
      </w:r>
      <w:r w:rsidRPr="002A3420">
        <w:rPr>
          <w:spacing w:val="29"/>
        </w:rPr>
        <w:t xml:space="preserve"> </w:t>
      </w:r>
      <w:r w:rsidRPr="002A3420">
        <w:t>pertencente</w:t>
      </w:r>
      <w:r w:rsidRPr="002A3420">
        <w:rPr>
          <w:spacing w:val="28"/>
        </w:rPr>
        <w:t xml:space="preserve"> </w:t>
      </w:r>
      <w:r w:rsidRPr="002A3420">
        <w:t>a</w:t>
      </w:r>
      <w:r w:rsidRPr="002A3420">
        <w:rPr>
          <w:spacing w:val="32"/>
        </w:rPr>
        <w:t xml:space="preserve"> </w:t>
      </w:r>
      <w:r w:rsidRPr="002A3420">
        <w:rPr>
          <w:b/>
        </w:rPr>
        <w:t>(Entidade</w:t>
      </w:r>
      <w:r w:rsidRPr="002A3420">
        <w:rPr>
          <w:b/>
          <w:spacing w:val="29"/>
        </w:rPr>
        <w:t xml:space="preserve"> </w:t>
      </w:r>
      <w:r w:rsidRPr="002A3420">
        <w:rPr>
          <w:b/>
        </w:rPr>
        <w:t>Proprietária</w:t>
      </w:r>
      <w:r w:rsidRPr="002A3420">
        <w:rPr>
          <w:b/>
          <w:spacing w:val="32"/>
        </w:rPr>
        <w:t xml:space="preserve"> </w:t>
      </w:r>
      <w:r w:rsidRPr="002A3420">
        <w:rPr>
          <w:b/>
        </w:rPr>
        <w:t>–</w:t>
      </w:r>
      <w:r w:rsidRPr="002A3420">
        <w:rPr>
          <w:b/>
          <w:spacing w:val="-57"/>
        </w:rPr>
        <w:t xml:space="preserve"> </w:t>
      </w:r>
      <w:r w:rsidR="003C6D54">
        <w:rPr>
          <w:b/>
          <w:spacing w:val="-57"/>
        </w:rPr>
        <w:t xml:space="preserve">                          </w:t>
      </w:r>
      <w:r w:rsidRPr="002A3420">
        <w:rPr>
          <w:b/>
        </w:rPr>
        <w:t>Nome em caso de pessoa singular</w:t>
      </w:r>
      <w:r w:rsidR="0073035C">
        <w:rPr>
          <w:b/>
          <w:position w:val="8"/>
          <w:vertAlign w:val="superscript"/>
        </w:rPr>
        <w:t>(1)</w:t>
      </w:r>
      <w:r w:rsidRPr="002A3420">
        <w:rPr>
          <w:b/>
        </w:rPr>
        <w:t>/Denominação da sociedade conforme consta no registo</w:t>
      </w:r>
      <w:r w:rsidRPr="002A3420">
        <w:rPr>
          <w:b/>
          <w:spacing w:val="1"/>
        </w:rPr>
        <w:t xml:space="preserve"> </w:t>
      </w:r>
      <w:r w:rsidRPr="002A3420">
        <w:rPr>
          <w:b/>
        </w:rPr>
        <w:t>comercial</w:t>
      </w:r>
      <w:r w:rsidRPr="002A3420">
        <w:rPr>
          <w:b/>
          <w:vertAlign w:val="superscript"/>
        </w:rPr>
        <w:t>(2)</w:t>
      </w:r>
      <w:r w:rsidRPr="002A3420">
        <w:rPr>
          <w:b/>
        </w:rPr>
        <w:t>)</w:t>
      </w:r>
      <w:r w:rsidR="00DE30EC" w:rsidRPr="00DE30EC">
        <w:t>______________________</w:t>
      </w:r>
      <w:r w:rsidRPr="0073035C">
        <w:t>,</w:t>
      </w:r>
      <w:r w:rsidRPr="002A3420">
        <w:t xml:space="preserve"> comprometendo-se ao cumprimento de todas as normas legais em vigor</w:t>
      </w:r>
      <w:r w:rsidRPr="002A3420">
        <w:rPr>
          <w:spacing w:val="1"/>
        </w:rPr>
        <w:t xml:space="preserve"> </w:t>
      </w:r>
      <w:r w:rsidRPr="002A3420">
        <w:t>com</w:t>
      </w:r>
      <w:r w:rsidRPr="002A3420">
        <w:rPr>
          <w:spacing w:val="-1"/>
        </w:rPr>
        <w:t xml:space="preserve"> </w:t>
      </w:r>
      <w:r w:rsidRPr="002A3420">
        <w:t>efeitos a</w:t>
      </w:r>
      <w:r w:rsidRPr="002A3420">
        <w:rPr>
          <w:spacing w:val="-1"/>
        </w:rPr>
        <w:t xml:space="preserve"> </w:t>
      </w:r>
      <w:r w:rsidRPr="002A3420">
        <w:t>partir</w:t>
      </w:r>
      <w:r w:rsidRPr="002A3420">
        <w:rPr>
          <w:spacing w:val="-1"/>
        </w:rPr>
        <w:t xml:space="preserve"> </w:t>
      </w:r>
      <w:r w:rsidRPr="002A3420">
        <w:t>de</w:t>
      </w:r>
      <w:r w:rsidRPr="002A3420">
        <w:rPr>
          <w:spacing w:val="-2"/>
        </w:rPr>
        <w:t xml:space="preserve"> </w:t>
      </w:r>
      <w:r w:rsidRPr="002A3420">
        <w:t>(</w:t>
      </w:r>
      <w:r w:rsidRPr="002A3420">
        <w:rPr>
          <w:b/>
        </w:rPr>
        <w:t>indicar</w:t>
      </w:r>
      <w:r w:rsidRPr="002A3420">
        <w:rPr>
          <w:b/>
          <w:spacing w:val="-2"/>
        </w:rPr>
        <w:t xml:space="preserve"> </w:t>
      </w:r>
      <w:r w:rsidRPr="002A3420">
        <w:rPr>
          <w:b/>
        </w:rPr>
        <w:t>a data</w:t>
      </w:r>
      <w:r w:rsidRPr="002A3420">
        <w:t>)</w:t>
      </w:r>
      <w:r w:rsidRPr="002A3420">
        <w:rPr>
          <w:u w:val="single"/>
        </w:rPr>
        <w:tab/>
      </w:r>
      <w:r w:rsidRPr="002A3420">
        <w:rPr>
          <w:u w:val="single"/>
        </w:rPr>
        <w:tab/>
      </w:r>
      <w:r w:rsidRPr="002A3420">
        <w:t>.</w:t>
      </w:r>
    </w:p>
    <w:p w14:paraId="707B2730" w14:textId="4E245840" w:rsidR="002A3420" w:rsidRDefault="002A3420" w:rsidP="00E73C79">
      <w:pPr>
        <w:pStyle w:val="Corpodetexto"/>
        <w:spacing w:line="360" w:lineRule="auto"/>
        <w:ind w:left="113" w:right="177"/>
        <w:jc w:val="both"/>
      </w:pPr>
      <w:r w:rsidRPr="002A3420">
        <w:t>Mais</w:t>
      </w:r>
      <w:r w:rsidRPr="002A3420">
        <w:rPr>
          <w:spacing w:val="-3"/>
        </w:rPr>
        <w:t xml:space="preserve"> </w:t>
      </w:r>
      <w:r w:rsidRPr="002A3420">
        <w:t>declara</w:t>
      </w:r>
      <w:r w:rsidRPr="002A3420">
        <w:rPr>
          <w:spacing w:val="-5"/>
        </w:rPr>
        <w:t xml:space="preserve"> </w:t>
      </w:r>
      <w:r w:rsidRPr="002A3420">
        <w:t>que</w:t>
      </w:r>
      <w:r w:rsidRPr="002A3420">
        <w:rPr>
          <w:spacing w:val="-5"/>
        </w:rPr>
        <w:t xml:space="preserve"> </w:t>
      </w:r>
      <w:r w:rsidRPr="002A3420">
        <w:t>não</w:t>
      </w:r>
      <w:r w:rsidRPr="002A3420">
        <w:rPr>
          <w:spacing w:val="-4"/>
        </w:rPr>
        <w:t xml:space="preserve"> </w:t>
      </w:r>
      <w:r w:rsidRPr="002A3420">
        <w:t>exerce</w:t>
      </w:r>
      <w:r w:rsidRPr="002A3420">
        <w:rPr>
          <w:spacing w:val="-5"/>
        </w:rPr>
        <w:t xml:space="preserve"> </w:t>
      </w:r>
      <w:r w:rsidRPr="002A3420">
        <w:t>qualquer</w:t>
      </w:r>
      <w:r w:rsidRPr="002A3420">
        <w:rPr>
          <w:spacing w:val="-5"/>
        </w:rPr>
        <w:t xml:space="preserve"> </w:t>
      </w:r>
      <w:r w:rsidRPr="002A3420">
        <w:t>atividade</w:t>
      </w:r>
      <w:r w:rsidRPr="002A3420">
        <w:rPr>
          <w:spacing w:val="-5"/>
        </w:rPr>
        <w:t xml:space="preserve"> </w:t>
      </w:r>
      <w:r w:rsidRPr="002A3420">
        <w:t>incompatível</w:t>
      </w:r>
      <w:r w:rsidRPr="002A3420">
        <w:rPr>
          <w:spacing w:val="-3"/>
        </w:rPr>
        <w:t xml:space="preserve"> </w:t>
      </w:r>
      <w:r w:rsidRPr="002A3420">
        <w:t>com</w:t>
      </w:r>
      <w:r w:rsidRPr="002A3420">
        <w:rPr>
          <w:spacing w:val="-3"/>
        </w:rPr>
        <w:t xml:space="preserve"> </w:t>
      </w:r>
      <w:r w:rsidRPr="002A3420">
        <w:t>as</w:t>
      </w:r>
      <w:r w:rsidRPr="002A3420">
        <w:rPr>
          <w:spacing w:val="-4"/>
        </w:rPr>
        <w:t xml:space="preserve"> </w:t>
      </w:r>
      <w:r w:rsidRPr="002A3420">
        <w:t>exigências</w:t>
      </w:r>
      <w:r w:rsidRPr="002A3420">
        <w:rPr>
          <w:spacing w:val="-4"/>
        </w:rPr>
        <w:t xml:space="preserve"> </w:t>
      </w:r>
      <w:r w:rsidRPr="002A3420">
        <w:t>legais</w:t>
      </w:r>
      <w:r w:rsidRPr="002A3420">
        <w:rPr>
          <w:spacing w:val="-2"/>
        </w:rPr>
        <w:t xml:space="preserve"> </w:t>
      </w:r>
      <w:r w:rsidRPr="002A3420">
        <w:t>respeitantes</w:t>
      </w:r>
      <w:r w:rsidRPr="002A3420">
        <w:rPr>
          <w:spacing w:val="-1"/>
        </w:rPr>
        <w:t xml:space="preserve"> </w:t>
      </w:r>
      <w:proofErr w:type="gramStart"/>
      <w:r w:rsidR="00332519">
        <w:t xml:space="preserve">à </w:t>
      </w:r>
      <w:r w:rsidRPr="002A3420">
        <w:rPr>
          <w:spacing w:val="-58"/>
        </w:rPr>
        <w:t xml:space="preserve"> </w:t>
      </w:r>
      <w:r w:rsidRPr="002A3420">
        <w:t>função</w:t>
      </w:r>
      <w:proofErr w:type="gramEnd"/>
      <w:r w:rsidRPr="002A3420">
        <w:t xml:space="preserve"> que</w:t>
      </w:r>
      <w:r w:rsidRPr="002A3420">
        <w:rPr>
          <w:spacing w:val="-2"/>
        </w:rPr>
        <w:t xml:space="preserve"> </w:t>
      </w:r>
      <w:r w:rsidRPr="002A3420">
        <w:t>pretende</w:t>
      </w:r>
      <w:r w:rsidRPr="002A3420">
        <w:rPr>
          <w:spacing w:val="-1"/>
        </w:rPr>
        <w:t xml:space="preserve"> </w:t>
      </w:r>
      <w:r w:rsidRPr="002A3420">
        <w:t>assumir.</w:t>
      </w:r>
      <w:r w:rsidR="00514B00">
        <w:t xml:space="preserve"> </w:t>
      </w:r>
    </w:p>
    <w:p w14:paraId="77F5F143" w14:textId="77777777" w:rsidR="002A3420" w:rsidRPr="002A3420" w:rsidRDefault="002A3420" w:rsidP="002A3420">
      <w:pPr>
        <w:pStyle w:val="Corpodetexto"/>
        <w:spacing w:line="360" w:lineRule="auto"/>
        <w:ind w:left="113" w:right="177"/>
        <w:jc w:val="both"/>
      </w:pPr>
    </w:p>
    <w:p w14:paraId="3F9B5440" w14:textId="5261296C" w:rsidR="002A3420" w:rsidRPr="002A3420" w:rsidRDefault="002A3420" w:rsidP="002A3420">
      <w:pPr>
        <w:pStyle w:val="Corpodetexto"/>
        <w:tabs>
          <w:tab w:val="left" w:pos="959"/>
          <w:tab w:val="left" w:pos="1734"/>
          <w:tab w:val="left" w:pos="4120"/>
          <w:tab w:val="left" w:pos="5126"/>
        </w:tabs>
        <w:spacing w:before="90" w:line="360" w:lineRule="auto"/>
        <w:ind w:right="7"/>
        <w:jc w:val="center"/>
      </w:pPr>
      <w:r>
        <w:t>_______</w:t>
      </w:r>
      <w:r w:rsidRPr="002A3420">
        <w:t>,</w:t>
      </w:r>
      <w:r w:rsidR="00181A58">
        <w:t xml:space="preserve"> </w:t>
      </w:r>
      <w:r w:rsidRPr="00FE3C53">
        <w:t>__</w:t>
      </w:r>
      <w:r w:rsidR="00FE3C53">
        <w:t>____</w:t>
      </w:r>
      <w:r w:rsidRPr="00FE3C53">
        <w:tab/>
      </w:r>
      <w:r w:rsidRPr="002A3420">
        <w:t>de</w:t>
      </w:r>
      <w:r w:rsidRPr="002A3420">
        <w:rPr>
          <w:u w:val="single"/>
        </w:rPr>
        <w:tab/>
      </w:r>
      <w:proofErr w:type="spellStart"/>
      <w:r w:rsidRPr="002A3420">
        <w:t>de</w:t>
      </w:r>
      <w:proofErr w:type="spellEnd"/>
      <w:r w:rsidRPr="002A3420">
        <w:rPr>
          <w:spacing w:val="-1"/>
        </w:rPr>
        <w:t xml:space="preserve"> </w:t>
      </w:r>
      <w:r w:rsidRPr="002A3420">
        <w:t>20</w:t>
      </w:r>
      <w:r>
        <w:t xml:space="preserve"> ____</w:t>
      </w:r>
    </w:p>
    <w:p w14:paraId="7CA57DFB" w14:textId="77777777" w:rsidR="002A3420" w:rsidRPr="002A3420" w:rsidRDefault="002A3420" w:rsidP="002A3420">
      <w:pPr>
        <w:pStyle w:val="Corpodetexto"/>
        <w:spacing w:before="9" w:line="360" w:lineRule="auto"/>
      </w:pPr>
      <w:r w:rsidRPr="002A342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94BAAE" wp14:editId="5DCA85F1">
                <wp:simplePos x="0" y="0"/>
                <wp:positionH relativeFrom="page">
                  <wp:posOffset>1950720</wp:posOffset>
                </wp:positionH>
                <wp:positionV relativeFrom="paragraph">
                  <wp:posOffset>231140</wp:posOffset>
                </wp:positionV>
                <wp:extent cx="36576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3072 3072"/>
                            <a:gd name="T1" fmla="*/ T0 w 5760"/>
                            <a:gd name="T2" fmla="+- 0 8832 3072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CA9A" id="Freeform 3" o:spid="_x0000_s1026" style="position:absolute;margin-left:153.6pt;margin-top:18.2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73DF0376" w14:textId="77777777" w:rsidR="002A3420" w:rsidRPr="002A3420" w:rsidRDefault="002A3420" w:rsidP="00FF6C89">
      <w:pPr>
        <w:pStyle w:val="Ttulo1"/>
        <w:keepNext w:val="0"/>
        <w:widowControl w:val="0"/>
        <w:spacing w:before="0" w:line="360" w:lineRule="auto"/>
        <w:rPr>
          <w:rFonts w:ascii="Times New Roman" w:hAnsi="Times New Roman"/>
          <w:szCs w:val="24"/>
          <w:lang w:val="pt-PT"/>
        </w:rPr>
      </w:pPr>
      <w:r w:rsidRPr="002A3420">
        <w:rPr>
          <w:rFonts w:ascii="Times New Roman" w:hAnsi="Times New Roman"/>
          <w:szCs w:val="24"/>
          <w:lang w:val="pt-PT"/>
        </w:rPr>
        <w:t>(</w:t>
      </w:r>
      <w:r w:rsidRPr="00FF6C89">
        <w:rPr>
          <w:rStyle w:val="CorpodetextoCarter"/>
          <w:rFonts w:ascii="Times New Roman" w:hAnsi="Times New Roman"/>
          <w:lang w:val="pt-PT"/>
        </w:rPr>
        <w:t>Assinatura</w:t>
      </w:r>
      <w:r w:rsidRPr="0092182C">
        <w:rPr>
          <w:rStyle w:val="CorpodetextoCarter"/>
          <w:rFonts w:ascii="Times New Roman" w:hAnsi="Times New Roman"/>
          <w:lang w:val="pt-PT"/>
        </w:rPr>
        <w:t xml:space="preserve"> conforme BI/CC</w:t>
      </w:r>
      <w:r w:rsidRPr="002A3420">
        <w:rPr>
          <w:rFonts w:ascii="Times New Roman" w:hAnsi="Times New Roman"/>
          <w:szCs w:val="24"/>
          <w:lang w:val="pt-PT"/>
        </w:rPr>
        <w:t>)</w:t>
      </w:r>
    </w:p>
    <w:p w14:paraId="37829448" w14:textId="77777777" w:rsidR="00F6350D" w:rsidRPr="00514B00" w:rsidRDefault="00F6350D" w:rsidP="00F6350D">
      <w:pPr>
        <w:pStyle w:val="Assinatura"/>
        <w:jc w:val="left"/>
        <w:rPr>
          <w:rFonts w:ascii="Times New Roman" w:hAnsi="Times New Roman"/>
          <w:b/>
          <w:szCs w:val="24"/>
          <w:lang w:val="pt-PT"/>
        </w:rPr>
      </w:pPr>
    </w:p>
    <w:p w14:paraId="0AF6635A" w14:textId="5A1C5A54" w:rsidR="00F6350D" w:rsidRDefault="00F6350D" w:rsidP="00F6350D">
      <w:pPr>
        <w:pStyle w:val="Assinatura"/>
        <w:jc w:val="left"/>
        <w:rPr>
          <w:rFonts w:ascii="Times New Roman" w:hAnsi="Times New Roman"/>
          <w:b/>
          <w:szCs w:val="24"/>
          <w:lang w:val="pt-PT"/>
        </w:rPr>
      </w:pPr>
    </w:p>
    <w:p w14:paraId="25D9F2F1" w14:textId="77777777" w:rsidR="001D4B02" w:rsidRDefault="001D4B02" w:rsidP="00F6350D">
      <w:pPr>
        <w:pStyle w:val="Assinatura"/>
        <w:jc w:val="left"/>
        <w:rPr>
          <w:rFonts w:ascii="Times New Roman" w:hAnsi="Times New Roman"/>
          <w:b/>
          <w:szCs w:val="24"/>
          <w:lang w:val="pt-PT"/>
        </w:rPr>
      </w:pPr>
    </w:p>
    <w:p w14:paraId="69ECCC44" w14:textId="00959D4E" w:rsidR="003619E4" w:rsidRDefault="003619E4" w:rsidP="003619E4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  <w:r w:rsidRPr="003619E4">
        <w:rPr>
          <w:rFonts w:ascii="Times New Roman" w:hAnsi="Times New Roman"/>
          <w:szCs w:val="24"/>
          <w:lang w:val="pt-PT"/>
        </w:rPr>
        <w:t>Minuta de</w:t>
      </w:r>
      <w:r>
        <w:rPr>
          <w:rFonts w:ascii="Times New Roman" w:hAnsi="Times New Roman"/>
          <w:b/>
          <w:szCs w:val="24"/>
          <w:lang w:val="pt-PT"/>
        </w:rPr>
        <w:t xml:space="preserve"> Termo de responsabilidade dos responsáveis pela elaboração e conservação atualizada dos registos e pelo cumprimento das demais obrigações que vieram a ser impostas</w:t>
      </w:r>
    </w:p>
    <w:p w14:paraId="204B374F" w14:textId="120C78D2" w:rsidR="003619E4" w:rsidRDefault="003619E4" w:rsidP="00F6350D">
      <w:pPr>
        <w:pStyle w:val="Assinatura"/>
        <w:jc w:val="left"/>
        <w:rPr>
          <w:rFonts w:ascii="Times New Roman" w:hAnsi="Times New Roman"/>
          <w:b/>
          <w:szCs w:val="24"/>
          <w:lang w:val="pt-PT"/>
        </w:rPr>
      </w:pPr>
    </w:p>
    <w:p w14:paraId="0383CA70" w14:textId="77777777" w:rsidR="003619E4" w:rsidRDefault="003619E4" w:rsidP="00F6350D">
      <w:pPr>
        <w:pStyle w:val="Assinatura"/>
        <w:jc w:val="left"/>
        <w:rPr>
          <w:rFonts w:ascii="Times New Roman" w:hAnsi="Times New Roman"/>
          <w:b/>
          <w:szCs w:val="24"/>
          <w:lang w:val="pt-PT"/>
        </w:rPr>
      </w:pPr>
    </w:p>
    <w:p w14:paraId="294E29B8" w14:textId="5C8FF938" w:rsidR="00F6350D" w:rsidRDefault="003619E4" w:rsidP="00E73C79">
      <w:pPr>
        <w:pStyle w:val="Assinatura"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/>
          <w:szCs w:val="24"/>
          <w:lang w:val="pt-PT"/>
        </w:rPr>
        <w:t>TERMO DE RESPONSABILIDADE</w:t>
      </w:r>
    </w:p>
    <w:p w14:paraId="1A58C9F7" w14:textId="0124D9A9" w:rsidR="00681FEC" w:rsidRDefault="00681FEC" w:rsidP="00E73C79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7DBECD2E" w14:textId="77777777" w:rsidR="00463DC9" w:rsidRDefault="00463DC9" w:rsidP="00E73C79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6830C592" w14:textId="32186E1F" w:rsidR="00681FEC" w:rsidRDefault="00681FEC" w:rsidP="00E73C79">
      <w:pPr>
        <w:pStyle w:val="Assinatura"/>
        <w:jc w:val="both"/>
        <w:rPr>
          <w:rFonts w:ascii="Times New Roman" w:hAnsi="Times New Roman"/>
          <w:b/>
          <w:szCs w:val="24"/>
          <w:lang w:val="pt-PT"/>
        </w:rPr>
      </w:pPr>
    </w:p>
    <w:p w14:paraId="55EDDE2A" w14:textId="364A3A49" w:rsidR="00681FEC" w:rsidRPr="00A90078" w:rsidRDefault="00681FEC" w:rsidP="00E73C79">
      <w:pPr>
        <w:pStyle w:val="Corpodetexto"/>
        <w:tabs>
          <w:tab w:val="left" w:pos="3010"/>
          <w:tab w:val="left" w:pos="3159"/>
          <w:tab w:val="left" w:pos="4028"/>
          <w:tab w:val="left" w:pos="5314"/>
          <w:tab w:val="left" w:pos="5571"/>
          <w:tab w:val="left" w:pos="7189"/>
          <w:tab w:val="left" w:pos="8089"/>
        </w:tabs>
        <w:spacing w:line="360" w:lineRule="auto"/>
        <w:ind w:left="113" w:right="168"/>
        <w:jc w:val="both"/>
      </w:pPr>
      <w:r w:rsidRPr="00A90078">
        <w:t>(</w:t>
      </w:r>
      <w:r w:rsidRPr="00A90078">
        <w:rPr>
          <w:b/>
        </w:rPr>
        <w:t>Nome</w:t>
      </w:r>
      <w:r w:rsidRPr="00A90078">
        <w:rPr>
          <w:b/>
          <w:spacing w:val="13"/>
        </w:rPr>
        <w:t xml:space="preserve"> </w:t>
      </w:r>
      <w:r w:rsidRPr="00A90078">
        <w:rPr>
          <w:b/>
        </w:rPr>
        <w:t>completo</w:t>
      </w:r>
      <w:r w:rsidRPr="00A90078">
        <w:t>)</w:t>
      </w:r>
      <w:r w:rsidRPr="00A90078">
        <w:rPr>
          <w:u w:val="single"/>
        </w:rPr>
        <w:tab/>
      </w:r>
      <w:r w:rsidRPr="00A90078">
        <w:rPr>
          <w:u w:val="single"/>
        </w:rPr>
        <w:tab/>
      </w:r>
      <w:r w:rsidRPr="00A90078">
        <w:t>,</w:t>
      </w:r>
      <w:r w:rsidRPr="00A90078">
        <w:rPr>
          <w:spacing w:val="16"/>
        </w:rPr>
        <w:t xml:space="preserve"> </w:t>
      </w:r>
      <w:r w:rsidRPr="00A90078">
        <w:rPr>
          <w:b/>
        </w:rPr>
        <w:t>BI/CC</w:t>
      </w:r>
      <w:r w:rsidRPr="00A90078">
        <w:rPr>
          <w:b/>
          <w:spacing w:val="16"/>
        </w:rPr>
        <w:t xml:space="preserve"> </w:t>
      </w:r>
      <w:r w:rsidRPr="00A90078">
        <w:t>n.º</w:t>
      </w:r>
      <w:r w:rsidRPr="00A90078">
        <w:rPr>
          <w:u w:val="single"/>
        </w:rPr>
        <w:tab/>
      </w:r>
      <w:r w:rsidRPr="00A90078">
        <w:rPr>
          <w:u w:val="single"/>
        </w:rPr>
        <w:tab/>
      </w:r>
      <w:r w:rsidRPr="00A90078">
        <w:t>,</w:t>
      </w:r>
      <w:r w:rsidRPr="00A90078">
        <w:rPr>
          <w:spacing w:val="52"/>
        </w:rPr>
        <w:t xml:space="preserve"> </w:t>
      </w:r>
      <w:r w:rsidRPr="00A90078">
        <w:t>validade</w:t>
      </w:r>
      <w:r w:rsidRPr="00A90078">
        <w:rPr>
          <w:u w:val="single"/>
        </w:rPr>
        <w:tab/>
      </w:r>
      <w:r w:rsidRPr="00A90078">
        <w:rPr>
          <w:u w:val="single"/>
        </w:rPr>
        <w:tab/>
      </w:r>
      <w:r w:rsidRPr="00A90078">
        <w:t>,</w:t>
      </w:r>
      <w:r w:rsidRPr="00A90078">
        <w:rPr>
          <w:spacing w:val="53"/>
        </w:rPr>
        <w:t xml:space="preserve"> </w:t>
      </w:r>
      <w:r w:rsidRPr="00A90078">
        <w:t>NIF</w:t>
      </w:r>
      <w:r w:rsidRPr="00A90078">
        <w:rPr>
          <w:u w:val="single"/>
        </w:rPr>
        <w:tab/>
      </w:r>
      <w:r w:rsidRPr="00A90078">
        <w:t>,</w:t>
      </w:r>
      <w:r w:rsidRPr="00A90078">
        <w:rPr>
          <w:spacing w:val="52"/>
        </w:rPr>
        <w:t xml:space="preserve"> </w:t>
      </w:r>
      <w:r w:rsidRPr="00A90078">
        <w:t>residente</w:t>
      </w:r>
      <w:r w:rsidRPr="00A90078">
        <w:rPr>
          <w:spacing w:val="49"/>
        </w:rPr>
        <w:t xml:space="preserve"> </w:t>
      </w:r>
      <w:r w:rsidRPr="00A90078">
        <w:t>em</w:t>
      </w:r>
      <w:r w:rsidRPr="00A90078">
        <w:rPr>
          <w:spacing w:val="51"/>
        </w:rPr>
        <w:t xml:space="preserve"> </w:t>
      </w:r>
      <w:r w:rsidRPr="00A90078">
        <w:t>(</w:t>
      </w:r>
      <w:r w:rsidRPr="00A90078">
        <w:rPr>
          <w:b/>
        </w:rPr>
        <w:t>endereço</w:t>
      </w:r>
      <w:r w:rsidR="0009303D">
        <w:rPr>
          <w:b/>
        </w:rPr>
        <w:t xml:space="preserve"> </w:t>
      </w:r>
      <w:r w:rsidRPr="00A90078">
        <w:rPr>
          <w:b/>
          <w:spacing w:val="-58"/>
        </w:rPr>
        <w:t xml:space="preserve"> </w:t>
      </w:r>
      <w:r w:rsidRPr="00A90078">
        <w:rPr>
          <w:b/>
        </w:rPr>
        <w:t>completo</w:t>
      </w:r>
      <w:r w:rsidRPr="00A90078">
        <w:rPr>
          <w:b/>
          <w:spacing w:val="16"/>
        </w:rPr>
        <w:t xml:space="preserve"> </w:t>
      </w:r>
      <w:r w:rsidRPr="00A90078">
        <w:rPr>
          <w:b/>
        </w:rPr>
        <w:t>e</w:t>
      </w:r>
      <w:r w:rsidRPr="00A90078">
        <w:rPr>
          <w:b/>
          <w:spacing w:val="17"/>
        </w:rPr>
        <w:t xml:space="preserve"> </w:t>
      </w:r>
      <w:r w:rsidRPr="00A90078">
        <w:rPr>
          <w:b/>
        </w:rPr>
        <w:t>código</w:t>
      </w:r>
      <w:r w:rsidRPr="00A90078">
        <w:rPr>
          <w:b/>
          <w:spacing w:val="18"/>
        </w:rPr>
        <w:t xml:space="preserve"> </w:t>
      </w:r>
      <w:r w:rsidRPr="00A90078">
        <w:rPr>
          <w:b/>
        </w:rPr>
        <w:t>postal</w:t>
      </w:r>
      <w:r w:rsidRPr="00A90078">
        <w:t>)</w:t>
      </w:r>
      <w:r w:rsidR="00EC02CE">
        <w:t>_______________</w:t>
      </w:r>
      <w:r w:rsidR="00EC02CE" w:rsidRPr="00EC02CE">
        <w:t>____</w:t>
      </w:r>
      <w:r w:rsidR="00EC02CE">
        <w:t>_____</w:t>
      </w:r>
      <w:r w:rsidR="00EC02CE" w:rsidRPr="00EC02CE">
        <w:t>_</w:t>
      </w:r>
      <w:r w:rsidRPr="00A90078">
        <w:t>,</w:t>
      </w:r>
      <w:r w:rsidRPr="00A90078">
        <w:rPr>
          <w:spacing w:val="18"/>
        </w:rPr>
        <w:t xml:space="preserve"> </w:t>
      </w:r>
      <w:r w:rsidRPr="00A90078">
        <w:t>declara</w:t>
      </w:r>
      <w:r w:rsidRPr="00A90078">
        <w:rPr>
          <w:spacing w:val="18"/>
        </w:rPr>
        <w:t xml:space="preserve"> </w:t>
      </w:r>
      <w:r w:rsidRPr="00A90078">
        <w:t>para</w:t>
      </w:r>
      <w:r w:rsidRPr="00A90078">
        <w:rPr>
          <w:spacing w:val="16"/>
        </w:rPr>
        <w:t xml:space="preserve"> </w:t>
      </w:r>
      <w:r w:rsidRPr="00A90078">
        <w:t>todos</w:t>
      </w:r>
      <w:r w:rsidRPr="00A90078">
        <w:rPr>
          <w:spacing w:val="18"/>
        </w:rPr>
        <w:t xml:space="preserve"> </w:t>
      </w:r>
      <w:r w:rsidRPr="00A90078">
        <w:t>os</w:t>
      </w:r>
      <w:r w:rsidRPr="00A90078">
        <w:rPr>
          <w:spacing w:val="17"/>
        </w:rPr>
        <w:t xml:space="preserve"> </w:t>
      </w:r>
      <w:r w:rsidRPr="00A90078">
        <w:t>efeitos</w:t>
      </w:r>
      <w:r w:rsidRPr="00A90078">
        <w:rPr>
          <w:spacing w:val="18"/>
        </w:rPr>
        <w:t xml:space="preserve"> </w:t>
      </w:r>
      <w:r w:rsidRPr="00A90078">
        <w:t>legais</w:t>
      </w:r>
      <w:r w:rsidRPr="00A90078">
        <w:rPr>
          <w:spacing w:val="17"/>
        </w:rPr>
        <w:t xml:space="preserve"> </w:t>
      </w:r>
      <w:r w:rsidRPr="00A90078">
        <w:t>que</w:t>
      </w:r>
      <w:r w:rsidRPr="00A90078">
        <w:rPr>
          <w:spacing w:val="17"/>
        </w:rPr>
        <w:t xml:space="preserve"> </w:t>
      </w:r>
      <w:r w:rsidRPr="00A90078">
        <w:t>se</w:t>
      </w:r>
      <w:r w:rsidRPr="00A90078">
        <w:rPr>
          <w:spacing w:val="17"/>
        </w:rPr>
        <w:t xml:space="preserve"> </w:t>
      </w:r>
      <w:r w:rsidRPr="00A90078">
        <w:t>responsabiliza</w:t>
      </w:r>
      <w:r w:rsidRPr="00A90078">
        <w:rPr>
          <w:spacing w:val="-58"/>
        </w:rPr>
        <w:t xml:space="preserve"> </w:t>
      </w:r>
      <w:r w:rsidR="002C41F3">
        <w:rPr>
          <w:spacing w:val="-58"/>
        </w:rPr>
        <w:t xml:space="preserve">       </w:t>
      </w:r>
      <w:r w:rsidRPr="00A90078">
        <w:t xml:space="preserve">pela elaboração, conservação e manutenção atualizada de todos os registos relativos </w:t>
      </w:r>
      <w:r w:rsidR="004B7A2A">
        <w:t>aos</w:t>
      </w:r>
      <w:r w:rsidRPr="00A90078">
        <w:t xml:space="preserve"> </w:t>
      </w:r>
      <w:r w:rsidR="004B7A2A">
        <w:t>medicamentos contendo estupefacientes, substâncias psicotrópicas e seus preparados</w:t>
      </w:r>
      <w:r w:rsidRPr="00A90078">
        <w:t>, constantes das tabelas I a IV, com exceção da II-A,</w:t>
      </w:r>
      <w:r w:rsidRPr="00A90078">
        <w:rPr>
          <w:spacing w:val="-57"/>
        </w:rPr>
        <w:t xml:space="preserve"> </w:t>
      </w:r>
      <w:r w:rsidR="00A90078" w:rsidRPr="00A90078">
        <w:rPr>
          <w:spacing w:val="-57"/>
        </w:rPr>
        <w:t xml:space="preserve">           </w:t>
      </w:r>
      <w:r w:rsidRPr="00A90078">
        <w:t>anexas</w:t>
      </w:r>
      <w:r w:rsidRPr="00A90078">
        <w:rPr>
          <w:spacing w:val="-14"/>
        </w:rPr>
        <w:t xml:space="preserve"> </w:t>
      </w:r>
      <w:r w:rsidRPr="00A90078">
        <w:t>ao</w:t>
      </w:r>
      <w:r w:rsidRPr="00A90078">
        <w:rPr>
          <w:spacing w:val="-13"/>
        </w:rPr>
        <w:t xml:space="preserve"> </w:t>
      </w:r>
      <w:r w:rsidRPr="00A90078">
        <w:t>Decreto-Lei</w:t>
      </w:r>
      <w:r w:rsidRPr="00A90078">
        <w:rPr>
          <w:spacing w:val="-13"/>
        </w:rPr>
        <w:t xml:space="preserve"> </w:t>
      </w:r>
      <w:r w:rsidRPr="00A90078">
        <w:t>n.º</w:t>
      </w:r>
      <w:r w:rsidRPr="00A90078">
        <w:rPr>
          <w:spacing w:val="-11"/>
        </w:rPr>
        <w:t xml:space="preserve"> </w:t>
      </w:r>
      <w:r w:rsidRPr="00A90078">
        <w:t>15/93,</w:t>
      </w:r>
      <w:r w:rsidRPr="00A90078">
        <w:rPr>
          <w:spacing w:val="-14"/>
        </w:rPr>
        <w:t xml:space="preserve"> </w:t>
      </w:r>
      <w:r w:rsidRPr="00A90078">
        <w:t>de</w:t>
      </w:r>
      <w:r w:rsidRPr="00A90078">
        <w:rPr>
          <w:spacing w:val="-14"/>
        </w:rPr>
        <w:t xml:space="preserve"> </w:t>
      </w:r>
      <w:r w:rsidRPr="00A90078">
        <w:t>22</w:t>
      </w:r>
      <w:r w:rsidRPr="00A90078">
        <w:rPr>
          <w:spacing w:val="-13"/>
        </w:rPr>
        <w:t xml:space="preserve"> </w:t>
      </w:r>
      <w:r w:rsidRPr="00A90078">
        <w:t>de</w:t>
      </w:r>
      <w:r w:rsidRPr="00A90078">
        <w:rPr>
          <w:spacing w:val="-13"/>
        </w:rPr>
        <w:t xml:space="preserve"> </w:t>
      </w:r>
      <w:r w:rsidRPr="00A90078">
        <w:t>janeiro</w:t>
      </w:r>
      <w:r w:rsidR="002F7833">
        <w:t>, na sua redação atual</w:t>
      </w:r>
      <w:r w:rsidR="004E6A72">
        <w:rPr>
          <w:spacing w:val="-14"/>
        </w:rPr>
        <w:t xml:space="preserve">, </w:t>
      </w:r>
      <w:r w:rsidRPr="00A90078">
        <w:t>bem</w:t>
      </w:r>
      <w:r w:rsidRPr="00A90078">
        <w:rPr>
          <w:spacing w:val="-13"/>
        </w:rPr>
        <w:t xml:space="preserve"> </w:t>
      </w:r>
      <w:r w:rsidRPr="00A90078">
        <w:t>como</w:t>
      </w:r>
      <w:r w:rsidRPr="00A90078">
        <w:rPr>
          <w:spacing w:val="-13"/>
        </w:rPr>
        <w:t xml:space="preserve"> </w:t>
      </w:r>
      <w:r w:rsidRPr="00A90078">
        <w:t>das</w:t>
      </w:r>
      <w:r w:rsidRPr="00A90078">
        <w:rPr>
          <w:spacing w:val="-13"/>
        </w:rPr>
        <w:t xml:space="preserve"> </w:t>
      </w:r>
      <w:r w:rsidRPr="00A90078">
        <w:t>demais</w:t>
      </w:r>
      <w:r w:rsidRPr="00A90078">
        <w:rPr>
          <w:spacing w:val="-13"/>
        </w:rPr>
        <w:t xml:space="preserve"> </w:t>
      </w:r>
      <w:r w:rsidRPr="00A90078">
        <w:t>obrigações</w:t>
      </w:r>
      <w:r w:rsidRPr="00A90078">
        <w:rPr>
          <w:spacing w:val="-14"/>
        </w:rPr>
        <w:t xml:space="preserve"> </w:t>
      </w:r>
      <w:r w:rsidRPr="00A90078">
        <w:t>legais</w:t>
      </w:r>
      <w:r w:rsidRPr="00A90078">
        <w:rPr>
          <w:spacing w:val="-13"/>
        </w:rPr>
        <w:t xml:space="preserve"> </w:t>
      </w:r>
      <w:r w:rsidRPr="00A90078">
        <w:t>que</w:t>
      </w:r>
      <w:r w:rsidRPr="00A90078">
        <w:rPr>
          <w:spacing w:val="-14"/>
        </w:rPr>
        <w:t xml:space="preserve"> </w:t>
      </w:r>
      <w:r w:rsidRPr="00A90078">
        <w:t>vierem</w:t>
      </w:r>
      <w:r w:rsidR="00FD6F06">
        <w:t xml:space="preserve"> </w:t>
      </w:r>
      <w:r w:rsidRPr="00A90078">
        <w:rPr>
          <w:spacing w:val="-58"/>
        </w:rPr>
        <w:t xml:space="preserve"> </w:t>
      </w:r>
      <w:r w:rsidRPr="00A90078">
        <w:t>a</w:t>
      </w:r>
      <w:r w:rsidRPr="00A90078">
        <w:rPr>
          <w:spacing w:val="12"/>
        </w:rPr>
        <w:t xml:space="preserve"> </w:t>
      </w:r>
      <w:r w:rsidRPr="00A90078">
        <w:t>ser</w:t>
      </w:r>
      <w:r w:rsidRPr="00A90078">
        <w:rPr>
          <w:spacing w:val="12"/>
        </w:rPr>
        <w:t xml:space="preserve"> </w:t>
      </w:r>
      <w:r w:rsidRPr="00A90078">
        <w:t>impostas,</w:t>
      </w:r>
      <w:r w:rsidRPr="00A90078">
        <w:rPr>
          <w:spacing w:val="14"/>
        </w:rPr>
        <w:t xml:space="preserve"> </w:t>
      </w:r>
      <w:r w:rsidRPr="00A90078">
        <w:t>do</w:t>
      </w:r>
      <w:r w:rsidRPr="00A90078">
        <w:rPr>
          <w:spacing w:val="13"/>
        </w:rPr>
        <w:t xml:space="preserve"> </w:t>
      </w:r>
      <w:r w:rsidRPr="00A90078">
        <w:t>estabelecimento</w:t>
      </w:r>
      <w:r w:rsidRPr="00A90078">
        <w:rPr>
          <w:spacing w:val="15"/>
        </w:rPr>
        <w:t xml:space="preserve"> </w:t>
      </w:r>
      <w:r w:rsidRPr="00A90078">
        <w:t>com</w:t>
      </w:r>
      <w:r w:rsidRPr="00A90078">
        <w:rPr>
          <w:spacing w:val="14"/>
        </w:rPr>
        <w:t xml:space="preserve"> </w:t>
      </w:r>
      <w:r w:rsidRPr="00A90078">
        <w:t>instalações</w:t>
      </w:r>
      <w:r w:rsidRPr="00A90078">
        <w:rPr>
          <w:spacing w:val="13"/>
        </w:rPr>
        <w:t xml:space="preserve"> </w:t>
      </w:r>
      <w:r w:rsidRPr="00A90078">
        <w:t>sitas</w:t>
      </w:r>
      <w:r w:rsidRPr="00A90078">
        <w:rPr>
          <w:spacing w:val="13"/>
        </w:rPr>
        <w:t xml:space="preserve"> </w:t>
      </w:r>
      <w:r w:rsidRPr="00A90078">
        <w:t>em</w:t>
      </w:r>
      <w:r w:rsidRPr="00A90078">
        <w:rPr>
          <w:spacing w:val="14"/>
        </w:rPr>
        <w:t xml:space="preserve"> </w:t>
      </w:r>
      <w:r w:rsidRPr="00A90078">
        <w:t>(</w:t>
      </w:r>
      <w:r w:rsidRPr="00A90078">
        <w:rPr>
          <w:b/>
        </w:rPr>
        <w:t>endereço</w:t>
      </w:r>
      <w:r w:rsidRPr="00A90078">
        <w:rPr>
          <w:b/>
          <w:spacing w:val="13"/>
        </w:rPr>
        <w:t xml:space="preserve"> </w:t>
      </w:r>
      <w:r w:rsidRPr="00A90078">
        <w:rPr>
          <w:b/>
        </w:rPr>
        <w:t>completo</w:t>
      </w:r>
      <w:r w:rsidRPr="00A90078">
        <w:rPr>
          <w:b/>
          <w:spacing w:val="14"/>
        </w:rPr>
        <w:t xml:space="preserve"> </w:t>
      </w:r>
      <w:r w:rsidRPr="00A90078">
        <w:rPr>
          <w:b/>
        </w:rPr>
        <w:t>e</w:t>
      </w:r>
      <w:r w:rsidRPr="00A90078">
        <w:rPr>
          <w:b/>
          <w:spacing w:val="12"/>
        </w:rPr>
        <w:t xml:space="preserve"> </w:t>
      </w:r>
      <w:r w:rsidRPr="00A90078">
        <w:rPr>
          <w:b/>
        </w:rPr>
        <w:t>código</w:t>
      </w:r>
      <w:r w:rsidRPr="00A90078">
        <w:rPr>
          <w:b/>
          <w:spacing w:val="13"/>
        </w:rPr>
        <w:t xml:space="preserve"> </w:t>
      </w:r>
      <w:r w:rsidRPr="00A90078">
        <w:rPr>
          <w:b/>
        </w:rPr>
        <w:t>postal</w:t>
      </w:r>
      <w:r w:rsidRPr="00A90078">
        <w:t>)</w:t>
      </w:r>
      <w:r w:rsidR="005A64A5" w:rsidRPr="002D3366">
        <w:t>______________</w:t>
      </w:r>
      <w:r w:rsidR="002D3366">
        <w:t>_____</w:t>
      </w:r>
      <w:r w:rsidR="005A64A5" w:rsidRPr="002D3366">
        <w:t>_____________</w:t>
      </w:r>
      <w:r w:rsidRPr="00A90078">
        <w:t>,</w:t>
      </w:r>
      <w:r w:rsidR="007B0823">
        <w:t xml:space="preserve"> </w:t>
      </w:r>
      <w:r w:rsidRPr="00A90078">
        <w:t>freguesia</w:t>
      </w:r>
      <w:r w:rsidR="007B0823">
        <w:rPr>
          <w:spacing w:val="27"/>
        </w:rPr>
        <w:t xml:space="preserve"> </w:t>
      </w:r>
      <w:r w:rsidRPr="00A90078">
        <w:t>de</w:t>
      </w:r>
      <w:r w:rsidR="00EC02CE">
        <w:t>_</w:t>
      </w:r>
      <w:r w:rsidR="007B0823">
        <w:t>____</w:t>
      </w:r>
      <w:r w:rsidR="00EC02CE">
        <w:t>_</w:t>
      </w:r>
      <w:r w:rsidR="00A90078" w:rsidRPr="00EC02CE">
        <w:t>___</w:t>
      </w:r>
      <w:r w:rsidR="00EC02CE">
        <w:t>____</w:t>
      </w:r>
      <w:r w:rsidR="00A90078" w:rsidRPr="00EC02CE">
        <w:t>___</w:t>
      </w:r>
      <w:r w:rsidRPr="00EC02CE">
        <w:t>,</w:t>
      </w:r>
      <w:r w:rsidRPr="00A90078">
        <w:rPr>
          <w:spacing w:val="30"/>
        </w:rPr>
        <w:t xml:space="preserve"> </w:t>
      </w:r>
      <w:r w:rsidRPr="00A90078">
        <w:t>concelho</w:t>
      </w:r>
      <w:r w:rsidRPr="00A90078">
        <w:rPr>
          <w:spacing w:val="30"/>
        </w:rPr>
        <w:t xml:space="preserve"> </w:t>
      </w:r>
      <w:r w:rsidRPr="00A90078">
        <w:t>de</w:t>
      </w:r>
      <w:r w:rsidR="005A64A5" w:rsidRPr="002D3366">
        <w:t>______</w:t>
      </w:r>
      <w:r w:rsidR="002D3366">
        <w:t>__________</w:t>
      </w:r>
      <w:r w:rsidR="005A64A5" w:rsidRPr="002D3366">
        <w:t>__</w:t>
      </w:r>
      <w:r w:rsidRPr="00A90078">
        <w:t>,</w:t>
      </w:r>
      <w:r w:rsidRPr="00A90078">
        <w:rPr>
          <w:spacing w:val="24"/>
        </w:rPr>
        <w:t xml:space="preserve"> </w:t>
      </w:r>
      <w:r w:rsidRPr="00A90078">
        <w:t>Região</w:t>
      </w:r>
      <w:r w:rsidRPr="00A90078">
        <w:rPr>
          <w:spacing w:val="24"/>
        </w:rPr>
        <w:t xml:space="preserve"> </w:t>
      </w:r>
      <w:r w:rsidRPr="00A90078">
        <w:t>Autónoma</w:t>
      </w:r>
      <w:r w:rsidRPr="00A90078">
        <w:rPr>
          <w:spacing w:val="25"/>
        </w:rPr>
        <w:t xml:space="preserve"> </w:t>
      </w:r>
      <w:r w:rsidRPr="00A90078">
        <w:t>d</w:t>
      </w:r>
      <w:r w:rsidR="00A90078">
        <w:t>os Açores</w:t>
      </w:r>
      <w:r w:rsidRPr="00A90078">
        <w:t>,</w:t>
      </w:r>
      <w:r w:rsidRPr="00A90078">
        <w:rPr>
          <w:spacing w:val="-58"/>
        </w:rPr>
        <w:t xml:space="preserve"> </w:t>
      </w:r>
      <w:r w:rsidR="00A90078">
        <w:rPr>
          <w:spacing w:val="-58"/>
        </w:rPr>
        <w:t xml:space="preserve">  </w:t>
      </w:r>
      <w:r w:rsidR="0009303D">
        <w:rPr>
          <w:spacing w:val="-58"/>
        </w:rPr>
        <w:t xml:space="preserve">               </w:t>
      </w:r>
      <w:r w:rsidR="00A90078">
        <w:rPr>
          <w:spacing w:val="-58"/>
        </w:rPr>
        <w:t xml:space="preserve">    </w:t>
      </w:r>
      <w:r w:rsidRPr="00A90078">
        <w:t xml:space="preserve">licenciado pela </w:t>
      </w:r>
      <w:r w:rsidR="00A90078">
        <w:t>Direção Regional da Saúde</w:t>
      </w:r>
      <w:r w:rsidRPr="00A90078">
        <w:t xml:space="preserve"> para o exercício da(s) atividade(s)</w:t>
      </w:r>
      <w:r w:rsidRPr="00A90078">
        <w:rPr>
          <w:spacing w:val="1"/>
        </w:rPr>
        <w:t xml:space="preserve"> </w:t>
      </w:r>
      <w:r w:rsidRPr="00A90078">
        <w:t>(</w:t>
      </w:r>
      <w:r w:rsidRPr="00A90078">
        <w:rPr>
          <w:b/>
        </w:rPr>
        <w:t>indicar</w:t>
      </w:r>
      <w:r w:rsidRPr="00A90078">
        <w:rPr>
          <w:b/>
          <w:spacing w:val="28"/>
        </w:rPr>
        <w:t xml:space="preserve"> </w:t>
      </w:r>
      <w:r w:rsidRPr="00A90078">
        <w:rPr>
          <w:b/>
        </w:rPr>
        <w:t>a(s)</w:t>
      </w:r>
      <w:r w:rsidRPr="00A90078">
        <w:rPr>
          <w:b/>
          <w:spacing w:val="28"/>
        </w:rPr>
        <w:t xml:space="preserve"> </w:t>
      </w:r>
      <w:r w:rsidRPr="00A90078">
        <w:rPr>
          <w:b/>
        </w:rPr>
        <w:t>atividade(s)</w:t>
      </w:r>
      <w:r w:rsidRPr="00A90078">
        <w:rPr>
          <w:b/>
          <w:spacing w:val="29"/>
        </w:rPr>
        <w:t xml:space="preserve"> </w:t>
      </w:r>
      <w:r w:rsidRPr="00A90078">
        <w:rPr>
          <w:b/>
        </w:rPr>
        <w:t>e</w:t>
      </w:r>
      <w:r w:rsidRPr="00A90078">
        <w:rPr>
          <w:b/>
          <w:spacing w:val="29"/>
        </w:rPr>
        <w:t xml:space="preserve"> </w:t>
      </w:r>
      <w:r w:rsidRPr="00A90078">
        <w:rPr>
          <w:b/>
        </w:rPr>
        <w:t>classificação</w:t>
      </w:r>
      <w:r w:rsidRPr="00A90078">
        <w:t>)</w:t>
      </w:r>
      <w:r w:rsidR="00A90078">
        <w:t xml:space="preserve"> (</w:t>
      </w:r>
      <w:r w:rsidR="00A90078" w:rsidRPr="00A90078">
        <w:rPr>
          <w:b/>
        </w:rPr>
        <w:t>caso aplicável</w:t>
      </w:r>
      <w:r w:rsidR="00A90078">
        <w:t>)</w:t>
      </w:r>
      <w:r w:rsidR="00A90078" w:rsidRPr="002D3366">
        <w:t>_</w:t>
      </w:r>
      <w:r w:rsidR="002D3366">
        <w:t>_____</w:t>
      </w:r>
      <w:r w:rsidR="00A90078" w:rsidRPr="00EC02CE">
        <w:t>______</w:t>
      </w:r>
      <w:r w:rsidR="00EC02CE">
        <w:t>_________</w:t>
      </w:r>
      <w:r w:rsidR="00A90078" w:rsidRPr="00EC02CE">
        <w:t>__</w:t>
      </w:r>
      <w:r w:rsidRPr="00A90078">
        <w:t>,</w:t>
      </w:r>
      <w:r w:rsidRPr="00A90078">
        <w:rPr>
          <w:spacing w:val="29"/>
        </w:rPr>
        <w:t xml:space="preserve"> </w:t>
      </w:r>
      <w:r w:rsidRPr="00A90078">
        <w:t>pertencente</w:t>
      </w:r>
      <w:r w:rsidRPr="00A90078">
        <w:rPr>
          <w:spacing w:val="28"/>
        </w:rPr>
        <w:t xml:space="preserve"> </w:t>
      </w:r>
      <w:r w:rsidRPr="00A90078">
        <w:t>a</w:t>
      </w:r>
      <w:r w:rsidRPr="00A90078">
        <w:rPr>
          <w:spacing w:val="32"/>
        </w:rPr>
        <w:t xml:space="preserve"> </w:t>
      </w:r>
      <w:r w:rsidRPr="00A90078">
        <w:rPr>
          <w:b/>
        </w:rPr>
        <w:t>(Entidade</w:t>
      </w:r>
      <w:r w:rsidRPr="00A90078">
        <w:rPr>
          <w:b/>
          <w:spacing w:val="29"/>
        </w:rPr>
        <w:t xml:space="preserve"> </w:t>
      </w:r>
      <w:r w:rsidRPr="00A90078">
        <w:rPr>
          <w:b/>
        </w:rPr>
        <w:t>Proprietária</w:t>
      </w:r>
      <w:r w:rsidRPr="00A90078">
        <w:rPr>
          <w:b/>
          <w:spacing w:val="32"/>
        </w:rPr>
        <w:t xml:space="preserve"> </w:t>
      </w:r>
      <w:r w:rsidRPr="00A90078">
        <w:rPr>
          <w:b/>
        </w:rPr>
        <w:t>–</w:t>
      </w:r>
      <w:r w:rsidRPr="00A90078">
        <w:rPr>
          <w:b/>
          <w:spacing w:val="-57"/>
        </w:rPr>
        <w:t xml:space="preserve"> </w:t>
      </w:r>
      <w:r w:rsidR="00A90078">
        <w:rPr>
          <w:b/>
          <w:spacing w:val="-57"/>
        </w:rPr>
        <w:t xml:space="preserve">                    </w:t>
      </w:r>
      <w:r w:rsidRPr="00A90078">
        <w:rPr>
          <w:b/>
        </w:rPr>
        <w:t>Nome em caso de pessoa singular</w:t>
      </w:r>
      <w:r w:rsidR="00A90078">
        <w:rPr>
          <w:b/>
          <w:position w:val="8"/>
          <w:vertAlign w:val="superscript"/>
        </w:rPr>
        <w:t>(1)</w:t>
      </w:r>
      <w:r w:rsidRPr="00A90078">
        <w:rPr>
          <w:b/>
        </w:rPr>
        <w:t>/Denominação da sociedade conforme consta no registo</w:t>
      </w:r>
      <w:r w:rsidRPr="00A90078">
        <w:rPr>
          <w:b/>
          <w:spacing w:val="1"/>
        </w:rPr>
        <w:t xml:space="preserve"> </w:t>
      </w:r>
      <w:r w:rsidRPr="00A90078">
        <w:rPr>
          <w:b/>
        </w:rPr>
        <w:t>comercial</w:t>
      </w:r>
      <w:r w:rsidR="00A90078">
        <w:rPr>
          <w:b/>
          <w:position w:val="8"/>
          <w:vertAlign w:val="superscript"/>
        </w:rPr>
        <w:t>(2</w:t>
      </w:r>
      <w:r w:rsidR="00A90078" w:rsidRPr="00A90078">
        <w:rPr>
          <w:position w:val="8"/>
          <w:vertAlign w:val="superscript"/>
        </w:rPr>
        <w:t>)</w:t>
      </w:r>
      <w:r w:rsidRPr="00A90078">
        <w:t>)</w:t>
      </w:r>
      <w:r w:rsidR="00EC02CE" w:rsidRPr="00773824">
        <w:t>________________</w:t>
      </w:r>
      <w:r w:rsidRPr="00A90078">
        <w:t>, comprometendo-se ao cumprimento de todas as normas legais em vigor</w:t>
      </w:r>
      <w:r w:rsidRPr="00A90078">
        <w:rPr>
          <w:spacing w:val="1"/>
        </w:rPr>
        <w:t xml:space="preserve"> </w:t>
      </w:r>
      <w:r w:rsidRPr="00A90078">
        <w:t>com</w:t>
      </w:r>
      <w:r w:rsidRPr="00A90078">
        <w:rPr>
          <w:spacing w:val="-1"/>
        </w:rPr>
        <w:t xml:space="preserve"> </w:t>
      </w:r>
      <w:r w:rsidRPr="00A90078">
        <w:t>efeitos a</w:t>
      </w:r>
      <w:r w:rsidRPr="00A90078">
        <w:rPr>
          <w:spacing w:val="-1"/>
        </w:rPr>
        <w:t xml:space="preserve"> </w:t>
      </w:r>
      <w:r w:rsidRPr="00A90078">
        <w:t>partir</w:t>
      </w:r>
      <w:r w:rsidRPr="00A90078">
        <w:rPr>
          <w:spacing w:val="-1"/>
        </w:rPr>
        <w:t xml:space="preserve"> </w:t>
      </w:r>
      <w:r w:rsidRPr="00A90078">
        <w:t>de</w:t>
      </w:r>
      <w:r w:rsidRPr="00A90078">
        <w:rPr>
          <w:spacing w:val="-2"/>
        </w:rPr>
        <w:t xml:space="preserve"> </w:t>
      </w:r>
      <w:r w:rsidRPr="00A90078">
        <w:t>(</w:t>
      </w:r>
      <w:r w:rsidRPr="00A90078">
        <w:rPr>
          <w:b/>
        </w:rPr>
        <w:t>indicar</w:t>
      </w:r>
      <w:r w:rsidRPr="00A90078">
        <w:rPr>
          <w:b/>
          <w:spacing w:val="-2"/>
        </w:rPr>
        <w:t xml:space="preserve"> </w:t>
      </w:r>
      <w:r w:rsidRPr="00A90078">
        <w:rPr>
          <w:b/>
        </w:rPr>
        <w:t>a data</w:t>
      </w:r>
      <w:r w:rsidR="00773824">
        <w:t>) ____________</w:t>
      </w:r>
      <w:r w:rsidRPr="00A90078">
        <w:t>.</w:t>
      </w:r>
    </w:p>
    <w:p w14:paraId="2170C208" w14:textId="77777777" w:rsidR="00681FEC" w:rsidRDefault="00681FEC" w:rsidP="00E73C79">
      <w:pPr>
        <w:pStyle w:val="Corpodetexto"/>
        <w:jc w:val="both"/>
        <w:rPr>
          <w:sz w:val="20"/>
        </w:rPr>
      </w:pPr>
    </w:p>
    <w:p w14:paraId="7DD07F66" w14:textId="77777777" w:rsidR="00681FEC" w:rsidRDefault="00681FEC" w:rsidP="00E73C79">
      <w:pPr>
        <w:pStyle w:val="Corpodetexto"/>
        <w:jc w:val="both"/>
        <w:rPr>
          <w:sz w:val="20"/>
        </w:rPr>
      </w:pPr>
    </w:p>
    <w:p w14:paraId="42B46BBC" w14:textId="77777777" w:rsidR="00681FEC" w:rsidRDefault="00681FEC" w:rsidP="00681FEC">
      <w:pPr>
        <w:pStyle w:val="Corpodetexto"/>
        <w:rPr>
          <w:sz w:val="20"/>
        </w:rPr>
      </w:pPr>
    </w:p>
    <w:p w14:paraId="1E95D28E" w14:textId="77777777" w:rsidR="00681FEC" w:rsidRDefault="00681FEC" w:rsidP="00681FEC">
      <w:pPr>
        <w:pStyle w:val="Corpodetexto"/>
        <w:rPr>
          <w:sz w:val="20"/>
        </w:rPr>
      </w:pPr>
    </w:p>
    <w:p w14:paraId="74BB6175" w14:textId="77777777" w:rsidR="00681FEC" w:rsidRDefault="00681FEC" w:rsidP="00681FEC">
      <w:pPr>
        <w:pStyle w:val="Corpodetexto"/>
        <w:spacing w:before="7"/>
        <w:rPr>
          <w:sz w:val="20"/>
        </w:rPr>
      </w:pPr>
    </w:p>
    <w:p w14:paraId="5396B778" w14:textId="77777777" w:rsidR="00681FEC" w:rsidRDefault="00681FEC" w:rsidP="00681FEC">
      <w:pPr>
        <w:pStyle w:val="Corpodetexto"/>
        <w:tabs>
          <w:tab w:val="left" w:pos="959"/>
          <w:tab w:val="left" w:pos="1734"/>
          <w:tab w:val="left" w:pos="4120"/>
          <w:tab w:val="left" w:pos="5126"/>
        </w:tabs>
        <w:spacing w:before="90"/>
        <w:ind w:right="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 xml:space="preserve">20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95B12" w14:textId="77777777" w:rsidR="00681FEC" w:rsidRDefault="00681FEC" w:rsidP="00681FEC">
      <w:pPr>
        <w:pStyle w:val="Corpodetexto"/>
        <w:rPr>
          <w:sz w:val="20"/>
        </w:rPr>
      </w:pPr>
    </w:p>
    <w:p w14:paraId="79F7B1A1" w14:textId="77777777" w:rsidR="00681FEC" w:rsidRDefault="00681FEC" w:rsidP="00681FEC">
      <w:pPr>
        <w:pStyle w:val="Corpodetexto"/>
        <w:rPr>
          <w:sz w:val="20"/>
        </w:rPr>
      </w:pPr>
    </w:p>
    <w:p w14:paraId="2E666380" w14:textId="77777777" w:rsidR="00681FEC" w:rsidRDefault="00681FEC" w:rsidP="00681FEC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E5F897" wp14:editId="267E7660">
                <wp:simplePos x="0" y="0"/>
                <wp:positionH relativeFrom="page">
                  <wp:posOffset>1950720</wp:posOffset>
                </wp:positionH>
                <wp:positionV relativeFrom="paragraph">
                  <wp:posOffset>231140</wp:posOffset>
                </wp:positionV>
                <wp:extent cx="36576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3072 3072"/>
                            <a:gd name="T1" fmla="*/ T0 w 5760"/>
                            <a:gd name="T2" fmla="+- 0 8832 3072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2042" id="Freeform 2" o:spid="_x0000_s1026" style="position:absolute;margin-left:153.6pt;margin-top:18.2pt;width:4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TPAQ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290402A3" w14:textId="77777777" w:rsidR="00681FEC" w:rsidRPr="00681FEC" w:rsidRDefault="00681FEC" w:rsidP="00FF6C89">
      <w:pPr>
        <w:pStyle w:val="Ttulo1"/>
        <w:keepNext w:val="0"/>
        <w:widowControl w:val="0"/>
        <w:spacing w:before="0" w:line="360" w:lineRule="auto"/>
        <w:rPr>
          <w:lang w:val="pt-PT"/>
        </w:rPr>
      </w:pPr>
      <w:r w:rsidRPr="00A90078">
        <w:rPr>
          <w:rFonts w:ascii="Times New Roman" w:hAnsi="Times New Roman"/>
          <w:lang w:val="pt-PT"/>
        </w:rPr>
        <w:t>(</w:t>
      </w:r>
      <w:r w:rsidRPr="0092182C">
        <w:rPr>
          <w:rStyle w:val="CorpodetextoCarter"/>
          <w:rFonts w:ascii="Times New Roman" w:hAnsi="Times New Roman"/>
          <w:lang w:val="pt-PT"/>
        </w:rPr>
        <w:t>Assinatura conforme BI/CC</w:t>
      </w:r>
      <w:r w:rsidRPr="00514B00">
        <w:rPr>
          <w:rFonts w:ascii="Times New Roman" w:hAnsi="Times New Roman"/>
          <w:lang w:val="pt-PT"/>
        </w:rPr>
        <w:t>)</w:t>
      </w:r>
    </w:p>
    <w:p w14:paraId="475535CF" w14:textId="77777777" w:rsidR="00F6350D" w:rsidRPr="00F6350D" w:rsidRDefault="00F6350D" w:rsidP="00F6350D">
      <w:pPr>
        <w:pStyle w:val="Assinatura"/>
        <w:jc w:val="left"/>
        <w:rPr>
          <w:rFonts w:ascii="Times New Roman" w:hAnsi="Times New Roman"/>
          <w:b/>
          <w:szCs w:val="24"/>
          <w:lang w:val="pt-PT"/>
        </w:rPr>
      </w:pPr>
    </w:p>
    <w:sectPr w:rsidR="00F6350D" w:rsidRPr="00F6350D" w:rsidSect="00F6350D">
      <w:headerReference w:type="default" r:id="rId15"/>
      <w:footerReference w:type="default" r:id="rId16"/>
      <w:pgSz w:w="11907" w:h="16840" w:code="9"/>
      <w:pgMar w:top="2552" w:right="1134" w:bottom="1418" w:left="1418" w:header="85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39C9" w14:textId="77777777" w:rsidR="001B2687" w:rsidRDefault="001B2687">
      <w:r>
        <w:separator/>
      </w:r>
    </w:p>
  </w:endnote>
  <w:endnote w:type="continuationSeparator" w:id="0">
    <w:p w14:paraId="1BB79832" w14:textId="77777777" w:rsidR="001B2687" w:rsidRDefault="001B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367B8" w:rsidRPr="004F7539" w14:paraId="1819B100" w14:textId="77777777" w:rsidTr="00C367B8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26FA7595" w14:textId="1FD3A212" w:rsidR="00C367B8" w:rsidRDefault="00C367B8" w:rsidP="00C367B8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 wp14:anchorId="2CA8171B" wp14:editId="1C1D26F6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17D8FF2" w14:textId="77777777" w:rsidR="00C367B8" w:rsidRDefault="00C367B8" w:rsidP="00C367B8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7908274E" w14:textId="77777777" w:rsidR="00C367B8" w:rsidRDefault="00C367B8" w:rsidP="00C367B8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8D8C6DC" w14:textId="77777777" w:rsidR="00C367B8" w:rsidRDefault="00C367B8" w:rsidP="00C367B8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3F51B293" w14:textId="77777777" w:rsidR="00C367B8" w:rsidRDefault="00C367B8" w:rsidP="00C367B8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C3C8446" w14:textId="77777777" w:rsidR="00C367B8" w:rsidRDefault="00C367B8" w:rsidP="00C367B8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78AB4738" w14:textId="77777777" w:rsidR="00C367B8" w:rsidRDefault="00C367B8" w:rsidP="00C367B8">
          <w:pPr>
            <w:pStyle w:val="Rodap"/>
            <w:rPr>
              <w:sz w:val="14"/>
              <w:lang w:val="fr-FR"/>
            </w:rPr>
          </w:pPr>
          <w:proofErr w:type="gramStart"/>
          <w:r>
            <w:rPr>
              <w:sz w:val="14"/>
              <w:lang w:val="fr-FR"/>
            </w:rPr>
            <w:t>fax</w:t>
          </w:r>
          <w:proofErr w:type="gramEnd"/>
          <w:r>
            <w:rPr>
              <w:sz w:val="14"/>
              <w:lang w:val="fr-FR"/>
            </w:rPr>
            <w:t xml:space="preserve">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DD82EB8" w14:textId="77777777" w:rsidR="00C367B8" w:rsidRDefault="00C367B8" w:rsidP="00C367B8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498540F4" w14:textId="77777777" w:rsidR="00C367B8" w:rsidRDefault="00C367B8" w:rsidP="00C367B8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09ECD680" w14:textId="2B0838B8" w:rsidR="001B2687" w:rsidRDefault="001B268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59AF5E" wp14:editId="29A96A1D">
              <wp:simplePos x="0" y="0"/>
              <wp:positionH relativeFrom="page">
                <wp:posOffset>6641465</wp:posOffset>
              </wp:positionH>
              <wp:positionV relativeFrom="page">
                <wp:posOffset>10085070</wp:posOffset>
              </wp:positionV>
              <wp:extent cx="2514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C8F4" w14:textId="186D2008" w:rsidR="001B2687" w:rsidRDefault="001B268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9A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95pt;margin-top:794.1pt;width:19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n3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" filled="f" stroked="f">
              <v:textbox inset="0,0,0,0">
                <w:txbxContent>
                  <w:p w14:paraId="50B7C8F4" w14:textId="186D2008" w:rsidR="001B2687" w:rsidRDefault="001B2687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1B2687" w:rsidRPr="004F7539" w14:paraId="58D5CC33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45606917" w14:textId="77777777" w:rsidR="001B2687" w:rsidRDefault="001B2687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4FEA459C" wp14:editId="697D644F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EAC6AAE" w14:textId="77777777" w:rsidR="001B2687" w:rsidRDefault="001B2687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7854816" w14:textId="77777777" w:rsidR="001B2687" w:rsidRDefault="001B2687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F2B5AA5" w14:textId="77777777" w:rsidR="001B2687" w:rsidRDefault="001B2687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2D413FF0" w14:textId="77777777" w:rsidR="001B2687" w:rsidRDefault="001B2687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B3EA56B" w14:textId="77777777" w:rsidR="001B2687" w:rsidRDefault="001B2687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6D5CBB6E" w14:textId="77777777" w:rsidR="001B2687" w:rsidRDefault="001B2687" w:rsidP="00C153DF">
          <w:pPr>
            <w:pStyle w:val="Rodap"/>
            <w:rPr>
              <w:sz w:val="14"/>
              <w:lang w:val="fr-FR"/>
            </w:rPr>
          </w:pPr>
          <w:proofErr w:type="gramStart"/>
          <w:r>
            <w:rPr>
              <w:sz w:val="14"/>
              <w:lang w:val="fr-FR"/>
            </w:rPr>
            <w:t>fax</w:t>
          </w:r>
          <w:proofErr w:type="gramEnd"/>
          <w:r>
            <w:rPr>
              <w:sz w:val="14"/>
              <w:lang w:val="fr-FR"/>
            </w:rPr>
            <w:t xml:space="preserve">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98F68B1" w14:textId="77777777" w:rsidR="001B2687" w:rsidRDefault="001B2687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2DB02059" w14:textId="77777777" w:rsidR="001B2687" w:rsidRDefault="001B2687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D07A083" w14:textId="77777777" w:rsidR="001B2687" w:rsidRPr="00BE5CB8" w:rsidRDefault="001B2687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1310" w14:textId="77777777" w:rsidR="001B2687" w:rsidRDefault="001B2687">
      <w:r>
        <w:separator/>
      </w:r>
    </w:p>
  </w:footnote>
  <w:footnote w:type="continuationSeparator" w:id="0">
    <w:p w14:paraId="1D06E497" w14:textId="77777777" w:rsidR="001B2687" w:rsidRDefault="001B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2F09" w14:textId="77777777" w:rsidR="001B2687" w:rsidRDefault="001B2687">
    <w:pPr>
      <w:pStyle w:val="Cabealho"/>
    </w:pPr>
  </w:p>
  <w:p w14:paraId="0FDA44C3" w14:textId="77777777" w:rsidR="001B2687" w:rsidRDefault="001B2687">
    <w:pPr>
      <w:pStyle w:val="Cabealho"/>
    </w:pPr>
  </w:p>
  <w:p w14:paraId="438CB42C" w14:textId="77777777" w:rsidR="001B2687" w:rsidRDefault="001B2687">
    <w:pPr>
      <w:pStyle w:val="Cabealho"/>
    </w:pPr>
    <w:r>
      <w:rPr>
        <w:noProof/>
        <w:lang w:val="pt-PT"/>
      </w:rPr>
      <w:drawing>
        <wp:anchor distT="0" distB="0" distL="114300" distR="114300" simplePos="0" relativeHeight="251661312" behindDoc="1" locked="0" layoutInCell="1" allowOverlap="1" wp14:anchorId="3FE98BE2" wp14:editId="7DA8232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013585" cy="549910"/>
          <wp:effectExtent l="0" t="0" r="5715" b="2540"/>
          <wp:wrapTight wrapText="bothSides">
            <wp:wrapPolygon edited="0">
              <wp:start x="0" y="0"/>
              <wp:lineTo x="0" y="20952"/>
              <wp:lineTo x="21457" y="20952"/>
              <wp:lineTo x="21457" y="0"/>
              <wp:lineTo x="0" y="0"/>
            </wp:wrapPolygon>
          </wp:wrapTight>
          <wp:docPr id="5" name="Imagem 5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B89D" w14:textId="77777777" w:rsidR="001B2687" w:rsidRDefault="001B2687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EA82F52" wp14:editId="452C4F48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F24"/>
    <w:multiLevelType w:val="hybridMultilevel"/>
    <w:tmpl w:val="B260AB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597"/>
    <w:multiLevelType w:val="hybridMultilevel"/>
    <w:tmpl w:val="074662CC"/>
    <w:lvl w:ilvl="0" w:tplc="0816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" w15:restartNumberingAfterBreak="0">
    <w:nsid w:val="445F38A3"/>
    <w:multiLevelType w:val="hybridMultilevel"/>
    <w:tmpl w:val="7E36636C"/>
    <w:lvl w:ilvl="0" w:tplc="A3EE8D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66028C0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A5EA83A2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86BA03A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4" w:tplc="23001FEC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5" w:tplc="F9CCC892">
      <w:numFmt w:val="bullet"/>
      <w:lvlText w:val="•"/>
      <w:lvlJc w:val="left"/>
      <w:pPr>
        <w:ind w:left="4696" w:hanging="360"/>
      </w:pPr>
      <w:rPr>
        <w:rFonts w:hint="default"/>
        <w:lang w:val="pt-PT" w:eastAsia="en-US" w:bidi="ar-SA"/>
      </w:rPr>
    </w:lvl>
    <w:lvl w:ilvl="6" w:tplc="2A74EEE6">
      <w:numFmt w:val="bullet"/>
      <w:lvlText w:val="•"/>
      <w:lvlJc w:val="left"/>
      <w:pPr>
        <w:ind w:left="5720" w:hanging="360"/>
      </w:pPr>
      <w:rPr>
        <w:rFonts w:hint="default"/>
        <w:lang w:val="pt-PT" w:eastAsia="en-US" w:bidi="ar-SA"/>
      </w:rPr>
    </w:lvl>
    <w:lvl w:ilvl="7" w:tplc="8D404616">
      <w:numFmt w:val="bullet"/>
      <w:lvlText w:val="•"/>
      <w:lvlJc w:val="left"/>
      <w:pPr>
        <w:ind w:left="6743" w:hanging="360"/>
      </w:pPr>
      <w:rPr>
        <w:rFonts w:hint="default"/>
        <w:lang w:val="pt-PT" w:eastAsia="en-US" w:bidi="ar-SA"/>
      </w:rPr>
    </w:lvl>
    <w:lvl w:ilvl="8" w:tplc="3358479C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15B52E6"/>
    <w:multiLevelType w:val="hybridMultilevel"/>
    <w:tmpl w:val="FE386C3A"/>
    <w:lvl w:ilvl="0" w:tplc="799CBE7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62C71EA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BDE45584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3" w:tplc="007E6320">
      <w:numFmt w:val="bullet"/>
      <w:lvlText w:val="•"/>
      <w:lvlJc w:val="left"/>
      <w:pPr>
        <w:ind w:left="3565" w:hanging="360"/>
      </w:pPr>
      <w:rPr>
        <w:rFonts w:hint="default"/>
        <w:lang w:val="pt-PT" w:eastAsia="en-US" w:bidi="ar-SA"/>
      </w:rPr>
    </w:lvl>
    <w:lvl w:ilvl="4" w:tplc="3E8AC0F4"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5" w:tplc="E4A416B2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260624C4">
      <w:numFmt w:val="bullet"/>
      <w:lvlText w:val="•"/>
      <w:lvlJc w:val="left"/>
      <w:pPr>
        <w:ind w:left="6291" w:hanging="360"/>
      </w:pPr>
      <w:rPr>
        <w:rFonts w:hint="default"/>
        <w:lang w:val="pt-PT" w:eastAsia="en-US" w:bidi="ar-SA"/>
      </w:rPr>
    </w:lvl>
    <w:lvl w:ilvl="7" w:tplc="EA683ED6"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 w:tplc="FC18A814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8B45B2A"/>
    <w:multiLevelType w:val="hybridMultilevel"/>
    <w:tmpl w:val="6A98A410"/>
    <w:lvl w:ilvl="0" w:tplc="22743058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Times New Roman"/>
        <w:spacing w:val="-1"/>
        <w:w w:val="99"/>
        <w:sz w:val="24"/>
        <w:szCs w:val="24"/>
        <w:lang w:val="pt-PT" w:eastAsia="en-US" w:bidi="ar-S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34793"/>
    <w:multiLevelType w:val="hybridMultilevel"/>
    <w:tmpl w:val="1A5E07C6"/>
    <w:lvl w:ilvl="0" w:tplc="7C4AA9BC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1BA3E4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08885C8">
      <w:numFmt w:val="bullet"/>
      <w:lvlText w:val="•"/>
      <w:lvlJc w:val="left"/>
      <w:pPr>
        <w:ind w:left="1849" w:hanging="360"/>
      </w:pPr>
      <w:rPr>
        <w:rFonts w:hint="default"/>
        <w:lang w:val="pt-PT" w:eastAsia="en-US" w:bidi="ar-SA"/>
      </w:rPr>
    </w:lvl>
    <w:lvl w:ilvl="3" w:tplc="BC22DE28">
      <w:numFmt w:val="bullet"/>
      <w:lvlText w:val="•"/>
      <w:lvlJc w:val="left"/>
      <w:pPr>
        <w:ind w:left="2859" w:hanging="360"/>
      </w:pPr>
      <w:rPr>
        <w:rFonts w:hint="default"/>
        <w:lang w:val="pt-PT" w:eastAsia="en-US" w:bidi="ar-SA"/>
      </w:rPr>
    </w:lvl>
    <w:lvl w:ilvl="4" w:tplc="2EDE4CF2">
      <w:numFmt w:val="bullet"/>
      <w:lvlText w:val="•"/>
      <w:lvlJc w:val="left"/>
      <w:pPr>
        <w:ind w:left="3868" w:hanging="360"/>
      </w:pPr>
      <w:rPr>
        <w:rFonts w:hint="default"/>
        <w:lang w:val="pt-PT" w:eastAsia="en-US" w:bidi="ar-SA"/>
      </w:rPr>
    </w:lvl>
    <w:lvl w:ilvl="5" w:tplc="4002D9EC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6" w:tplc="C83AD61C">
      <w:numFmt w:val="bullet"/>
      <w:lvlText w:val="•"/>
      <w:lvlJc w:val="left"/>
      <w:pPr>
        <w:ind w:left="5888" w:hanging="360"/>
      </w:pPr>
      <w:rPr>
        <w:rFonts w:hint="default"/>
        <w:lang w:val="pt-PT" w:eastAsia="en-US" w:bidi="ar-SA"/>
      </w:rPr>
    </w:lvl>
    <w:lvl w:ilvl="7" w:tplc="ABBCFA12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8" w:tplc="21E26308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0D"/>
    <w:rsid w:val="0001531F"/>
    <w:rsid w:val="00015E6C"/>
    <w:rsid w:val="000200A4"/>
    <w:rsid w:val="00021830"/>
    <w:rsid w:val="00023418"/>
    <w:rsid w:val="00027B26"/>
    <w:rsid w:val="0004334B"/>
    <w:rsid w:val="0006743F"/>
    <w:rsid w:val="00082EB4"/>
    <w:rsid w:val="0009303D"/>
    <w:rsid w:val="000A07BA"/>
    <w:rsid w:val="000B29E4"/>
    <w:rsid w:val="000C5434"/>
    <w:rsid w:val="000D2E53"/>
    <w:rsid w:val="000D66A8"/>
    <w:rsid w:val="00100AAF"/>
    <w:rsid w:val="00121555"/>
    <w:rsid w:val="00123876"/>
    <w:rsid w:val="0014008C"/>
    <w:rsid w:val="00175C90"/>
    <w:rsid w:val="00181A58"/>
    <w:rsid w:val="001842FD"/>
    <w:rsid w:val="001B2687"/>
    <w:rsid w:val="001B27DE"/>
    <w:rsid w:val="001B7A27"/>
    <w:rsid w:val="001C5104"/>
    <w:rsid w:val="001D28BE"/>
    <w:rsid w:val="001D4B02"/>
    <w:rsid w:val="001E492D"/>
    <w:rsid w:val="00205E59"/>
    <w:rsid w:val="0022428A"/>
    <w:rsid w:val="00236E5B"/>
    <w:rsid w:val="00246A99"/>
    <w:rsid w:val="0028100B"/>
    <w:rsid w:val="00295320"/>
    <w:rsid w:val="002A3420"/>
    <w:rsid w:val="002C41F3"/>
    <w:rsid w:val="002D3366"/>
    <w:rsid w:val="002E34F6"/>
    <w:rsid w:val="002E5C0B"/>
    <w:rsid w:val="002F48C6"/>
    <w:rsid w:val="002F4EA0"/>
    <w:rsid w:val="002F7833"/>
    <w:rsid w:val="00307736"/>
    <w:rsid w:val="003134ED"/>
    <w:rsid w:val="003210FA"/>
    <w:rsid w:val="00323D1C"/>
    <w:rsid w:val="00332519"/>
    <w:rsid w:val="00347AA6"/>
    <w:rsid w:val="003619E4"/>
    <w:rsid w:val="003C6D54"/>
    <w:rsid w:val="003D1F3F"/>
    <w:rsid w:val="003D7AAF"/>
    <w:rsid w:val="003F34CA"/>
    <w:rsid w:val="00410F7C"/>
    <w:rsid w:val="00432835"/>
    <w:rsid w:val="00463DC9"/>
    <w:rsid w:val="00473253"/>
    <w:rsid w:val="004755C5"/>
    <w:rsid w:val="00477A44"/>
    <w:rsid w:val="00477E5F"/>
    <w:rsid w:val="00496EE6"/>
    <w:rsid w:val="004A6CD1"/>
    <w:rsid w:val="004B177D"/>
    <w:rsid w:val="004B7A2A"/>
    <w:rsid w:val="004D2D9A"/>
    <w:rsid w:val="004E2576"/>
    <w:rsid w:val="004E6A72"/>
    <w:rsid w:val="004F57B1"/>
    <w:rsid w:val="004F7539"/>
    <w:rsid w:val="00514138"/>
    <w:rsid w:val="00514B00"/>
    <w:rsid w:val="00531165"/>
    <w:rsid w:val="00533EDB"/>
    <w:rsid w:val="00567660"/>
    <w:rsid w:val="00574B54"/>
    <w:rsid w:val="005A64A5"/>
    <w:rsid w:val="005B20B4"/>
    <w:rsid w:val="005B3631"/>
    <w:rsid w:val="006144A0"/>
    <w:rsid w:val="00623219"/>
    <w:rsid w:val="00624187"/>
    <w:rsid w:val="0064236F"/>
    <w:rsid w:val="00681FEC"/>
    <w:rsid w:val="00697051"/>
    <w:rsid w:val="006A55C3"/>
    <w:rsid w:val="006B30CD"/>
    <w:rsid w:val="006D1158"/>
    <w:rsid w:val="006F7A36"/>
    <w:rsid w:val="00711290"/>
    <w:rsid w:val="00713EE3"/>
    <w:rsid w:val="0073035C"/>
    <w:rsid w:val="007304FC"/>
    <w:rsid w:val="007464AA"/>
    <w:rsid w:val="00747312"/>
    <w:rsid w:val="007567B7"/>
    <w:rsid w:val="007617A9"/>
    <w:rsid w:val="00767FE0"/>
    <w:rsid w:val="00773824"/>
    <w:rsid w:val="007748BF"/>
    <w:rsid w:val="007870FB"/>
    <w:rsid w:val="007B0823"/>
    <w:rsid w:val="007C5CDB"/>
    <w:rsid w:val="00825C34"/>
    <w:rsid w:val="008518C4"/>
    <w:rsid w:val="00851DCB"/>
    <w:rsid w:val="00854ADF"/>
    <w:rsid w:val="00860CEC"/>
    <w:rsid w:val="0087305A"/>
    <w:rsid w:val="00874BDA"/>
    <w:rsid w:val="00885F2A"/>
    <w:rsid w:val="008937CE"/>
    <w:rsid w:val="00897482"/>
    <w:rsid w:val="008A3DB4"/>
    <w:rsid w:val="008A5AB6"/>
    <w:rsid w:val="008D44F0"/>
    <w:rsid w:val="008E497D"/>
    <w:rsid w:val="00902FA3"/>
    <w:rsid w:val="0092182C"/>
    <w:rsid w:val="00931EED"/>
    <w:rsid w:val="00945E04"/>
    <w:rsid w:val="0094608C"/>
    <w:rsid w:val="00964AED"/>
    <w:rsid w:val="00971044"/>
    <w:rsid w:val="00974D74"/>
    <w:rsid w:val="0097796A"/>
    <w:rsid w:val="00981313"/>
    <w:rsid w:val="009902E0"/>
    <w:rsid w:val="009972AF"/>
    <w:rsid w:val="009B318D"/>
    <w:rsid w:val="009C625B"/>
    <w:rsid w:val="009D37C6"/>
    <w:rsid w:val="00A003B4"/>
    <w:rsid w:val="00A05F69"/>
    <w:rsid w:val="00A2337E"/>
    <w:rsid w:val="00A4487F"/>
    <w:rsid w:val="00A56582"/>
    <w:rsid w:val="00A84FF6"/>
    <w:rsid w:val="00A90078"/>
    <w:rsid w:val="00AA1A10"/>
    <w:rsid w:val="00AB0A0F"/>
    <w:rsid w:val="00AB24EF"/>
    <w:rsid w:val="00AC16FC"/>
    <w:rsid w:val="00AC28A0"/>
    <w:rsid w:val="00AD2724"/>
    <w:rsid w:val="00AE3EB3"/>
    <w:rsid w:val="00B0163D"/>
    <w:rsid w:val="00B108F0"/>
    <w:rsid w:val="00B52F32"/>
    <w:rsid w:val="00B57410"/>
    <w:rsid w:val="00B60B9E"/>
    <w:rsid w:val="00B63EAB"/>
    <w:rsid w:val="00B65647"/>
    <w:rsid w:val="00BA734B"/>
    <w:rsid w:val="00BB2050"/>
    <w:rsid w:val="00BE5CB8"/>
    <w:rsid w:val="00C153DF"/>
    <w:rsid w:val="00C32423"/>
    <w:rsid w:val="00C33361"/>
    <w:rsid w:val="00C33850"/>
    <w:rsid w:val="00C367B8"/>
    <w:rsid w:val="00C50CA9"/>
    <w:rsid w:val="00C8494D"/>
    <w:rsid w:val="00CB1171"/>
    <w:rsid w:val="00CB20E6"/>
    <w:rsid w:val="00CC5F25"/>
    <w:rsid w:val="00CD0D30"/>
    <w:rsid w:val="00CF3B7E"/>
    <w:rsid w:val="00D01094"/>
    <w:rsid w:val="00D10916"/>
    <w:rsid w:val="00D90113"/>
    <w:rsid w:val="00DA05D9"/>
    <w:rsid w:val="00DE30EC"/>
    <w:rsid w:val="00DE3A60"/>
    <w:rsid w:val="00DF766D"/>
    <w:rsid w:val="00E27713"/>
    <w:rsid w:val="00E37218"/>
    <w:rsid w:val="00E73C79"/>
    <w:rsid w:val="00E773EA"/>
    <w:rsid w:val="00E87B75"/>
    <w:rsid w:val="00E9138F"/>
    <w:rsid w:val="00EA28C4"/>
    <w:rsid w:val="00EA6C55"/>
    <w:rsid w:val="00EC02CE"/>
    <w:rsid w:val="00ED021E"/>
    <w:rsid w:val="00ED12FD"/>
    <w:rsid w:val="00ED7277"/>
    <w:rsid w:val="00EE2400"/>
    <w:rsid w:val="00EE6328"/>
    <w:rsid w:val="00F0598F"/>
    <w:rsid w:val="00F30D25"/>
    <w:rsid w:val="00F6350D"/>
    <w:rsid w:val="00F7439C"/>
    <w:rsid w:val="00F762D9"/>
    <w:rsid w:val="00F8113A"/>
    <w:rsid w:val="00F91D75"/>
    <w:rsid w:val="00FA5F89"/>
    <w:rsid w:val="00FB0CC0"/>
    <w:rsid w:val="00FD6F06"/>
    <w:rsid w:val="00FE0543"/>
    <w:rsid w:val="00FE2753"/>
    <w:rsid w:val="00FE3C53"/>
    <w:rsid w:val="00FE6B2A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62B3D9"/>
  <w15:chartTrackingRefBased/>
  <w15:docId w15:val="{4978A80C-3DBB-4F97-93C0-1BA9B56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F6350D"/>
    <w:pPr>
      <w:widowControl w:val="0"/>
      <w:autoSpaceDE w:val="0"/>
      <w:autoSpaceDN w:val="0"/>
      <w:ind w:left="833" w:hanging="36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rsid w:val="00F6350D"/>
    <w:pPr>
      <w:widowControl w:val="0"/>
      <w:autoSpaceDE w:val="0"/>
      <w:autoSpaceDN w:val="0"/>
    </w:pPr>
    <w:rPr>
      <w:rFonts w:ascii="Times New Roman" w:hAnsi="Times New Roman"/>
      <w:szCs w:val="24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6350D"/>
    <w:rPr>
      <w:sz w:val="24"/>
      <w:szCs w:val="24"/>
      <w:lang w:eastAsia="en-US"/>
    </w:rPr>
  </w:style>
  <w:style w:type="character" w:styleId="Hiperligao">
    <w:name w:val="Hyperlink"/>
    <w:basedOn w:val="Tipodeletrapredefinidodopargrafo"/>
    <w:rsid w:val="00347AA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47A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rsid w:val="00574B5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57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es-drs@azores.gov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es-drs@azores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ores.gov.local\sgc\Templates\SGC0600\DRS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4" ma:contentTypeDescription="Criar um novo documento." ma:contentTypeScope="" ma:versionID="7fd9c014993fbfce8e8c6e3db6ebec30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2599ef3f8ff80fe57b48855ed23d70d4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61A4B-3A61-4119-998B-EC27F05FBE35}">
  <ds:schemaRefs/>
</ds:datastoreItem>
</file>

<file path=customXml/itemProps2.xml><?xml version="1.0" encoding="utf-8"?>
<ds:datastoreItem xmlns:ds="http://schemas.openxmlformats.org/officeDocument/2006/customXml" ds:itemID="{CCDC76C8-6A24-4F0A-A5C9-089AB83B4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CDEE-F1F1-4574-B80C-FDC3C02D250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6819ade3-6ffd-44ce-85f8-d313342fa51e"/>
    <ds:schemaRef ds:uri="http://purl.org/dc/dcmitype/"/>
    <ds:schemaRef ds:uri="http://purl.org/dc/elements/1.1/"/>
    <ds:schemaRef ds:uri="http://schemas.microsoft.com/office/infopath/2007/PartnerControls"/>
    <ds:schemaRef ds:uri="44b1aee9-eb85-4ba4-bca1-78e68ac33c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89BDBA-608C-4235-9D29-531759B2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1</TotalTime>
  <Pages>9</Pages>
  <Words>2439</Words>
  <Characters>13173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CC. Matos</dc:creator>
  <cp:keywords/>
  <dc:description/>
  <cp:lastModifiedBy>Carina PV. Dias</cp:lastModifiedBy>
  <cp:revision>2</cp:revision>
  <cp:lastPrinted>2022-09-21T11:57:00Z</cp:lastPrinted>
  <dcterms:created xsi:type="dcterms:W3CDTF">2022-10-03T10:07:00Z</dcterms:created>
  <dcterms:modified xsi:type="dcterms:W3CDTF">2022-10-03T10:07:00Z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0x01010058AF3604BC670C4E89618E0DD71A1326</vt:lpwstr>
  </property>
  <property fmtid="{D5CDD505-2E9C-101B-9397-08002B2CF9AE}" pid="3" name="_edoclink_DocumentKey">
    <vt:lpwstr>59647db4-6a8b-4cd4-a285-66383a3ab5ea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a3e18dbf-f1a9-4705-bba3-af1601381624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9760b991-e231-484a-bfad-af0900cb586e</vt:lpwstr>
  </property>
</Properties>
</file>