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EA25" w14:textId="77777777" w:rsidR="00627265" w:rsidRDefault="00DC5D76" w:rsidP="00627265">
      <w:pPr>
        <w:pStyle w:val="Assinatura"/>
        <w:spacing w:line="360" w:lineRule="auto"/>
        <w:rPr>
          <w:rFonts w:cs="Arial"/>
          <w:b/>
          <w:bCs/>
          <w:szCs w:val="24"/>
          <w:lang w:val="pt-PT"/>
        </w:rPr>
      </w:pPr>
      <w:r w:rsidRPr="00627265">
        <w:rPr>
          <w:rFonts w:cs="Arial"/>
          <w:b/>
          <w:bCs/>
          <w:szCs w:val="24"/>
          <w:lang w:val="pt-PT"/>
        </w:rPr>
        <w:t xml:space="preserve">PROCEDIMENTO PARA ALTERAÇÃO DOS DADOS QUE CONSTAM DA AUTORIZAÇÃO PARA AQUISIÇÃO DIRETA </w:t>
      </w:r>
      <w:r w:rsidRPr="00627265">
        <w:rPr>
          <w:rFonts w:cs="Arial"/>
          <w:b/>
          <w:bCs/>
          <w:caps/>
          <w:szCs w:val="24"/>
          <w:lang w:val="pt-PT"/>
        </w:rPr>
        <w:t xml:space="preserve">DE MEDICAMENTOS DE USO HUMANO POR PARTE DE </w:t>
      </w:r>
      <w:r w:rsidR="00627265">
        <w:rPr>
          <w:rFonts w:cs="Arial"/>
          <w:b/>
          <w:color w:val="1A1A1A"/>
          <w:szCs w:val="27"/>
          <w:lang w:val="pt-PT"/>
        </w:rPr>
        <w:t>ENTIDADES</w:t>
      </w:r>
      <w:r w:rsidR="009445D1">
        <w:rPr>
          <w:rFonts w:cs="Arial"/>
          <w:b/>
          <w:color w:val="1A1A1A"/>
          <w:szCs w:val="27"/>
          <w:lang w:val="pt-PT"/>
        </w:rPr>
        <w:t xml:space="preserve"> </w:t>
      </w:r>
      <w:r w:rsidR="00627265">
        <w:rPr>
          <w:rFonts w:cs="Arial"/>
          <w:b/>
          <w:szCs w:val="27"/>
          <w:lang w:val="pt-PT"/>
        </w:rPr>
        <w:t xml:space="preserve">PRIVADAS </w:t>
      </w:r>
    </w:p>
    <w:p w14:paraId="2EB33FF2" w14:textId="77777777" w:rsidR="00DC5D76" w:rsidRDefault="00DC5D76" w:rsidP="00DC5D76">
      <w:pPr>
        <w:pStyle w:val="Default"/>
        <w:spacing w:before="120" w:line="360" w:lineRule="auto"/>
        <w:ind w:right="-28"/>
        <w:jc w:val="center"/>
        <w:rPr>
          <w:rFonts w:ascii="Arial" w:hAnsi="Arial" w:cs="Arial"/>
          <w:b/>
          <w:bCs/>
          <w:caps/>
        </w:rPr>
      </w:pPr>
    </w:p>
    <w:p w14:paraId="2DA8EABA" w14:textId="77777777" w:rsidR="00DC5D76" w:rsidRDefault="00DC5D76" w:rsidP="00DC5D76">
      <w:pPr>
        <w:pStyle w:val="Assinatura"/>
        <w:numPr>
          <w:ilvl w:val="0"/>
          <w:numId w:val="1"/>
        </w:numPr>
        <w:ind w:left="714" w:hanging="357"/>
        <w:jc w:val="both"/>
        <w:rPr>
          <w:rFonts w:cs="Arial"/>
          <w:b/>
          <w:szCs w:val="24"/>
          <w:lang w:val="pt-PT"/>
        </w:rPr>
      </w:pPr>
      <w:r>
        <w:rPr>
          <w:rFonts w:cs="Arial"/>
          <w:b/>
          <w:szCs w:val="24"/>
          <w:lang w:val="pt-PT"/>
        </w:rPr>
        <w:t xml:space="preserve">Requisitos legais </w:t>
      </w:r>
    </w:p>
    <w:p w14:paraId="4441A3CF" w14:textId="77777777" w:rsidR="00DC5D76" w:rsidRDefault="00DC5D76" w:rsidP="00DC5D76">
      <w:pPr>
        <w:pStyle w:val="Assinatura"/>
        <w:spacing w:line="360" w:lineRule="auto"/>
        <w:ind w:left="357"/>
        <w:jc w:val="both"/>
        <w:rPr>
          <w:color w:val="000000" w:themeColor="text1"/>
          <w:szCs w:val="24"/>
          <w:lang w:val="pt-PT"/>
        </w:rPr>
      </w:pPr>
      <w:r>
        <w:rPr>
          <w:color w:val="000000" w:themeColor="text1"/>
          <w:szCs w:val="24"/>
          <w:lang w:val="pt-PT"/>
        </w:rPr>
        <w:t xml:space="preserve">O regime jurídico dos medicamentos de uso humano encontra-se estabelecido pelo </w:t>
      </w:r>
      <w:hyperlink r:id="rId11" w:tgtFrame="_blank" w:history="1">
        <w:r w:rsidRPr="006F3B2C">
          <w:rPr>
            <w:rStyle w:val="Hiperligao"/>
            <w:rFonts w:cs="Arial"/>
            <w:color w:val="000000" w:themeColor="text1"/>
            <w:szCs w:val="24"/>
            <w:u w:val="none"/>
            <w:lang w:val="pt-PT"/>
          </w:rPr>
          <w:t>Decreto-Lei n.º 176/2006, de 30 de agosto</w:t>
        </w:r>
      </w:hyperlink>
      <w:r w:rsidRPr="006F3B2C">
        <w:rPr>
          <w:color w:val="000000" w:themeColor="text1"/>
          <w:szCs w:val="24"/>
          <w:lang w:val="pt-PT"/>
        </w:rPr>
        <w:t>,</w:t>
      </w:r>
      <w:r>
        <w:rPr>
          <w:color w:val="000000" w:themeColor="text1"/>
          <w:szCs w:val="24"/>
          <w:lang w:val="pt-PT"/>
        </w:rPr>
        <w:t xml:space="preserve"> na sua redação atual.</w:t>
      </w:r>
    </w:p>
    <w:p w14:paraId="2536058E" w14:textId="77777777" w:rsidR="00DC5D76" w:rsidRDefault="00DC5D76" w:rsidP="00DC5D76">
      <w:pPr>
        <w:pStyle w:val="Assinatura"/>
        <w:spacing w:line="360" w:lineRule="auto"/>
        <w:ind w:left="357"/>
        <w:jc w:val="both"/>
        <w:rPr>
          <w:rFonts w:cs="Arial"/>
          <w:b/>
          <w:color w:val="000000" w:themeColor="text1"/>
          <w:szCs w:val="24"/>
          <w:lang w:val="pt-PT"/>
        </w:rPr>
      </w:pPr>
    </w:p>
    <w:p w14:paraId="247FEBC2" w14:textId="77777777" w:rsidR="00DC5D76" w:rsidRDefault="00DC5D76" w:rsidP="00DC5D76">
      <w:pPr>
        <w:pStyle w:val="Assinatura"/>
        <w:spacing w:line="360" w:lineRule="auto"/>
        <w:ind w:left="357"/>
        <w:jc w:val="both"/>
        <w:rPr>
          <w:rFonts w:cs="Arial"/>
          <w:b/>
          <w:color w:val="000000" w:themeColor="text1"/>
          <w:szCs w:val="24"/>
          <w:lang w:val="pt-PT"/>
        </w:rPr>
      </w:pPr>
      <w:r>
        <w:rPr>
          <w:rFonts w:cs="Arial"/>
          <w:b/>
          <w:color w:val="000000" w:themeColor="text1"/>
          <w:szCs w:val="24"/>
          <w:lang w:val="pt-PT"/>
        </w:rPr>
        <w:t xml:space="preserve">1.1. Aquisição direta de medicamentos (Artigo 79.º do </w:t>
      </w:r>
      <w:hyperlink r:id="rId12" w:tgtFrame="_blank" w:history="1">
        <w:r w:rsidRPr="006F3B2C">
          <w:rPr>
            <w:rStyle w:val="Hiperligao"/>
            <w:rFonts w:cs="Arial"/>
            <w:b/>
            <w:color w:val="000000" w:themeColor="text1"/>
            <w:szCs w:val="24"/>
            <w:u w:val="none"/>
            <w:lang w:val="pt-PT"/>
          </w:rPr>
          <w:t>Decreto-Lei n.º 176/2006, de 30 de agosto</w:t>
        </w:r>
      </w:hyperlink>
      <w:r>
        <w:rPr>
          <w:b/>
          <w:color w:val="000000" w:themeColor="text1"/>
          <w:szCs w:val="24"/>
          <w:lang w:val="pt-PT"/>
        </w:rPr>
        <w:t>, na sua redação atual</w:t>
      </w:r>
      <w:r>
        <w:rPr>
          <w:rFonts w:cs="Arial"/>
          <w:b/>
          <w:color w:val="000000" w:themeColor="text1"/>
          <w:szCs w:val="24"/>
          <w:lang w:val="pt-PT"/>
        </w:rPr>
        <w:t>)</w:t>
      </w:r>
    </w:p>
    <w:p w14:paraId="5A843CC7" w14:textId="77777777" w:rsidR="00DC5D76" w:rsidRDefault="00DC5D76" w:rsidP="00DC5D76">
      <w:pPr>
        <w:pStyle w:val="Assinatura"/>
        <w:numPr>
          <w:ilvl w:val="2"/>
          <w:numId w:val="2"/>
        </w:numPr>
        <w:spacing w:line="360" w:lineRule="auto"/>
        <w:jc w:val="both"/>
        <w:rPr>
          <w:rFonts w:cs="Arial"/>
          <w:b/>
          <w:color w:val="000000" w:themeColor="text1"/>
          <w:szCs w:val="24"/>
          <w:lang w:val="pt-PT"/>
        </w:rPr>
      </w:pPr>
      <w:r>
        <w:rPr>
          <w:rFonts w:cs="Arial"/>
          <w:color w:val="000000" w:themeColor="text1"/>
          <w:szCs w:val="24"/>
          <w:lang w:val="pt-PT"/>
        </w:rPr>
        <w:t>Os fabricantes, importadores ou distribuidores por grosso só podem:</w:t>
      </w:r>
    </w:p>
    <w:p w14:paraId="1E1C8D30" w14:textId="77777777" w:rsidR="00DC5D76" w:rsidRDefault="00DC5D76" w:rsidP="00DC5D76">
      <w:pPr>
        <w:pStyle w:val="Assinatura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  <w:r w:rsidRPr="00DC5D76">
        <w:rPr>
          <w:rFonts w:cs="Arial"/>
          <w:color w:val="000000" w:themeColor="text1"/>
          <w:szCs w:val="24"/>
          <w:lang w:val="pt-PT"/>
        </w:rPr>
        <w:t>Vender medicamentos a estabelecimentos e serviços de saúde, públicos ou privados, e a instituições de solidariedade social sem fins lucrativos, que disponham de serviço m</w:t>
      </w:r>
      <w:r>
        <w:rPr>
          <w:rFonts w:cs="Arial"/>
          <w:color w:val="000000" w:themeColor="text1"/>
          <w:szCs w:val="24"/>
          <w:lang w:val="pt-PT"/>
        </w:rPr>
        <w:t>é</w:t>
      </w:r>
      <w:r w:rsidRPr="00DC5D76">
        <w:rPr>
          <w:rFonts w:cs="Arial"/>
          <w:color w:val="000000" w:themeColor="text1"/>
          <w:szCs w:val="24"/>
          <w:lang w:val="pt-PT"/>
        </w:rPr>
        <w:t>dico e farmacêutico, bem como de regime</w:t>
      </w:r>
      <w:r w:rsidR="00627265">
        <w:rPr>
          <w:rFonts w:cs="Arial"/>
          <w:color w:val="000000" w:themeColor="text1"/>
          <w:szCs w:val="24"/>
          <w:lang w:val="pt-PT"/>
        </w:rPr>
        <w:t xml:space="preserve"> de internamento, desde que os medicamentos adquiridos se destinem ao seu próprio consumo e estes estabelecimentos, serviços e instituições se encontrem devidamente autorizados para o efeito pelo INFRAMED, I.P.;</w:t>
      </w:r>
    </w:p>
    <w:p w14:paraId="48613DAF" w14:textId="77777777" w:rsidR="00627265" w:rsidRDefault="00627265" w:rsidP="00627265">
      <w:pPr>
        <w:pStyle w:val="Assinatura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  <w:r>
        <w:rPr>
          <w:rFonts w:cs="Arial"/>
          <w:color w:val="000000" w:themeColor="text1"/>
          <w:szCs w:val="24"/>
          <w:lang w:val="pt-PT"/>
        </w:rPr>
        <w:t>Vender determinado medicamento a entidades públicas ou privadas a quem o INFARMED, I.P., haja concedido, por razões fundamentadas de saúde pública ou para permitir o normal exercício da sua atividade, uma autorização de aquisição direta do medicamento em questão, desde que seja assegurado o acompanhamento individualizado dos lotes e adotadas as medidas cautelares adequadas.</w:t>
      </w:r>
    </w:p>
    <w:p w14:paraId="558834D8" w14:textId="77777777" w:rsidR="00B6710E" w:rsidRDefault="00B6710E" w:rsidP="00B6710E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65602D3D" w14:textId="77777777" w:rsidR="00E809BA" w:rsidRPr="00E809BA" w:rsidRDefault="00E809BA" w:rsidP="00E809BA">
      <w:pPr>
        <w:pStyle w:val="Assinatura"/>
        <w:numPr>
          <w:ilvl w:val="0"/>
          <w:numId w:val="1"/>
        </w:numPr>
        <w:spacing w:line="360" w:lineRule="auto"/>
        <w:ind w:left="714" w:hanging="357"/>
        <w:jc w:val="both"/>
        <w:rPr>
          <w:rFonts w:cs="Arial"/>
          <w:b/>
          <w:color w:val="000000" w:themeColor="text1"/>
          <w:szCs w:val="24"/>
          <w:lang w:val="pt-PT"/>
        </w:rPr>
      </w:pPr>
      <w:r w:rsidRPr="00E809BA">
        <w:rPr>
          <w:rFonts w:cs="Arial"/>
          <w:b/>
          <w:color w:val="000000" w:themeColor="text1"/>
          <w:szCs w:val="24"/>
          <w:lang w:val="pt-PT"/>
        </w:rPr>
        <w:t>Documentos de instrução do processo</w:t>
      </w:r>
    </w:p>
    <w:p w14:paraId="35B47725" w14:textId="77777777" w:rsidR="00E809BA" w:rsidRPr="00E809BA" w:rsidRDefault="00E809BA" w:rsidP="00E809BA">
      <w:pPr>
        <w:pStyle w:val="Assinatura"/>
        <w:numPr>
          <w:ilvl w:val="0"/>
          <w:numId w:val="6"/>
        </w:numPr>
        <w:spacing w:line="360" w:lineRule="auto"/>
        <w:ind w:left="714" w:hanging="357"/>
        <w:jc w:val="both"/>
        <w:rPr>
          <w:rFonts w:cs="Arial"/>
          <w:b/>
          <w:color w:val="000000" w:themeColor="text1"/>
          <w:sz w:val="32"/>
          <w:szCs w:val="24"/>
          <w:lang w:val="pt-PT"/>
        </w:rPr>
      </w:pPr>
      <w:r w:rsidRPr="00E809BA">
        <w:rPr>
          <w:rFonts w:cs="Arial"/>
          <w:color w:val="000000" w:themeColor="text1"/>
          <w:lang w:val="pt-PT"/>
        </w:rPr>
        <w:t>Requerimento de pedido de autorização de aquisição direta assinado pelos membros do órgão social que vinculam a entidade, conforme minuta em anexo;</w:t>
      </w:r>
    </w:p>
    <w:p w14:paraId="674B9530" w14:textId="77777777" w:rsidR="00E809BA" w:rsidRPr="00E809BA" w:rsidRDefault="00E809BA" w:rsidP="00E809BA">
      <w:pPr>
        <w:pStyle w:val="Assinatura"/>
        <w:numPr>
          <w:ilvl w:val="0"/>
          <w:numId w:val="6"/>
        </w:numPr>
        <w:spacing w:line="360" w:lineRule="auto"/>
        <w:ind w:left="714" w:hanging="357"/>
        <w:jc w:val="both"/>
        <w:rPr>
          <w:rFonts w:cs="Arial"/>
          <w:b/>
          <w:color w:val="000000" w:themeColor="text1"/>
          <w:sz w:val="32"/>
          <w:szCs w:val="24"/>
          <w:lang w:val="pt-PT"/>
        </w:rPr>
      </w:pPr>
      <w:r w:rsidRPr="00E809BA">
        <w:rPr>
          <w:rFonts w:cs="Arial"/>
          <w:color w:val="000000" w:themeColor="text1"/>
          <w:lang w:val="pt-PT"/>
        </w:rPr>
        <w:lastRenderedPageBreak/>
        <w:t xml:space="preserve">Licença de Funcionamento para o exercício da atividade, emitida pela </w:t>
      </w:r>
      <w:r w:rsidR="00166893">
        <w:rPr>
          <w:rFonts w:cs="Arial"/>
          <w:color w:val="000000" w:themeColor="text1"/>
          <w:lang w:val="pt-PT"/>
        </w:rPr>
        <w:t>Direção Regional</w:t>
      </w:r>
      <w:r w:rsidRPr="00E809BA">
        <w:rPr>
          <w:rFonts w:cs="Arial"/>
          <w:color w:val="000000" w:themeColor="text1"/>
          <w:lang w:val="pt-PT"/>
        </w:rPr>
        <w:t xml:space="preserve"> da Saúde;</w:t>
      </w:r>
    </w:p>
    <w:p w14:paraId="59A74EF8" w14:textId="77777777" w:rsidR="00E809BA" w:rsidRPr="00E809BA" w:rsidRDefault="00E809BA" w:rsidP="00E809BA">
      <w:pPr>
        <w:pStyle w:val="Assinatura"/>
        <w:numPr>
          <w:ilvl w:val="0"/>
          <w:numId w:val="6"/>
        </w:numPr>
        <w:spacing w:line="360" w:lineRule="auto"/>
        <w:ind w:left="714" w:hanging="357"/>
        <w:jc w:val="both"/>
        <w:rPr>
          <w:rFonts w:cs="Arial"/>
          <w:b/>
          <w:color w:val="000000" w:themeColor="text1"/>
          <w:sz w:val="32"/>
          <w:szCs w:val="24"/>
          <w:lang w:val="pt-PT"/>
        </w:rPr>
      </w:pPr>
      <w:r w:rsidRPr="00E809BA">
        <w:rPr>
          <w:rFonts w:cs="Arial"/>
          <w:color w:val="000000" w:themeColor="text1"/>
          <w:lang w:val="pt-PT"/>
        </w:rPr>
        <w:t>Certidão de toponímia, emitida pela Junta de Freguesia ou Câmara Municipal lo</w:t>
      </w:r>
      <w:bookmarkStart w:id="0" w:name="_GoBack"/>
      <w:bookmarkEnd w:id="0"/>
      <w:r w:rsidRPr="00E809BA">
        <w:rPr>
          <w:rFonts w:cs="Arial"/>
          <w:color w:val="000000" w:themeColor="text1"/>
          <w:lang w:val="pt-PT"/>
        </w:rPr>
        <w:t>cais (se aplicável).</w:t>
      </w:r>
    </w:p>
    <w:p w14:paraId="028D5597" w14:textId="77777777" w:rsidR="00166893" w:rsidRDefault="00166893" w:rsidP="00E809BA">
      <w:pPr>
        <w:pStyle w:val="Default"/>
        <w:spacing w:before="120" w:line="360" w:lineRule="auto"/>
        <w:jc w:val="both"/>
        <w:rPr>
          <w:rFonts w:ascii="Arial" w:hAnsi="Arial" w:cs="Arial"/>
          <w:b/>
          <w:color w:val="000000" w:themeColor="text1"/>
          <w:sz w:val="32"/>
        </w:rPr>
      </w:pPr>
    </w:p>
    <w:p w14:paraId="03193F00" w14:textId="77777777" w:rsidR="00E809BA" w:rsidRPr="00E809BA" w:rsidRDefault="00E809BA" w:rsidP="00E809BA">
      <w:pPr>
        <w:pStyle w:val="Default"/>
        <w:spacing w:before="120" w:line="360" w:lineRule="auto"/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E809BA">
        <w:rPr>
          <w:rFonts w:ascii="Arial" w:hAnsi="Arial" w:cs="Arial"/>
          <w:color w:val="000000" w:themeColor="text1"/>
          <w:szCs w:val="20"/>
          <w:lang w:eastAsia="en-US"/>
        </w:rPr>
        <w:t>Tipologia de pedidos associados:</w:t>
      </w:r>
    </w:p>
    <w:p w14:paraId="7A929EDE" w14:textId="77777777" w:rsidR="00E809BA" w:rsidRPr="00E809BA" w:rsidRDefault="00E809BA" w:rsidP="00E809BA">
      <w:pPr>
        <w:pStyle w:val="Default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E809BA">
        <w:rPr>
          <w:rFonts w:ascii="Arial" w:hAnsi="Arial" w:cs="Arial"/>
          <w:color w:val="000000" w:themeColor="text1"/>
          <w:szCs w:val="20"/>
          <w:lang w:eastAsia="en-US"/>
        </w:rPr>
        <w:t>Denominação Social;</w:t>
      </w:r>
    </w:p>
    <w:p w14:paraId="65E5A081" w14:textId="77777777" w:rsidR="00E809BA" w:rsidRPr="00E809BA" w:rsidRDefault="00E809BA" w:rsidP="00E809BA">
      <w:pPr>
        <w:pStyle w:val="Default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E809BA">
        <w:rPr>
          <w:rFonts w:ascii="Arial" w:hAnsi="Arial" w:cs="Arial"/>
          <w:color w:val="000000" w:themeColor="text1"/>
          <w:szCs w:val="20"/>
          <w:lang w:eastAsia="en-US"/>
        </w:rPr>
        <w:t>Sede Social;</w:t>
      </w:r>
    </w:p>
    <w:p w14:paraId="354B62C9" w14:textId="77777777" w:rsidR="00E809BA" w:rsidRPr="00E809BA" w:rsidRDefault="00E809BA" w:rsidP="00E809BA">
      <w:pPr>
        <w:pStyle w:val="Default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E809BA">
        <w:rPr>
          <w:rFonts w:ascii="Arial" w:hAnsi="Arial" w:cs="Arial"/>
          <w:color w:val="000000" w:themeColor="text1"/>
          <w:szCs w:val="20"/>
          <w:lang w:eastAsia="en-US"/>
        </w:rPr>
        <w:t>Toponímia (alteração do nome da sede social e/ou instalação);</w:t>
      </w:r>
    </w:p>
    <w:p w14:paraId="28197E68" w14:textId="77777777" w:rsidR="00E809BA" w:rsidRPr="00E809BA" w:rsidRDefault="00E809BA" w:rsidP="00E809BA">
      <w:pPr>
        <w:pStyle w:val="Default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E809BA">
        <w:rPr>
          <w:rFonts w:ascii="Arial" w:hAnsi="Arial" w:cs="Arial"/>
          <w:color w:val="000000" w:themeColor="text1"/>
          <w:szCs w:val="20"/>
          <w:lang w:eastAsia="en-US"/>
        </w:rPr>
        <w:t xml:space="preserve">Designação do estabelecimento; </w:t>
      </w:r>
    </w:p>
    <w:p w14:paraId="751316E6" w14:textId="77777777" w:rsidR="00E809BA" w:rsidRPr="00E809BA" w:rsidRDefault="00E809BA" w:rsidP="00E809BA">
      <w:pPr>
        <w:pStyle w:val="Default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E809BA">
        <w:rPr>
          <w:rFonts w:ascii="Arial" w:hAnsi="Arial" w:cs="Arial"/>
          <w:color w:val="000000" w:themeColor="text1"/>
          <w:szCs w:val="20"/>
          <w:lang w:eastAsia="en-US"/>
        </w:rPr>
        <w:t>Ampliação de Instalação</w:t>
      </w:r>
      <w:r>
        <w:rPr>
          <w:rFonts w:ascii="Arial" w:hAnsi="Arial" w:cs="Arial"/>
          <w:color w:val="000000" w:themeColor="text1"/>
          <w:szCs w:val="20"/>
          <w:lang w:eastAsia="en-US"/>
        </w:rPr>
        <w:t>.</w:t>
      </w:r>
    </w:p>
    <w:p w14:paraId="78625B74" w14:textId="77777777" w:rsidR="00B6710E" w:rsidRDefault="00B6710E" w:rsidP="00B6710E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705B728A" w14:textId="77777777" w:rsidR="00E809BA" w:rsidRDefault="00DC5D76" w:rsidP="00E809BA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color w:val="000000" w:themeColor="text1"/>
          <w:szCs w:val="24"/>
          <w:lang w:val="pt-PT"/>
        </w:rPr>
      </w:pPr>
      <w:r w:rsidRPr="00DC5D76">
        <w:rPr>
          <w:rFonts w:cs="Arial"/>
          <w:color w:val="000000" w:themeColor="text1"/>
          <w:szCs w:val="24"/>
          <w:lang w:val="pt-PT"/>
        </w:rPr>
        <w:t xml:space="preserve">  </w:t>
      </w:r>
      <w:r w:rsidR="00E809BA">
        <w:rPr>
          <w:rFonts w:cs="Arial"/>
          <w:b/>
          <w:color w:val="000000" w:themeColor="text1"/>
          <w:szCs w:val="24"/>
          <w:lang w:val="pt-PT"/>
        </w:rPr>
        <w:t>Outros documentos</w:t>
      </w:r>
    </w:p>
    <w:p w14:paraId="7F460CA5" w14:textId="77777777" w:rsidR="00E809BA" w:rsidRDefault="00E809BA" w:rsidP="00E809BA">
      <w:pPr>
        <w:pStyle w:val="Assinatura"/>
        <w:spacing w:line="360" w:lineRule="auto"/>
        <w:ind w:left="357"/>
        <w:jc w:val="both"/>
        <w:rPr>
          <w:rFonts w:cs="Arial"/>
          <w:color w:val="000000" w:themeColor="text1"/>
          <w:szCs w:val="24"/>
          <w:lang w:val="pt-PT"/>
        </w:rPr>
      </w:pPr>
      <w:r>
        <w:rPr>
          <w:rFonts w:cs="Arial"/>
          <w:color w:val="000000" w:themeColor="text1"/>
          <w:szCs w:val="24"/>
          <w:lang w:val="pt-PT"/>
        </w:rPr>
        <w:t>A Direção Regional da Saúde poderá solicitar outros documentos ou esclarecimentos considerados indispensáveis.</w:t>
      </w:r>
    </w:p>
    <w:p w14:paraId="3D60012A" w14:textId="77777777" w:rsidR="00E809BA" w:rsidRDefault="00E809BA" w:rsidP="00E809BA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27197F67" w14:textId="77777777" w:rsidR="00E809BA" w:rsidRDefault="00E809BA" w:rsidP="00E809BA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>
        <w:rPr>
          <w:rFonts w:cs="Arial"/>
          <w:b/>
          <w:szCs w:val="24"/>
          <w:lang w:val="pt-PT"/>
        </w:rPr>
        <w:t>Local de entrega</w:t>
      </w:r>
    </w:p>
    <w:p w14:paraId="18394F6A" w14:textId="77777777" w:rsidR="00E809BA" w:rsidRDefault="00E809BA" w:rsidP="00E809BA">
      <w:pPr>
        <w:pStyle w:val="Assinatura"/>
        <w:spacing w:line="360" w:lineRule="auto"/>
        <w:ind w:left="360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A apresentação dos documentos deverá ser formalizada mediante requerimento, dirigido ao Diretor Regional da Saúde, podendo ser entregue diretamente no Solar dos Remédios, 9701-855 Angra do Heroísmo, mediante recibo comprovativo de entrega, ou remetido por correio eletrónico - sres-drs@azores.gov.pt, e nesse caso, os originais, deverão ser enviados por correio com aviso de receção.</w:t>
      </w:r>
    </w:p>
    <w:p w14:paraId="69A84370" w14:textId="77777777" w:rsidR="00E809BA" w:rsidRDefault="00E809BA" w:rsidP="00E809BA">
      <w:pPr>
        <w:pStyle w:val="Assinatura"/>
        <w:spacing w:line="360" w:lineRule="auto"/>
        <w:ind w:left="360"/>
        <w:jc w:val="both"/>
        <w:rPr>
          <w:rFonts w:cs="Arial"/>
          <w:szCs w:val="24"/>
          <w:lang w:val="pt-PT"/>
        </w:rPr>
      </w:pPr>
    </w:p>
    <w:p w14:paraId="773006C9" w14:textId="77777777" w:rsidR="004F4E07" w:rsidRDefault="004F4E07" w:rsidP="00E809BA">
      <w:pPr>
        <w:pStyle w:val="Assinatura"/>
        <w:spacing w:line="360" w:lineRule="auto"/>
        <w:ind w:left="360"/>
        <w:jc w:val="both"/>
        <w:rPr>
          <w:rFonts w:cs="Arial"/>
          <w:szCs w:val="24"/>
          <w:lang w:val="pt-PT"/>
        </w:rPr>
      </w:pPr>
    </w:p>
    <w:p w14:paraId="08814AD4" w14:textId="77777777" w:rsidR="004F4E07" w:rsidRDefault="004F4E07" w:rsidP="00E809BA">
      <w:pPr>
        <w:pStyle w:val="Assinatura"/>
        <w:spacing w:line="360" w:lineRule="auto"/>
        <w:ind w:left="360"/>
        <w:jc w:val="both"/>
        <w:rPr>
          <w:rFonts w:cs="Arial"/>
          <w:szCs w:val="24"/>
          <w:lang w:val="pt-PT"/>
        </w:rPr>
      </w:pPr>
    </w:p>
    <w:p w14:paraId="63205997" w14:textId="77777777" w:rsidR="00E809BA" w:rsidRDefault="00E809BA" w:rsidP="00E809BA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>
        <w:rPr>
          <w:rFonts w:cs="Arial"/>
          <w:b/>
          <w:szCs w:val="24"/>
          <w:lang w:val="pt-PT"/>
        </w:rPr>
        <w:lastRenderedPageBreak/>
        <w:t xml:space="preserve">Para esclarecimento de dúvidas contactar:  </w:t>
      </w:r>
    </w:p>
    <w:p w14:paraId="6B19E6FF" w14:textId="77777777" w:rsidR="00E809BA" w:rsidRDefault="00E809BA" w:rsidP="00E809BA">
      <w:pPr>
        <w:pStyle w:val="Assinatura"/>
        <w:spacing w:line="360" w:lineRule="auto"/>
        <w:ind w:left="360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Direção Regional da Saúde – Direção de Serviços de Prestação de Cuidados em Saúde – Divisão de Apoio à Prestação de Cuidados de Saúde e Licenciamentos; Tel. 295 204 200; E-mail: sres-drs@azores.gov.pt.</w:t>
      </w:r>
    </w:p>
    <w:p w14:paraId="5BBFA91D" w14:textId="77777777" w:rsidR="00E809BA" w:rsidRDefault="00E809BA" w:rsidP="00E809BA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14:paraId="62C7ADB3" w14:textId="77777777" w:rsidR="00E809BA" w:rsidRDefault="00E809BA" w:rsidP="00E809BA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>
        <w:rPr>
          <w:rFonts w:cs="Arial"/>
          <w:b/>
          <w:szCs w:val="24"/>
          <w:lang w:val="pt-PT"/>
        </w:rPr>
        <w:t>Legislação aplicável:</w:t>
      </w:r>
    </w:p>
    <w:p w14:paraId="215FA903" w14:textId="77777777" w:rsidR="00E809BA" w:rsidRPr="004F4E07" w:rsidRDefault="00692CBF" w:rsidP="00E809BA">
      <w:pPr>
        <w:pStyle w:val="Assinatura"/>
        <w:numPr>
          <w:ilvl w:val="0"/>
          <w:numId w:val="7"/>
        </w:numPr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  <w:hyperlink r:id="rId13" w:tgtFrame="_blank" w:history="1">
        <w:r w:rsidR="00E809BA" w:rsidRPr="006F3B2C">
          <w:rPr>
            <w:rStyle w:val="Hiperligao"/>
            <w:rFonts w:cs="Arial"/>
            <w:color w:val="000000" w:themeColor="text1"/>
            <w:szCs w:val="24"/>
            <w:u w:val="none"/>
            <w:lang w:val="pt-PT"/>
          </w:rPr>
          <w:t>Decreto-Lei n.º 176/2006, de 30 de agosto</w:t>
        </w:r>
      </w:hyperlink>
      <w:r w:rsidR="00E809BA">
        <w:rPr>
          <w:color w:val="000000" w:themeColor="text1"/>
          <w:szCs w:val="24"/>
          <w:lang w:val="pt-PT"/>
        </w:rPr>
        <w:t>, na sua redação atual</w:t>
      </w:r>
      <w:r w:rsidR="00E809BA">
        <w:rPr>
          <w:rFonts w:cs="Arial"/>
          <w:szCs w:val="24"/>
          <w:lang w:val="pt-PT"/>
        </w:rPr>
        <w:t>.</w:t>
      </w:r>
    </w:p>
    <w:p w14:paraId="6DE38AAA" w14:textId="77777777"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4D4B8CE6" w14:textId="77777777" w:rsidR="004F4E07" w:rsidRPr="004F4E07" w:rsidRDefault="004F4E07" w:rsidP="004F4E07">
      <w:pPr>
        <w:pStyle w:val="Assinatura"/>
        <w:spacing w:line="360" w:lineRule="auto"/>
        <w:jc w:val="both"/>
        <w:rPr>
          <w:rStyle w:val="nfase"/>
          <w:rFonts w:cs="Arial"/>
          <w:i w:val="0"/>
          <w:lang w:val="pt-PT"/>
        </w:rPr>
      </w:pPr>
      <w:r w:rsidRPr="004F4E07">
        <w:rPr>
          <w:rStyle w:val="nfase"/>
          <w:rFonts w:cs="Arial"/>
          <w:b/>
          <w:i w:val="0"/>
          <w:lang w:val="pt-PT"/>
        </w:rPr>
        <w:t>Nota:</w:t>
      </w:r>
      <w:r w:rsidRPr="004F4E07">
        <w:rPr>
          <w:rStyle w:val="nfase"/>
          <w:rFonts w:cs="Arial"/>
          <w:i w:val="0"/>
          <w:color w:val="FF0000"/>
          <w:lang w:val="pt-PT"/>
        </w:rPr>
        <w:t xml:space="preserve"> </w:t>
      </w:r>
      <w:r w:rsidRPr="004F4E07">
        <w:rPr>
          <w:rStyle w:val="nfase"/>
          <w:rFonts w:cs="Arial"/>
          <w:i w:val="0"/>
          <w:lang w:val="pt-PT"/>
        </w:rPr>
        <w:t xml:space="preserve">Novas </w:t>
      </w:r>
      <w:r>
        <w:rPr>
          <w:rStyle w:val="nfase"/>
          <w:rFonts w:cs="Arial"/>
          <w:i w:val="0"/>
          <w:lang w:val="pt-PT"/>
        </w:rPr>
        <w:t>alterações</w:t>
      </w:r>
      <w:r w:rsidRPr="004F4E07">
        <w:rPr>
          <w:rStyle w:val="nfase"/>
          <w:rFonts w:cs="Arial"/>
          <w:i w:val="0"/>
          <w:lang w:val="pt-PT"/>
        </w:rPr>
        <w:t xml:space="preserve"> exigem </w:t>
      </w:r>
      <w:r>
        <w:rPr>
          <w:rStyle w:val="nfase"/>
          <w:rFonts w:cs="Arial"/>
          <w:i w:val="0"/>
          <w:lang w:val="pt-PT"/>
        </w:rPr>
        <w:t>novo pedido de atualização</w:t>
      </w:r>
      <w:r w:rsidRPr="004F4E07">
        <w:rPr>
          <w:rStyle w:val="nfase"/>
          <w:rFonts w:cs="Arial"/>
          <w:i w:val="0"/>
          <w:lang w:val="pt-PT"/>
        </w:rPr>
        <w:t xml:space="preserve"> </w:t>
      </w:r>
      <w:r w:rsidR="00B756C2">
        <w:rPr>
          <w:rStyle w:val="nfase"/>
          <w:rFonts w:cs="Arial"/>
          <w:i w:val="0"/>
          <w:lang w:val="pt-PT"/>
        </w:rPr>
        <w:t xml:space="preserve">dos dados </w:t>
      </w:r>
      <w:r w:rsidRPr="004F4E07">
        <w:rPr>
          <w:rStyle w:val="nfase"/>
          <w:rFonts w:cs="Arial"/>
          <w:i w:val="0"/>
          <w:lang w:val="pt-PT"/>
        </w:rPr>
        <w:t>d</w:t>
      </w:r>
      <w:r>
        <w:rPr>
          <w:rStyle w:val="nfase"/>
          <w:rFonts w:cs="Arial"/>
          <w:i w:val="0"/>
          <w:lang w:val="pt-PT"/>
        </w:rPr>
        <w:t>a</w:t>
      </w:r>
      <w:r w:rsidRPr="004F4E07">
        <w:rPr>
          <w:rStyle w:val="nfase"/>
          <w:rFonts w:cs="Arial"/>
          <w:i w:val="0"/>
          <w:lang w:val="pt-PT"/>
        </w:rPr>
        <w:t xml:space="preserve"> autorização</w:t>
      </w:r>
      <w:r>
        <w:rPr>
          <w:rStyle w:val="nfase"/>
          <w:rFonts w:cs="Arial"/>
          <w:i w:val="0"/>
          <w:lang w:val="pt-PT"/>
        </w:rPr>
        <w:t xml:space="preserve"> </w:t>
      </w:r>
      <w:r w:rsidRPr="004F4E07">
        <w:rPr>
          <w:rFonts w:cs="Arial"/>
          <w:bCs/>
          <w:szCs w:val="24"/>
          <w:lang w:val="pt-PT"/>
        </w:rPr>
        <w:t>para aquisição direta de medicamentos de uso humano</w:t>
      </w:r>
      <w:r w:rsidRPr="004F4E07">
        <w:rPr>
          <w:rStyle w:val="nfase"/>
          <w:rFonts w:cs="Arial"/>
          <w:i w:val="0"/>
          <w:lang w:val="pt-PT"/>
        </w:rPr>
        <w:t xml:space="preserve"> a esta direção regional.</w:t>
      </w:r>
    </w:p>
    <w:p w14:paraId="6669382E" w14:textId="77777777" w:rsidR="004F4E07" w:rsidRP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6D9D3ABD" w14:textId="77777777"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43E3526E" w14:textId="77777777"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02DE23DA" w14:textId="77777777"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1F12062A" w14:textId="77777777"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118333EF" w14:textId="77777777"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716C048E" w14:textId="77777777"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57F7A648" w14:textId="77777777"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52B30B2C" w14:textId="77777777"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39C069DB" w14:textId="77777777"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25A9CC5A" w14:textId="77777777"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7E1171B5" w14:textId="77777777"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7E4424DC" w14:textId="77777777"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174712B8" w14:textId="77777777"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1CA5EDFE" w14:textId="77777777" w:rsidR="004F4E07" w:rsidRDefault="004F4E07" w:rsidP="004F4E07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24A7F840" w14:textId="77777777" w:rsidR="004F4E07" w:rsidRDefault="004F4E07" w:rsidP="004F4E07">
      <w:pPr>
        <w:pStyle w:val="Assinatura"/>
        <w:numPr>
          <w:ilvl w:val="0"/>
          <w:numId w:val="11"/>
        </w:numPr>
        <w:spacing w:line="360" w:lineRule="auto"/>
        <w:ind w:left="1077" w:hanging="357"/>
        <w:jc w:val="both"/>
        <w:rPr>
          <w:rFonts w:cs="Arial"/>
          <w:b/>
          <w:szCs w:val="24"/>
          <w:lang w:val="pt-PT"/>
        </w:rPr>
      </w:pPr>
      <w:r>
        <w:rPr>
          <w:rFonts w:cs="Arial"/>
          <w:szCs w:val="24"/>
          <w:lang w:val="pt-PT"/>
        </w:rPr>
        <w:lastRenderedPageBreak/>
        <w:t>Minuta de</w:t>
      </w:r>
      <w:r>
        <w:rPr>
          <w:rFonts w:cs="Arial"/>
          <w:b/>
          <w:szCs w:val="24"/>
          <w:lang w:val="pt-PT"/>
        </w:rPr>
        <w:t xml:space="preserve"> Requerimento para pedido de</w:t>
      </w:r>
      <w:r w:rsidR="00B756C2">
        <w:rPr>
          <w:rFonts w:cs="Arial"/>
          <w:b/>
          <w:szCs w:val="24"/>
          <w:lang w:val="pt-PT"/>
        </w:rPr>
        <w:t xml:space="preserve"> alteração dos dados que constam da autorização para aquisição direta de medicamentos de uso humano por parte de entidades privadas</w:t>
      </w:r>
    </w:p>
    <w:p w14:paraId="5AEB73F5" w14:textId="77777777" w:rsidR="00B756C2" w:rsidRDefault="00B756C2" w:rsidP="00B756C2">
      <w:pPr>
        <w:pStyle w:val="Assinatura"/>
        <w:spacing w:line="360" w:lineRule="auto"/>
        <w:jc w:val="both"/>
        <w:rPr>
          <w:rFonts w:cs="Arial"/>
          <w:b/>
          <w:szCs w:val="24"/>
          <w:lang w:val="pt-PT"/>
        </w:rPr>
      </w:pPr>
    </w:p>
    <w:p w14:paraId="15CC6D80" w14:textId="77777777" w:rsidR="004F4E07" w:rsidRPr="004F4E07" w:rsidRDefault="004F4E07" w:rsidP="004F4E07">
      <w:pPr>
        <w:pStyle w:val="Assinatura"/>
        <w:spacing w:line="360" w:lineRule="auto"/>
        <w:ind w:left="1077"/>
        <w:jc w:val="right"/>
        <w:rPr>
          <w:rFonts w:cs="Arial"/>
          <w:color w:val="000000" w:themeColor="text1"/>
          <w:szCs w:val="24"/>
          <w:lang w:val="pt-PT"/>
        </w:rPr>
      </w:pPr>
      <w:r w:rsidRPr="004F4E07">
        <w:rPr>
          <w:rFonts w:cs="Arial"/>
          <w:color w:val="000000" w:themeColor="text1"/>
          <w:szCs w:val="24"/>
          <w:lang w:val="pt-PT"/>
        </w:rPr>
        <w:t>Exmo. Senhor Diretor Regional da Saúde</w:t>
      </w:r>
    </w:p>
    <w:p w14:paraId="5E9185C4" w14:textId="77777777" w:rsidR="004F4E07" w:rsidRDefault="004F4E07" w:rsidP="004F4E07">
      <w:pPr>
        <w:spacing w:line="360" w:lineRule="auto"/>
        <w:ind w:right="1128"/>
        <w:jc w:val="both"/>
        <w:rPr>
          <w:rFonts w:ascii="Verdana" w:hAnsi="Verdana"/>
          <w:sz w:val="18"/>
          <w:szCs w:val="18"/>
        </w:rPr>
      </w:pPr>
    </w:p>
    <w:p w14:paraId="0FC587DF" w14:textId="77777777" w:rsidR="004F4E07" w:rsidRPr="0038487A" w:rsidRDefault="00F22AAE" w:rsidP="0038487A">
      <w:pPr>
        <w:pStyle w:val="Avanodecorpodetexto"/>
        <w:spacing w:before="120" w:after="0" w:line="360" w:lineRule="auto"/>
        <w:ind w:left="0"/>
        <w:jc w:val="both"/>
        <w:rPr>
          <w:rFonts w:ascii="Arial" w:hAnsi="Arial" w:cs="Arial"/>
          <w:color w:val="000000" w:themeColor="text1"/>
          <w:szCs w:val="18"/>
        </w:rPr>
      </w:pPr>
      <w:r w:rsidRPr="0038487A">
        <w:rPr>
          <w:rFonts w:ascii="Arial" w:hAnsi="Arial" w:cs="Arial"/>
          <w:color w:val="000000" w:themeColor="text1"/>
        </w:rPr>
        <w:t>(</w:t>
      </w:r>
      <w:r w:rsidRPr="0038487A">
        <w:rPr>
          <w:rFonts w:ascii="Arial" w:hAnsi="Arial" w:cs="Arial"/>
          <w:b/>
          <w:color w:val="000000" w:themeColor="text1"/>
        </w:rPr>
        <w:t>Entidade Proprietária – Denominação social conforme consta no registo comercial</w:t>
      </w:r>
      <w:r w:rsidRPr="0038487A">
        <w:rPr>
          <w:rFonts w:ascii="Arial" w:hAnsi="Arial" w:cs="Arial"/>
          <w:color w:val="000000" w:themeColor="text1"/>
        </w:rPr>
        <w:t xml:space="preserve">) </w:t>
      </w:r>
      <w:sdt>
        <w:sdtPr>
          <w:rPr>
            <w:rFonts w:ascii="Arial" w:hAnsi="Arial" w:cs="Arial"/>
            <w:color w:val="000000" w:themeColor="text1"/>
          </w:rPr>
          <w:id w:val="340744977"/>
          <w:placeholder>
            <w:docPart w:val="E502A6792ED745B5874486E6F03ECA3B"/>
          </w:placeholder>
          <w:showingPlcHdr/>
          <w:text/>
        </w:sdtPr>
        <w:sdtEndPr/>
        <w:sdtContent>
          <w:r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, NIPC </w:t>
      </w:r>
      <w:sdt>
        <w:sdtPr>
          <w:rPr>
            <w:rFonts w:ascii="Arial" w:hAnsi="Arial" w:cs="Arial"/>
            <w:color w:val="000000" w:themeColor="text1"/>
          </w:rPr>
          <w:id w:val="1646553557"/>
          <w:placeholder>
            <w:docPart w:val="7F41A352DF384F799E33D7FCF3E12834"/>
          </w:placeholder>
          <w:showingPlcHdr/>
          <w:text/>
        </w:sdtPr>
        <w:sdtEndPr/>
        <w:sdtContent>
          <w:r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, matriculada na Conservatória do Registo Comercial de </w:t>
      </w:r>
      <w:sdt>
        <w:sdtPr>
          <w:rPr>
            <w:rFonts w:ascii="Arial" w:hAnsi="Arial" w:cs="Arial"/>
            <w:color w:val="000000" w:themeColor="text1"/>
          </w:rPr>
          <w:id w:val="1599136704"/>
          <w:placeholder>
            <w:docPart w:val="26E98ADDD4A94200AB6ABDBBDBD051A1"/>
          </w:placeholder>
          <w:showingPlcHdr/>
          <w:text/>
        </w:sdtPr>
        <w:sdtEndPr/>
        <w:sdtContent>
          <w:r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, com o código de acesso à certidão permanente n.º </w:t>
      </w:r>
      <w:sdt>
        <w:sdtPr>
          <w:rPr>
            <w:rFonts w:ascii="Arial" w:hAnsi="Arial" w:cs="Arial"/>
            <w:color w:val="000000" w:themeColor="text1"/>
          </w:rPr>
          <w:id w:val="-741717406"/>
          <w:placeholder>
            <w:docPart w:val="4178B1786BFF4BBBB6B07D64B0509C86"/>
          </w:placeholder>
          <w:showingPlcHdr/>
          <w:text/>
        </w:sdtPr>
        <w:sdtEndPr/>
        <w:sdtContent>
          <w:r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, com sede social sita em  </w:t>
      </w:r>
      <w:sdt>
        <w:sdtPr>
          <w:rPr>
            <w:rFonts w:ascii="Arial" w:hAnsi="Arial" w:cs="Arial"/>
            <w:color w:val="000000" w:themeColor="text1"/>
          </w:rPr>
          <w:id w:val="-1678494768"/>
          <w:placeholder>
            <w:docPart w:val="6805103225EA454AB62745E93A2A8575"/>
          </w:placeholder>
          <w:showingPlcHdr/>
          <w:text/>
        </w:sdtPr>
        <w:sdtEndPr/>
        <w:sdtContent>
          <w:r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 (</w:t>
      </w:r>
      <w:r w:rsidRPr="0038487A">
        <w:rPr>
          <w:rFonts w:ascii="Arial" w:hAnsi="Arial" w:cs="Arial"/>
          <w:b/>
          <w:color w:val="000000" w:themeColor="text1"/>
        </w:rPr>
        <w:t xml:space="preserve">endereço completo e </w:t>
      </w:r>
      <w:r w:rsidRPr="0038487A">
        <w:rPr>
          <w:rFonts w:ascii="Arial" w:hAnsi="Arial" w:cs="Arial"/>
          <w:b/>
          <w:bCs/>
          <w:color w:val="000000" w:themeColor="text1"/>
        </w:rPr>
        <w:t>código postal</w:t>
      </w:r>
      <w:r w:rsidRPr="0038487A">
        <w:rPr>
          <w:rFonts w:ascii="Arial" w:hAnsi="Arial" w:cs="Arial"/>
          <w:color w:val="000000" w:themeColor="text1"/>
        </w:rPr>
        <w:t xml:space="preserve">), endereço eletrónico </w:t>
      </w:r>
      <w:sdt>
        <w:sdtPr>
          <w:rPr>
            <w:rFonts w:ascii="Arial" w:hAnsi="Arial" w:cs="Arial"/>
            <w:color w:val="000000" w:themeColor="text1"/>
          </w:rPr>
          <w:id w:val="529469088"/>
          <w:placeholder>
            <w:docPart w:val="F9E02ED59BED45E6B23E5A13815FDF65"/>
          </w:placeholder>
          <w:showingPlcHdr/>
          <w:text/>
        </w:sdtPr>
        <w:sdtEndPr/>
        <w:sdtContent>
          <w:r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, telefone n.º </w:t>
      </w:r>
      <w:sdt>
        <w:sdtPr>
          <w:rPr>
            <w:rFonts w:ascii="Arial" w:hAnsi="Arial" w:cs="Arial"/>
            <w:color w:val="000000" w:themeColor="text1"/>
          </w:rPr>
          <w:id w:val="-2147338135"/>
          <w:placeholder>
            <w:docPart w:val="04C26A39D4254ADFBE7EF2FE81CB5688"/>
          </w:placeholder>
          <w:showingPlcHdr/>
          <w:text/>
        </w:sdtPr>
        <w:sdtEndPr/>
        <w:sdtContent>
          <w:r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, telemóvel </w:t>
      </w:r>
      <w:sdt>
        <w:sdtPr>
          <w:rPr>
            <w:rFonts w:ascii="Arial" w:hAnsi="Arial" w:cs="Arial"/>
            <w:color w:val="000000" w:themeColor="text1"/>
          </w:rPr>
          <w:id w:val="200215438"/>
          <w:placeholder>
            <w:docPart w:val="743C11058352427B811184C2C27DB62E"/>
          </w:placeholder>
          <w:showingPlcHdr/>
          <w:text/>
        </w:sdtPr>
        <w:sdtEndPr/>
        <w:sdtContent>
          <w:r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 e instalações sitas em </w:t>
      </w:r>
      <w:sdt>
        <w:sdtPr>
          <w:rPr>
            <w:rFonts w:ascii="Arial" w:hAnsi="Arial" w:cs="Arial"/>
            <w:color w:val="000000" w:themeColor="text1"/>
          </w:rPr>
          <w:id w:val="-755830585"/>
          <w:placeholder>
            <w:docPart w:val="3C1FCBD572A546A9879923812BA2A75D"/>
          </w:placeholder>
          <w:showingPlcHdr/>
          <w:text/>
        </w:sdtPr>
        <w:sdtEndPr/>
        <w:sdtContent>
          <w:r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 (</w:t>
      </w:r>
      <w:r w:rsidRPr="0038487A">
        <w:rPr>
          <w:rFonts w:ascii="Arial" w:hAnsi="Arial" w:cs="Arial"/>
          <w:b/>
          <w:color w:val="000000" w:themeColor="text1"/>
        </w:rPr>
        <w:t xml:space="preserve">endereço completo e </w:t>
      </w:r>
      <w:r w:rsidRPr="0038487A">
        <w:rPr>
          <w:rFonts w:ascii="Arial" w:hAnsi="Arial" w:cs="Arial"/>
          <w:b/>
          <w:bCs/>
          <w:color w:val="000000" w:themeColor="text1"/>
        </w:rPr>
        <w:t>código postal</w:t>
      </w:r>
      <w:r w:rsidRPr="0038487A">
        <w:rPr>
          <w:rFonts w:ascii="Arial" w:hAnsi="Arial" w:cs="Arial"/>
          <w:color w:val="000000" w:themeColor="text1"/>
        </w:rPr>
        <w:t xml:space="preserve">), aqui representada por </w:t>
      </w:r>
      <w:sdt>
        <w:sdtPr>
          <w:rPr>
            <w:rFonts w:ascii="Arial" w:hAnsi="Arial" w:cs="Arial"/>
            <w:color w:val="000000" w:themeColor="text1"/>
          </w:rPr>
          <w:id w:val="-106195265"/>
          <w:placeholder>
            <w:docPart w:val="D3D62A4DC6DB423899E4C22F2EAB66AB"/>
          </w:placeholder>
          <w:showingPlcHdr/>
          <w:text/>
        </w:sdtPr>
        <w:sdtEndPr/>
        <w:sdtContent>
          <w:r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>, na qualidade de (</w:t>
      </w:r>
      <w:r w:rsidRPr="0038487A">
        <w:rPr>
          <w:rFonts w:ascii="Arial" w:hAnsi="Arial" w:cs="Arial"/>
          <w:b/>
          <w:color w:val="000000" w:themeColor="text1"/>
        </w:rPr>
        <w:t>quem obriga a sociedade-procurador-gerente(s)/administrador(</w:t>
      </w:r>
      <w:proofErr w:type="spellStart"/>
      <w:r w:rsidRPr="0038487A">
        <w:rPr>
          <w:rFonts w:ascii="Arial" w:hAnsi="Arial" w:cs="Arial"/>
          <w:b/>
          <w:color w:val="000000" w:themeColor="text1"/>
        </w:rPr>
        <w:t>es</w:t>
      </w:r>
      <w:proofErr w:type="spellEnd"/>
      <w:r w:rsidRPr="0038487A">
        <w:rPr>
          <w:rFonts w:ascii="Arial" w:hAnsi="Arial" w:cs="Arial"/>
          <w:b/>
          <w:color w:val="000000" w:themeColor="text1"/>
        </w:rPr>
        <w:t>)</w:t>
      </w:r>
      <w:r w:rsidRPr="0038487A">
        <w:rPr>
          <w:rFonts w:ascii="Arial" w:hAnsi="Arial" w:cs="Arial"/>
          <w:color w:val="000000" w:themeColor="text1"/>
        </w:rPr>
        <w:t xml:space="preserve">) </w:t>
      </w:r>
      <w:sdt>
        <w:sdtPr>
          <w:rPr>
            <w:rFonts w:ascii="Arial" w:hAnsi="Arial" w:cs="Arial"/>
            <w:color w:val="000000" w:themeColor="text1"/>
          </w:rPr>
          <w:id w:val="-2067334608"/>
          <w:placeholder>
            <w:docPart w:val="1347BDF0FDA14775B42EFD14D51275DD"/>
          </w:placeholder>
          <w:showingPlcHdr/>
          <w:text/>
        </w:sdtPr>
        <w:sdtEndPr/>
        <w:sdtContent>
          <w:r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 xml:space="preserve">, NIF </w:t>
      </w:r>
      <w:sdt>
        <w:sdtPr>
          <w:rPr>
            <w:rFonts w:ascii="Arial" w:hAnsi="Arial" w:cs="Arial"/>
            <w:color w:val="000000" w:themeColor="text1"/>
          </w:rPr>
          <w:id w:val="934248746"/>
          <w:placeholder>
            <w:docPart w:val="58E2C482697B4C1A9AA4955AAA1ADF96"/>
          </w:placeholder>
          <w:showingPlcHdr/>
          <w:text/>
        </w:sdtPr>
        <w:sdtEndPr/>
        <w:sdtContent>
          <w:r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Pr="0038487A">
        <w:rPr>
          <w:rFonts w:ascii="Arial" w:hAnsi="Arial" w:cs="Arial"/>
          <w:color w:val="000000" w:themeColor="text1"/>
        </w:rPr>
        <w:t>,</w:t>
      </w:r>
      <w:r w:rsidR="004F4E07" w:rsidRPr="0038487A">
        <w:rPr>
          <w:rFonts w:ascii="Arial" w:hAnsi="Arial" w:cs="Arial"/>
          <w:color w:val="000000" w:themeColor="text1"/>
          <w:szCs w:val="18"/>
        </w:rPr>
        <w:t xml:space="preserve"> com instalações do estabelecimento de aquisição direta de medicamentos situado em </w:t>
      </w:r>
      <w:sdt>
        <w:sdtPr>
          <w:rPr>
            <w:rFonts w:ascii="Arial" w:hAnsi="Arial" w:cs="Arial"/>
            <w:color w:val="000000" w:themeColor="text1"/>
          </w:rPr>
          <w:id w:val="-1396424296"/>
          <w:placeholder>
            <w:docPart w:val="A00BB03C9EE9407C9F3BF70B2CD4D33B"/>
          </w:placeholder>
          <w:showingPlcHdr/>
          <w:text/>
        </w:sdtPr>
        <w:sdtEndPr/>
        <w:sdtContent>
          <w:r w:rsidR="0038487A"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="0038487A" w:rsidRPr="0038487A">
        <w:rPr>
          <w:rFonts w:ascii="Arial" w:hAnsi="Arial" w:cs="Arial"/>
          <w:color w:val="000000" w:themeColor="text1"/>
          <w:szCs w:val="18"/>
        </w:rPr>
        <w:t xml:space="preserve"> </w:t>
      </w:r>
      <w:r w:rsidR="004F4E07" w:rsidRPr="003B5FA4">
        <w:rPr>
          <w:rFonts w:ascii="Arial" w:hAnsi="Arial" w:cs="Arial"/>
          <w:b/>
          <w:color w:val="000000" w:themeColor="text1"/>
          <w:szCs w:val="18"/>
        </w:rPr>
        <w:t>(</w:t>
      </w:r>
      <w:r w:rsidR="0038487A" w:rsidRPr="003B5FA4">
        <w:rPr>
          <w:rFonts w:ascii="Arial" w:hAnsi="Arial" w:cs="Arial"/>
          <w:b/>
          <w:bCs/>
          <w:color w:val="000000" w:themeColor="text1"/>
          <w:szCs w:val="18"/>
        </w:rPr>
        <w:t>endereço</w:t>
      </w:r>
      <w:r w:rsidR="004F4E07" w:rsidRPr="003B5FA4">
        <w:rPr>
          <w:rFonts w:ascii="Arial" w:hAnsi="Arial" w:cs="Arial"/>
          <w:b/>
          <w:bCs/>
          <w:color w:val="000000" w:themeColor="text1"/>
          <w:szCs w:val="18"/>
        </w:rPr>
        <w:t xml:space="preserve"> complet</w:t>
      </w:r>
      <w:r w:rsidR="0038487A" w:rsidRPr="003B5FA4">
        <w:rPr>
          <w:rFonts w:ascii="Arial" w:hAnsi="Arial" w:cs="Arial"/>
          <w:b/>
          <w:bCs/>
          <w:color w:val="000000" w:themeColor="text1"/>
          <w:szCs w:val="18"/>
        </w:rPr>
        <w:t>o</w:t>
      </w:r>
      <w:r w:rsidR="004F4E07" w:rsidRPr="003B5FA4">
        <w:rPr>
          <w:rFonts w:ascii="Arial" w:hAnsi="Arial" w:cs="Arial"/>
          <w:b/>
          <w:bCs/>
          <w:color w:val="000000" w:themeColor="text1"/>
          <w:szCs w:val="18"/>
        </w:rPr>
        <w:t xml:space="preserve"> e código postal</w:t>
      </w:r>
      <w:r w:rsidR="004F4E07" w:rsidRPr="003B5FA4">
        <w:rPr>
          <w:rFonts w:ascii="Arial" w:hAnsi="Arial" w:cs="Arial"/>
          <w:b/>
          <w:color w:val="000000" w:themeColor="text1"/>
          <w:szCs w:val="18"/>
        </w:rPr>
        <w:t>)</w:t>
      </w:r>
      <w:r w:rsidR="004F4E07" w:rsidRPr="0038487A">
        <w:rPr>
          <w:rFonts w:ascii="Arial" w:hAnsi="Arial" w:cs="Arial"/>
          <w:color w:val="000000" w:themeColor="text1"/>
          <w:szCs w:val="18"/>
        </w:rPr>
        <w:t xml:space="preserve">, para as quais detém a Autorização n.º </w:t>
      </w:r>
      <w:sdt>
        <w:sdtPr>
          <w:rPr>
            <w:rFonts w:ascii="Arial" w:hAnsi="Arial" w:cs="Arial"/>
            <w:color w:val="000000" w:themeColor="text1"/>
          </w:rPr>
          <w:id w:val="86737010"/>
          <w:placeholder>
            <w:docPart w:val="28F4A840E5454CF4B3A8ACA9AA91552E"/>
          </w:placeholder>
          <w:showingPlcHdr/>
          <w:text/>
        </w:sdtPr>
        <w:sdtEndPr/>
        <w:sdtContent>
          <w:r w:rsidR="0038487A"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="0038487A" w:rsidRPr="0038487A">
        <w:rPr>
          <w:rFonts w:ascii="Arial" w:hAnsi="Arial" w:cs="Arial"/>
          <w:color w:val="000000" w:themeColor="text1"/>
          <w:szCs w:val="18"/>
        </w:rPr>
        <w:t xml:space="preserve"> </w:t>
      </w:r>
      <w:r w:rsidR="004F4E07" w:rsidRPr="00B45CBA">
        <w:rPr>
          <w:rFonts w:ascii="Arial" w:hAnsi="Arial" w:cs="Arial"/>
          <w:b/>
          <w:color w:val="000000" w:themeColor="text1"/>
          <w:szCs w:val="18"/>
        </w:rPr>
        <w:t>(</w:t>
      </w:r>
      <w:r w:rsidR="004F4E07" w:rsidRPr="00B45CBA">
        <w:rPr>
          <w:rFonts w:ascii="Arial" w:hAnsi="Arial" w:cs="Arial"/>
          <w:b/>
          <w:bCs/>
          <w:color w:val="000000" w:themeColor="text1"/>
          <w:szCs w:val="18"/>
        </w:rPr>
        <w:t>indicar o n.º da autorização emitida pel</w:t>
      </w:r>
      <w:r w:rsidR="0038487A" w:rsidRPr="00B45CBA">
        <w:rPr>
          <w:rFonts w:ascii="Arial" w:hAnsi="Arial" w:cs="Arial"/>
          <w:b/>
          <w:bCs/>
          <w:color w:val="000000" w:themeColor="text1"/>
          <w:szCs w:val="18"/>
        </w:rPr>
        <w:t>a Direção Regional da Saúde</w:t>
      </w:r>
      <w:r w:rsidR="004F4E07" w:rsidRPr="00B45CBA">
        <w:rPr>
          <w:rFonts w:ascii="Arial" w:hAnsi="Arial" w:cs="Arial"/>
          <w:b/>
          <w:color w:val="000000" w:themeColor="text1"/>
          <w:szCs w:val="18"/>
        </w:rPr>
        <w:t>)</w:t>
      </w:r>
      <w:r w:rsidR="004F4E07" w:rsidRPr="0038487A">
        <w:rPr>
          <w:rFonts w:ascii="Arial" w:hAnsi="Arial" w:cs="Arial"/>
          <w:color w:val="000000" w:themeColor="text1"/>
          <w:szCs w:val="18"/>
        </w:rPr>
        <w:t xml:space="preserve">, para a atividade de aquisição direta de medicamentos de uso humano, nos termos da alínea d) do </w:t>
      </w:r>
      <w:r w:rsidR="0038487A" w:rsidRPr="0038487A">
        <w:rPr>
          <w:rFonts w:ascii="Arial" w:hAnsi="Arial" w:cs="Arial"/>
          <w:color w:val="000000" w:themeColor="text1"/>
          <w:szCs w:val="18"/>
        </w:rPr>
        <w:t>n.º 1 do a</w:t>
      </w:r>
      <w:r w:rsidR="004F4E07" w:rsidRPr="0038487A">
        <w:rPr>
          <w:rFonts w:ascii="Arial" w:hAnsi="Arial" w:cs="Arial"/>
          <w:color w:val="000000" w:themeColor="text1"/>
          <w:szCs w:val="18"/>
        </w:rPr>
        <w:t>rtigo 79.º</w:t>
      </w:r>
      <w:r w:rsidR="0038487A" w:rsidRPr="0038487A">
        <w:rPr>
          <w:rFonts w:ascii="Arial" w:hAnsi="Arial" w:cs="Arial"/>
          <w:color w:val="000000" w:themeColor="text1"/>
          <w:szCs w:val="18"/>
        </w:rPr>
        <w:t xml:space="preserve"> </w:t>
      </w:r>
      <w:r w:rsidR="004F4E07" w:rsidRPr="0038487A">
        <w:rPr>
          <w:rFonts w:ascii="Arial" w:hAnsi="Arial" w:cs="Arial"/>
          <w:color w:val="000000" w:themeColor="text1"/>
          <w:szCs w:val="18"/>
        </w:rPr>
        <w:t>do Decreto-Lei n.º 176/2006, de 30 de agosto,</w:t>
      </w:r>
      <w:r w:rsidR="0038487A" w:rsidRPr="0038487A">
        <w:rPr>
          <w:rFonts w:ascii="Arial" w:hAnsi="Arial" w:cs="Arial"/>
          <w:color w:val="000000" w:themeColor="text1"/>
          <w:szCs w:val="18"/>
        </w:rPr>
        <w:t xml:space="preserve"> na sua redação atual,</w:t>
      </w:r>
      <w:r w:rsidR="004F4E07" w:rsidRPr="0038487A">
        <w:rPr>
          <w:rFonts w:ascii="Arial" w:hAnsi="Arial" w:cs="Arial"/>
          <w:color w:val="000000" w:themeColor="text1"/>
          <w:szCs w:val="18"/>
        </w:rPr>
        <w:t xml:space="preserve"> na instalação sita em  </w:t>
      </w:r>
      <w:sdt>
        <w:sdtPr>
          <w:rPr>
            <w:rFonts w:ascii="Arial" w:hAnsi="Arial" w:cs="Arial"/>
            <w:color w:val="000000" w:themeColor="text1"/>
          </w:rPr>
          <w:id w:val="489139763"/>
          <w:placeholder>
            <w:docPart w:val="690AB97DB5A747078ADF058FE0809345"/>
          </w:placeholder>
          <w:showingPlcHdr/>
          <w:text/>
        </w:sdtPr>
        <w:sdtEndPr/>
        <w:sdtContent>
          <w:r w:rsidR="0038487A"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="004F4E07" w:rsidRPr="0038487A">
        <w:rPr>
          <w:rFonts w:ascii="Arial" w:hAnsi="Arial" w:cs="Arial"/>
          <w:color w:val="000000" w:themeColor="text1"/>
          <w:szCs w:val="18"/>
        </w:rPr>
        <w:t xml:space="preserve"> </w:t>
      </w:r>
      <w:r w:rsidR="004F4E07" w:rsidRPr="00B45CBA">
        <w:rPr>
          <w:rFonts w:ascii="Arial" w:hAnsi="Arial" w:cs="Arial"/>
          <w:b/>
          <w:color w:val="000000" w:themeColor="text1"/>
          <w:szCs w:val="18"/>
        </w:rPr>
        <w:t>(</w:t>
      </w:r>
      <w:r w:rsidR="0038487A" w:rsidRPr="00B45CBA">
        <w:rPr>
          <w:rFonts w:ascii="Arial" w:hAnsi="Arial" w:cs="Arial"/>
          <w:b/>
          <w:bCs/>
          <w:color w:val="000000" w:themeColor="text1"/>
          <w:szCs w:val="18"/>
        </w:rPr>
        <w:t xml:space="preserve">endereço </w:t>
      </w:r>
      <w:r w:rsidR="004F4E07" w:rsidRPr="00B45CBA">
        <w:rPr>
          <w:rFonts w:ascii="Arial" w:hAnsi="Arial" w:cs="Arial"/>
          <w:b/>
          <w:bCs/>
          <w:color w:val="000000" w:themeColor="text1"/>
          <w:szCs w:val="18"/>
        </w:rPr>
        <w:t>complet</w:t>
      </w:r>
      <w:r w:rsidR="0038487A" w:rsidRPr="00B45CBA">
        <w:rPr>
          <w:rFonts w:ascii="Arial" w:hAnsi="Arial" w:cs="Arial"/>
          <w:b/>
          <w:bCs/>
          <w:color w:val="000000" w:themeColor="text1"/>
          <w:szCs w:val="18"/>
        </w:rPr>
        <w:t>o</w:t>
      </w:r>
      <w:r w:rsidR="004F4E07" w:rsidRPr="00B45CBA">
        <w:rPr>
          <w:rFonts w:ascii="Arial" w:hAnsi="Arial" w:cs="Arial"/>
          <w:b/>
          <w:bCs/>
          <w:color w:val="000000" w:themeColor="text1"/>
          <w:szCs w:val="18"/>
        </w:rPr>
        <w:t xml:space="preserve"> e código postal, se aplicável</w:t>
      </w:r>
      <w:r w:rsidR="004F4E07" w:rsidRPr="00B45CBA">
        <w:rPr>
          <w:rFonts w:ascii="Arial" w:hAnsi="Arial" w:cs="Arial"/>
          <w:b/>
          <w:color w:val="000000" w:themeColor="text1"/>
          <w:szCs w:val="18"/>
        </w:rPr>
        <w:t>)</w:t>
      </w:r>
      <w:r w:rsidR="004F4E07" w:rsidRPr="0038487A">
        <w:rPr>
          <w:rFonts w:ascii="Arial" w:hAnsi="Arial" w:cs="Arial"/>
          <w:color w:val="000000" w:themeColor="text1"/>
          <w:szCs w:val="18"/>
        </w:rPr>
        <w:t xml:space="preserve">, pretendendo registar a(s) seguinte(s) alteração/alterações </w:t>
      </w:r>
      <w:sdt>
        <w:sdtPr>
          <w:rPr>
            <w:rFonts w:ascii="Arial" w:hAnsi="Arial" w:cs="Arial"/>
            <w:color w:val="000000" w:themeColor="text1"/>
          </w:rPr>
          <w:id w:val="1365789078"/>
          <w:placeholder>
            <w:docPart w:val="14FB3A5A2D444850A483FC5506C58982"/>
          </w:placeholder>
          <w:showingPlcHdr/>
          <w:text/>
        </w:sdtPr>
        <w:sdtEndPr/>
        <w:sdtContent>
          <w:r w:rsidR="0038487A" w:rsidRPr="00166893">
            <w:rPr>
              <w:rStyle w:val="TextodoMarcadordePosio"/>
              <w:rFonts w:ascii="Arial" w:hAnsi="Arial" w:cs="Arial"/>
              <w:i/>
              <w:color w:val="000000" w:themeColor="text1"/>
              <w:sz w:val="22"/>
            </w:rPr>
            <w:t>Clique ou toque aqui para introduzir texto.</w:t>
          </w:r>
        </w:sdtContent>
      </w:sdt>
      <w:r w:rsidR="004F4E07" w:rsidRPr="0038487A">
        <w:rPr>
          <w:rFonts w:ascii="Arial" w:hAnsi="Arial" w:cs="Arial"/>
          <w:color w:val="000000" w:themeColor="text1"/>
          <w:szCs w:val="18"/>
        </w:rPr>
        <w:t xml:space="preserve"> </w:t>
      </w:r>
      <w:r w:rsidR="004F4E07" w:rsidRPr="00B45CBA">
        <w:rPr>
          <w:rFonts w:ascii="Arial" w:hAnsi="Arial" w:cs="Arial"/>
          <w:b/>
          <w:color w:val="000000" w:themeColor="text1"/>
          <w:szCs w:val="18"/>
        </w:rPr>
        <w:t>(identificar a(s) alteração/alterações de acordo com as tipologias acima mencionadas)</w:t>
      </w:r>
      <w:r w:rsidR="004F4E07" w:rsidRPr="0038487A">
        <w:rPr>
          <w:rFonts w:ascii="Arial" w:hAnsi="Arial" w:cs="Arial"/>
          <w:color w:val="000000" w:themeColor="text1"/>
          <w:szCs w:val="18"/>
        </w:rPr>
        <w:t xml:space="preserve"> no seu processo de aquisição direta de medicamentos, vem requerer a V. Exa. a atualização da autorização, de acordo com a referida alteração.</w:t>
      </w:r>
    </w:p>
    <w:p w14:paraId="27FA3D6C" w14:textId="77777777" w:rsidR="004F4E07" w:rsidRPr="004F4E07" w:rsidRDefault="004F4E07" w:rsidP="004F4E07">
      <w:pPr>
        <w:spacing w:line="360" w:lineRule="auto"/>
        <w:ind w:right="-29"/>
        <w:jc w:val="both"/>
        <w:rPr>
          <w:rFonts w:cs="Arial"/>
          <w:szCs w:val="18"/>
        </w:rPr>
      </w:pPr>
    </w:p>
    <w:p w14:paraId="46130FAE" w14:textId="77777777" w:rsidR="006F3B2C" w:rsidRDefault="006F3B2C" w:rsidP="006F3B2C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CC6C06">
        <w:rPr>
          <w:rFonts w:cs="Arial"/>
          <w:szCs w:val="24"/>
          <w:lang w:val="pt-PT"/>
        </w:rPr>
        <w:lastRenderedPageBreak/>
        <w:t>Pede deferimento,</w:t>
      </w:r>
    </w:p>
    <w:p w14:paraId="644D6FEF" w14:textId="77777777" w:rsidR="006F3B2C" w:rsidRPr="00CC6C06" w:rsidRDefault="006F3B2C" w:rsidP="006F3B2C">
      <w:pPr>
        <w:pStyle w:val="Assinatura"/>
        <w:spacing w:line="360" w:lineRule="auto"/>
        <w:rPr>
          <w:rFonts w:cs="Arial"/>
          <w:szCs w:val="24"/>
          <w:lang w:val="pt-PT"/>
        </w:rPr>
      </w:pPr>
    </w:p>
    <w:p w14:paraId="09CC08FB" w14:textId="77777777" w:rsidR="006F3B2C" w:rsidRPr="00CC6C06" w:rsidRDefault="006F3B2C" w:rsidP="006F3B2C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CC6C06">
        <w:rPr>
          <w:rFonts w:cs="Arial"/>
          <w:szCs w:val="24"/>
          <w:lang w:val="pt-PT"/>
        </w:rPr>
        <w:t xml:space="preserve">____________, ___ de __________ </w:t>
      </w:r>
      <w:proofErr w:type="spellStart"/>
      <w:r w:rsidRPr="00CC6C06">
        <w:rPr>
          <w:rFonts w:cs="Arial"/>
          <w:szCs w:val="24"/>
          <w:lang w:val="pt-PT"/>
        </w:rPr>
        <w:t>de</w:t>
      </w:r>
      <w:proofErr w:type="spellEnd"/>
      <w:r w:rsidRPr="00CC6C06">
        <w:rPr>
          <w:rFonts w:cs="Arial"/>
          <w:szCs w:val="24"/>
          <w:lang w:val="pt-PT"/>
        </w:rPr>
        <w:t xml:space="preserve"> 20 __</w:t>
      </w:r>
    </w:p>
    <w:p w14:paraId="738140E6" w14:textId="77777777" w:rsidR="006F3B2C" w:rsidRPr="00CC6C06" w:rsidRDefault="006F3B2C" w:rsidP="006F3B2C">
      <w:pPr>
        <w:pStyle w:val="Assinatura"/>
        <w:spacing w:line="360" w:lineRule="auto"/>
        <w:rPr>
          <w:rFonts w:cs="Arial"/>
          <w:szCs w:val="24"/>
          <w:lang w:val="pt-PT"/>
        </w:rPr>
      </w:pPr>
    </w:p>
    <w:p w14:paraId="40A3AED7" w14:textId="77777777" w:rsidR="006F3B2C" w:rsidRPr="00CC6C06" w:rsidRDefault="006F3B2C" w:rsidP="006F3B2C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CC6C06">
        <w:rPr>
          <w:rFonts w:cs="Arial"/>
          <w:szCs w:val="24"/>
          <w:lang w:val="pt-PT"/>
        </w:rPr>
        <w:t>____________________________________________________</w:t>
      </w:r>
    </w:p>
    <w:p w14:paraId="62774E89" w14:textId="77777777" w:rsidR="006F3B2C" w:rsidRPr="00CC6C06" w:rsidRDefault="006F3B2C" w:rsidP="006F3B2C">
      <w:pPr>
        <w:pStyle w:val="Assinatura"/>
        <w:spacing w:line="360" w:lineRule="auto"/>
        <w:rPr>
          <w:rFonts w:cs="Arial"/>
          <w:b/>
          <w:szCs w:val="24"/>
          <w:lang w:val="pt-PT"/>
        </w:rPr>
      </w:pPr>
      <w:r w:rsidRPr="00CC6C06">
        <w:rPr>
          <w:rFonts w:cs="Arial"/>
          <w:b/>
          <w:szCs w:val="24"/>
          <w:lang w:val="pt-PT"/>
        </w:rPr>
        <w:t>(Assinatura(s), de quem obriga a sociedade, conforme BI/CC)</w:t>
      </w:r>
    </w:p>
    <w:p w14:paraId="160CD535" w14:textId="77777777" w:rsidR="004F4E07" w:rsidRDefault="004F4E07" w:rsidP="004F4E07">
      <w:pPr>
        <w:pStyle w:val="Assinatura"/>
        <w:spacing w:line="360" w:lineRule="auto"/>
        <w:rPr>
          <w:rFonts w:cs="Arial"/>
          <w:color w:val="000000" w:themeColor="text1"/>
          <w:szCs w:val="24"/>
          <w:lang w:val="pt-PT"/>
        </w:rPr>
      </w:pPr>
    </w:p>
    <w:p w14:paraId="055C1A44" w14:textId="77777777" w:rsidR="00DC5D76" w:rsidRPr="00DC5D76" w:rsidRDefault="00DC5D76" w:rsidP="00627265">
      <w:pPr>
        <w:pStyle w:val="Assinatura"/>
        <w:spacing w:line="360" w:lineRule="auto"/>
        <w:ind w:left="720"/>
        <w:jc w:val="both"/>
        <w:rPr>
          <w:rFonts w:cs="Arial"/>
          <w:color w:val="000000" w:themeColor="text1"/>
          <w:szCs w:val="24"/>
          <w:lang w:val="pt-PT"/>
        </w:rPr>
      </w:pPr>
    </w:p>
    <w:p w14:paraId="3968452C" w14:textId="77777777" w:rsidR="00DC5D76" w:rsidRPr="00DC5D76" w:rsidRDefault="00DC5D76" w:rsidP="00DC5D76">
      <w:pPr>
        <w:pStyle w:val="Default"/>
        <w:spacing w:before="120" w:line="360" w:lineRule="auto"/>
        <w:ind w:right="-28"/>
        <w:jc w:val="center"/>
        <w:rPr>
          <w:rFonts w:ascii="Arial" w:hAnsi="Arial" w:cs="Arial"/>
          <w:b/>
          <w:bCs/>
          <w:caps/>
        </w:rPr>
      </w:pPr>
    </w:p>
    <w:p w14:paraId="703271BD" w14:textId="77777777" w:rsidR="005B3631" w:rsidRPr="00C33361" w:rsidRDefault="005B3631">
      <w:pPr>
        <w:pStyle w:val="Assinatura"/>
        <w:rPr>
          <w:rFonts w:cs="Arial"/>
          <w:szCs w:val="24"/>
          <w:lang w:val="pt-PT"/>
        </w:rPr>
      </w:pPr>
    </w:p>
    <w:sectPr w:rsidR="005B3631" w:rsidRPr="00C333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2CA60" w14:textId="77777777" w:rsidR="0051455A" w:rsidRDefault="0051455A">
      <w:r>
        <w:separator/>
      </w:r>
    </w:p>
  </w:endnote>
  <w:endnote w:type="continuationSeparator" w:id="0">
    <w:p w14:paraId="67F8E986" w14:textId="77777777" w:rsidR="0051455A" w:rsidRDefault="0051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74A5" w14:textId="77777777"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5B72AC" w14:paraId="04DDAFED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5145A6A3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037B08F9" wp14:editId="2213DD8C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78169E1E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16BCDC1D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  <w:r w:rsidR="0006743F">
            <w:rPr>
              <w:rFonts w:cs="Arial"/>
              <w:b/>
              <w:bCs/>
              <w:sz w:val="14"/>
            </w:rPr>
            <w:t xml:space="preserve"> e Desporto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6654F7B6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64AFDD47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9C8D6AB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38E02AD9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0AD8A0AD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3398B828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47B2BEF6" w14:textId="77777777"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A6F83" w14:textId="77777777"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9BC9F" w14:textId="77777777" w:rsidR="0051455A" w:rsidRDefault="0051455A">
      <w:r>
        <w:separator/>
      </w:r>
    </w:p>
  </w:footnote>
  <w:footnote w:type="continuationSeparator" w:id="0">
    <w:p w14:paraId="0D61059D" w14:textId="77777777" w:rsidR="0051455A" w:rsidRDefault="0051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C294" w14:textId="77777777"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FC076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4A235541" wp14:editId="488A7A1A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043D" w14:textId="77777777" w:rsidR="00C153DF" w:rsidRDefault="00C153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34FA"/>
    <w:multiLevelType w:val="hybridMultilevel"/>
    <w:tmpl w:val="86CA96F4"/>
    <w:lvl w:ilvl="0" w:tplc="08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72768"/>
    <w:multiLevelType w:val="hybridMultilevel"/>
    <w:tmpl w:val="D47C47D4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0F0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4442B"/>
    <w:multiLevelType w:val="hybridMultilevel"/>
    <w:tmpl w:val="93CA3FE8"/>
    <w:lvl w:ilvl="0" w:tplc="17102F8E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3496"/>
    <w:multiLevelType w:val="hybridMultilevel"/>
    <w:tmpl w:val="F6F6CDAC"/>
    <w:lvl w:ilvl="0" w:tplc="C236067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B267A"/>
    <w:multiLevelType w:val="hybridMultilevel"/>
    <w:tmpl w:val="A43656D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94BEF"/>
    <w:multiLevelType w:val="hybridMultilevel"/>
    <w:tmpl w:val="E15040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F136F"/>
    <w:multiLevelType w:val="hybridMultilevel"/>
    <w:tmpl w:val="8A044DCA"/>
    <w:lvl w:ilvl="0" w:tplc="08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8D7341E"/>
    <w:multiLevelType w:val="hybridMultilevel"/>
    <w:tmpl w:val="5610358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76"/>
    <w:rsid w:val="00027B26"/>
    <w:rsid w:val="0006743F"/>
    <w:rsid w:val="00166893"/>
    <w:rsid w:val="0022428A"/>
    <w:rsid w:val="00295320"/>
    <w:rsid w:val="003331A1"/>
    <w:rsid w:val="0038487A"/>
    <w:rsid w:val="003B5FA4"/>
    <w:rsid w:val="003F34CA"/>
    <w:rsid w:val="004755C5"/>
    <w:rsid w:val="004E4FBD"/>
    <w:rsid w:val="004F4E07"/>
    <w:rsid w:val="0051455A"/>
    <w:rsid w:val="005B3631"/>
    <w:rsid w:val="005B72AC"/>
    <w:rsid w:val="00627265"/>
    <w:rsid w:val="0064236F"/>
    <w:rsid w:val="00692CBF"/>
    <w:rsid w:val="006F3B2C"/>
    <w:rsid w:val="009445D1"/>
    <w:rsid w:val="00AB0A0F"/>
    <w:rsid w:val="00AE1488"/>
    <w:rsid w:val="00B45CBA"/>
    <w:rsid w:val="00B52F32"/>
    <w:rsid w:val="00B6710E"/>
    <w:rsid w:val="00B756C2"/>
    <w:rsid w:val="00BE5CB8"/>
    <w:rsid w:val="00C153DF"/>
    <w:rsid w:val="00C33361"/>
    <w:rsid w:val="00DC5D76"/>
    <w:rsid w:val="00E809BA"/>
    <w:rsid w:val="00F2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29D385"/>
  <w15:chartTrackingRefBased/>
  <w15:docId w15:val="{57858F1F-A5A3-4CC3-B481-B7411F11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link w:val="AssinaturaCarter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customStyle="1" w:styleId="Default">
    <w:name w:val="Default"/>
    <w:rsid w:val="00DC5D7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DC5D76"/>
    <w:rPr>
      <w:color w:val="0000FF"/>
      <w:u w:val="single"/>
    </w:rPr>
  </w:style>
  <w:style w:type="character" w:customStyle="1" w:styleId="AssinaturaCarter">
    <w:name w:val="Assinatura Caráter"/>
    <w:basedOn w:val="Tipodeletrapredefinidodopargrafo"/>
    <w:link w:val="Assinatura"/>
    <w:rsid w:val="00DC5D76"/>
    <w:rPr>
      <w:rFonts w:ascii="Arial" w:hAnsi="Arial"/>
      <w:sz w:val="24"/>
      <w:lang w:val="en-GB"/>
    </w:rPr>
  </w:style>
  <w:style w:type="paragraph" w:styleId="PargrafodaLista">
    <w:name w:val="List Paragraph"/>
    <w:basedOn w:val="Normal"/>
    <w:uiPriority w:val="34"/>
    <w:qFormat/>
    <w:rsid w:val="00DC5D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arter"/>
    <w:unhideWhenUsed/>
    <w:rsid w:val="004F4E07"/>
    <w:rPr>
      <w:rFonts w:ascii="Times New Roman" w:hAnsi="Times New Roman"/>
      <w:sz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4F4E07"/>
    <w:rPr>
      <w:lang w:eastAsia="en-US"/>
    </w:rPr>
  </w:style>
  <w:style w:type="paragraph" w:styleId="Avanodecorpodetexto">
    <w:name w:val="Body Text Indent"/>
    <w:basedOn w:val="Normal"/>
    <w:link w:val="AvanodecorpodetextoCarter"/>
    <w:unhideWhenUsed/>
    <w:rsid w:val="004F4E07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4F4E07"/>
    <w:rPr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4F4E07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F22A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re.pt/pdf1s/2006/08/16700/62976383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dre.pt/pdf1s/2006/08/16700/62976383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e.pt/pdf1s/2006/08/16700/62976383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zores.gov.local\sgc\Templates\SGC0600\DRS%20papel%20timbr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02A6792ED745B5874486E6F03ECA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AAA16-59C1-4BED-936C-08BEB3460274}"/>
      </w:docPartPr>
      <w:docPartBody>
        <w:p w:rsidR="00F65DA9" w:rsidRDefault="00B94D97" w:rsidP="00B94D97">
          <w:pPr>
            <w:pStyle w:val="E502A6792ED745B5874486E6F03ECA3B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F41A352DF384F799E33D7FCF3E12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8F127-2F4B-4D44-A1BB-01026F44A8D5}"/>
      </w:docPartPr>
      <w:docPartBody>
        <w:p w:rsidR="00F65DA9" w:rsidRDefault="00B94D97" w:rsidP="00B94D97">
          <w:pPr>
            <w:pStyle w:val="7F41A352DF384F799E33D7FCF3E12834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6E98ADDD4A94200AB6ABDBBDBD05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52146-FF06-4A45-B8E2-A30A8AA1B57D}"/>
      </w:docPartPr>
      <w:docPartBody>
        <w:p w:rsidR="00F65DA9" w:rsidRDefault="00B94D97" w:rsidP="00B94D97">
          <w:pPr>
            <w:pStyle w:val="26E98ADDD4A94200AB6ABDBBDBD051A1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178B1786BFF4BBBB6B07D64B0509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9F55D-D7E9-485D-8F52-294091E7A3C9}"/>
      </w:docPartPr>
      <w:docPartBody>
        <w:p w:rsidR="00F65DA9" w:rsidRDefault="00B94D97" w:rsidP="00B94D97">
          <w:pPr>
            <w:pStyle w:val="4178B1786BFF4BBBB6B07D64B0509C86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805103225EA454AB62745E93A2A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767D5-E053-43C7-B2C6-0FFD25B7F51E}"/>
      </w:docPartPr>
      <w:docPartBody>
        <w:p w:rsidR="00F65DA9" w:rsidRDefault="00B94D97" w:rsidP="00B94D97">
          <w:pPr>
            <w:pStyle w:val="6805103225EA454AB62745E93A2A8575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9E02ED59BED45E6B23E5A13815FD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F71D1-7714-46BA-94B2-2EEF486D867C}"/>
      </w:docPartPr>
      <w:docPartBody>
        <w:p w:rsidR="00F65DA9" w:rsidRDefault="00B94D97" w:rsidP="00B94D97">
          <w:pPr>
            <w:pStyle w:val="F9E02ED59BED45E6B23E5A13815FDF65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4C26A39D4254ADFBE7EF2FE81CB5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802B5-0640-4DD4-BFA5-A621EFA198E7}"/>
      </w:docPartPr>
      <w:docPartBody>
        <w:p w:rsidR="00F65DA9" w:rsidRDefault="00B94D97" w:rsidP="00B94D97">
          <w:pPr>
            <w:pStyle w:val="04C26A39D4254ADFBE7EF2FE81CB5688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43C11058352427B811184C2C27DB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4F04F-B0CD-4B45-B2E6-18C419DFCD60}"/>
      </w:docPartPr>
      <w:docPartBody>
        <w:p w:rsidR="00F65DA9" w:rsidRDefault="00B94D97" w:rsidP="00B94D97">
          <w:pPr>
            <w:pStyle w:val="743C11058352427B811184C2C27DB62E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C1FCBD572A546A9879923812BA2A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A52E7-6433-4C34-91F4-26C1A29E3C43}"/>
      </w:docPartPr>
      <w:docPartBody>
        <w:p w:rsidR="00F65DA9" w:rsidRDefault="00B94D97" w:rsidP="00B94D97">
          <w:pPr>
            <w:pStyle w:val="3C1FCBD572A546A9879923812BA2A75D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3D62A4DC6DB423899E4C22F2EAB6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9D165-A37F-45E1-9FF9-A54EA63E052B}"/>
      </w:docPartPr>
      <w:docPartBody>
        <w:p w:rsidR="00F65DA9" w:rsidRDefault="00B94D97" w:rsidP="00B94D97">
          <w:pPr>
            <w:pStyle w:val="D3D62A4DC6DB423899E4C22F2EAB66AB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347BDF0FDA14775B42EFD14D5127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22C95-D0E8-49EE-B28A-29AA2E179403}"/>
      </w:docPartPr>
      <w:docPartBody>
        <w:p w:rsidR="00F65DA9" w:rsidRDefault="00B94D97" w:rsidP="00B94D97">
          <w:pPr>
            <w:pStyle w:val="1347BDF0FDA14775B42EFD14D51275DD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8E2C482697B4C1A9AA4955AAA1AD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2B324-7DD7-429F-A37F-A992071F0B72}"/>
      </w:docPartPr>
      <w:docPartBody>
        <w:p w:rsidR="00F65DA9" w:rsidRDefault="00B94D97" w:rsidP="00B94D97">
          <w:pPr>
            <w:pStyle w:val="58E2C482697B4C1A9AA4955AAA1ADF96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00BB03C9EE9407C9F3BF70B2CD4D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E5CBB-89C6-48F0-A289-73FED9EA61AF}"/>
      </w:docPartPr>
      <w:docPartBody>
        <w:p w:rsidR="00F65DA9" w:rsidRDefault="00B94D97" w:rsidP="00B94D97">
          <w:pPr>
            <w:pStyle w:val="A00BB03C9EE9407C9F3BF70B2CD4D33B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8F4A840E5454CF4B3A8ACA9AA915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9F040-0016-4CC1-98E3-A5369C474BFA}"/>
      </w:docPartPr>
      <w:docPartBody>
        <w:p w:rsidR="00F65DA9" w:rsidRDefault="00B94D97" w:rsidP="00B94D97">
          <w:pPr>
            <w:pStyle w:val="28F4A840E5454CF4B3A8ACA9AA91552E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90AB97DB5A747078ADF058FE0809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AB3FD-37CA-4682-B3E7-3D296330E670}"/>
      </w:docPartPr>
      <w:docPartBody>
        <w:p w:rsidR="00F65DA9" w:rsidRDefault="00B94D97" w:rsidP="00B94D97">
          <w:pPr>
            <w:pStyle w:val="690AB97DB5A747078ADF058FE0809345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4FB3A5A2D444850A483FC5506C58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8A6B0-4D9A-4E31-AC2F-516170DA35D8}"/>
      </w:docPartPr>
      <w:docPartBody>
        <w:p w:rsidR="00F65DA9" w:rsidRDefault="00B94D97" w:rsidP="00B94D97">
          <w:pPr>
            <w:pStyle w:val="14FB3A5A2D444850A483FC5506C58982"/>
          </w:pPr>
          <w:r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97"/>
    <w:rsid w:val="00105FC6"/>
    <w:rsid w:val="001C445B"/>
    <w:rsid w:val="007A0CF8"/>
    <w:rsid w:val="00B94D97"/>
    <w:rsid w:val="00F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94D97"/>
  </w:style>
  <w:style w:type="paragraph" w:customStyle="1" w:styleId="E502A6792ED745B5874486E6F03ECA3B">
    <w:name w:val="E502A6792ED745B5874486E6F03ECA3B"/>
    <w:rsid w:val="00B94D97"/>
  </w:style>
  <w:style w:type="paragraph" w:customStyle="1" w:styleId="7F41A352DF384F799E33D7FCF3E12834">
    <w:name w:val="7F41A352DF384F799E33D7FCF3E12834"/>
    <w:rsid w:val="00B94D97"/>
  </w:style>
  <w:style w:type="paragraph" w:customStyle="1" w:styleId="26E98ADDD4A94200AB6ABDBBDBD051A1">
    <w:name w:val="26E98ADDD4A94200AB6ABDBBDBD051A1"/>
    <w:rsid w:val="00B94D97"/>
  </w:style>
  <w:style w:type="paragraph" w:customStyle="1" w:styleId="4178B1786BFF4BBBB6B07D64B0509C86">
    <w:name w:val="4178B1786BFF4BBBB6B07D64B0509C86"/>
    <w:rsid w:val="00B94D97"/>
  </w:style>
  <w:style w:type="paragraph" w:customStyle="1" w:styleId="6805103225EA454AB62745E93A2A8575">
    <w:name w:val="6805103225EA454AB62745E93A2A8575"/>
    <w:rsid w:val="00B94D97"/>
  </w:style>
  <w:style w:type="paragraph" w:customStyle="1" w:styleId="F9E02ED59BED45E6B23E5A13815FDF65">
    <w:name w:val="F9E02ED59BED45E6B23E5A13815FDF65"/>
    <w:rsid w:val="00B94D97"/>
  </w:style>
  <w:style w:type="paragraph" w:customStyle="1" w:styleId="04C26A39D4254ADFBE7EF2FE81CB5688">
    <w:name w:val="04C26A39D4254ADFBE7EF2FE81CB5688"/>
    <w:rsid w:val="00B94D97"/>
  </w:style>
  <w:style w:type="paragraph" w:customStyle="1" w:styleId="743C11058352427B811184C2C27DB62E">
    <w:name w:val="743C11058352427B811184C2C27DB62E"/>
    <w:rsid w:val="00B94D97"/>
  </w:style>
  <w:style w:type="paragraph" w:customStyle="1" w:styleId="3C1FCBD572A546A9879923812BA2A75D">
    <w:name w:val="3C1FCBD572A546A9879923812BA2A75D"/>
    <w:rsid w:val="00B94D97"/>
  </w:style>
  <w:style w:type="paragraph" w:customStyle="1" w:styleId="D3D62A4DC6DB423899E4C22F2EAB66AB">
    <w:name w:val="D3D62A4DC6DB423899E4C22F2EAB66AB"/>
    <w:rsid w:val="00B94D97"/>
  </w:style>
  <w:style w:type="paragraph" w:customStyle="1" w:styleId="1347BDF0FDA14775B42EFD14D51275DD">
    <w:name w:val="1347BDF0FDA14775B42EFD14D51275DD"/>
    <w:rsid w:val="00B94D97"/>
  </w:style>
  <w:style w:type="paragraph" w:customStyle="1" w:styleId="58E2C482697B4C1A9AA4955AAA1ADF96">
    <w:name w:val="58E2C482697B4C1A9AA4955AAA1ADF96"/>
    <w:rsid w:val="00B94D97"/>
  </w:style>
  <w:style w:type="paragraph" w:customStyle="1" w:styleId="A00BB03C9EE9407C9F3BF70B2CD4D33B">
    <w:name w:val="A00BB03C9EE9407C9F3BF70B2CD4D33B"/>
    <w:rsid w:val="00B94D97"/>
  </w:style>
  <w:style w:type="paragraph" w:customStyle="1" w:styleId="BDBE4E100F4D45B8AD28C6FA108867ED">
    <w:name w:val="BDBE4E100F4D45B8AD28C6FA108867ED"/>
    <w:rsid w:val="00B94D97"/>
  </w:style>
  <w:style w:type="paragraph" w:customStyle="1" w:styleId="28F4A840E5454CF4B3A8ACA9AA91552E">
    <w:name w:val="28F4A840E5454CF4B3A8ACA9AA91552E"/>
    <w:rsid w:val="00B94D97"/>
  </w:style>
  <w:style w:type="paragraph" w:customStyle="1" w:styleId="690AB97DB5A747078ADF058FE0809345">
    <w:name w:val="690AB97DB5A747078ADF058FE0809345"/>
    <w:rsid w:val="00B94D97"/>
  </w:style>
  <w:style w:type="paragraph" w:customStyle="1" w:styleId="14FB3A5A2D444850A483FC5506C58982">
    <w:name w:val="14FB3A5A2D444850A483FC5506C58982"/>
    <w:rsid w:val="00B94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22/3835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</VALUE>
      <XPATH><![CDATA[/CARD/GENERAL_DATA/cardKeyToString]]></XPATH>
    </FIELD>
    <FIELD label="Assunto">
      <TAG><![CDATA[#PRIMEIROREGISTO:ASSUNTO#]]></TAG>
      <VALUE><![CDATA[Aquisição direta de medicamentos - Clínica Dentária Costa Neves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2022-06-15T09:41:00</VALUE>
      <XPATH><![CDATA[/CARD/GENERAL_DATA/CREATED_ON]]></XPATH>
    </FIELD>
    <NODE label="Entidade" type="CardEntity">
      <FIELD label="Nome">
        <TAG><![CDATA[#PRIMEIROREGISTO:ENTIDADE:NOME#]]></TAG>
        <VALUE><![CDATA[Clínica Dentária Costa Neves, Sociedade Unipessoal, Lda]]></VALUE>
        <XPATH><![CDATA[/CARD/ENTITIES/ENTITY[TYPE='P']/NAME]]></XPATH>
      </FIELD>
      <FIELD label="Organização">
        <TAG><![CDATA[#PRIMEIROREGISTO:ENTIDADE:ORGANIZAÇÃO#]]></TAG>
        <VALUE><![CDATA[Clínica Dentária Costa Neves, Sociedade Unipessoal, Lda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/>
        <XPATH><![CDATA[/CARD/ENTITIES/ENTITY[TYPE='P']/PROPERTIES/PROPERTY[NAME='Cargo']/VALUE]]></XPATH>
      </FIELD>
      <FIELD type="EntityFields" label="Código_Postal">
        <TAG><![CDATA[#PRIMEIROREGISTO:ENTIDADE:Código_Postal#]]></TAG>
        <VALUE><![CDATA[9800-551]]></VALUE>
        <XPATH><![CDATA[/CARD/ENTITIES/ENTITY[TYPE='P']/PROPERTIES/PROPERTY[NAME='Código_Postal']/VALUE]]></XPATH>
      </FIELD>
      <FIELD type="EntityFields" label="Fax">
        <TAG><![CDATA[#PRIMEIROREGISTO:ENTIDADE:Fax#]]></TAG>
        <VALUE/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ELAS]]></VALUE>
        <XPATH><![CDATA[/CARD/ENTITIES/ENTITY[TYPE='P']/PROPERTIES/PROPERTY[NAME='Localidade']/VALUE]]></XPATH>
      </FIELD>
      <FIELD type="EntityFields" label="Morada">
        <TAG><![CDATA[#PRIMEIROREGISTO:ENTIDADE:Morada#]]></TAG>
        <VALUE><![CDATA[Av. Livramento, nº 61 A]]></VALUE>
        <XPATH><![CDATA[/CARD/ENTITIES/ENTITY[TYPE='P']/PROPERTIES/PROPERTY[NAME='Morada']/VALUE]]></XPATH>
      </FIELD>
      <FIELD type="EntityFields" label="NIF">
        <TAG><![CDATA[#PRIMEIROREGISTO:ENTIDADE:NIF#]]></TAG>
        <VALUE/>
        <XPATH><![CDATA[/CARD/ENTITIES/ENTITY[TYPE='P']/PROPERTIES/PROPERTY[NAME='NIF']/VALUE]]></XPATH>
      </FIELD>
      <FIELD type="EntityFields" label="Nome Extenso">
        <TAG><![CDATA[#PRIMEIROREGISTO:ENTIDADE:Nome Extenso#]]></TAG>
        <VALUE><![CDATA[Clínica Dentária Costa Neves, Sociedade Unipessoal, Lda]]></VALUE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/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W; Aquisição direta de medicamentos - Clínica Dentária Costa Neves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><![CDATA[DRS-Ent/2022/3835]]></VALUE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2022-06-15T09:23:37</VALUE>
          <XPATH><![CDATA[/CARD/DOCUMENTS/CARD_DOCUMENT[1]/SourceDate]]></XPATH>
        </FIELD>
      </NODE>
    </NODE>
    <NODE label="Processo ''#DRS-PrestCuidLic/2022/280''" type="CardProcess">
      <FIELD label="Código">
        <TAG><![CDATA[#PRIMEIROREGISTO:PROCESSO:1:CODIGO#]]></TAG>
        <VALUE><![CDATA[#DRS-PrestCuidLic/2022/280]]></VALUE>
        <XPATH><![CDATA[/CARD/PROCESSES/PROCESS[1]/PROCESS_CODE]]></XPATH>
      </FIELD>
      <FIELD label="Assunto">
        <TAG><![CDATA[#PRIMEIROREGISTO:PROCESSO:1:ASSUNTO#]]></TAG>
        <VALUE><![CDATA[Aquisição Direta de Medicamentos - Clínica Dentária Costa Neves de Brigitte Solange Costa Neves]]></VALUE>
        <XPATH><![CDATA[/CARD/PROCESSES/PROCESS[1]/SUBJECT]]></XPATH>
      </FIELD>
    </NODE>
    <NODE label="Processo ''#DRS-PrestCuidLic/2022/168''" type="CardProcess">
      <FIELD label="Código">
        <TAG><![CDATA[#PRIMEIROREGISTO:PROCESSO:2:CODIGO#]]></TAG>
        <VALUE><![CDATA[#DRS-PrestCuidLic/2022/168]]></VALUE>
        <XPATH><![CDATA[/CARD/PROCESSES/PROCESS[2]/PROCESS_CODE]]></XPATH>
      </FIELD>
      <FIELD label="Assunto">
        <TAG><![CDATA[#PRIMEIROREGISTO:PROCESSO:2:ASSUNTO#]]></TAG>
        <VALUE><![CDATA[Aquisição Direta de Medicamentos - Clínicas e Consultórios de Medicina Dentária]]></VALUE>
        <XPATH><![CDATA[/CARD/PROCESSES/PROCESS[2]/SUBJECT]]></XPATH>
      </FIELD>
    </NODE>
    <NODE label="Classificação ''#DRS-PrestCuidLic''" type="CardClassitication">
      <FIELD label="Descrição">
        <TAG><![CDATA[#PRIMEIROREGISTO:CLASSIFICACAO:1:DESCRICAO#]]></TAG>
        <VALUE><![CDATA[DRS - Prestação de Cuidados Saúde e Licenciamento]]></VALUE>
        <XPATH><![CDATA[/CARD/CLASSIFICATIONS/CLASSIFICATION[1]/DESCRIPTION]]></XPATH>
      </FIELD>
      <FIELD label="Código">
        <TAG><![CDATA[#PRIMEIROREGISTO:CLASSIFICACAO:1:CODIGO#]]></TAG>
        <VALUE><![CDATA[#DRS-PrestCuidLic]]></VALUE>
        <XPATH><![CDATA[/CARD/CLASSIFICATIONS/CLASSIFICATION[1]/KEY]]></XPATH>
      </FIELD>
    </NODE>
  </NODE>
  <NODE label="1ºProcesso #DRS-PrestCuidLic/2022/168" type="DistributionFirstProcess" source-type="DistributionFirstProcess">
    <FIELD label="Nº de Processo">
      <TAG><![CDATA[#PRIMEIROPROCESSO:NUMERO#]]></TAG>
      <VALUE><![CDATA[#DRS-PrestCuidLic/2022/168]]></VALUE>
      <XPATH><![CDATA[/PROCESS/@processKeyToString]]></XPATH>
    </FIELD>
    <FIELD label="Assunto">
      <TAG><![CDATA[#PRIMEIROPROCESSO:ASSUNTO#]]></TAG>
      <VALUE><![CDATA[Aquisição Direta de Medicamentos - Clínicas e Consultórios de Medicina Dentária]]></VALUE>
      <XPATH><![CDATA[/PROCESS/GENERAL_DATA/Subject]]></XPATH>
    </FIELD>
    <FIELD label="Observações">
      <TAG><![CDATA[#PRIMEIROPROCESSO:OBSERVACOES#]]></TAG>
      <VALUE/>
      <XPATH><![CDATA[/PROCESS/GENERAL_DATA/Comments]]></XPATH>
    </FIELD>
    <NODE label="Documentos">
      <NODE label="Documento ''Fwd; Aquisição Direta de Medicamentos.msg''">
        <FIELD label="Nome">
          <TAG><![CDATA[#PRIMEIROPROCESSO:DOCUMENTO:1:NOME#]]></TAG>
          <VALUE><![CDATA[Fwd; Aquisição Direta de Medicamentos.msg]]></VALUE>
          <XPATH><![CDATA[/PROCESS/DOCUMENTS/PROCESS_DOCUMENT[1]/Name]]></XPATH>
        </FIELD>
        <FIELD label="Tipo de Documento">
          <TAG><![CDATA[#PRIMEIROPROCESSO:DOCUMENTO:1:TIPO#]]></TAG>
          <VALUE><![CDATA[EM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2022-03-17T00:00:00</VALUE>
          <XPATH><![CDATA[/PROCESS/DOCUMENTS/PROCESS_DOCUMENT[1]/OriginDates]]></XPATH>
        </FIELD>
      </NODE>
      <NODE label="Documento ''Ofício_DRS.docx''">
        <FIELD label="Nome">
          <TAG><![CDATA[#PRIMEIROPROCESSO:DOCUMENTO:2:NOME#]]></TAG>
          <VALUE><![CDATA[Ofício_DRS.docx]]></VALUE>
          <XPATH><![CDATA[/PROCESS/DOCUMENTS/PROCESS_DOCUMENT[2]/Name]]></XPATH>
        </FIELD>
        <FIELD label="Tipo de Documento">
          <TAG><![CDATA[#PRIMEIROPROCESSO:DOCUMENTO:2:TIPO#]]></TAG>
          <VALUE><![CDATA[OFI]]></VALUE>
          <XPATH><![CDATA[/PROCESS/DOCUMENTS/PROCESS_DOCUMENT[2]/DocumentTypes]]></XPATH>
        </FIELD>
        <FIELD label="Referência">
          <TAG><![CDATA[#PRIMEIROPROCESSO:DOCUMENTO:2:REFERENCIA#]]></TAG>
          <VALUE/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2020-10-06T00:00:00</VALUE>
          <XPATH><![CDATA[/PROCESS/DOCUMENTS/PROCESS_DOCUMENT[2]/OriginDates]]></XPATH>
        </FIELD>
      </NODE>
      <NODE label="Documento ''Aq. Direta. Medic. - Policlínica Rua Direita.pdf''">
        <FIELD label="Nome">
          <TAG><![CDATA[#PRIMEIROPROCESSO:DOCUMENTO:3:NOME#]]></TAG>
          <VALUE><![CDATA[Aq. Direta. Medic. - Policlínica Rua Direita.pdf]]></VALUE>
          <XPATH><![CDATA[/PROCESS/DOCUMENTS/PROCESS_DOCUMENT[3]/Name]]></XPATH>
        </FIELD>
        <FIELD label="Tipo de Documento">
          <TAG><![CDATA[#PRIMEIROPROCESSO:DOCUMENTO:3:TIPO#]]></TAG>
          <VALUE><![CDATA[OFI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2021-05-05T00:00:00</VALUE>
          <XPATH><![CDATA[/PROCESS/DOCUMENTS/PROCESS_DOCUMENT[3]/OriginDates]]></XPATH>
        </FIELD>
      </NODE>
      <NODE label="Documento ''Autorização para aquisição direta de medicamentos - Clínica Médica Dentária das Lajes.pdf''">
        <FIELD label="Nome">
          <TAG><![CDATA[#PRIMEIROPROCESSO:DOCUMENTO:4:NOME#]]></TAG>
          <VALUE><![CDATA[Autorização para aquisição direta de medicamentos - Clínica Médica Dentária das Lajes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2021-12-20T00:00:00</VALUE>
          <XPATH><![CDATA[/PROCESS/DOCUMENTS/PROCESS_DOCUMENT[4]/OriginDates]]></XPATH>
        </FIELD>
      </NODE>
      <NODE label="Documento ''RE; Aquisição direta de medicamentos por parte das clínicas e consultórios dentários.msg''">
        <FIELD label="Nome">
          <TAG><![CDATA[#PRIMEIROPROCESSO:DOCUMENTO:5:NOME#]]></TAG>
          <VALUE><![CDATA[RE; Aquisição direta de medicamentos por parte das clínicas e consultórios dentários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2015-02-05T00:00:00</VALUE>
          <XPATH><![CDATA[/PROCESS/DOCUMENTS/PROCESS_DOCUMENT[5]/OriginDates]]></XPATH>
        </FIELD>
      </NODE>
      <NODE label="Documento ''Aquisição Direta de Medicamentos - Esclarecimento.msg''">
        <FIELD label="Nome">
          <TAG><![CDATA[#PRIMEIROPROCESSO:DOCUMENTO:6:NOME#]]></TAG>
          <VALUE><![CDATA[Aquisição Direta de Medicamentos - Esclarecimento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2020-07-09T00:00:00</VALUE>
          <XPATH><![CDATA[/PROCESS/DOCUMENTS/PROCESS_DOCUMENT[6]/OriginDates]]></XPATH>
        </FIELD>
      </NODE>
      <NODE label="Documento ''Requerimento para pedido de medicamentos.msg''">
        <FIELD label="Nome">
          <TAG><![CDATA[#PRIMEIROPROCESSO:DOCUMENTO:7:NOME#]]></TAG>
          <VALUE><![CDATA[Requerimento para pedido de medicamentos.msg]]></VALUE>
          <XPATH><![CDATA[/PROCESS/DOCUMENTS/PROCESS_DOCUMENT[7]/Name]]></XPATH>
        </FIELD>
        <FIELD label="Tipo de Documento">
          <TAG><![CDATA[#PRIMEIROPROCESSO:DOCUMENTO:7:TIPO#]]></TAG>
          <VALUE><![CDATA[EM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2021-07-01T00:00:00</VALUE>
          <XPATH><![CDATA[/PROCESS/DOCUMENTS/PROCESS_DOCUMENT[7]/OriginDates]]></XPATH>
        </FIELD>
      </NODE>
      <NODE label="Documento ''Ofício_DRS.docx''">
        <FIELD label="Nome">
          <TAG><![CDATA[#PRIMEIROPROCESSO:DOCUMENTO:8:NOME#]]></TAG>
          <VALUE><![CDATA[Ofício_DRS.docx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2016-08-23T00:00:00</VALUE>
          <XPATH><![CDATA[/PROCESS/DOCUMENTS/PROCESS_DOCUMENT[8]/OriginDates]]></XPATH>
        </FIELD>
      </NODE>
      <NODE label="Documento ''9.PDF''">
        <FIELD label="Nome">
          <TAG><![CDATA[#PRIMEIROPROCESSO:DOCUMENTO:9:NOME#]]></TAG>
          <VALUE><![CDATA[9.PDF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2018-04-05T00:00:00</VALUE>
          <XPATH><![CDATA[/PROCESS/DOCUMENTS/PROCESS_DOCUMENT[9]/OriginDates]]></XPATH>
        </FIELD>
      </NODE>
      <NODE label="Documento ''5.PDF''">
        <FIELD label="Nome">
          <TAG><![CDATA[#PRIMEIROPROCESSO:DOCUMENTO:10:NOME#]]></TAG>
          <VALUE><![CDATA[5.PDF]]></VALUE>
          <XPATH><![CDATA[/PROCESS/DOCUMENTS/PROCESS_DOCUMENT[10]/Name]]></XPATH>
        </FIELD>
        <FIELD label="Tipo de Documento">
          <TAG><![CDATA[#PRIMEIROPROCESSO:DOCUMENTO:10:TIPO#]]></TAG>
          <VALUE><![CDATA[RQT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2016-08-04T00:00:00</VALUE>
          <XPATH><![CDATA[/PROCESS/DOCUMENTS/PROCESS_DOCUMENT[10]/OriginDates]]></XPATH>
        </FIELD>
      </NODE>
      <NODE label="Documento ''Re; Envio de Declaração de Autorização para a Aquisição Direta de Medicamentos - Clínicas Dentár.msg''">
        <FIELD label="Nome">
          <TAG><![CDATA[#PRIMEIROPROCESSO:DOCUMENTO:11:NOME#]]></TAG>
          <VALUE><![CDATA[Re; Envio de Declaração de Autorização para a Aquisição Direta de Medicamentos - Clínicas Dentár.msg]]></VALUE>
          <XPATH><![CDATA[/PROCESS/DOCUMENTS/PROCESS_DOCUMENT[11]/Name]]></XPATH>
        </FIELD>
        <FIELD label="Tipo de Documento">
          <TAG><![CDATA[#PRIMEIROPROCESSO:DOCUMENTO:11:TIPO#]]></TAG>
          <VALUE><![CDATA[EM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2020-10-28T00:00:00</VALUE>
          <XPATH><![CDATA[/PROCESS/DOCUMENTS/PROCESS_DOCUMENT[11]/OriginDates]]></XPATH>
        </FIELD>
      </NODE>
      <NODE label="Documento ''Ofício_DRS.docx''">
        <FIELD label="Nome">
          <TAG><![CDATA[#PRIMEIROPROCESSO:DOCUMENTO:12:NOME#]]></TAG>
          <VALUE><![CDATA[Ofício_DRS.docx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2019-03-15T00:00:00</VALUE>
          <XPATH><![CDATA[/PROCESS/DOCUMENTS/PROCESS_DOCUMENT[12]/OriginDates]]></XPATH>
        </FIELD>
      </NODE>
      <NODE label="Documento ''Aquisição direta de medicamentos - Clínica Dentária Ricardo Gonçalves, Unipessoal, Lda.msg''">
        <FIELD label="Nome">
          <TAG><![CDATA[#PRIMEIROPROCESSO:DOCUMENTO:13:NOME#]]></TAG>
          <VALUE><![CDATA[Aquisição direta de medicamentos - Clínica Dentária Ricardo Gonçalves, Unipessoal, Lda.msg]]></VALUE>
          <XPATH><![CDATA[/PROCESS/DOCUMENTS/PROCESS_DOCUMENT[13]/Name]]></XPATH>
        </FIELD>
        <FIELD label="Tipo de Documento">
          <TAG><![CDATA[#PRIMEIROPROCESSO:DOCUMENTO:13:TIPO#]]></TAG>
          <VALUE><![CDATA[EM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2015-03-16T00:00:00</VALUE>
          <XPATH><![CDATA[/PROCESS/DOCUMENTS/PROCESS_DOCUMENT[13]/OriginDates]]></XPATH>
        </FIELD>
      </NODE>
      <NODE label="Documento ''Ofício_DRS.docx''">
        <FIELD label="Nome">
          <TAG><![CDATA[#PRIMEIROPROCESSO:DOCUMENTO:14:NOME#]]></TAG>
          <VALUE><![CDATA[Ofício_DRS.docx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2021-12-17T00:00:00</VALUE>
          <XPATH><![CDATA[/PROCESS/DOCUMENTS/PROCESS_DOCUMENT[14]/OriginDates]]></XPATH>
        </FIELD>
      </NODE>
      <NODE label="Documento ''Ofício_DRS.docx''">
        <FIELD label="Nome">
          <TAG><![CDATA[#PRIMEIROPROCESSO:DOCUMENTO:15:NOME#]]></TAG>
          <VALUE><![CDATA[Ofício_DRS.docx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2018-06-12T00:00:00</VALUE>
          <XPATH><![CDATA[/PROCESS/DOCUMENTS/PROCESS_DOCUMENT[15]/OriginDates]]></XPATH>
        </FIELD>
      </NODE>
      <NODE label="Documento ''Atualização de lista de autorização para aquisição direta de medicamentos para atualização no PG.msg''">
        <FIELD label="Nome">
          <TAG><![CDATA[#PRIMEIROPROCESSO:DOCUMENTO:16:NOME#]]></TAG>
          <VALUE><![CDATA[Atualização de lista de autorização para aquisição direta de medicamentos para atualização no PG.msg]]></VALUE>
          <XPATH><![CDATA[/PROCESS/DOCUMENTS/PROCESS_DOCUMENT[16]/Name]]></XPATH>
        </FIELD>
        <FIELD label="Tipo de Documento">
          <TAG><![CDATA[#PRIMEIROPROCESSO:DOCUMENTO:16:TIPO#]]></TAG>
          <VALUE><![CDATA[ATA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2022-03-29T00:00:00</VALUE>
          <XPATH><![CDATA[/PROCESS/DOCUMENTS/PROCESS_DOCUMENT[16]/OriginDates]]></XPATH>
        </FIELD>
      </NODE>
      <NODE label="Documento ''Ofício_DRS.docx''">
        <FIELD label="Nome">
          <TAG><![CDATA[#PRIMEIROPROCESSO:DOCUMENTO:17:NOME#]]></TAG>
          <VALUE><![CDATA[Ofício_DRS.docx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2022-02-22T00:00:00</VALUE>
          <XPATH><![CDATA[/PROCESS/DOCUMENTS/PROCESS_DOCUMENT[17]/OriginDates]]></XPATH>
        </FIELD>
      </NODE>
      <NODE label="Documento ''Aquisição Direta Medicamentos - Clínica Medicina Dentária - Artur Lima, Lda. .msg''">
        <FIELD label="Nome">
          <TAG><![CDATA[#PRIMEIROPROCESSO:DOCUMENTO:18:NOME#]]></TAG>
          <VALUE><![CDATA[Aquisição Direta Medicamentos - Clínica Medicina Dentária - Artur Lima, Lda. .msg]]></VALUE>
          <XPATH><![CDATA[/PROCESS/DOCUMENTS/PROCESS_DOCUMENT[18]/Name]]></XPATH>
        </FIELD>
        <FIELD label="Tipo de Documento">
          <TAG><![CDATA[#PRIMEIROPROCESSO:DOCUMENTO:18:TIPO#]]></TAG>
          <VALUE><![CDATA[EM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2016-09-30T00:00:00</VALUE>
          <XPATH><![CDATA[/PROCESS/DOCUMENTS/PROCESS_DOCUMENT[18]/OriginDates]]></XPATH>
        </FIELD>
      </NODE>
      <NODE label="Documento ''Ficha Técnica de Fiscalização - Maximplante.pdf''">
        <FIELD label="Nome">
          <TAG><![CDATA[#PRIMEIROPROCESSO:DOCUMENTO:19:NOME#]]></TAG>
          <VALUE><![CDATA[Ficha Técnica de Fiscalização - Maximplante.pdf]]></VALUE>
          <XPATH><![CDATA[/PROCESS/DOCUMENTS/PROCESS_DOCUMENT[19]/Name]]></XPATH>
        </FIELD>
        <FIELD label="Tipo de Documento">
          <TAG><![CDATA[#PRIMEIROPROCESSO:DOCUMENTO:19:TIPO#]]></TAG>
          <VALUE><![CDATA[ATA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/>
          <XPATH><![CDATA[/PROCESS/DOCUMENTS/PROCESS_DOCUMENT[19]/OriginDates]]></XPATH>
        </FIELD>
      </NODE>
      <NODE label="Documento ''Requerimento pedido de autorização de aquisição direta de medicamentos.msg''">
        <FIELD label="Nome">
          <TAG><![CDATA[#PRIMEIROPROCESSO:DOCUMENTO:20:NOME#]]></TAG>
          <VALUE><![CDATA[Requerimento pedido de autorização de aquisição direta de medicamentos.msg]]></VALUE>
          <XPATH><![CDATA[/PROCESS/DOCUMENTS/PROCESS_DOCUMENT[20]/Name]]></XPATH>
        </FIELD>
        <FIELD label="Tipo de Documento">
          <TAG><![CDATA[#PRIMEIROPROCESSO:DOCUMENTO:20:TIPO#]]></TAG>
          <VALUE><![CDATA[EM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2021-11-08T00:00:00</VALUE>
          <XPATH><![CDATA[/PROCESS/DOCUMENTS/PROCESS_DOCUMENT[20]/OriginDates]]></XPATH>
        </FIELD>
      </NODE>
      <NODE label="Documento ''Email enviado.pdf''">
        <FIELD label="Nome">
          <TAG><![CDATA[#PRIMEIROPROCESSO:DOCUMENTO:21:NOME#]]></TAG>
          <VALUE><![CDATA[Email enviado.pdf]]></VALUE>
          <XPATH><![CDATA[/PROCESS/DOCUMENTS/PROCESS_DOCUMENT[21]/Name]]></XPATH>
        </FIELD>
        <FIELD label="Tipo de Documento">
          <TAG><![CDATA[#PRIMEIROPROCESSO:DOCUMENTO:21:TIPO#]]></TAG>
          <VALUE><![CDATA[EM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2018-03-19T00:00:00</VALUE>
          <XPATH><![CDATA[/PROCESS/DOCUMENTS/PROCESS_DOCUMENT[21]/OriginDates]]></XPATH>
        </FIELD>
      </NODE>
      <NODE label="Documento ''Ofício_DRS.docx''">
        <FIELD label="Nome">
          <TAG><![CDATA[#PRIMEIROPROCESSO:DOCUMENTO:22:NOME#]]></TAG>
          <VALUE><![CDATA[Ofício_DRS.docx]]></VALUE>
          <XPATH><![CDATA[/PROCESS/DOCUMENTS/PROCESS_DOCUMENT[22]/Name]]></XPATH>
        </FIELD>
        <FIELD label="Tipo de Documento">
          <TAG><![CDATA[#PRIMEIROPROCESSO:DOCUMENTO:22:TIPO#]]></TAG>
          <VALUE><![CDATA[OFI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2019-06-14T00:00:00</VALUE>
          <XPATH><![CDATA[/PROCESS/DOCUMENTS/PROCESS_DOCUMENT[22]/OriginDates]]></XPATH>
        </FIELD>
      </NODE>
      <NODE label="Documento ''Ofício_DRS.docx''">
        <FIELD label="Nome">
          <TAG><![CDATA[#PRIMEIROPROCESSO:DOCUMENTO:23:NOME#]]></TAG>
          <VALUE><![CDATA[Ofício_DRS.docx]]></VALUE>
          <XPATH><![CDATA[/PROCESS/DOCUMENTS/PROCESS_DOCUMENT[23]/Name]]></XPATH>
        </FIELD>
        <FIELD label="Tipo de Documento">
          <TAG><![CDATA[#PRIMEIROPROCESSO:DOCUMENTO:23:TIPO#]]></TAG>
          <VALUE><![CDATA[OFI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2022-03-25T00:00:00</VALUE>
          <XPATH><![CDATA[/PROCESS/DOCUMENTS/PROCESS_DOCUMENT[23]/OriginDates]]></XPATH>
        </FIELD>
      </NODE>
      <NODE label="Documento ''Aquisição Direta de Medicamentos - Clínica Médico Dentária Catarina Fraga.msg''">
        <FIELD label="Nome">
          <TAG><![CDATA[#PRIMEIROPROCESSO:DOCUMENTO:24:NOME#]]></TAG>
          <VALUE><![CDATA[Aquisição Direta de Medicamentos - Clínica Médico Dentária Catarina Frag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2015-03-24T00:00:00</VALUE>
          <XPATH><![CDATA[/PROCESS/DOCUMENTS/PROCESS_DOCUMENT[24]/OriginDates]]></XPATH>
        </FIELD>
      </NODE>
      <NODE label="Documento ''DRS-Sai-2022-2179.pdf''">
        <FIELD label="Nome">
          <TAG><![CDATA[#PRIMEIROPROCESSO:DOCUMENTO:25:NOME#]]></TAG>
          <VALUE><![CDATA[DRS-Sai-2022-2179.pdf]]></VALUE>
          <XPATH><![CDATA[/PROCESS/DOCUMENTS/PROCESS_DOCUMENT[25]/Name]]></XPATH>
        </FIELD>
        <FIELD label="Tipo de Documento">
          <TAG><![CDATA[#PRIMEIROPROCESSO:DOCUMENTO:25:TIPO#]]></TAG>
          <VALUE><![CDATA[OUT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2022-03-28T00:00:00</VALUE>
          <XPATH><![CDATA[/PROCESS/DOCUMENTS/PROCESS_DOCUMENT[25]/OriginDates]]></XPATH>
        </FIELD>
      </NODE>
      <NODE label="Documento ''Autorização Aquisição Direta de Medicamentos - Clinica do Livramento.pdf''">
        <FIELD label="Nome">
          <TAG><![CDATA[#PRIMEIROPROCESSO:DOCUMENTO:26:NOME#]]></TAG>
          <VALUE><![CDATA[Autorização Aquisição Direta de Medicamentos - Clinica do Livramento.pdf]]></VALUE>
          <XPATH><![CDATA[/PROCESS/DOCUMENTS/PROCESS_DOCUMENT[26]/Name]]></XPATH>
        </FIELD>
        <FIELD label="Tipo de Documento">
          <TAG><![CDATA[#PRIMEIROPROCESSO:DOCUMENTO:26:TIPO#]]></TAG>
          <VALUE><![CDATA[OUT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2022-02-23T00:00:00</VALUE>
          <XPATH><![CDATA[/PROCESS/DOCUMENTS/PROCESS_DOCUMENT[26]/OriginDates]]></XPATH>
        </FIELD>
      </NODE>
      <NODE label="Documento ''Autorização Aquisição Direta de medicamentos - Cláudia Nunes, Medicina Dentária, Sociedade Unip,.pdf''">
        <FIELD label="Nome">
          <TAG><![CDATA[#PRIMEIROPROCESSO:DOCUMENTO:27:NOME#]]></TAG>
          <VALUE><![CDATA[Autorização Aquisição Direta de medicamentos - Cláudia Nunes, Medicina Dentária, Sociedade Unip,.pdf]]></VALUE>
          <XPATH><![CDATA[/PROCESS/DOCUMENTS/PROCESS_DOCUMENT[27]/Name]]></XPATH>
        </FIELD>
        <FIELD label="Tipo de Documento">
          <TAG><![CDATA[#PRIMEIROPROCESSO:DOCUMENTO:27:TIPO#]]></TAG>
          <VALUE><![CDATA[OUT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2022-03-28T00:00:00</VALUE>
          <XPATH><![CDATA[/PROCESS/DOCUMENTS/PROCESS_DOCUMENT[27]/OriginDates]]></XPATH>
        </FIELD>
      </NODE>
      <NODE label="Documento ''Envio de Declaração para a Aquisição Direta de Medicamentos - Consultório Médico Rosa, Lda.msg''">
        <FIELD label="Nome">
          <TAG><![CDATA[#PRIMEIROPROCESSO:DOCUMENTO:28:NOME#]]></TAG>
          <VALUE><![CDATA[Envio de Declaração para a Aquisição Direta de Medicamentos - Consultório Médico Rosa, Lda.msg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>2021-04-13T00:00:00</VALUE>
          <XPATH><![CDATA[/PROCESS/DOCUMENTS/PROCESS_DOCUMENT[28]/OriginDates]]></XPATH>
        </FIELD>
      </NODE>
      <NODE label="Documento ''Autorização Aquisição Direta de Medicamentos - Claudia Nunes, Medicina Dentária, Sociedadae Uni.docx''">
        <FIELD label="Nome">
          <TAG><![CDATA[#PRIMEIROPROCESSO:DOCUMENTO:29:NOME#]]></TAG>
          <VALUE><![CDATA[Autorização Aquisição Direta de Medicamentos - Claudia Nunes, Medicina Dentária, Sociedadae Uni.docx]]></VALUE>
          <XPATH><![CDATA[/PROCESS/DOCUMENTS/PROCESS_DOCUMENT[29]/Name]]></XPATH>
        </FIELD>
        <FIELD label="Tipo de Documento">
          <TAG><![CDATA[#PRIMEIROPROCESSO:DOCUMENTO:29:TIPO#]]></TAG>
          <VALUE><![CDATA[OUT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2022-03-21T00:00:00</VALUE>
          <XPATH><![CDATA[/PROCESS/DOCUMENTS/PROCESS_DOCUMENT[29]/OriginDates]]></XPATH>
        </FIELD>
      </NODE>
      <NODE label="Documento ''AQUISIÇÃO DIRETA DE MEDICAMENTOS - DentoPico.docx''">
        <FIELD label="Nome">
          <TAG><![CDATA[#PRIMEIROPROCESSO:DOCUMENTO:30:NOME#]]></TAG>
          <VALUE><![CDATA[AQUISIÇÃO DIRETA DE MEDICAMENTOS - DentoPico.docx]]></VALUE>
          <XPATH><![CDATA[/PROCESS/DOCUMENTS/PROCESS_DOCUMENT[30]/Name]]></XPATH>
        </FIELD>
        <FIELD label="Tipo de Documento">
          <TAG><![CDATA[#PRIMEIROPROCESSO:DOCUMENTO:30:TIPO#]]></TAG>
          <VALUE><![CDATA[DCL]]></VALUE>
          <XPATH><![CDATA[/PROCESS/DOCUMENTS/PROCESS_DOCUMENT[30]/DocumentTypes]]></XPATH>
        </FIELD>
        <FIELD label="Referência">
          <TAG><![CDATA[#PRIMEIROPROCESSO:DOCUMENTO:30:REFERENCIA#]]></TAG>
          <VALUE/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2019-01-22T00:00:00</VALUE>
          <XPATH><![CDATA[/PROCESS/DOCUMENTS/PROCESS_DOCUMENT[30]/OriginDates]]></XPATH>
        </FIELD>
      </NODE>
      <NODE label="Documento ''Aquisição Direta de Medicamentos.msg''">
        <FIELD label="Nome">
          <TAG><![CDATA[#PRIMEIROPROCESSO:DOCUMENTO:31:NOME#]]></TAG>
          <VALUE><![CDATA[Aquisição Direta de Medicamentos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2015-02-11T00:00:00</VALUE>
          <XPATH><![CDATA[/PROCESS/DOCUMENTS/PROCESS_DOCUMENT[31]/OriginDates]]></XPATH>
        </FIELD>
      </NODE>
      <NODE label="Documento ''SRAS.2021.3171.mht''">
        <FIELD label="Nome">
          <TAG><![CDATA[#PRIMEIROPROCESSO:DOCUMENTO:32:NOME#]]></TAG>
          <VALUE><![CDATA[SRAS.2021.3171.mht]]></VALUE>
          <XPATH><![CDATA[/PROCESS/DOCUMENTS/PROCESS_DOCUMENT[32]/Name]]></XPATH>
        </FIELD>
        <FIELD label="Tipo de Documento">
          <TAG><![CDATA[#PRIMEIROPROCESSO:DOCUMENTO:32:TIPO#]]></TAG>
          <VALUE><![CDATA[ResumoDist]]></VALUE>
          <XPATH><![CDATA[/PROCESS/DOCUMENTS/PROCESS_DOCUMENT[32]/DocumentTypes]]></XPATH>
        </FIELD>
        <FIELD label="Referência">
          <TAG><![CDATA[#PRIMEIROPROCESSO:DOCUMENTO:32:REFERENCIA#]]></TAG>
          <VALUE><![CDATA[Formulário de autorização para aquisição diret ...]]></VALUE>
          <XPATH><![CDATA[/PROCESS/DOCUMENTS/PROCESS_DOCUMENT[32]/References]]></XPATH>
        </FIELD>
        <FIELD label="Observações">
          <TAG><![CDATA[#PRIMEIROPROCESSO:DOCUMENTO:32:OBSERVACOES#]]></TAG>
          <VALUE/>
          <XPATH><![CDATA[/PROCESS/DOCUMENTS/PROCESS_DOCUMENT[32]/Comments]]></XPATH>
        </FIELD>
        <FIELD label="Data na Origem" dtype="D">
          <TAG><![CDATA[#PRIMEIROPROCESSO:DOCUMENTO:32:DATAORIGEM#]]></TAG>
          <VALUE/>
          <XPATH><![CDATA[/PROCESS/DOCUMENTS/PROCESS_DOCUMENT[32]/OriginDates]]></XPATH>
        </FIELD>
      </NODE>
      <NODE label="Documento ''ofício 1335.pdf''">
        <FIELD label="Nome">
          <TAG><![CDATA[#PRIMEIROPROCESSO:DOCUMENTO:33:NOME#]]></TAG>
          <VALUE><![CDATA[ofício 1335.pdf]]></VALUE>
          <XPATH><![CDATA[/PROCESS/DOCUMENTS/PROCESS_DOCUMENT[33]/Name]]></XPATH>
        </FIELD>
        <FIELD label="Tipo de Documento">
          <TAG><![CDATA[#PRIMEIROPROCESSO:DOCUMENTO:33:TIPO#]]></TAG>
          <VALUE><![CDATA[OFI]]></VALUE>
          <XPATH><![CDATA[/PROCESS/DOCUMENTS/PROCESS_DOCUMENT[33]/DocumentTypes]]></XPATH>
        </FIELD>
        <FIELD label="Referência">
          <TAG><![CDATA[#PRIMEIROPROCESSO:DOCUMENTO:33:REFERENCIA#]]></TAG>
          <VALUE/>
          <XPATH><![CDATA[/PROCESS/DOCUMENTS/PROCESS_DOCUMENT[33]/References]]></XPATH>
        </FIELD>
        <FIELD label="Observações">
          <TAG><![CDATA[#PRIMEIROPROCESSO:DOCUMENTO:33:OBSERVACOES#]]></TAG>
          <VALUE/>
          <XPATH><![CDATA[/PROCESS/DOCUMENTS/PROCESS_DOCUMENT[33]/Comments]]></XPATH>
        </FIELD>
        <FIELD label="Data na Origem" dtype="D">
          <TAG><![CDATA[#PRIMEIROPROCESSO:DOCUMENTO:33:DATAORIGEM#]]></TAG>
          <VALUE>2019-03-22T00:00:00</VALUE>
          <XPATH><![CDATA[/PROCESS/DOCUMENTS/PROCESS_DOCUMENT[33]/OriginDates]]></XPATH>
        </FIELD>
      </NODE>
      <NODE label="Documento ''Ofício_DRS.docx''">
        <FIELD label="Nome">
          <TAG><![CDATA[#PRIMEIROPROCESSO:DOCUMENTO:34:NOME#]]></TAG>
          <VALUE><![CDATA[Ofício_DRS.docx]]></VALUE>
          <XPATH><![CDATA[/PROCESS/DOCUMENTS/PROCESS_DOCUMENT[34]/Name]]></XPATH>
        </FIELD>
        <FIELD label="Tipo de Documento">
          <TAG><![CDATA[#PRIMEIROPROCESSO:DOCUMENTO:34:TIPO#]]></TAG>
          <VALUE><![CDATA[OFI]]></VALUE>
          <XPATH><![CDATA[/PROCESS/DOCUMENTS/PROCESS_DOCUMENT[34]/DocumentTypes]]></XPATH>
        </FIELD>
        <FIELD label="Referência">
          <TAG><![CDATA[#PRIMEIROPROCESSO:DOCUMENTO:34:REFERENCIA#]]></TAG>
          <VALUE/>
          <XPATH><![CDATA[/PROCESS/DOCUMENTS/PROCESS_DOCUMENT[34]/References]]></XPATH>
        </FIELD>
        <FIELD label="Observações">
          <TAG><![CDATA[#PRIMEIROPROCESSO:DOCUMENTO:34:OBSERVACOES#]]></TAG>
          <VALUE/>
          <XPATH><![CDATA[/PROCESS/DOCUMENTS/PROCESS_DOCUMENT[34]/Comments]]></XPATH>
        </FIELD>
        <FIELD label="Data na Origem" dtype="D">
          <TAG><![CDATA[#PRIMEIROPROCESSO:DOCUMENTO:34:DATAORIGEM#]]></TAG>
          <VALUE>2016-08-23T00:00:00</VALUE>
          <XPATH><![CDATA[/PROCESS/DOCUMENTS/PROCESS_DOCUMENT[34]/OriginDates]]></XPATH>
        </FIELD>
      </NODE>
      <NODE label="Documento ''SGC0600.2022.86 Aut. Aq. Dir. Med. Cli. Den. Brigitte Costa Neves.docx''">
        <FIELD label="Nome">
          <TAG><![CDATA[#PRIMEIROPROCESSO:DOCUMENTO:35:NOME#]]></TAG>
          <VALUE><![CDATA[SGC0600.2022.86 Aut. Aq. Dir. Med. Cli. Den. Brigitte Costa Neves.docx]]></VALUE>
          <XPATH><![CDATA[/PROCESS/DOCUMENTS/PROCESS_DOCUMENT[35]/Name]]></XPATH>
        </FIELD>
        <FIELD label="Tipo de Documento">
          <TAG><![CDATA[#PRIMEIROPROCESSO:DOCUMENTO:35:TIPO#]]></TAG>
          <VALUE><![CDATA[OUT]]></VALUE>
          <XPATH><![CDATA[/PROCESS/DOCUMENTS/PROCESS_DOCUMENT[35]/DocumentTypes]]></XPATH>
        </FIELD>
        <FIELD label="Referência">
          <TAG><![CDATA[#PRIMEIROPROCESSO:DOCUMENTO:35:REFERENCIA#]]></TAG>
          <VALUE/>
          <XPATH><![CDATA[/PROCESS/DOCUMENTS/PROCESS_DOCUMENT[35]/References]]></XPATH>
        </FIELD>
        <FIELD label="Observações">
          <TAG><![CDATA[#PRIMEIROPROCESSO:DOCUMENTO:35:OBSERVACOES#]]></TAG>
          <VALUE/>
          <XPATH><![CDATA[/PROCESS/DOCUMENTS/PROCESS_DOCUMENT[35]/Comments]]></XPATH>
        </FIELD>
        <FIELD label="Data na Origem" dtype="D">
          <TAG><![CDATA[#PRIMEIROPROCESSO:DOCUMENTO:35:DATAORIGEM#]]></TAG>
          <VALUE>2022-06-22T00:00:00</VALUE>
          <XPATH><![CDATA[/PROCESS/DOCUMENTS/PROCESS_DOCUMENT[35]/OriginDates]]></XPATH>
        </FIELD>
      </NODE>
      <NODE label="Documento ''email - entidades com autorização de aquisição direta de medicamentos para publicação no portal .pdf''">
        <FIELD label="Nome">
          <TAG><![CDATA[#PRIMEIROPROCESSO:DOCUMENTO:36:NOME#]]></TAG>
          <VALUE><![CDATA[email - entidades com autorização de aquisição direta de medicamentos para publicação no portal .pdf]]></VALUE>
          <XPATH><![CDATA[/PROCESS/DOCUMENTS/PROCESS_DOCUMENT[36]/Name]]></XPATH>
        </FIELD>
        <FIELD label="Tipo de Documento">
          <TAG><![CDATA[#PRIMEIROPROCESSO:DOCUMENTO:36:TIPO#]]></TAG>
          <VALUE><![CDATA[OFI]]></VALUE>
          <XPATH><![CDATA[/PROCESS/DOCUMENTS/PROCESS_DOCUMENT[36]/DocumentTypes]]></XPATH>
        </FIELD>
        <FIELD label="Referência">
          <TAG><![CDATA[#PRIMEIROPROCESSO:DOCUMENTO:36:REFERENCIA#]]></TAG>
          <VALUE/>
          <XPATH><![CDATA[/PROCESS/DOCUMENTS/PROCESS_DOCUMENT[36]/References]]></XPATH>
        </FIELD>
        <FIELD label="Observações">
          <TAG><![CDATA[#PRIMEIROPROCESSO:DOCUMENTO:36:OBSERVACOES#]]></TAG>
          <VALUE/>
          <XPATH><![CDATA[/PROCESS/DOCUMENTS/PROCESS_DOCUMENT[36]/Comments]]></XPATH>
        </FIELD>
        <FIELD label="Data na Origem" dtype="D">
          <TAG><![CDATA[#PRIMEIROPROCESSO:DOCUMENTO:36:DATAORIGEM#]]></TAG>
          <VALUE>2022-02-23T00:00:00</VALUE>
          <XPATH><![CDATA[/PROCESS/DOCUMENTS/PROCESS_DOCUMENT[36]/OriginDates]]></XPATH>
        </FIELD>
      </NODE>
      <NODE label="Documento ''Autorização para Aquisição Direta de Medicamentos - Clínica Dentária.msg''">
        <FIELD label="Nome">
          <TAG><![CDATA[#PRIMEIROPROCESSO:DOCUMENTO:37:NOME#]]></TAG>
          <VALUE><![CDATA[Autorização para Aquisição Direta de Medicamentos - Clínica Dentária.msg]]></VALUE>
          <XPATH><![CDATA[/PROCESS/DOCUMENTS/PROCESS_DOCUMENT[37]/Name]]></XPATH>
        </FIELD>
        <FIELD label="Tipo de Documento">
          <TAG><![CDATA[#PRIMEIROPROCESSO:DOCUMENTO:37:TIPO#]]></TAG>
          <VALUE><![CDATA[EM]]></VALUE>
          <XPATH><![CDATA[/PROCESS/DOCUMENTS/PROCESS_DOCUMENT[37]/DocumentTypes]]></XPATH>
        </FIELD>
        <FIELD label="Referência">
          <TAG><![CDATA[#PRIMEIROPROCESSO:DOCUMENTO:37:REFERENCIA#]]></TAG>
          <VALUE/>
          <XPATH><![CDATA[/PROCESS/DOCUMENTS/PROCESS_DOCUMENT[37]/References]]></XPATH>
        </FIELD>
        <FIELD label="Observações">
          <TAG><![CDATA[#PRIMEIROPROCESSO:DOCUMENTO:37:OBSERVACOES#]]></TAG>
          <VALUE/>
          <XPATH><![CDATA[/PROCESS/DOCUMENTS/PROCESS_DOCUMENT[37]/Comments]]></XPATH>
        </FIELD>
        <FIELD label="Data na Origem" dtype="D">
          <TAG><![CDATA[#PRIMEIROPROCESSO:DOCUMENTO:37:DATAORIGEM#]]></TAG>
          <VALUE>2020-09-08T00:00:00</VALUE>
          <XPATH><![CDATA[/PROCESS/DOCUMENTS/PROCESS_DOCUMENT[37]/OriginDates]]></XPATH>
        </FIELD>
      </NODE>
      <NODE label="Documento ''Autorização para a Aquisição Direta de Medicamentos - Clínicas Dentárias.msg''">
        <FIELD label="Nome">
          <TAG><![CDATA[#PRIMEIROPROCESSO:DOCUMENTO:38:NOME#]]></TAG>
          <VALUE><![CDATA[Autorização para a Aquisição Direta de Medicamentos - Clínicas Dentárias.msg]]></VALUE>
          <XPATH><![CDATA[/PROCESS/DOCUMENTS/PROCESS_DOCUMENT[38]/Name]]></XPATH>
        </FIELD>
        <FIELD label="Tipo de Documento">
          <TAG><![CDATA[#PRIMEIROPROCESSO:DOCUMENTO:38:TIPO#]]></TAG>
          <VALUE><![CDATA[EM]]></VALUE>
          <XPATH><![CDATA[/PROCESS/DOCUMENTS/PROCESS_DOCUMENT[38]/DocumentTypes]]></XPATH>
        </FIELD>
        <FIELD label="Referência">
          <TAG><![CDATA[#PRIMEIROPROCESSO:DOCUMENTO:38:REFERENCIA#]]></TAG>
          <VALUE/>
          <XPATH><![CDATA[/PROCESS/DOCUMENTS/PROCESS_DOCUMENT[38]/References]]></XPATH>
        </FIELD>
        <FIELD label="Observações">
          <TAG><![CDATA[#PRIMEIROPROCESSO:DOCUMENTO:38:OBSERVACOES#]]></TAG>
          <VALUE/>
          <XPATH><![CDATA[/PROCESS/DOCUMENTS/PROCESS_DOCUMENT[38]/Comments]]></XPATH>
        </FIELD>
        <FIELD label="Data na Origem" dtype="D">
          <TAG><![CDATA[#PRIMEIROPROCESSO:DOCUMENTO:38:DATAORIGEM#]]></TAG>
          <VALUE>2021-05-04T00:00:00</VALUE>
          <XPATH><![CDATA[/PROCESS/DOCUMENTS/PROCESS_DOCUMENT[38]/OriginDates]]></XPATH>
        </FIELD>
      </NODE>
      <NODE label="Documento ''Autorização para a Aquisição Direta de Medicamentos - Clínicas Dentárias - Andrea Taipa de Carva.msg''">
        <FIELD label="Nome">
          <TAG><![CDATA[#PRIMEIROPROCESSO:DOCUMENTO:39:NOME#]]></TAG>
          <VALUE><![CDATA[Autorização para a Aquisição Direta de Medicamentos - Clínicas Dentárias - Andrea Taipa de Carva.msg]]></VALUE>
          <XPATH><![CDATA[/PROCESS/DOCUMENTS/PROCESS_DOCUMENT[39]/Name]]></XPATH>
        </FIELD>
        <FIELD label="Tipo de Documento">
          <TAG><![CDATA[#PRIMEIROPROCESSO:DOCUMENTO:39:TIPO#]]></TAG>
          <VALUE><![CDATA[EM]]></VALUE>
          <XPATH><![CDATA[/PROCESS/DOCUMENTS/PROCESS_DOCUMENT[39]/DocumentTypes]]></XPATH>
        </FIELD>
        <FIELD label="Referência">
          <TAG><![CDATA[#PRIMEIROPROCESSO:DOCUMENTO:39:REFERENCIA#]]></TAG>
          <VALUE/>
          <XPATH><![CDATA[/PROCESS/DOCUMENTS/PROCESS_DOCUMENT[39]/References]]></XPATH>
        </FIELD>
        <FIELD label="Observações">
          <TAG><![CDATA[#PRIMEIROPROCESSO:DOCUMENTO:39:OBSERVACOES#]]></TAG>
          <VALUE/>
          <XPATH><![CDATA[/PROCESS/DOCUMENTS/PROCESS_DOCUMENT[39]/Comments]]></XPATH>
        </FIELD>
        <FIELD label="Data na Origem" dtype="D">
          <TAG><![CDATA[#PRIMEIROPROCESSO:DOCUMENTO:39:DATAORIGEM#]]></TAG>
          <VALUE>2018-03-28T00:00:00</VALUE>
          <XPATH><![CDATA[/PROCESS/DOCUMENTS/PROCESS_DOCUMENT[39]/OriginDates]]></XPATH>
        </FIELD>
      </NODE>
      <NODE label="Documento ''2.PDF''">
        <FIELD label="Nome">
          <TAG><![CDATA[#PRIMEIROPROCESSO:DOCUMENTO:40:NOME#]]></TAG>
          <VALUE><![CDATA[2.PDF]]></VALUE>
          <XPATH><![CDATA[/PROCESS/DOCUMENTS/PROCESS_DOCUMENT[40]/Name]]></XPATH>
        </FIELD>
        <FIELD label="Tipo de Documento">
          <TAG><![CDATA[#PRIMEIROPROCESSO:DOCUMENTO:40:TIPO#]]></TAG>
          <VALUE><![CDATA[RQT]]></VALUE>
          <XPATH><![CDATA[/PROCESS/DOCUMENTS/PROCESS_DOCUMENT[40]/DocumentTypes]]></XPATH>
        </FIELD>
        <FIELD label="Referência">
          <TAG><![CDATA[#PRIMEIROPROCESSO:DOCUMENTO:40:REFERENCIA#]]></TAG>
          <VALUE/>
          <XPATH><![CDATA[/PROCESS/DOCUMENTS/PROCESS_DOCUMENT[40]/References]]></XPATH>
        </FIELD>
        <FIELD label="Observações">
          <TAG><![CDATA[#PRIMEIROPROCESSO:DOCUMENTO:40:OBSERVACOES#]]></TAG>
          <VALUE/>
          <XPATH><![CDATA[/PROCESS/DOCUMENTS/PROCESS_DOCUMENT[40]/Comments]]></XPATH>
        </FIELD>
        <FIELD label="Data na Origem" dtype="D">
          <TAG><![CDATA[#PRIMEIROPROCESSO:DOCUMENTO:40:DATAORIGEM#]]></TAG>
          <VALUE>2015-02-03T00:00:00</VALUE>
          <XPATH><![CDATA[/PROCESS/DOCUMENTS/PROCESS_DOCUMENT[40]/OriginDates]]></XPATH>
        </FIELD>
      </NODE>
      <NODE label="Documento ''Formulário de pedido de autorização de aquisição de medicamentos.msg''">
        <FIELD label="Nome">
          <TAG><![CDATA[#PRIMEIROPROCESSO:DOCUMENTO:41:NOME#]]></TAG>
          <VALUE><![CDATA[Formulário de pedido de autorização de aquisição de medicamentos.msg]]></VALUE>
          <XPATH><![CDATA[/PROCESS/DOCUMENTS/PROCESS_DOCUMENT[41]/Name]]></XPATH>
        </FIELD>
        <FIELD label="Tipo de Documento">
          <TAG><![CDATA[#PRIMEIROPROCESSO:DOCUMENTO:41:TIPO#]]></TAG>
          <VALUE><![CDATA[EM]]></VALUE>
          <XPATH><![CDATA[/PROCESS/DOCUMENTS/PROCESS_DOCUMENT[41]/DocumentTypes]]></XPATH>
        </FIELD>
        <FIELD label="Referência">
          <TAG><![CDATA[#PRIMEIROPROCESSO:DOCUMENTO:41:REFERENCIA#]]></TAG>
          <VALUE/>
          <XPATH><![CDATA[/PROCESS/DOCUMENTS/PROCESS_DOCUMENT[41]/References]]></XPATH>
        </FIELD>
        <FIELD label="Observações">
          <TAG><![CDATA[#PRIMEIROPROCESSO:DOCUMENTO:41:OBSERVACOES#]]></TAG>
          <VALUE/>
          <XPATH><![CDATA[/PROCESS/DOCUMENTS/PROCESS_DOCUMENT[41]/Comments]]></XPATH>
        </FIELD>
        <FIELD label="Data na Origem" dtype="D">
          <TAG><![CDATA[#PRIMEIROPROCESSO:DOCUMENTO:41:DATAORIGEM#]]></TAG>
          <VALUE>2021-02-26T00:00:00</VALUE>
          <XPATH><![CDATA[/PROCESS/DOCUMENTS/PROCESS_DOCUMENT[41]/OriginDates]]></XPATH>
        </FIELD>
      </NODE>
      <NODE label="Documento ''Aq. Dir.Med.- Azores Azera Clinic.pdf''">
        <FIELD label="Nome">
          <TAG><![CDATA[#PRIMEIROPROCESSO:DOCUMENTO:42:NOME#]]></TAG>
          <VALUE><![CDATA[Aq. Dir.Med.- Azores Azera Clinic.pdf]]></VALUE>
          <XPATH><![CDATA[/PROCESS/DOCUMENTS/PROCESS_DOCUMENT[42]/Name]]></XPATH>
        </FIELD>
        <FIELD label="Tipo de Documento">
          <TAG><![CDATA[#PRIMEIROPROCESSO:DOCUMENTO:42:TIPO#]]></TAG>
          <VALUE><![CDATA[OFI]]></VALUE>
          <XPATH><![CDATA[/PROCESS/DOCUMENTS/PROCESS_DOCUMENT[42]/DocumentTypes]]></XPATH>
        </FIELD>
        <FIELD label="Referência">
          <TAG><![CDATA[#PRIMEIROPROCESSO:DOCUMENTO:42:REFERENCIA#]]></TAG>
          <VALUE/>
          <XPATH><![CDATA[/PROCESS/DOCUMENTS/PROCESS_DOCUMENT[42]/References]]></XPATH>
        </FIELD>
        <FIELD label="Observações">
          <TAG><![CDATA[#PRIMEIROPROCESSO:DOCUMENTO:42:OBSERVACOES#]]></TAG>
          <VALUE/>
          <XPATH><![CDATA[/PROCESS/DOCUMENTS/PROCESS_DOCUMENT[42]/Comments]]></XPATH>
        </FIELD>
        <FIELD label="Data na Origem" dtype="D">
          <TAG><![CDATA[#PRIMEIROPROCESSO:DOCUMENTO:42:DATAORIGEM#]]></TAG>
          <VALUE>2021-05-04T00:00:00</VALUE>
          <XPATH><![CDATA[/PROCESS/DOCUMENTS/PROCESS_DOCUMENT[42]/OriginDates]]></XPATH>
        </FIELD>
      </NODE>
      <NODE label="Documento ''Aquisição Direta de Medicamentos - Valentim Araújo.pdf''">
        <FIELD label="Nome">
          <TAG><![CDATA[#PRIMEIROPROCESSO:DOCUMENTO:43:NOME#]]></TAG>
          <VALUE><![CDATA[Aquisição Direta de Medicamentos - Valentim Araújo.pdf]]></VALUE>
          <XPATH><![CDATA[/PROCESS/DOCUMENTS/PROCESS_DOCUMENT[43]/Name]]></XPATH>
        </FIELD>
        <FIELD label="Tipo de Documento">
          <TAG><![CDATA[#PRIMEIROPROCESSO:DOCUMENTO:43:TIPO#]]></TAG>
          <VALUE><![CDATA[RQT]]></VALUE>
          <XPATH><![CDATA[/PROCESS/DOCUMENTS/PROCESS_DOCUMENT[43]/DocumentTypes]]></XPATH>
        </FIELD>
        <FIELD label="Referência">
          <TAG><![CDATA[#PRIMEIROPROCESSO:DOCUMENTO:43:REFERENCIA#]]></TAG>
          <VALUE/>
          <XPATH><![CDATA[/PROCESS/DOCUMENTS/PROCESS_DOCUMENT[43]/References]]></XPATH>
        </FIELD>
        <FIELD label="Observações">
          <TAG><![CDATA[#PRIMEIROPROCESSO:DOCUMENTO:43:OBSERVACOES#]]></TAG>
          <VALUE/>
          <XPATH><![CDATA[/PROCESS/DOCUMENTS/PROCESS_DOCUMENT[43]/Comments]]></XPATH>
        </FIELD>
        <FIELD label="Data na Origem" dtype="D">
          <TAG><![CDATA[#PRIMEIROPROCESSO:DOCUMENTO:43:DATAORIGEM#]]></TAG>
          <VALUE>2020-09-29T00:00:00</VALUE>
          <XPATH><![CDATA[/PROCESS/DOCUMENTS/PROCESS_DOCUMENT[43]/OriginDates]]></XPATH>
        </FIELD>
      </NODE>
      <NODE label="Documento ''ofício 2163.pdf''">
        <FIELD label="Nome">
          <TAG><![CDATA[#PRIMEIROPROCESSO:DOCUMENTO:44:NOME#]]></TAG>
          <VALUE><![CDATA[ofício 2163.pdf]]></VALUE>
          <XPATH><![CDATA[/PROCESS/DOCUMENTS/PROCESS_DOCUMENT[44]/Name]]></XPATH>
        </FIELD>
        <FIELD label="Tipo de Documento">
          <TAG><![CDATA[#PRIMEIROPROCESSO:DOCUMENTO:44:TIPO#]]></TAG>
          <VALUE><![CDATA[OFI]]></VALUE>
          <XPATH><![CDATA[/PROCESS/DOCUMENTS/PROCESS_DOCUMENT[44]/DocumentTypes]]></XPATH>
        </FIELD>
        <FIELD label="Referência">
          <TAG><![CDATA[#PRIMEIROPROCESSO:DOCUMENTO:44:REFERENCIA#]]></TAG>
          <VALUE/>
          <XPATH><![CDATA[/PROCESS/DOCUMENTS/PROCESS_DOCUMENT[44]/References]]></XPATH>
        </FIELD>
        <FIELD label="Observações">
          <TAG><![CDATA[#PRIMEIROPROCESSO:DOCUMENTO:44:OBSERVACOES#]]></TAG>
          <VALUE/>
          <XPATH><![CDATA[/PROCESS/DOCUMENTS/PROCESS_DOCUMENT[44]/Comments]]></XPATH>
        </FIELD>
        <FIELD label="Data na Origem" dtype="D">
          <TAG><![CDATA[#PRIMEIROPROCESSO:DOCUMENTO:44:DATAORIGEM#]]></TAG>
          <VALUE>2019-04-29T00:00:00</VALUE>
          <XPATH><![CDATA[/PROCESS/DOCUMENTS/PROCESS_DOCUMENT[44]/OriginDates]]></XPATH>
        </FIELD>
      </NODE>
      <NODE label="Documento ''Requerimento pedido de autorização de aquisição direta de medicamentos.msg''">
        <FIELD label="Nome">
          <TAG><![CDATA[#PRIMEIROPROCESSO:DOCUMENTO:45:NOME#]]></TAG>
          <VALUE><![CDATA[Requerimento pedido de autorização de aquisição direta de medicamentos.msg]]></VALUE>
          <XPATH><![CDATA[/PROCESS/DOCUMENTS/PROCESS_DOCUMENT[45]/Name]]></XPATH>
        </FIELD>
        <FIELD label="Tipo de Documento">
          <TAG><![CDATA[#PRIMEIROPROCESSO:DOCUMENTO:45:TIPO#]]></TAG>
          <VALUE><![CDATA[EM]]></VALUE>
          <XPATH><![CDATA[/PROCESS/DOCUMENTS/PROCESS_DOCUMENT[45]/DocumentTypes]]></XPATH>
        </FIELD>
        <FIELD label="Referência">
          <TAG><![CDATA[#PRIMEIROPROCESSO:DOCUMENTO:45:REFERENCIA#]]></TAG>
          <VALUE/>
          <XPATH><![CDATA[/PROCESS/DOCUMENTS/PROCESS_DOCUMENT[45]/References]]></XPATH>
        </FIELD>
        <FIELD label="Observações">
          <TAG><![CDATA[#PRIMEIROPROCESSO:DOCUMENTO:45:OBSERVACOES#]]></TAG>
          <VALUE/>
          <XPATH><![CDATA[/PROCESS/DOCUMENTS/PROCESS_DOCUMENT[45]/Comments]]></XPATH>
        </FIELD>
        <FIELD label="Data na Origem" dtype="D">
          <TAG><![CDATA[#PRIMEIROPROCESSO:DOCUMENTO:45:DATAORIGEM#]]></TAG>
          <VALUE>2015-08-27T00:00:00</VALUE>
          <XPATH><![CDATA[/PROCESS/DOCUMENTS/PROCESS_DOCUMENT[45]/OriginDates]]></XPATH>
        </FIELD>
      </NODE>
      <NODE label="Documento ''Autorização Aq. Direta. Medicamentos - Clínica Dentária Dr. Smile.pdf''">
        <FIELD label="Nome">
          <TAG><![CDATA[#PRIMEIROPROCESSO:DOCUMENTO:46:NOME#]]></TAG>
          <VALUE><![CDATA[Autorização Aq. Direta. Medicamentos - Clínica Dentária Dr. Smile.pdf]]></VALUE>
          <XPATH><![CDATA[/PROCESS/DOCUMENTS/PROCESS_DOCUMENT[46]/Name]]></XPATH>
        </FIELD>
        <FIELD label="Tipo de Documento">
          <TAG><![CDATA[#PRIMEIROPROCESSO:DOCUMENTO:46:TIPO#]]></TAG>
          <VALUE><![CDATA[DCL]]></VALUE>
          <XPATH><![CDATA[/PROCESS/DOCUMENTS/PROCESS_DOCUMENT[46]/DocumentTypes]]></XPATH>
        </FIELD>
        <FIELD label="Referência">
          <TAG><![CDATA[#PRIMEIROPROCESSO:DOCUMENTO:46:REFERENCIA#]]></TAG>
          <VALUE/>
          <XPATH><![CDATA[/PROCESS/DOCUMENTS/PROCESS_DOCUMENT[46]/References]]></XPATH>
        </FIELD>
        <FIELD label="Observações">
          <TAG><![CDATA[#PRIMEIROPROCESSO:DOCUMENTO:46:OBSERVACOES#]]></TAG>
          <VALUE/>
          <XPATH><![CDATA[/PROCESS/DOCUMENTS/PROCESS_DOCUMENT[46]/Comments]]></XPATH>
        </FIELD>
        <FIELD label="Data na Origem" dtype="D">
          <TAG><![CDATA[#PRIMEIROPROCESSO:DOCUMENTO:46:DATAORIGEM#]]></TAG>
          <VALUE>2020-10-28T00:00:00</VALUE>
          <XPATH><![CDATA[/PROCESS/DOCUMENTS/PROCESS_DOCUMENT[46]/OriginDates]]></XPATH>
        </FIELD>
      </NODE>
      <NODE label="Documento ''Aquisição Direta de Medicamentos - DentoPico.msg''">
        <FIELD label="Nome">
          <TAG><![CDATA[#PRIMEIROPROCESSO:DOCUMENTO:47:NOME#]]></TAG>
          <VALUE><![CDATA[Aquisição Direta de Medicamentos - DentoPico.msg]]></VALUE>
          <XPATH><![CDATA[/PROCESS/DOCUMENTS/PROCESS_DOCUMENT[47]/Name]]></XPATH>
        </FIELD>
        <FIELD label="Tipo de Documento">
          <TAG><![CDATA[#PRIMEIROPROCESSO:DOCUMENTO:47:TIPO#]]></TAG>
          <VALUE><![CDATA[EM]]></VALUE>
          <XPATH><![CDATA[/PROCESS/DOCUMENTS/PROCESS_DOCUMENT[47]/DocumentTypes]]></XPATH>
        </FIELD>
        <FIELD label="Referência">
          <TAG><![CDATA[#PRIMEIROPROCESSO:DOCUMENTO:47:REFERENCIA#]]></TAG>
          <VALUE/>
          <XPATH><![CDATA[/PROCESS/DOCUMENTS/PROCESS_DOCUMENT[47]/References]]></XPATH>
        </FIELD>
        <FIELD label="Observações">
          <TAG><![CDATA[#PRIMEIROPROCESSO:DOCUMENTO:47:OBSERVACOES#]]></TAG>
          <VALUE/>
          <XPATH><![CDATA[/PROCESS/DOCUMENTS/PROCESS_DOCUMENT[47]/Comments]]></XPATH>
        </FIELD>
        <FIELD label="Data na Origem" dtype="D">
          <TAG><![CDATA[#PRIMEIROPROCESSO:DOCUMENTO:47:DATAORIGEM#]]></TAG>
          <VALUE>2019-01-23T00:00:00</VALUE>
          <XPATH><![CDATA[/PROCESS/DOCUMENTS/PROCESS_DOCUMENT[47]/OriginDates]]></XPATH>
        </FIELD>
      </NODE>
      <NODE label="Documento ''Aquisição Direta de Medicamentos para Clínicas Dentárias.msg''">
        <FIELD label="Nome">
          <TAG><![CDATA[#PRIMEIROPROCESSO:DOCUMENTO:48:NOME#]]></TAG>
          <VALUE><![CDATA[Aquisição Direta de Medicamentos para Clínicas Dentárias.msg]]></VALUE>
          <XPATH><![CDATA[/PROCESS/DOCUMENTS/PROCESS_DOCUMENT[48]/Name]]></XPATH>
        </FIELD>
        <FIELD label="Tipo de Documento">
          <TAG><![CDATA[#PRIMEIROPROCESSO:DOCUMENTO:48:TIPO#]]></TAG>
          <VALUE><![CDATA[EM]]></VALUE>
          <XPATH><![CDATA[/PROCESS/DOCUMENTS/PROCESS_DOCUMENT[48]/DocumentTypes]]></XPATH>
        </FIELD>
        <FIELD label="Referência">
          <TAG><![CDATA[#PRIMEIROPROCESSO:DOCUMENTO:48:REFERENCIA#]]></TAG>
          <VALUE/>
          <XPATH><![CDATA[/PROCESS/DOCUMENTS/PROCESS_DOCUMENT[48]/References]]></XPATH>
        </FIELD>
        <FIELD label="Observações">
          <TAG><![CDATA[#PRIMEIROPROCESSO:DOCUMENTO:48:OBSERVACOES#]]></TAG>
          <VALUE/>
          <XPATH><![CDATA[/PROCESS/DOCUMENTS/PROCESS_DOCUMENT[48]/Comments]]></XPATH>
        </FIELD>
        <FIELD label="Data na Origem" dtype="D">
          <TAG><![CDATA[#PRIMEIROPROCESSO:DOCUMENTO:48:DATAORIGEM#]]></TAG>
          <VALUE>2021-01-08T00:00:00</VALUE>
          <XPATH><![CDATA[/PROCESS/DOCUMENTS/PROCESS_DOCUMENT[48]/OriginDates]]></XPATH>
        </FIELD>
      </NODE>
      <NODE label="Documento ''Autorização Aq. Direta. Medicamentos - Clínica Dentária Dr. Smile.pdf''">
        <FIELD label="Nome">
          <TAG><![CDATA[#PRIMEIROPROCESSO:DOCUMENTO:49:NOME#]]></TAG>
          <VALUE><![CDATA[Autorização Aq. Direta. Medicamentos - Clínica Dentária Dr. Smile.pdf]]></VALUE>
          <XPATH><![CDATA[/PROCESS/DOCUMENTS/PROCESS_DOCUMENT[49]/Name]]></XPATH>
        </FIELD>
        <FIELD label="Tipo de Documento">
          <TAG><![CDATA[#PRIMEIROPROCESSO:DOCUMENTO:49:TIPO#]]></TAG>
          <VALUE><![CDATA[OFI]]></VALUE>
          <XPATH><![CDATA[/PROCESS/DOCUMENTS/PROCESS_DOCUMENT[49]/DocumentTypes]]></XPATH>
        </FIELD>
        <FIELD label="Referência">
          <TAG><![CDATA[#PRIMEIROPROCESSO:DOCUMENTO:49:REFERENCIA#]]></TAG>
          <VALUE/>
          <XPATH><![CDATA[/PROCESS/DOCUMENTS/PROCESS_DOCUMENT[49]/References]]></XPATH>
        </FIELD>
        <FIELD label="Observações">
          <TAG><![CDATA[#PRIMEIROPROCESSO:DOCUMENTO:49:OBSERVACOES#]]></TAG>
          <VALUE/>
          <XPATH><![CDATA[/PROCESS/DOCUMENTS/PROCESS_DOCUMENT[49]/Comments]]></XPATH>
        </FIELD>
        <FIELD label="Data na Origem" dtype="D">
          <TAG><![CDATA[#PRIMEIROPROCESSO:DOCUMENTO:49:DATAORIGEM#]]></TAG>
          <VALUE>2020-10-07T00:00:00</VALUE>
          <XPATH><![CDATA[/PROCESS/DOCUMENTS/PROCESS_DOCUMENT[49]/OriginDates]]></XPATH>
        </FIELD>
      </NODE>
      <NODE label="Documento ''Ofício_DRS.docx''">
        <FIELD label="Nome">
          <TAG><![CDATA[#PRIMEIROPROCESSO:DOCUMENTO:50:NOME#]]></TAG>
          <VALUE><![CDATA[Ofício_DRS.docx]]></VALUE>
          <XPATH><![CDATA[/PROCESS/DOCUMENTS/PROCESS_DOCUMENT[50]/Name]]></XPATH>
        </FIELD>
        <FIELD label="Tipo de Documento">
          <TAG><![CDATA[#PRIMEIROPROCESSO:DOCUMENTO:50:TIPO#]]></TAG>
          <VALUE><![CDATA[OFI]]></VALUE>
          <XPATH><![CDATA[/PROCESS/DOCUMENTS/PROCESS_DOCUMENT[50]/DocumentTypes]]></XPATH>
        </FIELD>
        <FIELD label="Referência">
          <TAG><![CDATA[#PRIMEIROPROCESSO:DOCUMENTO:50:REFERENCIA#]]></TAG>
          <VALUE/>
          <XPATH><![CDATA[/PROCESS/DOCUMENTS/PROCESS_DOCUMENT[50]/References]]></XPATH>
        </FIELD>
        <FIELD label="Observações">
          <TAG><![CDATA[#PRIMEIROPROCESSO:DOCUMENTO:50:OBSERVACOES#]]></TAG>
          <VALUE/>
          <XPATH><![CDATA[/PROCESS/DOCUMENTS/PROCESS_DOCUMENT[50]/Comments]]></XPATH>
        </FIELD>
        <FIELD label="Data na Origem" dtype="D">
          <TAG><![CDATA[#PRIMEIROPROCESSO:DOCUMENTO:50:DATAORIGEM#]]></TAG>
          <VALUE>2021-07-06T00:00:00</VALUE>
          <XPATH><![CDATA[/PROCESS/DOCUMENTS/PROCESS_DOCUMENT[50]/OriginDates]]></XPATH>
        </FIELD>
      </NODE>
      <NODE label="Documento ''Pedido de Junta Médica de Recurso - Rui Manuel de Medeiros Sardinha.msg''">
        <FIELD label="Nome">
          <TAG><![CDATA[#PRIMEIROPROCESSO:DOCUMENTO:51:NOME#]]></TAG>
          <VALUE><![CDATA[Pedido de Junta Médica de Recurso - Rui Manuel de Medeiros Sardinha.msg]]></VALUE>
          <XPATH><![CDATA[/PROCESS/DOCUMENTS/PROCESS_DOCUMENT[51]/Name]]></XPATH>
        </FIELD>
        <FIELD label="Tipo de Documento">
          <TAG><![CDATA[#PRIMEIROPROCESSO:DOCUMENTO:51:TIPO#]]></TAG>
          <VALUE><![CDATA[EM]]></VALUE>
          <XPATH><![CDATA[/PROCESS/DOCUMENTS/PROCESS_DOCUMENT[51]/DocumentTypes]]></XPATH>
        </FIELD>
        <FIELD label="Referência">
          <TAG><![CDATA[#PRIMEIROPROCESSO:DOCUMENTO:51:REFERENCIA#]]></TAG>
          <VALUE/>
          <XPATH><![CDATA[/PROCESS/DOCUMENTS/PROCESS_DOCUMENT[51]/References]]></XPATH>
        </FIELD>
        <FIELD label="Observações">
          <TAG><![CDATA[#PRIMEIROPROCESSO:DOCUMENTO:51:OBSERVACOES#]]></TAG>
          <VALUE/>
          <XPATH><![CDATA[/PROCESS/DOCUMENTS/PROCESS_DOCUMENT[51]/Comments]]></XPATH>
        </FIELD>
        <FIELD label="Data na Origem" dtype="D">
          <TAG><![CDATA[#PRIMEIROPROCESSO:DOCUMENTO:51:DATAORIGEM#]]></TAG>
          <VALUE>2022-05-27T00:00:00</VALUE>
          <XPATH><![CDATA[/PROCESS/DOCUMENTS/PROCESS_DOCUMENT[51]/OriginDates]]></XPATH>
        </FIELD>
      </NODE>
      <NODE label="Documento ''Documentos para aquisição de medicamentos.pdf''">
        <FIELD label="Nome">
          <TAG><![CDATA[#PRIMEIROPROCESSO:DOCUMENTO:52:NOME#]]></TAG>
          <VALUE><![CDATA[Documentos para aquisição de medicamentos.pdf]]></VALUE>
          <XPATH><![CDATA[/PROCESS/DOCUMENTS/PROCESS_DOCUMENT[52]/Name]]></XPATH>
        </FIELD>
        <FIELD label="Tipo de Documento">
          <TAG><![CDATA[#PRIMEIROPROCESSO:DOCUMENTO:52:TIPO#]]></TAG>
          <VALUE><![CDATA[EM]]></VALUE>
          <XPATH><![CDATA[/PROCESS/DOCUMENTS/PROCESS_DOCUMENT[52]/DocumentTypes]]></XPATH>
        </FIELD>
        <FIELD label="Referência">
          <TAG><![CDATA[#PRIMEIROPROCESSO:DOCUMENTO:52:REFERENCIA#]]></TAG>
          <VALUE/>
          <XPATH><![CDATA[/PROCESS/DOCUMENTS/PROCESS_DOCUMENT[52]/References]]></XPATH>
        </FIELD>
        <FIELD label="Observações">
          <TAG><![CDATA[#PRIMEIROPROCESSO:DOCUMENTO:52:OBSERVACOES#]]></TAG>
          <VALUE/>
          <XPATH><![CDATA[/PROCESS/DOCUMENTS/PROCESS_DOCUMENT[52]/Comments]]></XPATH>
        </FIELD>
        <FIELD label="Data na Origem" dtype="D">
          <TAG><![CDATA[#PRIMEIROPROCESSO:DOCUMENTO:52:DATAORIGEM#]]></TAG>
          <VALUE>2018-03-12T00:00:00</VALUE>
          <XPATH><![CDATA[/PROCESS/DOCUMENTS/PROCESS_DOCUMENT[52]/OriginDates]]></XPATH>
        </FIELD>
      </NODE>
      <NODE label="Documento ''Aquisição direta de medicamentos.msg''">
        <FIELD label="Nome">
          <TAG><![CDATA[#PRIMEIROPROCESSO:DOCUMENTO:53:NOME#]]></TAG>
          <VALUE><![CDATA[Aquisição direta de medicamentos.msg]]></VALUE>
          <XPATH><![CDATA[/PROCESS/DOCUMENTS/PROCESS_DOCUMENT[53]/Name]]></XPATH>
        </FIELD>
        <FIELD label="Tipo de Documento">
          <TAG><![CDATA[#PRIMEIROPROCESSO:DOCUMENTO:53:TIPO#]]></TAG>
          <VALUE><![CDATA[GR]]></VALUE>
          <XPATH><![CDATA[/PROCESS/DOCUMENTS/PROCESS_DOCUMENT[53]/DocumentTypes]]></XPATH>
        </FIELD>
        <FIELD label="Referência">
          <TAG><![CDATA[#PRIMEIROPROCESSO:DOCUMENTO:53:REFERENCIA#]]></TAG>
          <VALUE/>
          <XPATH><![CDATA[/PROCESS/DOCUMENTS/PROCESS_DOCUMENT[53]/References]]></XPATH>
        </FIELD>
        <FIELD label="Observações">
          <TAG><![CDATA[#PRIMEIROPROCESSO:DOCUMENTO:53:OBSERVACOES#]]></TAG>
          <VALUE/>
          <XPATH><![CDATA[/PROCESS/DOCUMENTS/PROCESS_DOCUMENT[53]/Comments]]></XPATH>
        </FIELD>
        <FIELD label="Data na Origem" dtype="D">
          <TAG><![CDATA[#PRIMEIROPROCESSO:DOCUMENTO:53:DATAORIGEM#]]></TAG>
          <VALUE>2021-11-25T00:00:00</VALUE>
          <XPATH><![CDATA[/PROCESS/DOCUMENTS/PROCESS_DOCUMENT[53]/OriginDates]]></XPATH>
        </FIELD>
      </NODE>
      <NODE label="Documento ''Aquisição de anestesia.msg''">
        <FIELD label="Nome">
          <TAG><![CDATA[#PRIMEIROPROCESSO:DOCUMENTO:54:NOME#]]></TAG>
          <VALUE><![CDATA[Aquisição de anestesia.msg]]></VALUE>
          <XPATH><![CDATA[/PROCESS/DOCUMENTS/PROCESS_DOCUMENT[54]/Name]]></XPATH>
        </FIELD>
        <FIELD label="Tipo de Documento">
          <TAG><![CDATA[#PRIMEIROPROCESSO:DOCUMENTO:54:TIPO#]]></TAG>
          <VALUE><![CDATA[EM]]></VALUE>
          <XPATH><![CDATA[/PROCESS/DOCUMENTS/PROCESS_DOCUMENT[54]/DocumentTypes]]></XPATH>
        </FIELD>
        <FIELD label="Referência">
          <TAG><![CDATA[#PRIMEIROPROCESSO:DOCUMENTO:54:REFERENCIA#]]></TAG>
          <VALUE/>
          <XPATH><![CDATA[/PROCESS/DOCUMENTS/PROCESS_DOCUMENT[54]/References]]></XPATH>
        </FIELD>
        <FIELD label="Observações">
          <TAG><![CDATA[#PRIMEIROPROCESSO:DOCUMENTO:54:OBSERVACOES#]]></TAG>
          <VALUE/>
          <XPATH><![CDATA[/PROCESS/DOCUMENTS/PROCESS_DOCUMENT[54]/Comments]]></XPATH>
        </FIELD>
        <FIELD label="Data na Origem" dtype="D">
          <TAG><![CDATA[#PRIMEIROPROCESSO:DOCUMENTO:54:DATAORIGEM#]]></TAG>
          <VALUE>2018-09-20T00:00:00</VALUE>
          <XPATH><![CDATA[/PROCESS/DOCUMENTS/PROCESS_DOCUMENT[54]/OriginDates]]></XPATH>
        </FIELD>
      </NODE>
      <NODE label="Documento ''Autorização Direta de Medicamentos.msg''">
        <FIELD label="Nome">
          <TAG><![CDATA[#PRIMEIROPROCESSO:DOCUMENTO:55:NOME#]]></TAG>
          <VALUE><![CDATA[Autorização Direta de Medicamentos.msg]]></VALUE>
          <XPATH><![CDATA[/PROCESS/DOCUMENTS/PROCESS_DOCUMENT[55]/Name]]></XPATH>
        </FIELD>
        <FIELD label="Tipo de Documento">
          <TAG><![CDATA[#PRIMEIROPROCESSO:DOCUMENTO:55:TIPO#]]></TAG>
          <VALUE><![CDATA[EM]]></VALUE>
          <XPATH><![CDATA[/PROCESS/DOCUMENTS/PROCESS_DOCUMENT[55]/DocumentTypes]]></XPATH>
        </FIELD>
        <FIELD label="Referência">
          <TAG><![CDATA[#PRIMEIROPROCESSO:DOCUMENTO:55:REFERENCIA#]]></TAG>
          <VALUE/>
          <XPATH><![CDATA[/PROCESS/DOCUMENTS/PROCESS_DOCUMENT[55]/References]]></XPATH>
        </FIELD>
        <FIELD label="Observações">
          <TAG><![CDATA[#PRIMEIROPROCESSO:DOCUMENTO:55:OBSERVACOES#]]></TAG>
          <VALUE/>
          <XPATH><![CDATA[/PROCESS/DOCUMENTS/PROCESS_DOCUMENT[55]/Comments]]></XPATH>
        </FIELD>
        <FIELD label="Data na Origem" dtype="D">
          <TAG><![CDATA[#PRIMEIROPROCESSO:DOCUMENTO:55:DATAORIGEM#]]></TAG>
          <VALUE>2022-03-28T00:00:00</VALUE>
          <XPATH><![CDATA[/PROCESS/DOCUMENTS/PROCESS_DOCUMENT[55]/OriginDates]]></XPATH>
        </FIELD>
      </NODE>
      <NODE label="Documento ''Ofício_DRS.docx''">
        <FIELD label="Nome">
          <TAG><![CDATA[#PRIMEIROPROCESSO:DOCUMENTO:56:NOME#]]></TAG>
          <VALUE><![CDATA[Ofício_DRS.docx]]></VALUE>
          <XPATH><![CDATA[/PROCESS/DOCUMENTS/PROCESS_DOCUMENT[56]/Name]]></XPATH>
        </FIELD>
        <FIELD label="Tipo de Documento">
          <TAG><![CDATA[#PRIMEIROPROCESSO:DOCUMENTO:56:TIPO#]]></TAG>
          <VALUE><![CDATA[OFI]]></VALUE>
          <XPATH><![CDATA[/PROCESS/DOCUMENTS/PROCESS_DOCUMENT[56]/DocumentTypes]]></XPATH>
        </FIELD>
        <FIELD label="Referência">
          <TAG><![CDATA[#PRIMEIROPROCESSO:DOCUMENTO:56:REFERENCIA#]]></TAG>
          <VALUE/>
          <XPATH><![CDATA[/PROCESS/DOCUMENTS/PROCESS_DOCUMENT[56]/References]]></XPATH>
        </FIELD>
        <FIELD label="Observações">
          <TAG><![CDATA[#PRIMEIROPROCESSO:DOCUMENTO:56:OBSERVACOES#]]></TAG>
          <VALUE/>
          <XPATH><![CDATA[/PROCESS/DOCUMENTS/PROCESS_DOCUMENT[56]/Comments]]></XPATH>
        </FIELD>
        <FIELD label="Data na Origem" dtype="D">
          <TAG><![CDATA[#PRIMEIROPROCESSO:DOCUMENTO:56:DATAORIGEM#]]></TAG>
          <VALUE>2022-05-24T00:00:00</VALUE>
          <XPATH><![CDATA[/PROCESS/DOCUMENTS/PROCESS_DOCUMENT[56]/OriginDates]]></XPATH>
        </FIELD>
      </NODE>
      <NODE label="Documento ''Declaração de Autorização de Aquis. Direta. Med. - Luís Arruda.docx''">
        <FIELD label="Nome">
          <TAG><![CDATA[#PRIMEIROPROCESSO:DOCUMENTO:57:NOME#]]></TAG>
          <VALUE><![CDATA[Declaração de Autorização de Aquis. Direta. Med. - Luís Arruda.docx]]></VALUE>
          <XPATH><![CDATA[/PROCESS/DOCUMENTS/PROCESS_DOCUMENT[57]/Name]]></XPATH>
        </FIELD>
        <FIELD label="Tipo de Documento">
          <TAG><![CDATA[#PRIMEIROPROCESSO:DOCUMENTO:57:TIPO#]]></TAG>
          <VALUE><![CDATA[DCL]]></VALUE>
          <XPATH><![CDATA[/PROCESS/DOCUMENTS/PROCESS_DOCUMENT[57]/DocumentTypes]]></XPATH>
        </FIELD>
        <FIELD label="Referência">
          <TAG><![CDATA[#PRIMEIROPROCESSO:DOCUMENTO:57:REFERENCIA#]]></TAG>
          <VALUE/>
          <XPATH><![CDATA[/PROCESS/DOCUMENTS/PROCESS_DOCUMENT[57]/References]]></XPATH>
        </FIELD>
        <FIELD label="Observações">
          <TAG><![CDATA[#PRIMEIROPROCESSO:DOCUMENTO:57:OBSERVACOES#]]></TAG>
          <VALUE/>
          <XPATH><![CDATA[/PROCESS/DOCUMENTS/PROCESS_DOCUMENT[57]/Comments]]></XPATH>
        </FIELD>
        <FIELD label="Data na Origem" dtype="D">
          <TAG><![CDATA[#PRIMEIROPROCESSO:DOCUMENTO:57:DATAORIGEM#]]></TAG>
          <VALUE>2020-07-16T00:00:00</VALUE>
          <XPATH><![CDATA[/PROCESS/DOCUMENTS/PROCESS_DOCUMENT[57]/OriginDates]]></XPATH>
        </FIELD>
      </NODE>
      <NODE label="Documento ''AQUISIÇÃO DIRETA DE MEDICAMENTOS - Clinidentária - Actividades de Medicina Dentária, Lda.docx''">
        <FIELD label="Nome">
          <TAG><![CDATA[#PRIMEIROPROCESSO:DOCUMENTO:58:NOME#]]></TAG>
          <VALUE><![CDATA[AQUISIÇÃO DIRETA DE MEDICAMENTOS - Clinidentária - Actividades de Medicina Dentária, Lda.docx]]></VALUE>
          <XPATH><![CDATA[/PROCESS/DOCUMENTS/PROCESS_DOCUMENT[58]/Name]]></XPATH>
        </FIELD>
        <FIELD label="Tipo de Documento">
          <TAG><![CDATA[#PRIMEIROPROCESSO:DOCUMENTO:58:TIPO#]]></TAG>
          <VALUE><![CDATA[DCL]]></VALUE>
          <XPATH><![CDATA[/PROCESS/DOCUMENTS/PROCESS_DOCUMENT[58]/DocumentTypes]]></XPATH>
        </FIELD>
        <FIELD label="Referência">
          <TAG><![CDATA[#PRIMEIROPROCESSO:DOCUMENTO:58:REFERENCIA#]]></TAG>
          <VALUE/>
          <XPATH><![CDATA[/PROCESS/DOCUMENTS/PROCESS_DOCUMENT[58]/References]]></XPATH>
        </FIELD>
        <FIELD label="Observações">
          <TAG><![CDATA[#PRIMEIROPROCESSO:DOCUMENTO:58:OBSERVACOES#]]></TAG>
          <VALUE/>
          <XPATH><![CDATA[/PROCESS/DOCUMENTS/PROCESS_DOCUMENT[58]/Comments]]></XPATH>
        </FIELD>
        <FIELD label="Data na Origem" dtype="D">
          <TAG><![CDATA[#PRIMEIROPROCESSO:DOCUMENTO:58:DATAORIGEM#]]></TAG>
          <VALUE>2019-06-14T00:00:00</VALUE>
          <XPATH><![CDATA[/PROCESS/DOCUMENTS/PROCESS_DOCUMENT[58]/OriginDates]]></XPATH>
        </FIELD>
      </NODE>
      <NODE label="Documento ''Vistorias_clínicas dentárias_pdl.pdf''">
        <FIELD label="Nome">
          <TAG><![CDATA[#PRIMEIROPROCESSO:DOCUMENTO:59:NOME#]]></TAG>
          <VALUE><![CDATA[Vistorias_clínicas dentárias_pdl.pdf]]></VALUE>
          <XPATH><![CDATA[/PROCESS/DOCUMENTS/PROCESS_DOCUMENT[59]/Name]]></XPATH>
        </FIELD>
        <FIELD label="Tipo de Documento">
          <TAG><![CDATA[#PRIMEIROPROCESSO:DOCUMENTO:59:TIPO#]]></TAG>
          <VALUE><![CDATA[EM]]></VALUE>
          <XPATH><![CDATA[/PROCESS/DOCUMENTS/PROCESS_DOCUMENT[59]/DocumentTypes]]></XPATH>
        </FIELD>
        <FIELD label="Referência">
          <TAG><![CDATA[#PRIMEIROPROCESSO:DOCUMENTO:59:REFERENCIA#]]></TAG>
          <VALUE/>
          <XPATH><![CDATA[/PROCESS/DOCUMENTS/PROCESS_DOCUMENT[59]/References]]></XPATH>
        </FIELD>
        <FIELD label="Observações">
          <TAG><![CDATA[#PRIMEIROPROCESSO:DOCUMENTO:59:OBSERVACOES#]]></TAG>
          <VALUE/>
          <XPATH><![CDATA[/PROCESS/DOCUMENTS/PROCESS_DOCUMENT[59]/Comments]]></XPATH>
        </FIELD>
        <FIELD label="Data na Origem" dtype="D">
          <TAG><![CDATA[#PRIMEIROPROCESSO:DOCUMENTO:59:DATAORIGEM#]]></TAG>
          <VALUE/>
          <XPATH><![CDATA[/PROCESS/DOCUMENTS/PROCESS_DOCUMENT[59]/OriginDates]]></XPATH>
        </FIELD>
      </NODE>
      <NODE label="Documento ''Autrização Direta de Medicamentos - Azor Dental, Lda.pdf''">
        <FIELD label="Nome">
          <TAG><![CDATA[#PRIMEIROPROCESSO:DOCUMENTO:60:NOME#]]></TAG>
          <VALUE><![CDATA[Autrização Direta de Medicamentos - Azor Dental, Lda.pdf]]></VALUE>
          <XPATH><![CDATA[/PROCESS/DOCUMENTS/PROCESS_DOCUMENT[60]/Name]]></XPATH>
        </FIELD>
        <FIELD label="Tipo de Documento">
          <TAG><![CDATA[#PRIMEIROPROCESSO:DOCUMENTO:60:TIPO#]]></TAG>
          <VALUE><![CDATA[OUT]]></VALUE>
          <XPATH><![CDATA[/PROCESS/DOCUMENTS/PROCESS_DOCUMENT[60]/DocumentTypes]]></XPATH>
        </FIELD>
        <FIELD label="Referência">
          <TAG><![CDATA[#PRIMEIROPROCESSO:DOCUMENTO:60:REFERENCIA#]]></TAG>
          <VALUE/>
          <XPATH><![CDATA[/PROCESS/DOCUMENTS/PROCESS_DOCUMENT[60]/References]]></XPATH>
        </FIELD>
        <FIELD label="Observações">
          <TAG><![CDATA[#PRIMEIROPROCESSO:DOCUMENTO:60:OBSERVACOES#]]></TAG>
          <VALUE/>
          <XPATH><![CDATA[/PROCESS/DOCUMENTS/PROCESS_DOCUMENT[60]/Comments]]></XPATH>
        </FIELD>
        <FIELD label="Data na Origem" dtype="D">
          <TAG><![CDATA[#PRIMEIROPROCESSO:DOCUMENTO:60:DATAORIGEM#]]></TAG>
          <VALUE>2022-03-14T00:00:00</VALUE>
          <XPATH><![CDATA[/PROCESS/DOCUMENTS/PROCESS_DOCUMENT[60]/OriginDates]]></XPATH>
        </FIELD>
      </NODE>
      <NODE label="Documento ''Aquisição Direta de Medicamentos.msg''">
        <FIELD label="Nome">
          <TAG><![CDATA[#PRIMEIROPROCESSO:DOCUMENTO:61:NOME#]]></TAG>
          <VALUE><![CDATA[Aquisição Direta de Medicamentos.msg]]></VALUE>
          <XPATH><![CDATA[/PROCESS/DOCUMENTS/PROCESS_DOCUMENT[61]/Name]]></XPATH>
        </FIELD>
        <FIELD label="Tipo de Documento">
          <TAG><![CDATA[#PRIMEIROPROCESSO:DOCUMENTO:61:TIPO#]]></TAG>
          <VALUE><![CDATA[EM]]></VALUE>
          <XPATH><![CDATA[/PROCESS/DOCUMENTS/PROCESS_DOCUMENT[61]/DocumentTypes]]></XPATH>
        </FIELD>
        <FIELD label="Referência">
          <TAG><![CDATA[#PRIMEIROPROCESSO:DOCUMENTO:61:REFERENCIA#]]></TAG>
          <VALUE/>
          <XPATH><![CDATA[/PROCESS/DOCUMENTS/PROCESS_DOCUMENT[61]/References]]></XPATH>
        </FIELD>
        <FIELD label="Observações">
          <TAG><![CDATA[#PRIMEIROPROCESSO:DOCUMENTO:61:OBSERVACOES#]]></TAG>
          <VALUE/>
          <XPATH><![CDATA[/PROCESS/DOCUMENTS/PROCESS_DOCUMENT[61]/Comments]]></XPATH>
        </FIELD>
        <FIELD label="Data na Origem" dtype="D">
          <TAG><![CDATA[#PRIMEIROPROCESSO:DOCUMENTO:61:DATAORIGEM#]]></TAG>
          <VALUE>2015-02-12T00:00:00</VALUE>
          <XPATH><![CDATA[/PROCESS/DOCUMENTS/PROCESS_DOCUMENT[61]/OriginDates]]></XPATH>
        </FIELD>
      </NODE>
      <NODE label="Documento ''Ofício_DRS.docx''">
        <FIELD label="Nome">
          <TAG><![CDATA[#PRIMEIROPROCESSO:DOCUMENTO:62:NOME#]]></TAG>
          <VALUE><![CDATA[Ofício_DRS.docx]]></VALUE>
          <XPATH><![CDATA[/PROCESS/DOCUMENTS/PROCESS_DOCUMENT[62]/Name]]></XPATH>
        </FIELD>
        <FIELD label="Tipo de Documento">
          <TAG><![CDATA[#PRIMEIROPROCESSO:DOCUMENTO:62:TIPO#]]></TAG>
          <VALUE><![CDATA[OFI]]></VALUE>
          <XPATH><![CDATA[/PROCESS/DOCUMENTS/PROCESS_DOCUMENT[62]/DocumentTypes]]></XPATH>
        </FIELD>
        <FIELD label="Referência">
          <TAG><![CDATA[#PRIMEIROPROCESSO:DOCUMENTO:62:REFERENCIA#]]></TAG>
          <VALUE/>
          <XPATH><![CDATA[/PROCESS/DOCUMENTS/PROCESS_DOCUMENT[62]/References]]></XPATH>
        </FIELD>
        <FIELD label="Observações">
          <TAG><![CDATA[#PRIMEIROPROCESSO:DOCUMENTO:62:OBSERVACOES#]]></TAG>
          <VALUE/>
          <XPATH><![CDATA[/PROCESS/DOCUMENTS/PROCESS_DOCUMENT[62]/Comments]]></XPATH>
        </FIELD>
        <FIELD label="Data na Origem" dtype="D">
          <TAG><![CDATA[#PRIMEIROPROCESSO:DOCUMENTO:62:DATAORIGEM#]]></TAG>
          <VALUE>2021-06-02T00:00:00</VALUE>
          <XPATH><![CDATA[/PROCESS/DOCUMENTS/PROCESS_DOCUMENT[62]/OriginDates]]></XPATH>
        </FIELD>
      </NODE>
      <NODE label="Documento ''Aquisição Direta de Medicamentos - Consultórios e Clínica de Medicina.msg''">
        <FIELD label="Nome">
          <TAG><![CDATA[#PRIMEIROPROCESSO:DOCUMENTO:63:NOME#]]></TAG>
          <VALUE><![CDATA[Aquisição Direta de Medicamentos - Consultórios e Clínica de Medicina.msg]]></VALUE>
          <XPATH><![CDATA[/PROCESS/DOCUMENTS/PROCESS_DOCUMENT[63]/Name]]></XPATH>
        </FIELD>
        <FIELD label="Tipo de Documento">
          <TAG><![CDATA[#PRIMEIROPROCESSO:DOCUMENTO:63:TIPO#]]></TAG>
          <VALUE><![CDATA[EM]]></VALUE>
          <XPATH><![CDATA[/PROCESS/DOCUMENTS/PROCESS_DOCUMENT[63]/DocumentTypes]]></XPATH>
        </FIELD>
        <FIELD label="Referência">
          <TAG><![CDATA[#PRIMEIROPROCESSO:DOCUMENTO:63:REFERENCIA#]]></TAG>
          <VALUE/>
          <XPATH><![CDATA[/PROCESS/DOCUMENTS/PROCESS_DOCUMENT[63]/References]]></XPATH>
        </FIELD>
        <FIELD label="Observações">
          <TAG><![CDATA[#PRIMEIROPROCESSO:DOCUMENTO:63:OBSERVACOES#]]></TAG>
          <VALUE/>
          <XPATH><![CDATA[/PROCESS/DOCUMENTS/PROCESS_DOCUMENT[63]/Comments]]></XPATH>
        </FIELD>
        <FIELD label="Data na Origem" dtype="D">
          <TAG><![CDATA[#PRIMEIROPROCESSO:DOCUMENTO:63:DATAORIGEM#]]></TAG>
          <VALUE>2018-07-09T00:00:00</VALUE>
          <XPATH><![CDATA[/PROCESS/DOCUMENTS/PROCESS_DOCUMENT[63]/OriginDates]]></XPATH>
        </FIELD>
      </NODE>
      <NODE label="Documento ''Autorização Aq. Direta Medicamentos - Valentim Araújo.pdf''">
        <FIELD label="Nome">
          <TAG><![CDATA[#PRIMEIROPROCESSO:DOCUMENTO:64:NOME#]]></TAG>
          <VALUE><![CDATA[Autorização Aq. Direta Medicamentos - Valentim Araújo.pdf]]></VALUE>
          <XPATH><![CDATA[/PROCESS/DOCUMENTS/PROCESS_DOCUMENT[64]/Name]]></XPATH>
        </FIELD>
        <FIELD label="Tipo de Documento">
          <TAG><![CDATA[#PRIMEIROPROCESSO:DOCUMENTO:64:TIPO#]]></TAG>
          <VALUE><![CDATA[OFI]]></VALUE>
          <XPATH><![CDATA[/PROCESS/DOCUMENTS/PROCESS_DOCUMENT[64]/DocumentTypes]]></XPATH>
        </FIELD>
        <FIELD label="Referência">
          <TAG><![CDATA[#PRIMEIROPROCESSO:DOCUMENTO:64:REFERENCIA#]]></TAG>
          <VALUE/>
          <XPATH><![CDATA[/PROCESS/DOCUMENTS/PROCESS_DOCUMENT[64]/References]]></XPATH>
        </FIELD>
        <FIELD label="Observações">
          <TAG><![CDATA[#PRIMEIROPROCESSO:DOCUMENTO:64:OBSERVACOES#]]></TAG>
          <VALUE/>
          <XPATH><![CDATA[/PROCESS/DOCUMENTS/PROCESS_DOCUMENT[64]/Comments]]></XPATH>
        </FIELD>
        <FIELD label="Data na Origem" dtype="D">
          <TAG><![CDATA[#PRIMEIROPROCESSO:DOCUMENTO:64:DATAORIGEM#]]></TAG>
          <VALUE>2020-10-02T00:00:00</VALUE>
          <XPATH><![CDATA[/PROCESS/DOCUMENTS/PROCESS_DOCUMENT[64]/OriginDates]]></XPATH>
        </FIELD>
      </NODE>
      <NODE label="Documento ''DRS-Ofício ass.- Aquisição dir.med.pdf''">
        <FIELD label="Nome">
          <TAG><![CDATA[#PRIMEIROPROCESSO:DOCUMENTO:65:NOME#]]></TAG>
          <VALUE><![CDATA[DRS-Ofício ass.- Aquisição dir.med.pdf]]></VALUE>
          <XPATH><![CDATA[/PROCESS/DOCUMENTS/PROCESS_DOCUMENT[65]/Name]]></XPATH>
        </FIELD>
        <FIELD label="Tipo de Documento">
          <TAG><![CDATA[#PRIMEIROPROCESSO:DOCUMENTO:65:TIPO#]]></TAG>
          <VALUE><![CDATA[OFI]]></VALUE>
          <XPATH><![CDATA[/PROCESS/DOCUMENTS/PROCESS_DOCUMENT[65]/DocumentTypes]]></XPATH>
        </FIELD>
        <FIELD label="Referência">
          <TAG><![CDATA[#PRIMEIROPROCESSO:DOCUMENTO:65:REFERENCIA#]]></TAG>
          <VALUE/>
          <XPATH><![CDATA[/PROCESS/DOCUMENTS/PROCESS_DOCUMENT[65]/References]]></XPATH>
        </FIELD>
        <FIELD label="Observações">
          <TAG><![CDATA[#PRIMEIROPROCESSO:DOCUMENTO:65:OBSERVACOES#]]></TAG>
          <VALUE/>
          <XPATH><![CDATA[/PROCESS/DOCUMENTS/PROCESS_DOCUMENT[65]/Comments]]></XPATH>
        </FIELD>
        <FIELD label="Data na Origem" dtype="D">
          <TAG><![CDATA[#PRIMEIROPROCESSO:DOCUMENTO:65:DATAORIGEM#]]></TAG>
          <VALUE>2018-05-23T00:00:00</VALUE>
          <XPATH><![CDATA[/PROCESS/DOCUMENTS/PROCESS_DOCUMENT[65]/OriginDates]]></XPATH>
        </FIELD>
      </NODE>
      <NODE label="Documento ''Autorização direta de medicamentos.msg''">
        <FIELD label="Nome">
          <TAG><![CDATA[#PRIMEIROPROCESSO:DOCUMENTO:66:NOME#]]></TAG>
          <VALUE><![CDATA[Autorização direta de medicamentos.msg]]></VALUE>
          <XPATH><![CDATA[/PROCESS/DOCUMENTS/PROCESS_DOCUMENT[66]/Name]]></XPATH>
        </FIELD>
        <FIELD label="Tipo de Documento">
          <TAG><![CDATA[#PRIMEIROPROCESSO:DOCUMENTO:66:TIPO#]]></TAG>
          <VALUE><![CDATA[EM]]></VALUE>
          <XPATH><![CDATA[/PROCESS/DOCUMENTS/PROCESS_DOCUMENT[66]/DocumentTypes]]></XPATH>
        </FIELD>
        <FIELD label="Referência">
          <TAG><![CDATA[#PRIMEIROPROCESSO:DOCUMENTO:66:REFERENCIA#]]></TAG>
          <VALUE/>
          <XPATH><![CDATA[/PROCESS/DOCUMENTS/PROCESS_DOCUMENT[66]/References]]></XPATH>
        </FIELD>
        <FIELD label="Observações">
          <TAG><![CDATA[#PRIMEIROPROCESSO:DOCUMENTO:66:OBSERVACOES#]]></TAG>
          <VALUE/>
          <XPATH><![CDATA[/PROCESS/DOCUMENTS/PROCESS_DOCUMENT[66]/Comments]]></XPATH>
        </FIELD>
        <FIELD label="Data na Origem" dtype="D">
          <TAG><![CDATA[#PRIMEIROPROCESSO:DOCUMENTO:66:DATAORIGEM#]]></TAG>
          <VALUE>2022-03-14T00:00:00</VALUE>
          <XPATH><![CDATA[/PROCESS/DOCUMENTS/PROCESS_DOCUMENT[66]/OriginDates]]></XPATH>
        </FIELD>
      </NODE>
      <NODE label="Documento ''Ofício_DRS.docx''">
        <FIELD label="Nome">
          <TAG><![CDATA[#PRIMEIROPROCESSO:DOCUMENTO:67:NOME#]]></TAG>
          <VALUE><![CDATA[Ofício_DRS.docx]]></VALUE>
          <XPATH><![CDATA[/PROCESS/DOCUMENTS/PROCESS_DOCUMENT[67]/Name]]></XPATH>
        </FIELD>
        <FIELD label="Tipo de Documento">
          <TAG><![CDATA[#PRIMEIROPROCESSO:DOCUMENTO:67:TIPO#]]></TAG>
          <VALUE><![CDATA[OFI]]></VALUE>
          <XPATH><![CDATA[/PROCESS/DOCUMENTS/PROCESS_DOCUMENT[67]/DocumentTypes]]></XPATH>
        </FIELD>
        <FIELD label="Referência">
          <TAG><![CDATA[#PRIMEIROPROCESSO:DOCUMENTO:67:REFERENCIA#]]></TAG>
          <VALUE/>
          <XPATH><![CDATA[/PROCESS/DOCUMENTS/PROCESS_DOCUMENT[67]/References]]></XPATH>
        </FIELD>
        <FIELD label="Observações">
          <TAG><![CDATA[#PRIMEIROPROCESSO:DOCUMENTO:67:OBSERVACOES#]]></TAG>
          <VALUE/>
          <XPATH><![CDATA[/PROCESS/DOCUMENTS/PROCESS_DOCUMENT[67]/Comments]]></XPATH>
        </FIELD>
        <FIELD label="Data na Origem" dtype="D">
          <TAG><![CDATA[#PRIMEIROPROCESSO:DOCUMENTO:67:DATAORIGEM#]]></TAG>
          <VALUE>2018-05-24T00:00:00</VALUE>
          <XPATH><![CDATA[/PROCESS/DOCUMENTS/PROCESS_DOCUMENT[67]/OriginDates]]></XPATH>
        </FIELD>
      </NODE>
      <NODE label="Documento ''Requerimento para aquisição direta de medicamentos.docx''">
        <FIELD label="Nome">
          <TAG><![CDATA[#PRIMEIROPROCESSO:DOCUMENTO:68:NOME#]]></TAG>
          <VALUE><![CDATA[Requerimento para aquisição direta de medicamentos.docx]]></VALUE>
          <XPATH><![CDATA[/PROCESS/DOCUMENTS/PROCESS_DOCUMENT[68]/Name]]></XPATH>
        </FIELD>
        <FIELD label="Tipo de Documento">
          <TAG><![CDATA[#PRIMEIROPROCESSO:DOCUMENTO:68:TIPO#]]></TAG>
          <VALUE><![CDATA[OUT]]></VALUE>
          <XPATH><![CDATA[/PROCESS/DOCUMENTS/PROCESS_DOCUMENT[68]/DocumentTypes]]></XPATH>
        </FIELD>
        <FIELD label="Referência">
          <TAG><![CDATA[#PRIMEIROPROCESSO:DOCUMENTO:68:REFERENCIA#]]></TAG>
          <VALUE/>
          <XPATH><![CDATA[/PROCESS/DOCUMENTS/PROCESS_DOCUMENT[68]/References]]></XPATH>
        </FIELD>
        <FIELD label="Observações">
          <TAG><![CDATA[#PRIMEIROPROCESSO:DOCUMENTO:68:OBSERVACOES#]]></TAG>
          <VALUE/>
          <XPATH><![CDATA[/PROCESS/DOCUMENTS/PROCESS_DOCUMENT[68]/Comments]]></XPATH>
        </FIELD>
        <FIELD label="Data na Origem" dtype="D">
          <TAG><![CDATA[#PRIMEIROPROCESSO:DOCUMENTO:68:DATAORIGEM#]]></TAG>
          <VALUE>2018-02-14T00:00:00</VALUE>
          <XPATH><![CDATA[/PROCESS/DOCUMENTS/PROCESS_DOCUMENT[68]/OriginDates]]></XPATH>
        </FIELD>
      </NODE>
      <NODE label="Documento ''1.PDF''">
        <FIELD label="Nome">
          <TAG><![CDATA[#PRIMEIROPROCESSO:DOCUMENTO:69:NOME#]]></TAG>
          <VALUE><![CDATA[1.PDF]]></VALUE>
          <XPATH><![CDATA[/PROCESS/DOCUMENTS/PROCESS_DOCUMENT[69]/Name]]></XPATH>
        </FIELD>
        <FIELD label="Tipo de Documento">
          <TAG><![CDATA[#PRIMEIROPROCESSO:DOCUMENTO:69:TIPO#]]></TAG>
          <VALUE><![CDATA[RQT]]></VALUE>
          <XPATH><![CDATA[/PROCESS/DOCUMENTS/PROCESS_DOCUMENT[69]/DocumentTypes]]></XPATH>
        </FIELD>
        <FIELD label="Referência">
          <TAG><![CDATA[#PRIMEIROPROCESSO:DOCUMENTO:69:REFERENCIA#]]></TAG>
          <VALUE/>
          <XPATH><![CDATA[/PROCESS/DOCUMENTS/PROCESS_DOCUMENT[69]/References]]></XPATH>
        </FIELD>
        <FIELD label="Observações">
          <TAG><![CDATA[#PRIMEIROPROCESSO:DOCUMENTO:69:OBSERVACOES#]]></TAG>
          <VALUE/>
          <XPATH><![CDATA[/PROCESS/DOCUMENTS/PROCESS_DOCUMENT[69]/Comments]]></XPATH>
        </FIELD>
        <FIELD label="Data na Origem" dtype="D">
          <TAG><![CDATA[#PRIMEIROPROCESSO:DOCUMENTO:69:DATAORIGEM#]]></TAG>
          <VALUE>2015-03-10T00:00:00</VALUE>
          <XPATH><![CDATA[/PROCESS/DOCUMENTS/PROCESS_DOCUMENT[69]/OriginDates]]></XPATH>
        </FIELD>
      </NODE>
      <NODE label="Documento ''Ofício_DRS.docx''">
        <FIELD label="Nome">
          <TAG><![CDATA[#PRIMEIROPROCESSO:DOCUMENTO:70:NOME#]]></TAG>
          <VALUE><![CDATA[Ofício_DRS.docx]]></VALUE>
          <XPATH><![CDATA[/PROCESS/DOCUMENTS/PROCESS_DOCUMENT[70]/Name]]></XPATH>
        </FIELD>
        <FIELD label="Tipo de Documento">
          <TAG><![CDATA[#PRIMEIROPROCESSO:DOCUMENTO:70:TIPO#]]></TAG>
          <VALUE><![CDATA[OFI]]></VALUE>
          <XPATH><![CDATA[/PROCESS/DOCUMENTS/PROCESS_DOCUMENT[70]/DocumentTypes]]></XPATH>
        </FIELD>
        <FIELD label="Referência">
          <TAG><![CDATA[#PRIMEIROPROCESSO:DOCUMENTO:70:REFERENCIA#]]></TAG>
          <VALUE/>
          <XPATH><![CDATA[/PROCESS/DOCUMENTS/PROCESS_DOCUMENT[70]/References]]></XPATH>
        </FIELD>
        <FIELD label="Observações">
          <TAG><![CDATA[#PRIMEIROPROCESSO:DOCUMENTO:70:OBSERVACOES#]]></TAG>
          <VALUE/>
          <XPATH><![CDATA[/PROCESS/DOCUMENTS/PROCESS_DOCUMENT[70]/Comments]]></XPATH>
        </FIELD>
        <FIELD label="Data na Origem" dtype="D">
          <TAG><![CDATA[#PRIMEIROPROCESSO:DOCUMENTO:70:DATAORIGEM#]]></TAG>
          <VALUE>2022-05-27T00:00:00</VALUE>
          <XPATH><![CDATA[/PROCESS/DOCUMENTS/PROCESS_DOCUMENT[70]/OriginDates]]></XPATH>
        </FIELD>
      </NODE>
      <NODE label="Documento ''Pedido de autorização_Aquisição direta de medicamentos.msg''">
        <FIELD label="Nome">
          <TAG><![CDATA[#PRIMEIROPROCESSO:DOCUMENTO:71:NOME#]]></TAG>
          <VALUE><![CDATA[Pedido de autorização_Aquisição direta de medicamentos.msg]]></VALUE>
          <XPATH><![CDATA[/PROCESS/DOCUMENTS/PROCESS_DOCUMENT[71]/Name]]></XPATH>
        </FIELD>
        <FIELD label="Tipo de Documento">
          <TAG><![CDATA[#PRIMEIROPROCESSO:DOCUMENTO:71:TIPO#]]></TAG>
          <VALUE><![CDATA[EM]]></VALUE>
          <XPATH><![CDATA[/PROCESS/DOCUMENTS/PROCESS_DOCUMENT[71]/DocumentTypes]]></XPATH>
        </FIELD>
        <FIELD label="Referência">
          <TAG><![CDATA[#PRIMEIROPROCESSO:DOCUMENTO:71:REFERENCIA#]]></TAG>
          <VALUE/>
          <XPATH><![CDATA[/PROCESS/DOCUMENTS/PROCESS_DOCUMENT[71]/References]]></XPATH>
        </FIELD>
        <FIELD label="Observações">
          <TAG><![CDATA[#PRIMEIROPROCESSO:DOCUMENTO:71:OBSERVACOES#]]></TAG>
          <VALUE/>
          <XPATH><![CDATA[/PROCESS/DOCUMENTS/PROCESS_DOCUMENT[71]/Comments]]></XPATH>
        </FIELD>
        <FIELD label="Data na Origem" dtype="D">
          <TAG><![CDATA[#PRIMEIROPROCESSO:DOCUMENTO:71:DATAORIGEM#]]></TAG>
          <VALUE>2021-10-25T00:00:00</VALUE>
          <XPATH><![CDATA[/PROCESS/DOCUMENTS/PROCESS_DOCUMENT[71]/OriginDates]]></XPATH>
        </FIELD>
      </NODE>
      <NODE label="Documento ''Pedido de Autorização de compra direta de medicamentos.msg''">
        <FIELD label="Nome">
          <TAG><![CDATA[#PRIMEIROPROCESSO:DOCUMENTO:72:NOME#]]></TAG>
          <VALUE><![CDATA[Pedido de Autorização de compra direta de medicamentos.msg]]></VALUE>
          <XPATH><![CDATA[/PROCESS/DOCUMENTS/PROCESS_DOCUMENT[72]/Name]]></XPATH>
        </FIELD>
        <FIELD label="Tipo de Documento">
          <TAG><![CDATA[#PRIMEIROPROCESSO:DOCUMENTO:72:TIPO#]]></TAG>
          <VALUE><![CDATA[EM]]></VALUE>
          <XPATH><![CDATA[/PROCESS/DOCUMENTS/PROCESS_DOCUMENT[72]/DocumentTypes]]></XPATH>
        </FIELD>
        <FIELD label="Referência">
          <TAG><![CDATA[#PRIMEIROPROCESSO:DOCUMENTO:72:REFERENCIA#]]></TAG>
          <VALUE/>
          <XPATH><![CDATA[/PROCESS/DOCUMENTS/PROCESS_DOCUMENT[72]/References]]></XPATH>
        </FIELD>
        <FIELD label="Observações">
          <TAG><![CDATA[#PRIMEIROPROCESSO:DOCUMENTO:72:OBSERVACOES#]]></TAG>
          <VALUE/>
          <XPATH><![CDATA[/PROCESS/DOCUMENTS/PROCESS_DOCUMENT[72]/Comments]]></XPATH>
        </FIELD>
        <FIELD label="Data na Origem" dtype="D">
          <TAG><![CDATA[#PRIMEIROPROCESSO:DOCUMENTO:72:DATAORIGEM#]]></TAG>
          <VALUE>2015-07-01T00:00:00</VALUE>
          <XPATH><![CDATA[/PROCESS/DOCUMENTS/PROCESS_DOCUMENT[72]/OriginDates]]></XPATH>
        </FIELD>
      </NODE>
      <NODE label="Documento ''2.PDF''">
        <FIELD label="Nome">
          <TAG><![CDATA[#PRIMEIROPROCESSO:DOCUMENTO:73:NOME#]]></TAG>
          <VALUE><![CDATA[2.PDF]]></VALUE>
          <XPATH><![CDATA[/PROCESS/DOCUMENTS/PROCESS_DOCUMENT[73]/Name]]></XPATH>
        </FIELD>
        <FIELD label="Tipo de Documento">
          <TAG><![CDATA[#PRIMEIROPROCESSO:DOCUMENTO:73:TIPO#]]></TAG>
          <VALUE><![CDATA[RQT]]></VALUE>
          <XPATH><![CDATA[/PROCESS/DOCUMENTS/PROCESS_DOCUMENT[73]/DocumentTypes]]></XPATH>
        </FIELD>
        <FIELD label="Referência">
          <TAG><![CDATA[#PRIMEIROPROCESSO:DOCUMENTO:73:REFERENCIA#]]></TAG>
          <VALUE/>
          <XPATH><![CDATA[/PROCESS/DOCUMENTS/PROCESS_DOCUMENT[73]/References]]></XPATH>
        </FIELD>
        <FIELD label="Observações">
          <TAG><![CDATA[#PRIMEIROPROCESSO:DOCUMENTO:73:OBSERVACOES#]]></TAG>
          <VALUE/>
          <XPATH><![CDATA[/PROCESS/DOCUMENTS/PROCESS_DOCUMENT[73]/Comments]]></XPATH>
        </FIELD>
        <FIELD label="Data na Origem" dtype="D">
          <TAG><![CDATA[#PRIMEIROPROCESSO:DOCUMENTO:73:DATAORIGEM#]]></TAG>
          <VALUE>2015-02-16T00:00:00</VALUE>
          <XPATH><![CDATA[/PROCESS/DOCUMENTS/PROCESS_DOCUMENT[73]/OriginDates]]></XPATH>
        </FIELD>
      </NODE>
      <NODE label="Documento ''Autorização para a Aquisição Direta de Medicamentos - Clínicas Dentárias.msg''">
        <FIELD label="Nome">
          <TAG><![CDATA[#PRIMEIROPROCESSO:DOCUMENTO:74:NOME#]]></TAG>
          <VALUE><![CDATA[Autorização para a Aquisição Direta de Medicamentos - Clínicas Dentárias.msg]]></VALUE>
          <XPATH><![CDATA[/PROCESS/DOCUMENTS/PROCESS_DOCUMENT[74]/Name]]></XPATH>
        </FIELD>
        <FIELD label="Tipo de Documento">
          <TAG><![CDATA[#PRIMEIROPROCESSO:DOCUMENTO:74:TIPO#]]></TAG>
          <VALUE><![CDATA[EM]]></VALUE>
          <XPATH><![CDATA[/PROCESS/DOCUMENTS/PROCESS_DOCUMENT[74]/DocumentTypes]]></XPATH>
        </FIELD>
        <FIELD label="Referência">
          <TAG><![CDATA[#PRIMEIROPROCESSO:DOCUMENTO:74:REFERENCIA#]]></TAG>
          <VALUE/>
          <XPATH><![CDATA[/PROCESS/DOCUMENTS/PROCESS_DOCUMENT[74]/References]]></XPATH>
        </FIELD>
        <FIELD label="Observações">
          <TAG><![CDATA[#PRIMEIROPROCESSO:DOCUMENTO:74:OBSERVACOES#]]></TAG>
          <VALUE/>
          <XPATH><![CDATA[/PROCESS/DOCUMENTS/PROCESS_DOCUMENT[74]/Comments]]></XPATH>
        </FIELD>
        <FIELD label="Data na Origem" dtype="D">
          <TAG><![CDATA[#PRIMEIROPROCESSO:DOCUMENTO:74:DATAORIGEM#]]></TAG>
          <VALUE>2019-06-19T00:00:00</VALUE>
          <XPATH><![CDATA[/PROCESS/DOCUMENTS/PROCESS_DOCUMENT[74]/OriginDates]]></XPATH>
        </FIELD>
      </NODE>
      <NODE label="Documento ''RE; Vistorias - Clínicas Dentárias Ilha de São Miguel - Concelho de Ponta Delgada.msg''">
        <FIELD label="Nome">
          <TAG><![CDATA[#PRIMEIROPROCESSO:DOCUMENTO:75:NOME#]]></TAG>
          <VALUE><![CDATA[RE; Vistorias - Clínicas Dentárias Ilha de São Miguel - Concelho de Ponta Delgada.msg]]></VALUE>
          <XPATH><![CDATA[/PROCESS/DOCUMENTS/PROCESS_DOCUMENT[75]/Name]]></XPATH>
        </FIELD>
        <FIELD label="Tipo de Documento">
          <TAG><![CDATA[#PRIMEIROPROCESSO:DOCUMENTO:75:TIPO#]]></TAG>
          <VALUE><![CDATA[EM]]></VALUE>
          <XPATH><![CDATA[/PROCESS/DOCUMENTS/PROCESS_DOCUMENT[75]/DocumentTypes]]></XPATH>
        </FIELD>
        <FIELD label="Referência">
          <TAG><![CDATA[#PRIMEIROPROCESSO:DOCUMENTO:75:REFERENCIA#]]></TAG>
          <VALUE/>
          <XPATH><![CDATA[/PROCESS/DOCUMENTS/PROCESS_DOCUMENT[75]/References]]></XPATH>
        </FIELD>
        <FIELD label="Observações">
          <TAG><![CDATA[#PRIMEIROPROCESSO:DOCUMENTO:75:OBSERVACOES#]]></TAG>
          <VALUE/>
          <XPATH><![CDATA[/PROCESS/DOCUMENTS/PROCESS_DOCUMENT[75]/Comments]]></XPATH>
        </FIELD>
        <FIELD label="Data na Origem" dtype="D">
          <TAG><![CDATA[#PRIMEIROPROCESSO:DOCUMENTO:75:DATAORIGEM#]]></TAG>
          <VALUE>2019-11-14T00:00:00</VALUE>
          <XPATH><![CDATA[/PROCESS/DOCUMENTS/PROCESS_DOCUMENT[75]/OriginDates]]></XPATH>
        </FIELD>
      </NODE>
      <NODE label="Documento ''FW; Aquisição Direta Medicamentos.msg''">
        <FIELD label="Nome">
          <TAG><![CDATA[#PRIMEIROPROCESSO:DOCUMENTO:76:NOME#]]></TAG>
          <VALUE><![CDATA[FW; Aquisição Direta Medicamentos.msg]]></VALUE>
          <XPATH><![CDATA[/PROCESS/DOCUMENTS/PROCESS_DOCUMENT[76]/Name]]></XPATH>
        </FIELD>
        <FIELD label="Tipo de Documento">
          <TAG><![CDATA[#PRIMEIROPROCESSO:DOCUMENTO:76:TIPO#]]></TAG>
          <VALUE><![CDATA[EM]]></VALUE>
          <XPATH><![CDATA[/PROCESS/DOCUMENTS/PROCESS_DOCUMENT[76]/DocumentTypes]]></XPATH>
        </FIELD>
        <FIELD label="Referência">
          <TAG><![CDATA[#PRIMEIROPROCESSO:DOCUMENTO:76:REFERENCIA#]]></TAG>
          <VALUE/>
          <XPATH><![CDATA[/PROCESS/DOCUMENTS/PROCESS_DOCUMENT[76]/References]]></XPATH>
        </FIELD>
        <FIELD label="Observações">
          <TAG><![CDATA[#PRIMEIROPROCESSO:DOCUMENTO:76:OBSERVACOES#]]></TAG>
          <VALUE/>
          <XPATH><![CDATA[/PROCESS/DOCUMENTS/PROCESS_DOCUMENT[76]/Comments]]></XPATH>
        </FIELD>
        <FIELD label="Data na Origem" dtype="D">
          <TAG><![CDATA[#PRIMEIROPROCESSO:DOCUMENTO:76:DATAORIGEM#]]></TAG>
          <VALUE>2016-09-29T00:00:00</VALUE>
          <XPATH><![CDATA[/PROCESS/DOCUMENTS/PROCESS_DOCUMENT[76]/OriginDates]]></XPATH>
        </FIELD>
      </NODE>
      <NODE label="Documento ''Ofício_DRS.docx''">
        <FIELD label="Nome">
          <TAG><![CDATA[#PRIMEIROPROCESSO:DOCUMENTO:77:NOME#]]></TAG>
          <VALUE><![CDATA[Ofício_DRS.docx]]></VALUE>
          <XPATH><![CDATA[/PROCESS/DOCUMENTS/PROCESS_DOCUMENT[77]/Name]]></XPATH>
        </FIELD>
        <FIELD label="Tipo de Documento">
          <TAG><![CDATA[#PRIMEIROPROCESSO:DOCUMENTO:77:TIPO#]]></TAG>
          <VALUE><![CDATA[OFI]]></VALUE>
          <XPATH><![CDATA[/PROCESS/DOCUMENTS/PROCESS_DOCUMENT[77]/DocumentTypes]]></XPATH>
        </FIELD>
        <FIELD label="Referência">
          <TAG><![CDATA[#PRIMEIROPROCESSO:DOCUMENTO:77:REFERENCIA#]]></TAG>
          <VALUE/>
          <XPATH><![CDATA[/PROCESS/DOCUMENTS/PROCESS_DOCUMENT[77]/References]]></XPATH>
        </FIELD>
        <FIELD label="Observações">
          <TAG><![CDATA[#PRIMEIROPROCESSO:DOCUMENTO:77:OBSERVACOES#]]></TAG>
          <VALUE/>
          <XPATH><![CDATA[/PROCESS/DOCUMENTS/PROCESS_DOCUMENT[77]/Comments]]></XPATH>
        </FIELD>
        <FIELD label="Data na Origem" dtype="D">
          <TAG><![CDATA[#PRIMEIROPROCESSO:DOCUMENTO:77:DATAORIGEM#]]></TAG>
          <VALUE>2021-11-22T00:00:00</VALUE>
          <XPATH><![CDATA[/PROCESS/DOCUMENTS/PROCESS_DOCUMENT[77]/OriginDates]]></XPATH>
        </FIELD>
      </NODE>
      <NODE label="Documento ''FW; Estabelecimentos em funcionamento de Brigitte Costa Neves Lda.msg''">
        <FIELD label="Nome">
          <TAG><![CDATA[#PRIMEIROPROCESSO:DOCUMENTO:78:NOME#]]></TAG>
          <VALUE><![CDATA[FW; Estabelecimentos em funcionamento de Brigitte Costa Neves Lda.msg]]></VALUE>
          <XPATH><![CDATA[/PROCESS/DOCUMENTS/PROCESS_DOCUMENT[78]/Name]]></XPATH>
        </FIELD>
        <FIELD label="Tipo de Documento">
          <TAG><![CDATA[#PRIMEIROPROCESSO:DOCUMENTO:78:TIPO#]]></TAG>
          <VALUE><![CDATA[EM]]></VALUE>
          <XPATH><![CDATA[/PROCESS/DOCUMENTS/PROCESS_DOCUMENT[78]/DocumentTypes]]></XPATH>
        </FIELD>
        <FIELD label="Referência">
          <TAG><![CDATA[#PRIMEIROPROCESSO:DOCUMENTO:78:REFERENCIA#]]></TAG>
          <VALUE/>
          <XPATH><![CDATA[/PROCESS/DOCUMENTS/PROCESS_DOCUMENT[78]/References]]></XPATH>
        </FIELD>
        <FIELD label="Observações">
          <TAG><![CDATA[#PRIMEIROPROCESSO:DOCUMENTO:78:OBSERVACOES#]]></TAG>
          <VALUE/>
          <XPATH><![CDATA[/PROCESS/DOCUMENTS/PROCESS_DOCUMENT[78]/Comments]]></XPATH>
        </FIELD>
        <FIELD label="Data na Origem" dtype="D">
          <TAG><![CDATA[#PRIMEIROPROCESSO:DOCUMENTO:78:DATAORIGEM#]]></TAG>
          <VALUE>2022-06-17T00:00:00</VALUE>
          <XPATH><![CDATA[/PROCESS/DOCUMENTS/PROCESS_DOCUMENT[78]/OriginDates]]></XPATH>
        </FIELD>
      </NODE>
      <NODE label="Documento ''Publicação no Portal do Governo - Aquisição Direta de Medicamentos.msg''">
        <FIELD label="Nome">
          <TAG><![CDATA[#PRIMEIROPROCESSO:DOCUMENTO:79:NOME#]]></TAG>
          <VALUE><![CDATA[Publicação no Portal do Governo - Aquisição Direta de Medicamentos.msg]]></VALUE>
          <XPATH><![CDATA[/PROCESS/DOCUMENTS/PROCESS_DOCUMENT[79]/Name]]></XPATH>
        </FIELD>
        <FIELD label="Tipo de Documento">
          <TAG><![CDATA[#PRIMEIROPROCESSO:DOCUMENTO:79:TIPO#]]></TAG>
          <VALUE><![CDATA[EM]]></VALUE>
          <XPATH><![CDATA[/PROCESS/DOCUMENTS/PROCESS_DOCUMENT[79]/DocumentTypes]]></XPATH>
        </FIELD>
        <FIELD label="Referência">
          <TAG><![CDATA[#PRIMEIROPROCESSO:DOCUMENTO:79:REFERENCIA#]]></TAG>
          <VALUE/>
          <XPATH><![CDATA[/PROCESS/DOCUMENTS/PROCESS_DOCUMENT[79]/References]]></XPATH>
        </FIELD>
        <FIELD label="Observações">
          <TAG><![CDATA[#PRIMEIROPROCESSO:DOCUMENTO:79:OBSERVACOES#]]></TAG>
          <VALUE/>
          <XPATH><![CDATA[/PROCESS/DOCUMENTS/PROCESS_DOCUMENT[79]/Comments]]></XPATH>
        </FIELD>
        <FIELD label="Data na Origem" dtype="D">
          <TAG><![CDATA[#PRIMEIROPROCESSO:DOCUMENTO:79:DATAORIGEM#]]></TAG>
          <VALUE>2021-06-02T00:00:00</VALUE>
          <XPATH><![CDATA[/PROCESS/DOCUMENTS/PROCESS_DOCUMENT[79]/OriginDates]]></XPATH>
        </FIELD>
      </NODE>
      <NODE label="Documento ''Ofício_DRS.docx''">
        <FIELD label="Nome">
          <TAG><![CDATA[#PRIMEIROPROCESSO:DOCUMENTO:80:NOME#]]></TAG>
          <VALUE><![CDATA[Ofício_DRS.docx]]></VALUE>
          <XPATH><![CDATA[/PROCESS/DOCUMENTS/PROCESS_DOCUMENT[80]/Name]]></XPATH>
        </FIELD>
        <FIELD label="Tipo de Documento">
          <TAG><![CDATA[#PRIMEIROPROCESSO:DOCUMENTO:80:TIPO#]]></TAG>
          <VALUE><![CDATA[OFI]]></VALUE>
          <XPATH><![CDATA[/PROCESS/DOCUMENTS/PROCESS_DOCUMENT[80]/DocumentTypes]]></XPATH>
        </FIELD>
        <FIELD label="Referência">
          <TAG><![CDATA[#PRIMEIROPROCESSO:DOCUMENTO:80:REFERENCIA#]]></TAG>
          <VALUE/>
          <XPATH><![CDATA[/PROCESS/DOCUMENTS/PROCESS_DOCUMENT[80]/References]]></XPATH>
        </FIELD>
        <FIELD label="Observações">
          <TAG><![CDATA[#PRIMEIROPROCESSO:DOCUMENTO:80:OBSERVACOES#]]></TAG>
          <VALUE/>
          <XPATH><![CDATA[/PROCESS/DOCUMENTS/PROCESS_DOCUMENT[80]/Comments]]></XPATH>
        </FIELD>
        <FIELD label="Data na Origem" dtype="D">
          <TAG><![CDATA[#PRIMEIROPROCESSO:DOCUMENTO:80:DATAORIGEM#]]></TAG>
          <VALUE>2018-11-15T00:00:00</VALUE>
          <XPATH><![CDATA[/PROCESS/DOCUMENTS/PROCESS_DOCUMENT[80]/OriginDates]]></XPATH>
        </FIELD>
      </NODE>
      <NODE label="Documento ''Aquisição Direta de Medicamentos.msg''">
        <FIELD label="Nome">
          <TAG><![CDATA[#PRIMEIROPROCESSO:DOCUMENTO:81:NOME#]]></TAG>
          <VALUE><![CDATA[Aquisição Direta de Medicamentos.msg]]></VALUE>
          <XPATH><![CDATA[/PROCESS/DOCUMENTS/PROCESS_DOCUMENT[81]/Name]]></XPATH>
        </FIELD>
        <FIELD label="Tipo de Documento">
          <TAG><![CDATA[#PRIMEIROPROCESSO:DOCUMENTO:81:TIPO#]]></TAG>
          <VALUE><![CDATA[EM]]></VALUE>
          <XPATH><![CDATA[/PROCESS/DOCUMENTS/PROCESS_DOCUMENT[81]/DocumentTypes]]></XPATH>
        </FIELD>
        <FIELD label="Referência">
          <TAG><![CDATA[#PRIMEIROPROCESSO:DOCUMENTO:81:REFERENCIA#]]></TAG>
          <VALUE/>
          <XPATH><![CDATA[/PROCESS/DOCUMENTS/PROCESS_DOCUMENT[81]/References]]></XPATH>
        </FIELD>
        <FIELD label="Observações">
          <TAG><![CDATA[#PRIMEIROPROCESSO:DOCUMENTO:81:OBSERVACOES#]]></TAG>
          <VALUE/>
          <XPATH><![CDATA[/PROCESS/DOCUMENTS/PROCESS_DOCUMENT[81]/Comments]]></XPATH>
        </FIELD>
        <FIELD label="Data na Origem" dtype="D">
          <TAG><![CDATA[#PRIMEIROPROCESSO:DOCUMENTO:81:DATAORIGEM#]]></TAG>
          <VALUE>2015-02-13T00:00:00</VALUE>
          <XPATH><![CDATA[/PROCESS/DOCUMENTS/PROCESS_DOCUMENT[81]/OriginDates]]></XPATH>
        </FIELD>
      </NODE>
      <NODE label="Documento ''Autorização+Aq.+Direta.+Medicamentos+-+Clínica+Dentária+Dr.+Smile_signed.pdf''">
        <FIELD label="Nome">
          <TAG><![CDATA[#PRIMEIROPROCESSO:DOCUMENTO:82:NOME#]]></TAG>
          <VALUE><![CDATA[Autorização+Aq.+Direta.+Medicamentos+-+Clínica+Dentária+Dr.+Smile_signed.pdf]]></VALUE>
          <XPATH><![CDATA[/PROCESS/DOCUMENTS/PROCESS_DOCUMENT[82]/Name]]></XPATH>
        </FIELD>
        <FIELD label="Tipo de Documento">
          <TAG><![CDATA[#PRIMEIROPROCESSO:DOCUMENTO:82:TIPO#]]></TAG>
          <VALUE><![CDATA[OFI]]></VALUE>
          <XPATH><![CDATA[/PROCESS/DOCUMENTS/PROCESS_DOCUMENT[82]/DocumentTypes]]></XPATH>
        </FIELD>
        <FIELD label="Referência">
          <TAG><![CDATA[#PRIMEIROPROCESSO:DOCUMENTO:82:REFERENCIA#]]></TAG>
          <VALUE/>
          <XPATH><![CDATA[/PROCESS/DOCUMENTS/PROCESS_DOCUMENT[82]/References]]></XPATH>
        </FIELD>
        <FIELD label="Observações">
          <TAG><![CDATA[#PRIMEIROPROCESSO:DOCUMENTO:82:OBSERVACOES#]]></TAG>
          <VALUE/>
          <XPATH><![CDATA[/PROCESS/DOCUMENTS/PROCESS_DOCUMENT[82]/Comments]]></XPATH>
        </FIELD>
        <FIELD label="Data na Origem" dtype="D">
          <TAG><![CDATA[#PRIMEIROPROCESSO:DOCUMENTO:82:DATAORIGEM#]]></TAG>
          <VALUE/>
          <XPATH><![CDATA[/PROCESS/DOCUMENTS/PROCESS_DOCUMENT[82]/OriginDates]]></XPATH>
        </FIELD>
      </NODE>
      <NODE label="Documento ''ofício 3395.pdf''">
        <FIELD label="Nome">
          <TAG><![CDATA[#PRIMEIROPROCESSO:DOCUMENTO:83:NOME#]]></TAG>
          <VALUE><![CDATA[ofício 3395.pdf]]></VALUE>
          <XPATH><![CDATA[/PROCESS/DOCUMENTS/PROCESS_DOCUMENT[83]/Name]]></XPATH>
        </FIELD>
        <FIELD label="Tipo de Documento">
          <TAG><![CDATA[#PRIMEIROPROCESSO:DOCUMENTO:83:TIPO#]]></TAG>
          <VALUE><![CDATA[DCL]]></VALUE>
          <XPATH><![CDATA[/PROCESS/DOCUMENTS/PROCESS_DOCUMENT[83]/DocumentTypes]]></XPATH>
        </FIELD>
        <FIELD label="Referência">
          <TAG><![CDATA[#PRIMEIROPROCESSO:DOCUMENTO:83:REFERENCIA#]]></TAG>
          <VALUE/>
          <XPATH><![CDATA[/PROCESS/DOCUMENTS/PROCESS_DOCUMENT[83]/References]]></XPATH>
        </FIELD>
        <FIELD label="Observações">
          <TAG><![CDATA[#PRIMEIROPROCESSO:DOCUMENTO:83:OBSERVACOES#]]></TAG>
          <VALUE/>
          <XPATH><![CDATA[/PROCESS/DOCUMENTS/PROCESS_DOCUMENT[83]/Comments]]></XPATH>
        </FIELD>
        <FIELD label="Data na Origem" dtype="D">
          <TAG><![CDATA[#PRIMEIROPROCESSO:DOCUMENTO:83:DATAORIGEM#]]></TAG>
          <VALUE>2021-07-08T00:00:00</VALUE>
          <XPATH><![CDATA[/PROCESS/DOCUMENTS/PROCESS_DOCUMENT[83]/OriginDates]]></XPATH>
        </FIELD>
      </NODE>
      <NODE label="Documento ''Autorização para Aquisição Direta de Medicamentos.msg''">
        <FIELD label="Nome">
          <TAG><![CDATA[#PRIMEIROPROCESSO:DOCUMENTO:84:NOME#]]></TAG>
          <VALUE><![CDATA[Autorização para Aquisição Direta de Medicamentos.msg]]></VALUE>
          <XPATH><![CDATA[/PROCESS/DOCUMENTS/PROCESS_DOCUMENT[84]/Name]]></XPATH>
        </FIELD>
        <FIELD label="Tipo de Documento">
          <TAG><![CDATA[#PRIMEIROPROCESSO:DOCUMENTO:84:TIPO#]]></TAG>
          <VALUE><![CDATA[EM]]></VALUE>
          <XPATH><![CDATA[/PROCESS/DOCUMENTS/PROCESS_DOCUMENT[84]/DocumentTypes]]></XPATH>
        </FIELD>
        <FIELD label="Referência">
          <TAG><![CDATA[#PRIMEIROPROCESSO:DOCUMENTO:84:REFERENCIA#]]></TAG>
          <VALUE/>
          <XPATH><![CDATA[/PROCESS/DOCUMENTS/PROCESS_DOCUMENT[84]/References]]></XPATH>
        </FIELD>
        <FIELD label="Observações">
          <TAG><![CDATA[#PRIMEIROPROCESSO:DOCUMENTO:84:OBSERVACOES#]]></TAG>
          <VALUE/>
          <XPATH><![CDATA[/PROCESS/DOCUMENTS/PROCESS_DOCUMENT[84]/Comments]]></XPATH>
        </FIELD>
        <FIELD label="Data na Origem" dtype="D">
          <TAG><![CDATA[#PRIMEIROPROCESSO:DOCUMENTO:84:DATAORIGEM#]]></TAG>
          <VALUE>2021-12-15T00:00:00</VALUE>
          <XPATH><![CDATA[/PROCESS/DOCUMENTS/PROCESS_DOCUMENT[84]/OriginDates]]></XPATH>
        </FIELD>
      </NODE>
      <NODE label="Documento ''Autorização para a Aquisição Direta de Medicamentos - Clínica do Ramo Grande - Comprovativo.msg''">
        <FIELD label="Nome">
          <TAG><![CDATA[#PRIMEIROPROCESSO:DOCUMENTO:85:NOME#]]></TAG>
          <VALUE><![CDATA[Autorização para a Aquisição Direta de Medicamentos - Clínica do Ramo Grande - Comprovativo.msg]]></VALUE>
          <XPATH><![CDATA[/PROCESS/DOCUMENTS/PROCESS_DOCUMENT[85]/Name]]></XPATH>
        </FIELD>
        <FIELD label="Tipo de Documento">
          <TAG><![CDATA[#PRIMEIROPROCESSO:DOCUMENTO:85:TIPO#]]></TAG>
          <VALUE><![CDATA[OFI]]></VALUE>
          <XPATH><![CDATA[/PROCESS/DOCUMENTS/PROCESS_DOCUMENT[85]/DocumentTypes]]></XPATH>
        </FIELD>
        <FIELD label="Referência">
          <TAG><![CDATA[#PRIMEIROPROCESSO:DOCUMENTO:85:REFERENCIA#]]></TAG>
          <VALUE/>
          <XPATH><![CDATA[/PROCESS/DOCUMENTS/PROCESS_DOCUMENT[85]/References]]></XPATH>
        </FIELD>
        <FIELD label="Observações">
          <TAG><![CDATA[#PRIMEIROPROCESSO:DOCUMENTO:85:OBSERVACOES#]]></TAG>
          <VALUE/>
          <XPATH><![CDATA[/PROCESS/DOCUMENTS/PROCESS_DOCUMENT[85]/Comments]]></XPATH>
        </FIELD>
        <FIELD label="Data na Origem" dtype="D">
          <TAG><![CDATA[#PRIMEIROPROCESSO:DOCUMENTO:85:DATAORIGEM#]]></TAG>
          <VALUE>2018-05-03T00:00:00</VALUE>
          <XPATH><![CDATA[/PROCESS/DOCUMENTS/PROCESS_DOCUMENT[85]/OriginDates]]></XPATH>
        </FIELD>
      </NODE>
      <NODE label="Documento ''Ofício_DRS.docx''">
        <FIELD label="Nome">
          <TAG><![CDATA[#PRIMEIROPROCESSO:DOCUMENTO:86:NOME#]]></TAG>
          <VALUE><![CDATA[Ofício_DRS.docx]]></VALUE>
          <XPATH><![CDATA[/PROCESS/DOCUMENTS/PROCESS_DOCUMENT[86]/Name]]></XPATH>
        </FIELD>
        <FIELD label="Tipo de Documento">
          <TAG><![CDATA[#PRIMEIROPROCESSO:DOCUMENTO:86:TIPO#]]></TAG>
          <VALUE><![CDATA[OFI]]></VALUE>
          <XPATH><![CDATA[/PROCESS/DOCUMENTS/PROCESS_DOCUMENT[86]/DocumentTypes]]></XPATH>
        </FIELD>
        <FIELD label="Referência">
          <TAG><![CDATA[#PRIMEIROPROCESSO:DOCUMENTO:86:REFERENCIA#]]></TAG>
          <VALUE/>
          <XPATH><![CDATA[/PROCESS/DOCUMENTS/PROCESS_DOCUMENT[86]/References]]></XPATH>
        </FIELD>
        <FIELD label="Observações">
          <TAG><![CDATA[#PRIMEIROPROCESSO:DOCUMENTO:86:OBSERVACOES#]]></TAG>
          <VALUE/>
          <XPATH><![CDATA[/PROCESS/DOCUMENTS/PROCESS_DOCUMENT[86]/Comments]]></XPATH>
        </FIELD>
        <FIELD label="Data na Origem" dtype="D">
          <TAG><![CDATA[#PRIMEIROPROCESSO:DOCUMENTO:86:DATAORIGEM#]]></TAG>
          <VALUE>2018-02-15T00:00:00</VALUE>
          <XPATH><![CDATA[/PROCESS/DOCUMENTS/PROCESS_DOCUMENT[86]/OriginDates]]></XPATH>
        </FIELD>
      </NODE>
      <NODE label="Documento ''Re; Pedido de Aquisição Direta de Medicamentos.msg''">
        <FIELD label="Nome">
          <TAG><![CDATA[#PRIMEIROPROCESSO:DOCUMENTO:87:NOME#]]></TAG>
          <VALUE><![CDATA[Re; Pedido de Aquisição Direta de Medicamentos.msg]]></VALUE>
          <XPATH><![CDATA[/PROCESS/DOCUMENTS/PROCESS_DOCUMENT[87]/Name]]></XPATH>
        </FIELD>
        <FIELD label="Tipo de Documento">
          <TAG><![CDATA[#PRIMEIROPROCESSO:DOCUMENTO:87:TIPO#]]></TAG>
          <VALUE><![CDATA[EM]]></VALUE>
          <XPATH><![CDATA[/PROCESS/DOCUMENTS/PROCESS_DOCUMENT[87]/DocumentTypes]]></XPATH>
        </FIELD>
        <FIELD label="Referência">
          <TAG><![CDATA[#PRIMEIROPROCESSO:DOCUMENTO:87:REFERENCIA#]]></TAG>
          <VALUE/>
          <XPATH><![CDATA[/PROCESS/DOCUMENTS/PROCESS_DOCUMENT[87]/References]]></XPATH>
        </FIELD>
        <FIELD label="Observações">
          <TAG><![CDATA[#PRIMEIROPROCESSO:DOCUMENTO:87:OBSERVACOES#]]></TAG>
          <VALUE/>
          <XPATH><![CDATA[/PROCESS/DOCUMENTS/PROCESS_DOCUMENT[87]/Comments]]></XPATH>
        </FIELD>
        <FIELD label="Data na Origem" dtype="D">
          <TAG><![CDATA[#PRIMEIROPROCESSO:DOCUMENTO:87:DATAORIGEM#]]></TAG>
          <VALUE>2016-11-24T00:00:00</VALUE>
          <XPATH><![CDATA[/PROCESS/DOCUMENTS/PROCESS_DOCUMENT[87]/OriginDates]]></XPATH>
        </FIELD>
      </NODE>
      <NODE label="Documento ''Ofício_DRS.docx''">
        <FIELD label="Nome">
          <TAG><![CDATA[#PRIMEIROPROCESSO:DOCUMENTO:88:NOME#]]></TAG>
          <VALUE><![CDATA[Ofício_DRS.docx]]></VALUE>
          <XPATH><![CDATA[/PROCESS/DOCUMENTS/PROCESS_DOCUMENT[88]/Name]]></XPATH>
        </FIELD>
        <FIELD label="Tipo de Documento">
          <TAG><![CDATA[#PRIMEIROPROCESSO:DOCUMENTO:88:TIPO#]]></TAG>
          <VALUE><![CDATA[OFI]]></VALUE>
          <XPATH><![CDATA[/PROCESS/DOCUMENTS/PROCESS_DOCUMENT[88]/DocumentTypes]]></XPATH>
        </FIELD>
        <FIELD label="Referência">
          <TAG><![CDATA[#PRIMEIROPROCESSO:DOCUMENTO:88:REFERENCIA#]]></TAG>
          <VALUE/>
          <XPATH><![CDATA[/PROCESS/DOCUMENTS/PROCESS_DOCUMENT[88]/References]]></XPATH>
        </FIELD>
        <FIELD label="Observações">
          <TAG><![CDATA[#PRIMEIROPROCESSO:DOCUMENTO:88:OBSERVACOES#]]></TAG>
          <VALUE/>
          <XPATH><![CDATA[/PROCESS/DOCUMENTS/PROCESS_DOCUMENT[88]/Comments]]></XPATH>
        </FIELD>
        <FIELD label="Data na Origem" dtype="D">
          <TAG><![CDATA[#PRIMEIROPROCESSO:DOCUMENTO:88:DATAORIGEM#]]></TAG>
          <VALUE>2018-02-28T00:00:00</VALUE>
          <XPATH><![CDATA[/PROCESS/DOCUMENTS/PROCESS_DOCUMENT[88]/OriginDates]]></XPATH>
        </FIELD>
      </NODE>
      <NODE label="Documento ''Ofício_DRS.docx''">
        <FIELD label="Nome">
          <TAG><![CDATA[#PRIMEIROPROCESSO:DOCUMENTO:89:NOME#]]></TAG>
          <VALUE><![CDATA[Ofício_DRS.docx]]></VALUE>
          <XPATH><![CDATA[/PROCESS/DOCUMENTS/PROCESS_DOCUMENT[89]/Name]]></XPATH>
        </FIELD>
        <FIELD label="Tipo de Documento">
          <TAG><![CDATA[#PRIMEIROPROCESSO:DOCUMENTO:89:TIPO#]]></TAG>
          <VALUE><![CDATA[OFI]]></VALUE>
          <XPATH><![CDATA[/PROCESS/DOCUMENTS/PROCESS_DOCUMENT[89]/DocumentTypes]]></XPATH>
        </FIELD>
        <FIELD label="Referência">
          <TAG><![CDATA[#PRIMEIROPROCESSO:DOCUMENTO:89:REFERENCIA#]]></TAG>
          <VALUE/>
          <XPATH><![CDATA[/PROCESS/DOCUMENTS/PROCESS_DOCUMENT[89]/References]]></XPATH>
        </FIELD>
        <FIELD label="Observações">
          <TAG><![CDATA[#PRIMEIROPROCESSO:DOCUMENTO:89:OBSERVACOES#]]></TAG>
          <VALUE/>
          <XPATH><![CDATA[/PROCESS/DOCUMENTS/PROCESS_DOCUMENT[89]/Comments]]></XPATH>
        </FIELD>
        <FIELD label="Data na Origem" dtype="D">
          <TAG><![CDATA[#PRIMEIROPROCESSO:DOCUMENTO:89:DATAORIGEM#]]></TAG>
          <VALUE>2018-02-28T00:00:00</VALUE>
          <XPATH><![CDATA[/PROCESS/DOCUMENTS/PROCESS_DOCUMENT[89]/OriginDates]]></XPATH>
        </FIELD>
      </NODE>
      <NODE label="Documento ''Ofício 1788.pdf''">
        <FIELD label="Nome">
          <TAG><![CDATA[#PRIMEIROPROCESSO:DOCUMENTO:90:NOME#]]></TAG>
          <VALUE><![CDATA[Ofício 1788.pdf]]></VALUE>
          <XPATH><![CDATA[/PROCESS/DOCUMENTS/PROCESS_DOCUMENT[90]/Name]]></XPATH>
        </FIELD>
        <FIELD label="Tipo de Documento">
          <TAG><![CDATA[#PRIMEIROPROCESSO:DOCUMENTO:90:TIPO#]]></TAG>
          <VALUE><![CDATA[DCL]]></VALUE>
          <XPATH><![CDATA[/PROCESS/DOCUMENTS/PROCESS_DOCUMENT[90]/DocumentTypes]]></XPATH>
        </FIELD>
        <FIELD label="Referência">
          <TAG><![CDATA[#PRIMEIROPROCESSO:DOCUMENTO:90:REFERENCIA#]]></TAG>
          <VALUE/>
          <XPATH><![CDATA[/PROCESS/DOCUMENTS/PROCESS_DOCUMENT[90]/References]]></XPATH>
        </FIELD>
        <FIELD label="Observações">
          <TAG><![CDATA[#PRIMEIROPROCESSO:DOCUMENTO:90:OBSERVACOES#]]></TAG>
          <VALUE/>
          <XPATH><![CDATA[/PROCESS/DOCUMENTS/PROCESS_DOCUMENT[90]/Comments]]></XPATH>
        </FIELD>
        <FIELD label="Data na Origem" dtype="D">
          <TAG><![CDATA[#PRIMEIROPROCESSO:DOCUMENTO:90:DATAORIGEM#]]></TAG>
          <VALUE>2021-04-13T00:00:00</VALUE>
          <XPATH><![CDATA[/PROCESS/DOCUMENTS/PROCESS_DOCUMENT[90]/OriginDates]]></XPATH>
        </FIELD>
      </NODE>
      <NODE label="Documento ''Aquisição Direta de Medicamentos.msg''">
        <FIELD label="Nome">
          <TAG><![CDATA[#PRIMEIROPROCESSO:DOCUMENTO:91:NOME#]]></TAG>
          <VALUE><![CDATA[Aquisição Direta de Medicamentos.msg]]></VALUE>
          <XPATH><![CDATA[/PROCESS/DOCUMENTS/PROCESS_DOCUMENT[91]/Name]]></XPATH>
        </FIELD>
        <FIELD label="Tipo de Documento">
          <TAG><![CDATA[#PRIMEIROPROCESSO:DOCUMENTO:91:TIPO#]]></TAG>
          <VALUE><![CDATA[EM]]></VALUE>
          <XPATH><![CDATA[/PROCESS/DOCUMENTS/PROCESS_DOCUMENT[91]/DocumentTypes]]></XPATH>
        </FIELD>
        <FIELD label="Referência">
          <TAG><![CDATA[#PRIMEIROPROCESSO:DOCUMENTO:91:REFERENCIA#]]></TAG>
          <VALUE/>
          <XPATH><![CDATA[/PROCESS/DOCUMENTS/PROCESS_DOCUMENT[91]/References]]></XPATH>
        </FIELD>
        <FIELD label="Observações">
          <TAG><![CDATA[#PRIMEIROPROCESSO:DOCUMENTO:91:OBSERVACOES#]]></TAG>
          <VALUE/>
          <XPATH><![CDATA[/PROCESS/DOCUMENTS/PROCESS_DOCUMENT[91]/Comments]]></XPATH>
        </FIELD>
        <FIELD label="Data na Origem" dtype="D">
          <TAG><![CDATA[#PRIMEIROPROCESSO:DOCUMENTO:91:DATAORIGEM#]]></TAG>
          <VALUE>2020-09-28T00:00:00</VALUE>
          <XPATH><![CDATA[/PROCESS/DOCUMENTS/PROCESS_DOCUMENT[91]/OriginDates]]></XPATH>
        </FIELD>
      </NODE>
      <NODE label="Documento ''Aquisição direta de medicamentos.msg''">
        <FIELD label="Nome">
          <TAG><![CDATA[#PRIMEIROPROCESSO:DOCUMENTO:92:NOME#]]></TAG>
          <VALUE><![CDATA[Aquisição direta de medicamentos.msg]]></VALUE>
          <XPATH><![CDATA[/PROCESS/DOCUMENTS/PROCESS_DOCUMENT[92]/Name]]></XPATH>
        </FIELD>
        <FIELD label="Tipo de Documento">
          <TAG><![CDATA[#PRIMEIROPROCESSO:DOCUMENTO:92:TIPO#]]></TAG>
          <VALUE><![CDATA[EM]]></VALUE>
          <XPATH><![CDATA[/PROCESS/DOCUMENTS/PROCESS_DOCUMENT[92]/DocumentTypes]]></XPATH>
        </FIELD>
        <FIELD label="Referência">
          <TAG><![CDATA[#PRIMEIROPROCESSO:DOCUMENTO:92:REFERENCIA#]]></TAG>
          <VALUE/>
          <XPATH><![CDATA[/PROCESS/DOCUMENTS/PROCESS_DOCUMENT[92]/References]]></XPATH>
        </FIELD>
        <FIELD label="Observações">
          <TAG><![CDATA[#PRIMEIROPROCESSO:DOCUMENTO:92:OBSERVACOES#]]></TAG>
          <VALUE/>
          <XPATH><![CDATA[/PROCESS/DOCUMENTS/PROCESS_DOCUMENT[92]/Comments]]></XPATH>
        </FIELD>
        <FIELD label="Data na Origem" dtype="D">
          <TAG><![CDATA[#PRIMEIROPROCESSO:DOCUMENTO:92:DATAORIGEM#]]></TAG>
          <VALUE>2022-03-11T00:00:00</VALUE>
          <XPATH><![CDATA[/PROCESS/DOCUMENTS/PROCESS_DOCUMENT[92]/OriginDates]]></XPATH>
        </FIELD>
      </NODE>
      <NODE label="Documento ''Ofício_DRS.docx''">
        <FIELD label="Nome">
          <TAG><![CDATA[#PRIMEIROPROCESSO:DOCUMENTO:93:NOME#]]></TAG>
          <VALUE><![CDATA[Ofício_DRS.docx]]></VALUE>
          <XPATH><![CDATA[/PROCESS/DOCUMENTS/PROCESS_DOCUMENT[93]/Name]]></XPATH>
        </FIELD>
        <FIELD label="Tipo de Documento">
          <TAG><![CDATA[#PRIMEIROPROCESSO:DOCUMENTO:93:TIPO#]]></TAG>
          <VALUE><![CDATA[OFI]]></VALUE>
          <XPATH><![CDATA[/PROCESS/DOCUMENTS/PROCESS_DOCUMENT[93]/DocumentTypes]]></XPATH>
        </FIELD>
        <FIELD label="Referência">
          <TAG><![CDATA[#PRIMEIROPROCESSO:DOCUMENTO:93:REFERENCIA#]]></TAG>
          <VALUE/>
          <XPATH><![CDATA[/PROCESS/DOCUMENTS/PROCESS_DOCUMENT[93]/References]]></XPATH>
        </FIELD>
        <FIELD label="Observações">
          <TAG><![CDATA[#PRIMEIROPROCESSO:DOCUMENTO:93:OBSERVACOES#]]></TAG>
          <VALUE/>
          <XPATH><![CDATA[/PROCESS/DOCUMENTS/PROCESS_DOCUMENT[93]/Comments]]></XPATH>
        </FIELD>
        <FIELD label="Data na Origem" dtype="D">
          <TAG><![CDATA[#PRIMEIROPROCESSO:DOCUMENTO:93:DATAORIGEM#]]></TAG>
          <VALUE>2018-03-26T00:00:00</VALUE>
          <XPATH><![CDATA[/PROCESS/DOCUMENTS/PROCESS_DOCUMENT[93]/OriginDates]]></XPATH>
        </FIELD>
      </NODE>
      <NODE label="Documento ''Autorização Aquisição Direta de Medicamentos - Policarpo Clinic.docx''">
        <FIELD label="Nome">
          <TAG><![CDATA[#PRIMEIROPROCESSO:DOCUMENTO:94:NOME#]]></TAG>
          <VALUE><![CDATA[Autorização Aquisição Direta de Medicamentos - Policarpo Clinic.docx]]></VALUE>
          <XPATH><![CDATA[/PROCESS/DOCUMENTS/PROCESS_DOCUMENT[94]/Name]]></XPATH>
        </FIELD>
        <FIELD label="Tipo de Documento">
          <TAG><![CDATA[#PRIMEIROPROCESSO:DOCUMENTO:94:TIPO#]]></TAG>
          <VALUE><![CDATA[OUT]]></VALUE>
          <XPATH><![CDATA[/PROCESS/DOCUMENTS/PROCESS_DOCUMENT[94]/DocumentTypes]]></XPATH>
        </FIELD>
        <FIELD label="Referência">
          <TAG><![CDATA[#PRIMEIROPROCESSO:DOCUMENTO:94:REFERENCIA#]]></TAG>
          <VALUE/>
          <XPATH><![CDATA[/PROCESS/DOCUMENTS/PROCESS_DOCUMENT[94]/References]]></XPATH>
        </FIELD>
        <FIELD label="Observações">
          <TAG><![CDATA[#PRIMEIROPROCESSO:DOCUMENTO:94:OBSERVACOES#]]></TAG>
          <VALUE/>
          <XPATH><![CDATA[/PROCESS/DOCUMENTS/PROCESS_DOCUMENT[94]/Comments]]></XPATH>
        </FIELD>
        <FIELD label="Data na Origem" dtype="D">
          <TAG><![CDATA[#PRIMEIROPROCESSO:DOCUMENTO:94:DATAORIGEM#]]></TAG>
          <VALUE>2022-03-25T00:00:00</VALUE>
          <XPATH><![CDATA[/PROCESS/DOCUMENTS/PROCESS_DOCUMENT[94]/OriginDates]]></XPATH>
        </FIELD>
      </NODE>
      <NODE label="Documento ''FW; Pedido de autorização de aquisição direta de medicamentos.msg''">
        <FIELD label="Nome">
          <TAG><![CDATA[#PRIMEIROPROCESSO:DOCUMENTO:95:NOME#]]></TAG>
          <VALUE><![CDATA[FW; Pedido de autorização de aquisição direta de medicamentos.msg]]></VALUE>
          <XPATH><![CDATA[/PROCESS/DOCUMENTS/PROCESS_DOCUMENT[95]/Name]]></XPATH>
        </FIELD>
        <FIELD label="Tipo de Documento">
          <TAG><![CDATA[#PRIMEIROPROCESSO:DOCUMENTO:95:TIPO#]]></TAG>
          <VALUE><![CDATA[EM]]></VALUE>
          <XPATH><![CDATA[/PROCESS/DOCUMENTS/PROCESS_DOCUMENT[95]/DocumentTypes]]></XPATH>
        </FIELD>
        <FIELD label="Referência">
          <TAG><![CDATA[#PRIMEIROPROCESSO:DOCUMENTO:95:REFERENCIA#]]></TAG>
          <VALUE/>
          <XPATH><![CDATA[/PROCESS/DOCUMENTS/PROCESS_DOCUMENT[95]/References]]></XPATH>
        </FIELD>
        <FIELD label="Observações">
          <TAG><![CDATA[#PRIMEIROPROCESSO:DOCUMENTO:95:OBSERVACOES#]]></TAG>
          <VALUE/>
          <XPATH><![CDATA[/PROCESS/DOCUMENTS/PROCESS_DOCUMENT[95]/Comments]]></XPATH>
        </FIELD>
        <FIELD label="Data na Origem" dtype="D">
          <TAG><![CDATA[#PRIMEIROPROCESSO:DOCUMENTO:95:DATAORIGEM#]]></TAG>
          <VALUE>2021-06-15T00:00:00</VALUE>
          <XPATH><![CDATA[/PROCESS/DOCUMENTS/PROCESS_DOCUMENT[95]/OriginDates]]></XPATH>
        </FIELD>
      </NODE>
      <NODE label="Documento ''Autorização+Aquisição+Direta+de+Medicamentos+-+Claudia+Nunes,+Medicina+Dentária,+Sociedadae+Uni.docx''">
        <FIELD label="Nome">
          <TAG><![CDATA[#PRIMEIROPROCESSO:DOCUMENTO:96:NOME#]]></TAG>
          <VALUE><![CDATA[Autorização+Aquisição+Direta+de+Medicamentos+-+Claudia+Nunes,+Medicina+Dentária,+Sociedadae+Uni.docx]]></VALUE>
          <XPATH><![CDATA[/PROCESS/DOCUMENTS/PROCESS_DOCUMENT[96]/Name]]></XPATH>
        </FIELD>
        <FIELD label="Tipo de Documento">
          <TAG><![CDATA[#PRIMEIROPROCESSO:DOCUMENTO:96:TIPO#]]></TAG>
          <VALUE><![CDATA[OUT]]></VALUE>
          <XPATH><![CDATA[/PROCESS/DOCUMENTS/PROCESS_DOCUMENT[96]/DocumentTypes]]></XPATH>
        </FIELD>
        <FIELD label="Referência">
          <TAG><![CDATA[#PRIMEIROPROCESSO:DOCUMENTO:96:REFERENCIA#]]></TAG>
          <VALUE/>
          <XPATH><![CDATA[/PROCESS/DOCUMENTS/PROCESS_DOCUMENT[96]/References]]></XPATH>
        </FIELD>
        <FIELD label="Observações">
          <TAG><![CDATA[#PRIMEIROPROCESSO:DOCUMENTO:96:OBSERVACOES#]]></TAG>
          <VALUE/>
          <XPATH><![CDATA[/PROCESS/DOCUMENTS/PROCESS_DOCUMENT[96]/Comments]]></XPATH>
        </FIELD>
        <FIELD label="Data na Origem" dtype="D">
          <TAG><![CDATA[#PRIMEIROPROCESSO:DOCUMENTO:96:DATAORIGEM#]]></TAG>
          <VALUE>2022-03-23T00:00:00</VALUE>
          <XPATH><![CDATA[/PROCESS/DOCUMENTS/PROCESS_DOCUMENT[96]/OriginDates]]></XPATH>
        </FIELD>
      </NODE>
      <NODE label="Documento ''FW; clinica do livramento.msg''">
        <FIELD label="Nome">
          <TAG><![CDATA[#PRIMEIROPROCESSO:DOCUMENTO:97:NOME#]]></TAG>
          <VALUE><![CDATA[FW; clinica do livramento.msg]]></VALUE>
          <XPATH><![CDATA[/PROCESS/DOCUMENTS/PROCESS_DOCUMENT[97]/Name]]></XPATH>
        </FIELD>
        <FIELD label="Tipo de Documento">
          <TAG><![CDATA[#PRIMEIROPROCESSO:DOCUMENTO:97:TIPO#]]></TAG>
          <VALUE><![CDATA[EM]]></VALUE>
          <XPATH><![CDATA[/PROCESS/DOCUMENTS/PROCESS_DOCUMENT[97]/DocumentTypes]]></XPATH>
        </FIELD>
        <FIELD label="Referência">
          <TAG><![CDATA[#PRIMEIROPROCESSO:DOCUMENTO:97:REFERENCIA#]]></TAG>
          <VALUE/>
          <XPATH><![CDATA[/PROCESS/DOCUMENTS/PROCESS_DOCUMENT[97]/References]]></XPATH>
        </FIELD>
        <FIELD label="Observações">
          <TAG><![CDATA[#PRIMEIROPROCESSO:DOCUMENTO:97:OBSERVACOES#]]></TAG>
          <VALUE/>
          <XPATH><![CDATA[/PROCESS/DOCUMENTS/PROCESS_DOCUMENT[97]/Comments]]></XPATH>
        </FIELD>
        <FIELD label="Data na Origem" dtype="D">
          <TAG><![CDATA[#PRIMEIROPROCESSO:DOCUMENTO:97:DATAORIGEM#]]></TAG>
          <VALUE>2022-02-14T00:00:00</VALUE>
          <XPATH><![CDATA[/PROCESS/DOCUMENTS/PROCESS_DOCUMENT[97]/OriginDates]]></XPATH>
        </FIELD>
      </NODE>
      <NODE label="Documento ''Declaração comprovativa de autorização para aquisição de medicamentos.msg''">
        <FIELD label="Nome">
          <TAG><![CDATA[#PRIMEIROPROCESSO:DOCUMENTO:98:NOME#]]></TAG>
          <VALUE><![CDATA[Declaração comprovativa de autorização para aquisição de medicamentos.msg]]></VALUE>
          <XPATH><![CDATA[/PROCESS/DOCUMENTS/PROCESS_DOCUMENT[98]/Name]]></XPATH>
        </FIELD>
        <FIELD label="Tipo de Documento">
          <TAG><![CDATA[#PRIMEIROPROCESSO:DOCUMENTO:98:TIPO#]]></TAG>
          <VALUE><![CDATA[EM]]></VALUE>
          <XPATH><![CDATA[/PROCESS/DOCUMENTS/PROCESS_DOCUMENT[98]/DocumentTypes]]></XPATH>
        </FIELD>
        <FIELD label="Referência">
          <TAG><![CDATA[#PRIMEIROPROCESSO:DOCUMENTO:98:REFERENCIA#]]></TAG>
          <VALUE/>
          <XPATH><![CDATA[/PROCESS/DOCUMENTS/PROCESS_DOCUMENT[98]/References]]></XPATH>
        </FIELD>
        <FIELD label="Observações">
          <TAG><![CDATA[#PRIMEIROPROCESSO:DOCUMENTO:98:OBSERVACOES#]]></TAG>
          <VALUE/>
          <XPATH><![CDATA[/PROCESS/DOCUMENTS/PROCESS_DOCUMENT[98]/Comments]]></XPATH>
        </FIELD>
        <FIELD label="Data na Origem" dtype="D">
          <TAG><![CDATA[#PRIMEIROPROCESSO:DOCUMENTO:98:DATAORIGEM#]]></TAG>
          <VALUE>2018-09-19T00:00:00</VALUE>
          <XPATH><![CDATA[/PROCESS/DOCUMENTS/PROCESS_DOCUMENT[98]/OriginDates]]></XPATH>
        </FIELD>
      </NODE>
      <NODE label="Documento ''Re; Aquisição Direta de Medicamentos - Autorização.msg''">
        <FIELD label="Nome">
          <TAG><![CDATA[#PRIMEIROPROCESSO:DOCUMENTO:99:NOME#]]></TAG>
          <VALUE><![CDATA[Re; Aquisição Direta de Medicamentos - Autorização.msg]]></VALUE>
          <XPATH><![CDATA[/PROCESS/DOCUMENTS/PROCESS_DOCUMENT[99]/Name]]></XPATH>
        </FIELD>
        <FIELD label="Tipo de Documento">
          <TAG><![CDATA[#PRIMEIROPROCESSO:DOCUMENTO:99:TIPO#]]></TAG>
          <VALUE><![CDATA[EM]]></VALUE>
          <XPATH><![CDATA[/PROCESS/DOCUMENTS/PROCESS_DOCUMENT[99]/DocumentTypes]]></XPATH>
        </FIELD>
        <FIELD label="Referência">
          <TAG><![CDATA[#PRIMEIROPROCESSO:DOCUMENTO:99:REFERENCIA#]]></TAG>
          <VALUE/>
          <XPATH><![CDATA[/PROCESS/DOCUMENTS/PROCESS_DOCUMENT[99]/References]]></XPATH>
        </FIELD>
        <FIELD label="Observações">
          <TAG><![CDATA[#PRIMEIROPROCESSO:DOCUMENTO:99:OBSERVACOES#]]></TAG>
          <VALUE/>
          <XPATH><![CDATA[/PROCESS/DOCUMENTS/PROCESS_DOCUMENT[99]/Comments]]></XPATH>
        </FIELD>
        <FIELD label="Data na Origem" dtype="D">
          <TAG><![CDATA[#PRIMEIROPROCESSO:DOCUMENTO:99:DATAORIGEM#]]></TAG>
          <VALUE>2019-06-11T00:00:00</VALUE>
          <XPATH><![CDATA[/PROCESS/DOCUMENTS/PROCESS_DOCUMENT[99]/OriginDates]]></XPATH>
        </FIELD>
      </NODE>
      <NODE label="Documento ''Ofício_DRS.docx''">
        <FIELD label="Nome">
          <TAG><![CDATA[#PRIMEIROPROCESSO:DOCUMENTO:100:NOME#]]></TAG>
          <VALUE><![CDATA[Ofício_DRS.docx]]></VALUE>
          <XPATH><![CDATA[/PROCESS/DOCUMENTS/PROCESS_DOCUMENT[100]/Name]]></XPATH>
        </FIELD>
        <FIELD label="Tipo de Documento">
          <TAG><![CDATA[#PRIMEIROPROCESSO:DOCUMENTO:100:TIPO#]]></TAG>
          <VALUE><![CDATA[OFI]]></VALUE>
          <XPATH><![CDATA[/PROCESS/DOCUMENTS/PROCESS_DOCUMENT[100]/DocumentTypes]]></XPATH>
        </FIELD>
        <FIELD label="Referência">
          <TAG><![CDATA[#PRIMEIROPROCESSO:DOCUMENTO:100:REFERENCIA#]]></TAG>
          <VALUE/>
          <XPATH><![CDATA[/PROCESS/DOCUMENTS/PROCESS_DOCUMENT[100]/References]]></XPATH>
        </FIELD>
        <FIELD label="Observações">
          <TAG><![CDATA[#PRIMEIROPROCESSO:DOCUMENTO:100:OBSERVACOES#]]></TAG>
          <VALUE/>
          <XPATH><![CDATA[/PROCESS/DOCUMENTS/PROCESS_DOCUMENT[100]/Comments]]></XPATH>
        </FIELD>
        <FIELD label="Data na Origem" dtype="D">
          <TAG><![CDATA[#PRIMEIROPROCESSO:DOCUMENTO:100:DATAORIGEM#]]></TAG>
          <VALUE>2018-04-26T00:00:00</VALUE>
          <XPATH><![CDATA[/PROCESS/DOCUMENTS/PROCESS_DOCUMENT[100]/OriginDates]]></XPATH>
        </FIELD>
      </NODE>
      <NODE label="Documento ''Autorização para a Aquisição Direta de Medicamentos - Paim Clínica Dentária.msg''">
        <FIELD label="Nome">
          <TAG><![CDATA[#PRIMEIROPROCESSO:DOCUMENTO:101:NOME#]]></TAG>
          <VALUE><![CDATA[Autorização para a Aquisição Direta de Medicamentos - Paim Clínica Dentária.msg]]></VALUE>
          <XPATH><![CDATA[/PROCESS/DOCUMENTS/PROCESS_DOCUMENT[101]/Name]]></XPATH>
        </FIELD>
        <FIELD label="Tipo de Documento">
          <TAG><![CDATA[#PRIMEIROPROCESSO:DOCUMENTO:101:TIPO#]]></TAG>
          <VALUE><![CDATA[EM]]></VALUE>
          <XPATH><![CDATA[/PROCESS/DOCUMENTS/PROCESS_DOCUMENT[101]/DocumentTypes]]></XPATH>
        </FIELD>
        <FIELD label="Referência">
          <TAG><![CDATA[#PRIMEIROPROCESSO:DOCUMENTO:101:REFERENCIA#]]></TAG>
          <VALUE/>
          <XPATH><![CDATA[/PROCESS/DOCUMENTS/PROCESS_DOCUMENT[101]/References]]></XPATH>
        </FIELD>
        <FIELD label="Observações">
          <TAG><![CDATA[#PRIMEIROPROCESSO:DOCUMENTO:101:OBSERVACOES#]]></TAG>
          <VALUE/>
          <XPATH><![CDATA[/PROCESS/DOCUMENTS/PROCESS_DOCUMENT[101]/Comments]]></XPATH>
        </FIELD>
        <FIELD label="Data na Origem" dtype="D">
          <TAG><![CDATA[#PRIMEIROPROCESSO:DOCUMENTO:101:DATAORIGEM#]]></TAG>
          <VALUE>2017-12-19T00:00:00</VALUE>
          <XPATH><![CDATA[/PROCESS/DOCUMENTS/PROCESS_DOCUMENT[101]/OriginDates]]></XPATH>
        </FIELD>
      </NODE>
      <NODE label="Documento ''Autorização Aquis. Direta. Med. - Luís Arruda.pdf''">
        <FIELD label="Nome">
          <TAG><![CDATA[#PRIMEIROPROCESSO:DOCUMENTO:102:NOME#]]></TAG>
          <VALUE><![CDATA[Autorização Aquis. Direta. Med. - Luís Arruda.pdf]]></VALUE>
          <XPATH><![CDATA[/PROCESS/DOCUMENTS/PROCESS_DOCUMENT[102]/Name]]></XPATH>
        </FIELD>
        <FIELD label="Tipo de Documento">
          <TAG><![CDATA[#PRIMEIROPROCESSO:DOCUMENTO:102:TIPO#]]></TAG>
          <VALUE><![CDATA[DCL]]></VALUE>
          <XPATH><![CDATA[/PROCESS/DOCUMENTS/PROCESS_DOCUMENT[102]/DocumentTypes]]></XPATH>
        </FIELD>
        <FIELD label="Referência">
          <TAG><![CDATA[#PRIMEIROPROCESSO:DOCUMENTO:102:REFERENCIA#]]></TAG>
          <VALUE/>
          <XPATH><![CDATA[/PROCESS/DOCUMENTS/PROCESS_DOCUMENT[102]/References]]></XPATH>
        </FIELD>
        <FIELD label="Observações">
          <TAG><![CDATA[#PRIMEIROPROCESSO:DOCUMENTO:102:OBSERVACOES#]]></TAG>
          <VALUE/>
          <XPATH><![CDATA[/PROCESS/DOCUMENTS/PROCESS_DOCUMENT[102]/Comments]]></XPATH>
        </FIELD>
        <FIELD label="Data na Origem" dtype="D">
          <TAG><![CDATA[#PRIMEIROPROCESSO:DOCUMENTO:102:DATAORIGEM#]]></TAG>
          <VALUE>2020-09-08T00:00:00</VALUE>
          <XPATH><![CDATA[/PROCESS/DOCUMENTS/PROCESS_DOCUMENT[102]/OriginDates]]></XPATH>
        </FIELD>
      </NODE>
      <NODE label="Documento ''Relayed Aquisição Direta de Medicamentos - Esclarecimento.msg''">
        <FIELD label="Nome">
          <TAG><![CDATA[#PRIMEIROPROCESSO:DOCUMENTO:103:NOME#]]></TAG>
          <VALUE><![CDATA[Relayed Aquisição Direta de Medicamentos - Esclarecimento.msg]]></VALUE>
          <XPATH><![CDATA[/PROCESS/DOCUMENTS/PROCESS_DOCUMENT[103]/Name]]></XPATH>
        </FIELD>
        <FIELD label="Tipo de Documento">
          <TAG><![CDATA[#PRIMEIROPROCESSO:DOCUMENTO:103:TIPO#]]></TAG>
          <VALUE><![CDATA[EM]]></VALUE>
          <XPATH><![CDATA[/PROCESS/DOCUMENTS/PROCESS_DOCUMENT[103]/DocumentTypes]]></XPATH>
        </FIELD>
        <FIELD label="Referência">
          <TAG><![CDATA[#PRIMEIROPROCESSO:DOCUMENTO:103:REFERENCIA#]]></TAG>
          <VALUE/>
          <XPATH><![CDATA[/PROCESS/DOCUMENTS/PROCESS_DOCUMENT[103]/References]]></XPATH>
        </FIELD>
        <FIELD label="Observações">
          <TAG><![CDATA[#PRIMEIROPROCESSO:DOCUMENTO:103:OBSERVACOES#]]></TAG>
          <VALUE/>
          <XPATH><![CDATA[/PROCESS/DOCUMENTS/PROCESS_DOCUMENT[103]/Comments]]></XPATH>
        </FIELD>
        <FIELD label="Data na Origem" dtype="D">
          <TAG><![CDATA[#PRIMEIROPROCESSO:DOCUMENTO:103:DATAORIGEM#]]></TAG>
          <VALUE>2020-07-09T00:00:00</VALUE>
          <XPATH><![CDATA[/PROCESS/DOCUMENTS/PROCESS_DOCUMENT[103]/OriginDates]]></XPATH>
        </FIELD>
      </NODE>
      <NODE label="Documento ''Requerimento Aquisição direta de Medicamentos.msg''">
        <FIELD label="Nome">
          <TAG><![CDATA[#PRIMEIROPROCESSO:DOCUMENTO:104:NOME#]]></TAG>
          <VALUE><![CDATA[Requerimento Aquisição direta de Medicamentos.msg]]></VALUE>
          <XPATH><![CDATA[/PROCESS/DOCUMENTS/PROCESS_DOCUMENT[104]/Name]]></XPATH>
        </FIELD>
        <FIELD label="Tipo de Documento">
          <TAG><![CDATA[#PRIMEIROPROCESSO:DOCUMENTO:104:TIPO#]]></TAG>
          <VALUE><![CDATA[ATA]]></VALUE>
          <XPATH><![CDATA[/PROCESS/DOCUMENTS/PROCESS_DOCUMENT[104]/DocumentTypes]]></XPATH>
        </FIELD>
        <FIELD label="Referência">
          <TAG><![CDATA[#PRIMEIROPROCESSO:DOCUMENTO:104:REFERENCIA#]]></TAG>
          <VALUE/>
          <XPATH><![CDATA[/PROCESS/DOCUMENTS/PROCESS_DOCUMENT[104]/References]]></XPATH>
        </FIELD>
        <FIELD label="Observações">
          <TAG><![CDATA[#PRIMEIROPROCESSO:DOCUMENTO:104:OBSERVACOES#]]></TAG>
          <VALUE/>
          <XPATH><![CDATA[/PROCESS/DOCUMENTS/PROCESS_DOCUMENT[104]/Comments]]></XPATH>
        </FIELD>
        <FIELD label="Data na Origem" dtype="D">
          <TAG><![CDATA[#PRIMEIROPROCESSO:DOCUMENTO:104:DATAORIGEM#]]></TAG>
          <VALUE>2020-09-29T00:00:00</VALUE>
          <XPATH><![CDATA[/PROCESS/DOCUMENTS/PROCESS_DOCUMENT[104]/OriginDates]]></XPATH>
        </FIELD>
      </NODE>
      <NODE label="Documento ''Formulário de autorização para aquisição direta de medicamentos.msg''">
        <FIELD label="Nome">
          <TAG><![CDATA[#PRIMEIROPROCESSO:DOCUMENTO:105:NOME#]]></TAG>
          <VALUE><![CDATA[Formulário de autorização para aquisição direta de medicamentos.msg]]></VALUE>
          <XPATH><![CDATA[/PROCESS/DOCUMENTS/PROCESS_DOCUMENT[105]/Name]]></XPATH>
        </FIELD>
        <FIELD label="Tipo de Documento">
          <TAG><![CDATA[#PRIMEIROPROCESSO:DOCUMENTO:105:TIPO#]]></TAG>
          <VALUE><![CDATA[EM]]></VALUE>
          <XPATH><![CDATA[/PROCESS/DOCUMENTS/PROCESS_DOCUMENT[105]/DocumentTypes]]></XPATH>
        </FIELD>
        <FIELD label="Referência">
          <TAG><![CDATA[#PRIMEIROPROCESSO:DOCUMENTO:105:REFERENCIA#]]></TAG>
          <VALUE/>
          <XPATH><![CDATA[/PROCESS/DOCUMENTS/PROCESS_DOCUMENT[105]/References]]></XPATH>
        </FIELD>
        <FIELD label="Observações">
          <TAG><![CDATA[#PRIMEIROPROCESSO:DOCUMENTO:105:OBSERVACOES#]]></TAG>
          <VALUE/>
          <XPATH><![CDATA[/PROCESS/DOCUMENTS/PROCESS_DOCUMENT[105]/Comments]]></XPATH>
        </FIELD>
        <FIELD label="Data na Origem" dtype="D">
          <TAG><![CDATA[#PRIMEIROPROCESSO:DOCUMENTO:105:DATAORIGEM#]]></TAG>
          <VALUE>2021-05-04T00:00:00</VALUE>
          <XPATH><![CDATA[/PROCESS/DOCUMENTS/PROCESS_DOCUMENT[105]/OriginDates]]></XPATH>
        </FIELD>
      </NODE>
      <NODE label="Documento ''Aquisição Direta de Medicamentos.msg''">
        <FIELD label="Nome">
          <TAG><![CDATA[#PRIMEIROPROCESSO:DOCUMENTO:106:NOME#]]></TAG>
          <VALUE><![CDATA[Aquisição Direta de Medicamentos.msg]]></VALUE>
          <XPATH><![CDATA[/PROCESS/DOCUMENTS/PROCESS_DOCUMENT[106]/Name]]></XPATH>
        </FIELD>
        <FIELD label="Tipo de Documento">
          <TAG><![CDATA[#PRIMEIROPROCESSO:DOCUMENTO:106:TIPO#]]></TAG>
          <VALUE><![CDATA[EM]]></VALUE>
          <XPATH><![CDATA[/PROCESS/DOCUMENTS/PROCESS_DOCUMENT[106]/DocumentTypes]]></XPATH>
        </FIELD>
        <FIELD label="Referência">
          <TAG><![CDATA[#PRIMEIROPROCESSO:DOCUMENTO:106:REFERENCIA#]]></TAG>
          <VALUE/>
          <XPATH><![CDATA[/PROCESS/DOCUMENTS/PROCESS_DOCUMENT[106]/References]]></XPATH>
        </FIELD>
        <FIELD label="Observações">
          <TAG><![CDATA[#PRIMEIROPROCESSO:DOCUMENTO:106:OBSERVACOES#]]></TAG>
          <VALUE/>
          <XPATH><![CDATA[/PROCESS/DOCUMENTS/PROCESS_DOCUMENT[106]/Comments]]></XPATH>
        </FIELD>
        <FIELD label="Data na Origem" dtype="D">
          <TAG><![CDATA[#PRIMEIROPROCESSO:DOCUMENTO:106:DATAORIGEM#]]></TAG>
          <VALUE>2015-02-10T00:00:00</VALUE>
          <XPATH><![CDATA[/PROCESS/DOCUMENTS/PROCESS_DOCUMENT[106]/OriginDates]]></XPATH>
        </FIELD>
      </NODE>
      <NODE label="Documento ''RE; Aquisição Direta de Medicamentos para Clínicas Dentárias.msg''">
        <FIELD label="Nome">
          <TAG><![CDATA[#PRIMEIROPROCESSO:DOCUMENTO:107:NOME#]]></TAG>
          <VALUE><![CDATA[RE; Aquisição Direta de Medicamentos para Clínicas Dentárias.msg]]></VALUE>
          <XPATH><![CDATA[/PROCESS/DOCUMENTS/PROCESS_DOCUMENT[107]/Name]]></XPATH>
        </FIELD>
        <FIELD label="Tipo de Documento">
          <TAG><![CDATA[#PRIMEIROPROCESSO:DOCUMENTO:107:TIPO#]]></TAG>
          <VALUE><![CDATA[EM]]></VALUE>
          <XPATH><![CDATA[/PROCESS/DOCUMENTS/PROCESS_DOCUMENT[107]/DocumentTypes]]></XPATH>
        </FIELD>
        <FIELD label="Referência">
          <TAG><![CDATA[#PRIMEIROPROCESSO:DOCUMENTO:107:REFERENCIA#]]></TAG>
          <VALUE/>
          <XPATH><![CDATA[/PROCESS/DOCUMENTS/PROCESS_DOCUMENT[107]/References]]></XPATH>
        </FIELD>
        <FIELD label="Observações">
          <TAG><![CDATA[#PRIMEIROPROCESSO:DOCUMENTO:107:OBSERVACOES#]]></TAG>
          <VALUE/>
          <XPATH><![CDATA[/PROCESS/DOCUMENTS/PROCESS_DOCUMENT[107]/Comments]]></XPATH>
        </FIELD>
        <FIELD label="Data na Origem" dtype="D">
          <TAG><![CDATA[#PRIMEIROPROCESSO:DOCUMENTO:107:DATAORIGEM#]]></TAG>
          <VALUE>2021-03-18T00:00:00</VALUE>
          <XPATH><![CDATA[/PROCESS/DOCUMENTS/PROCESS_DOCUMENT[107]/OriginDates]]></XPATH>
        </FIELD>
      </NODE>
      <NODE label="Documento ''Email enviado.pdf''">
        <FIELD label="Nome">
          <TAG><![CDATA[#PRIMEIROPROCESSO:DOCUMENTO:108:NOME#]]></TAG>
          <VALUE><![CDATA[Email enviado.pdf]]></VALUE>
          <XPATH><![CDATA[/PROCESS/DOCUMENTS/PROCESS_DOCUMENT[108]/Name]]></XPATH>
        </FIELD>
        <FIELD label="Tipo de Documento">
          <TAG><![CDATA[#PRIMEIROPROCESSO:DOCUMENTO:108:TIPO#]]></TAG>
          <VALUE><![CDATA[EM]]></VALUE>
          <XPATH><![CDATA[/PROCESS/DOCUMENTS/PROCESS_DOCUMENT[108]/DocumentTypes]]></XPATH>
        </FIELD>
        <FIELD label="Referência">
          <TAG><![CDATA[#PRIMEIROPROCESSO:DOCUMENTO:108:REFERENCIA#]]></TAG>
          <VALUE/>
          <XPATH><![CDATA[/PROCESS/DOCUMENTS/PROCESS_DOCUMENT[108]/References]]></XPATH>
        </FIELD>
        <FIELD label="Observações">
          <TAG><![CDATA[#PRIMEIROPROCESSO:DOCUMENTO:108:OBSERVACOES#]]></TAG>
          <VALUE/>
          <XPATH><![CDATA[/PROCESS/DOCUMENTS/PROCESS_DOCUMENT[108]/Comments]]></XPATH>
        </FIELD>
        <FIELD label="Data na Origem" dtype="D">
          <TAG><![CDATA[#PRIMEIROPROCESSO:DOCUMENTO:108:DATAORIGEM#]]></TAG>
          <VALUE>2018-05-24T00:00:00</VALUE>
          <XPATH><![CDATA[/PROCESS/DOCUMENTS/PROCESS_DOCUMENT[108]/OriginDates]]></XPATH>
        </FIELD>
      </NODE>
      <NODE label="Documento ''Aquisição Direta de Medicamentos - Cristina Miotelo.msg''">
        <FIELD label="Nome">
          <TAG><![CDATA[#PRIMEIROPROCESSO:DOCUMENTO:109:NOME#]]></TAG>
          <VALUE><![CDATA[Aquisição Direta de Medicamentos - Cristina Miotelo.msg]]></VALUE>
          <XPATH><![CDATA[/PROCESS/DOCUMENTS/PROCESS_DOCUMENT[109]/Name]]></XPATH>
        </FIELD>
        <FIELD label="Tipo de Documento">
          <TAG><![CDATA[#PRIMEIROPROCESSO:DOCUMENTO:109:TIPO#]]></TAG>
          <VALUE><![CDATA[EM]]></VALUE>
          <XPATH><![CDATA[/PROCESS/DOCUMENTS/PROCESS_DOCUMENT[109]/DocumentTypes]]></XPATH>
        </FIELD>
        <FIELD label="Referência">
          <TAG><![CDATA[#PRIMEIROPROCESSO:DOCUMENTO:109:REFERENCIA#]]></TAG>
          <VALUE/>
          <XPATH><![CDATA[/PROCESS/DOCUMENTS/PROCESS_DOCUMENT[109]/References]]></XPATH>
        </FIELD>
        <FIELD label="Observações">
          <TAG><![CDATA[#PRIMEIROPROCESSO:DOCUMENTO:109:OBSERVACOES#]]></TAG>
          <VALUE/>
          <XPATH><![CDATA[/PROCESS/DOCUMENTS/PROCESS_DOCUMENT[109]/Comments]]></XPATH>
        </FIELD>
        <FIELD label="Data na Origem" dtype="D">
          <TAG><![CDATA[#PRIMEIROPROCESSO:DOCUMENTO:109:DATAORIGEM#]]></TAG>
          <VALUE>2016-11-30T00:00:00</VALUE>
          <XPATH><![CDATA[/PROCESS/DOCUMENTS/PROCESS_DOCUMENT[109]/OriginDates]]></XPATH>
        </FIELD>
      </NODE>
      <NODE label="Documento ''Aquisição Direta de Medicamentos - Clínica de Medicina Dentária Isabel Viveiros.msg''">
        <FIELD label="Nome">
          <TAG><![CDATA[#PRIMEIROPROCESSO:DOCUMENTO:110:NOME#]]></TAG>
          <VALUE><![CDATA[Aquisição Direta de Medicamentos - Clínica de Medicina Dentária Isabel Viveiros.msg]]></VALUE>
          <XPATH><![CDATA[/PROCESS/DOCUMENTS/PROCESS_DOCUMENT[110]/Name]]></XPATH>
        </FIELD>
        <FIELD label="Tipo de Documento">
          <TAG><![CDATA[#PRIMEIROPROCESSO:DOCUMENTO:110:TIPO#]]></TAG>
          <VALUE><![CDATA[EM]]></VALUE>
          <XPATH><![CDATA[/PROCESS/DOCUMENTS/PROCESS_DOCUMENT[110]/DocumentTypes]]></XPATH>
        </FIELD>
        <FIELD label="Referência">
          <TAG><![CDATA[#PRIMEIROPROCESSO:DOCUMENTO:110:REFERENCIA#]]></TAG>
          <VALUE/>
          <XPATH><![CDATA[/PROCESS/DOCUMENTS/PROCESS_DOCUMENT[110]/References]]></XPATH>
        </FIELD>
        <FIELD label="Observações">
          <TAG><![CDATA[#PRIMEIROPROCESSO:DOCUMENTO:110:OBSERVACOES#]]></TAG>
          <VALUE/>
          <XPATH><![CDATA[/PROCESS/DOCUMENTS/PROCESS_DOCUMENT[110]/Comments]]></XPATH>
        </FIELD>
        <FIELD label="Data na Origem" dtype="D">
          <TAG><![CDATA[#PRIMEIROPROCESSO:DOCUMENTO:110:DATAORIGEM#]]></TAG>
          <VALUE>2015-03-27T00:00:00</VALUE>
          <XPATH><![CDATA[/PROCESS/DOCUMENTS/PROCESS_DOCUMENT[110]/OriginDates]]></XPATH>
        </FIELD>
      </NODE>
      <NODE label="Documento ''aquisiçao directa de medicamentos.msg''">
        <FIELD label="Nome">
          <TAG><![CDATA[#PRIMEIROPROCESSO:DOCUMENTO:111:NOME#]]></TAG>
          <VALUE><![CDATA[aquisiçao directa de medicamentos.msg]]></VALUE>
          <XPATH><![CDATA[/PROCESS/DOCUMENTS/PROCESS_DOCUMENT[111]/Name]]></XPATH>
        </FIELD>
        <FIELD label="Tipo de Documento">
          <TAG><![CDATA[#PRIMEIROPROCESSO:DOCUMENTO:111:TIPO#]]></TAG>
          <VALUE><![CDATA[EM]]></VALUE>
          <XPATH><![CDATA[/PROCESS/DOCUMENTS/PROCESS_DOCUMENT[111]/DocumentTypes]]></XPATH>
        </FIELD>
        <FIELD label="Referência">
          <TAG><![CDATA[#PRIMEIROPROCESSO:DOCUMENTO:111:REFERENCIA#]]></TAG>
          <VALUE/>
          <XPATH><![CDATA[/PROCESS/DOCUMENTS/PROCESS_DOCUMENT[111]/References]]></XPATH>
        </FIELD>
        <FIELD label="Observações">
          <TAG><![CDATA[#PRIMEIROPROCESSO:DOCUMENTO:111:OBSERVACOES#]]></TAG>
          <VALUE/>
          <XPATH><![CDATA[/PROCESS/DOCUMENTS/PROCESS_DOCUMENT[111]/Comments]]></XPATH>
        </FIELD>
        <FIELD label="Data na Origem" dtype="D">
          <TAG><![CDATA[#PRIMEIROPROCESSO:DOCUMENTO:111:DATAORIGEM#]]></TAG>
          <VALUE>2015-02-13T00:00:00</VALUE>
          <XPATH><![CDATA[/PROCESS/DOCUMENTS/PROCESS_DOCUMENT[111]/OriginDates]]></XPATH>
        </FIELD>
      </NODE>
      <NODE label="Documento ''Aquisição direta de medicamentos - Clínica Médica Vidal.msg''">
        <FIELD label="Nome">
          <TAG><![CDATA[#PRIMEIROPROCESSO:DOCUMENTO:112:NOME#]]></TAG>
          <VALUE><![CDATA[Aquisição direta de medicamentos - Clínica Médica Vidal.msg]]></VALUE>
          <XPATH><![CDATA[/PROCESS/DOCUMENTS/PROCESS_DOCUMENT[112]/Name]]></XPATH>
        </FIELD>
        <FIELD label="Tipo de Documento">
          <TAG><![CDATA[#PRIMEIROPROCESSO:DOCUMENTO:112:TIPO#]]></TAG>
          <VALUE><![CDATA[EM]]></VALUE>
          <XPATH><![CDATA[/PROCESS/DOCUMENTS/PROCESS_DOCUMENT[112]/DocumentTypes]]></XPATH>
        </FIELD>
        <FIELD label="Referência">
          <TAG><![CDATA[#PRIMEIROPROCESSO:DOCUMENTO:112:REFERENCIA#]]></TAG>
          <VALUE/>
          <XPATH><![CDATA[/PROCESS/DOCUMENTS/PROCESS_DOCUMENT[112]/References]]></XPATH>
        </FIELD>
        <FIELD label="Observações">
          <TAG><![CDATA[#PRIMEIROPROCESSO:DOCUMENTO:112:OBSERVACOES#]]></TAG>
          <VALUE/>
          <XPATH><![CDATA[/PROCESS/DOCUMENTS/PROCESS_DOCUMENT[112]/Comments]]></XPATH>
        </FIELD>
        <FIELD label="Data na Origem" dtype="D">
          <TAG><![CDATA[#PRIMEIROPROCESSO:DOCUMENTO:112:DATAORIGEM#]]></TAG>
          <VALUE>2015-03-16T00:00:00</VALUE>
          <XPATH><![CDATA[/PROCESS/DOCUMENTS/PROCESS_DOCUMENT[112]/OriginDates]]></XPATH>
        </FIELD>
      </NODE>
      <NODE label="Documento ''Lista de Entidades com Autotorização para Aquisição Direta de Medicamentos PDF 29-03-2022.pdf''">
        <FIELD label="Nome">
          <TAG><![CDATA[#PRIMEIROPROCESSO:DOCUMENTO:113:NOME#]]></TAG>
          <VALUE><![CDATA[Lista de Entidades com Autotorização para Aquisição Direta de Medicamentos PDF 29-03-2022.pdf]]></VALUE>
          <XPATH><![CDATA[/PROCESS/DOCUMENTS/PROCESS_DOCUMENT[113]/Name]]></XPATH>
        </FIELD>
        <FIELD label="Tipo de Documento">
          <TAG><![CDATA[#PRIMEIROPROCESSO:DOCUMENTO:113:TIPO#]]></TAG>
          <VALUE><![CDATA[OUT]]></VALUE>
          <XPATH><![CDATA[/PROCESS/DOCUMENTS/PROCESS_DOCUMENT[113]/DocumentTypes]]></XPATH>
        </FIELD>
        <FIELD label="Referência">
          <TAG><![CDATA[#PRIMEIROPROCESSO:DOCUMENTO:113:REFERENCIA#]]></TAG>
          <VALUE/>
          <XPATH><![CDATA[/PROCESS/DOCUMENTS/PROCESS_DOCUMENT[113]/References]]></XPATH>
        </FIELD>
        <FIELD label="Observações">
          <TAG><![CDATA[#PRIMEIROPROCESSO:DOCUMENTO:113:OBSERVACOES#]]></TAG>
          <VALUE/>
          <XPATH><![CDATA[/PROCESS/DOCUMENTS/PROCESS_DOCUMENT[113]/Comments]]></XPATH>
        </FIELD>
        <FIELD label="Data na Origem" dtype="D">
          <TAG><![CDATA[#PRIMEIROPROCESSO:DOCUMENTO:113:DATAORIGEM#]]></TAG>
          <VALUE>2022-03-29T00:00:00</VALUE>
          <XPATH><![CDATA[/PROCESS/DOCUMENTS/PROCESS_DOCUMENT[113]/OriginDates]]></XPATH>
        </FIELD>
      </NODE>
      <NODE label="Documento ''Lista de entidades com autorização para Aquisição Direta de Medicamentos.msg''">
        <FIELD label="Nome">
          <TAG><![CDATA[#PRIMEIROPROCESSO:DOCUMENTO:114:NOME#]]></TAG>
          <VALUE><![CDATA[Lista de entidades com autorização para Aquisição Direta de Medicamentos.msg]]></VALUE>
          <XPATH><![CDATA[/PROCESS/DOCUMENTS/PROCESS_DOCUMENT[114]/Name]]></XPATH>
        </FIELD>
        <FIELD label="Tipo de Documento">
          <TAG><![CDATA[#PRIMEIROPROCESSO:DOCUMENTO:114:TIPO#]]></TAG>
          <VALUE><![CDATA[EM]]></VALUE>
          <XPATH><![CDATA[/PROCESS/DOCUMENTS/PROCESS_DOCUMENT[114]/DocumentTypes]]></XPATH>
        </FIELD>
        <FIELD label="Referência">
          <TAG><![CDATA[#PRIMEIROPROCESSO:DOCUMENTO:114:REFERENCIA#]]></TAG>
          <VALUE/>
          <XPATH><![CDATA[/PROCESS/DOCUMENTS/PROCESS_DOCUMENT[114]/References]]></XPATH>
        </FIELD>
        <FIELD label="Observações">
          <TAG><![CDATA[#PRIMEIROPROCESSO:DOCUMENTO:114:OBSERVACOES#]]></TAG>
          <VALUE/>
          <XPATH><![CDATA[/PROCESS/DOCUMENTS/PROCESS_DOCUMENT[114]/Comments]]></XPATH>
        </FIELD>
        <FIELD label="Data na Origem" dtype="D">
          <TAG><![CDATA[#PRIMEIROPROCESSO:DOCUMENTO:114:DATAORIGEM#]]></TAG>
          <VALUE>2022-05-10T00:00:00</VALUE>
          <XPATH><![CDATA[/PROCESS/DOCUMENTS/PROCESS_DOCUMENT[114]/OriginDates]]></XPATH>
        </FIELD>
      </NODE>
      <NODE label="Documento ''Autorização para a aquisição direta de medicamentos Clínica Dentária Lounge Care  .msg''">
        <FIELD label="Nome">
          <TAG><![CDATA[#PRIMEIROPROCESSO:DOCUMENTO:115:NOME#]]></TAG>
          <VALUE><![CDATA[Autorização para a aquisição direta de medicamentos Clínica Dentária Lounge Care  .msg]]></VALUE>
          <XPATH><![CDATA[/PROCESS/DOCUMENTS/PROCESS_DOCUMENT[115]/Name]]></XPATH>
        </FIELD>
        <FIELD label="Tipo de Documento">
          <TAG><![CDATA[#PRIMEIROPROCESSO:DOCUMENTO:115:TIPO#]]></TAG>
          <VALUE><![CDATA[EM]]></VALUE>
          <XPATH><![CDATA[/PROCESS/DOCUMENTS/PROCESS_DOCUMENT[115]/DocumentTypes]]></XPATH>
        </FIELD>
        <FIELD label="Referência">
          <TAG><![CDATA[#PRIMEIROPROCESSO:DOCUMENTO:115:REFERENCIA#]]></TAG>
          <VALUE/>
          <XPATH><![CDATA[/PROCESS/DOCUMENTS/PROCESS_DOCUMENT[115]/References]]></XPATH>
        </FIELD>
        <FIELD label="Observações">
          <TAG><![CDATA[#PRIMEIROPROCESSO:DOCUMENTO:115:OBSERVACOES#]]></TAG>
          <VALUE/>
          <XPATH><![CDATA[/PROCESS/DOCUMENTS/PROCESS_DOCUMENT[115]/Comments]]></XPATH>
        </FIELD>
        <FIELD label="Data na Origem" dtype="D">
          <TAG><![CDATA[#PRIMEIROPROCESSO:DOCUMENTO:115:DATAORIGEM#]]></TAG>
          <VALUE>2016-03-30T00:00:00</VALUE>
          <XPATH><![CDATA[/PROCESS/DOCUMENTS/PROCESS_DOCUMENT[115]/OriginDates]]></XPATH>
        </FIELD>
      </NODE>
      <NODE label="Documento ''Envio de Declaração para a Aquisição Direta de Medicamentos - Clínica Dr. Durval Neto.msg''">
        <FIELD label="Nome">
          <TAG><![CDATA[#PRIMEIROPROCESSO:DOCUMENTO:116:NOME#]]></TAG>
          <VALUE><![CDATA[Envio de Declaração para a Aquisição Direta de Medicamentos - Clínica Dr. Durval Neto.msg]]></VALUE>
          <XPATH><![CDATA[/PROCESS/DOCUMENTS/PROCESS_DOCUMENT[116]/Name]]></XPATH>
        </FIELD>
        <FIELD label="Tipo de Documento">
          <TAG><![CDATA[#PRIMEIROPROCESSO:DOCUMENTO:116:TIPO#]]></TAG>
          <VALUE><![CDATA[EM]]></VALUE>
          <XPATH><![CDATA[/PROCESS/DOCUMENTS/PROCESS_DOCUMENT[116]/DocumentTypes]]></XPATH>
        </FIELD>
        <FIELD label="Referência">
          <TAG><![CDATA[#PRIMEIROPROCESSO:DOCUMENTO:116:REFERENCIA#]]></TAG>
          <VALUE/>
          <XPATH><![CDATA[/PROCESS/DOCUMENTS/PROCESS_DOCUMENT[116]/References]]></XPATH>
        </FIELD>
        <FIELD label="Observações">
          <TAG><![CDATA[#PRIMEIROPROCESSO:DOCUMENTO:116:OBSERVACOES#]]></TAG>
          <VALUE/>
          <XPATH><![CDATA[/PROCESS/DOCUMENTS/PROCESS_DOCUMENT[116]/Comments]]></XPATH>
        </FIELD>
        <FIELD label="Data na Origem" dtype="D">
          <TAG><![CDATA[#PRIMEIROPROCESSO:DOCUMENTO:116:DATAORIGEM#]]></TAG>
          <VALUE>2021-04-13T00:00:00</VALUE>
          <XPATH><![CDATA[/PROCESS/DOCUMENTS/PROCESS_DOCUMENT[116]/OriginDates]]></XPATH>
        </FIELD>
      </NODE>
      <NODE label="Documento ''Ofício 1785.pdf''">
        <FIELD label="Nome">
          <TAG><![CDATA[#PRIMEIROPROCESSO:DOCUMENTO:117:NOME#]]></TAG>
          <VALUE><![CDATA[Ofício 1785.pdf]]></VALUE>
          <XPATH><![CDATA[/PROCESS/DOCUMENTS/PROCESS_DOCUMENT[117]/Name]]></XPATH>
        </FIELD>
        <FIELD label="Tipo de Documento">
          <TAG><![CDATA[#PRIMEIROPROCESSO:DOCUMENTO:117:TIPO#]]></TAG>
          <VALUE><![CDATA[DCL]]></VALUE>
          <XPATH><![CDATA[/PROCESS/DOCUMENTS/PROCESS_DOCUMENT[117]/DocumentTypes]]></XPATH>
        </FIELD>
        <FIELD label="Referência">
          <TAG><![CDATA[#PRIMEIROPROCESSO:DOCUMENTO:117:REFERENCIA#]]></TAG>
          <VALUE/>
          <XPATH><![CDATA[/PROCESS/DOCUMENTS/PROCESS_DOCUMENT[117]/References]]></XPATH>
        </FIELD>
        <FIELD label="Observações">
          <TAG><![CDATA[#PRIMEIROPROCESSO:DOCUMENTO:117:OBSERVACOES#]]></TAG>
          <VALUE/>
          <XPATH><![CDATA[/PROCESS/DOCUMENTS/PROCESS_DOCUMENT[117]/Comments]]></XPATH>
        </FIELD>
        <FIELD label="Data na Origem" dtype="D">
          <TAG><![CDATA[#PRIMEIROPROCESSO:DOCUMENTO:117:DATAORIGEM#]]></TAG>
          <VALUE>2021-04-13T00:00:00</VALUE>
          <XPATH><![CDATA[/PROCESS/DOCUMENTS/PROCESS_DOCUMENT[117]/OriginDates]]></XPATH>
        </FIELD>
      </NODE>
      <NODE label="Documento ''Aquisição direta de medicamentos.msg''">
        <FIELD label="Nome">
          <TAG><![CDATA[#PRIMEIROPROCESSO:DOCUMENTO:118:NOME#]]></TAG>
          <VALUE><![CDATA[Aquisição direta de medicamentos.msg]]></VALUE>
          <XPATH><![CDATA[/PROCESS/DOCUMENTS/PROCESS_DOCUMENT[118]/Name]]></XPATH>
        </FIELD>
        <FIELD label="Tipo de Documento">
          <TAG><![CDATA[#PRIMEIROPROCESSO:DOCUMENTO:118:TIPO#]]></TAG>
          <VALUE><![CDATA[EM]]></VALUE>
          <XPATH><![CDATA[/PROCESS/DOCUMENTS/PROCESS_DOCUMENT[118]/DocumentTypes]]></XPATH>
        </FIELD>
        <FIELD label="Referência">
          <TAG><![CDATA[#PRIMEIROPROCESSO:DOCUMENTO:118:REFERENCIA#]]></TAG>
          <VALUE/>
          <XPATH><![CDATA[/PROCESS/DOCUMENTS/PROCESS_DOCUMENT[118]/References]]></XPATH>
        </FIELD>
        <FIELD label="Observações">
          <TAG><![CDATA[#PRIMEIROPROCESSO:DOCUMENTO:118:OBSERVACOES#]]></TAG>
          <VALUE/>
          <XPATH><![CDATA[/PROCESS/DOCUMENTS/PROCESS_DOCUMENT[118]/Comments]]></XPATH>
        </FIELD>
        <FIELD label="Data na Origem" dtype="D">
          <TAG><![CDATA[#PRIMEIROPROCESSO:DOCUMENTO:118:DATAORIGEM#]]></TAG>
          <VALUE>2018-04-20T00:00:00</VALUE>
          <XPATH><![CDATA[/PROCESS/DOCUMENTS/PROCESS_DOCUMENT[118]/OriginDates]]></XPATH>
        </FIELD>
      </NODE>
      <NODE label="Documento ''2.PDF''">
        <FIELD label="Nome">
          <TAG><![CDATA[#PRIMEIROPROCESSO:DOCUMENTO:119:NOME#]]></TAG>
          <VALUE><![CDATA[2.PDF]]></VALUE>
          <XPATH><![CDATA[/PROCESS/DOCUMENTS/PROCESS_DOCUMENT[119]/Name]]></XPATH>
        </FIELD>
        <FIELD label="Tipo de Documento">
          <TAG><![CDATA[#PRIMEIROPROCESSO:DOCUMENTO:119:TIPO#]]></TAG>
          <VALUE><![CDATA[RQT]]></VALUE>
          <XPATH><![CDATA[/PROCESS/DOCUMENTS/PROCESS_DOCUMENT[119]/DocumentTypes]]></XPATH>
        </FIELD>
        <FIELD label="Referência">
          <TAG><![CDATA[#PRIMEIROPROCESSO:DOCUMENTO:119:REFERENCIA#]]></TAG>
          <VALUE/>
          <XPATH><![CDATA[/PROCESS/DOCUMENTS/PROCESS_DOCUMENT[119]/References]]></XPATH>
        </FIELD>
        <FIELD label="Observações">
          <TAG><![CDATA[#PRIMEIROPROCESSO:DOCUMENTO:119:OBSERVACOES#]]></TAG>
          <VALUE/>
          <XPATH><![CDATA[/PROCESS/DOCUMENTS/PROCESS_DOCUMENT[119]/Comments]]></XPATH>
        </FIELD>
        <FIELD label="Data na Origem" dtype="D">
          <TAG><![CDATA[#PRIMEIROPROCESSO:DOCUMENTO:119:DATAORIGEM#]]></TAG>
          <VALUE>2015-05-13T00:00:00</VALUE>
          <XPATH><![CDATA[/PROCESS/DOCUMENTS/PROCESS_DOCUMENT[119]/OriginDates]]></XPATH>
        </FIELD>
      </NODE>
      <NODE label="Documento ''Aquisição Direta de Medicamentos - Clínica Médica Dentária da Miragaia.msg''">
        <FIELD label="Nome">
          <TAG><![CDATA[#PRIMEIROPROCESSO:DOCUMENTO:120:NOME#]]></TAG>
          <VALUE><![CDATA[Aquisição Direta de Medicamentos - Clínica Médica Dentária da Miragaia.msg]]></VALUE>
          <XPATH><![CDATA[/PROCESS/DOCUMENTS/PROCESS_DOCUMENT[120]/Name]]></XPATH>
        </FIELD>
        <FIELD label="Tipo de Documento">
          <TAG><![CDATA[#PRIMEIROPROCESSO:DOCUMENTO:120:TIPO#]]></TAG>
          <VALUE><![CDATA[EM]]></VALUE>
          <XPATH><![CDATA[/PROCESS/DOCUMENTS/PROCESS_DOCUMENT[120]/DocumentTypes]]></XPATH>
        </FIELD>
        <FIELD label="Referência">
          <TAG><![CDATA[#PRIMEIROPROCESSO:DOCUMENTO:120:REFERENCIA#]]></TAG>
          <VALUE/>
          <XPATH><![CDATA[/PROCESS/DOCUMENTS/PROCESS_DOCUMENT[120]/References]]></XPATH>
        </FIELD>
        <FIELD label="Observações">
          <TAG><![CDATA[#PRIMEIROPROCESSO:DOCUMENTO:120:OBSERVACOES#]]></TAG>
          <VALUE/>
          <XPATH><![CDATA[/PROCESS/DOCUMENTS/PROCESS_DOCUMENT[120]/Comments]]></XPATH>
        </FIELD>
        <FIELD label="Data na Origem" dtype="D">
          <TAG><![CDATA[#PRIMEIROPROCESSO:DOCUMENTO:120:DATAORIGEM#]]></TAG>
          <VALUE>2015-07-08T00:00:00</VALUE>
          <XPATH><![CDATA[/PROCESS/DOCUMENTS/PROCESS_DOCUMENT[120]/OriginDates]]></XPATH>
        </FIELD>
      </NODE>
      <NODE label="Documento ''Aquisição Direta de Medicamentos - Policlínicas Vilas Boas.msg''">
        <FIELD label="Nome">
          <TAG><![CDATA[#PRIMEIROPROCESSO:DOCUMENTO:121:NOME#]]></TAG>
          <VALUE><![CDATA[Aquisição Direta de Medicamentos - Policlínicas Vilas Boas.msg]]></VALUE>
          <XPATH><![CDATA[/PROCESS/DOCUMENTS/PROCESS_DOCUMENT[121]/Name]]></XPATH>
        </FIELD>
        <FIELD label="Tipo de Documento">
          <TAG><![CDATA[#PRIMEIROPROCESSO:DOCUMENTO:121:TIPO#]]></TAG>
          <VALUE><![CDATA[EM]]></VALUE>
          <XPATH><![CDATA[/PROCESS/DOCUMENTS/PROCESS_DOCUMENT[121]/DocumentTypes]]></XPATH>
        </FIELD>
        <FIELD label="Referência">
          <TAG><![CDATA[#PRIMEIROPROCESSO:DOCUMENTO:121:REFERENCIA#]]></TAG>
          <VALUE/>
          <XPATH><![CDATA[/PROCESS/DOCUMENTS/PROCESS_DOCUMENT[121]/References]]></XPATH>
        </FIELD>
        <FIELD label="Observações">
          <TAG><![CDATA[#PRIMEIROPROCESSO:DOCUMENTO:121:OBSERVACOES#]]></TAG>
          <VALUE/>
          <XPATH><![CDATA[/PROCESS/DOCUMENTS/PROCESS_DOCUMENT[121]/Comments]]></XPATH>
        </FIELD>
        <FIELD label="Data na Origem" dtype="D">
          <TAG><![CDATA[#PRIMEIROPROCESSO:DOCUMENTO:121:DATAORIGEM#]]></TAG>
          <VALUE>2015-05-13T00:00:00</VALUE>
          <XPATH><![CDATA[/PROCESS/DOCUMENTS/PROCESS_DOCUMENT[121]/OriginDates]]></XPATH>
        </FIELD>
      </NODE>
      <NODE label="Documento ''3.PDF''">
        <FIELD label="Nome">
          <TAG><![CDATA[#PRIMEIROPROCESSO:DOCUMENTO:122:NOME#]]></TAG>
          <VALUE><![CDATA[3.PDF]]></VALUE>
          <XPATH><![CDATA[/PROCESS/DOCUMENTS/PROCESS_DOCUMENT[122]/Name]]></XPATH>
        </FIELD>
        <FIELD label="Tipo de Documento">
          <TAG><![CDATA[#PRIMEIROPROCESSO:DOCUMENTO:122:TIPO#]]></TAG>
          <VALUE><![CDATA[RQT]]></VALUE>
          <XPATH><![CDATA[/PROCESS/DOCUMENTS/PROCESS_DOCUMENT[122]/DocumentTypes]]></XPATH>
        </FIELD>
        <FIELD label="Referência">
          <TAG><![CDATA[#PRIMEIROPROCESSO:DOCUMENTO:122:REFERENCIA#]]></TAG>
          <VALUE/>
          <XPATH><![CDATA[/PROCESS/DOCUMENTS/PROCESS_DOCUMENT[122]/References]]></XPATH>
        </FIELD>
        <FIELD label="Observações">
          <TAG><![CDATA[#PRIMEIROPROCESSO:DOCUMENTO:122:OBSERVACOES#]]></TAG>
          <VALUE/>
          <XPATH><![CDATA[/PROCESS/DOCUMENTS/PROCESS_DOCUMENT[122]/Comments]]></XPATH>
        </FIELD>
        <FIELD label="Data na Origem" dtype="D">
          <TAG><![CDATA[#PRIMEIROPROCESSO:DOCUMENTO:122:DATAORIGEM#]]></TAG>
          <VALUE>2015-02-03T00:00:00</VALUE>
          <XPATH><![CDATA[/PROCESS/DOCUMENTS/PROCESS_DOCUMENT[122]/OriginDates]]></XPATH>
        </FIELD>
      </NODE>
      <NODE label="Documento ''Envio de Declaração de Autorização para Aquisição Direta de Medicamentos - Clínicas Dentárias.msg''">
        <FIELD label="Nome">
          <TAG><![CDATA[#PRIMEIROPROCESSO:DOCUMENTO:123:NOME#]]></TAG>
          <VALUE><![CDATA[Envio de Declaração de Autorização para Aquisição Direta de Medicamentos - Clínicas Dentárias.msg]]></VALUE>
          <XPATH><![CDATA[/PROCESS/DOCUMENTS/PROCESS_DOCUMENT[123]/Name]]></XPATH>
        </FIELD>
        <FIELD label="Tipo de Documento">
          <TAG><![CDATA[#PRIMEIROPROCESSO:DOCUMENTO:123:TIPO#]]></TAG>
          <VALUE><![CDATA[EM]]></VALUE>
          <XPATH><![CDATA[/PROCESS/DOCUMENTS/PROCESS_DOCUMENT[123]/DocumentTypes]]></XPATH>
        </FIELD>
        <FIELD label="Referência">
          <TAG><![CDATA[#PRIMEIROPROCESSO:DOCUMENTO:123:REFERENCIA#]]></TAG>
          <VALUE/>
          <XPATH><![CDATA[/PROCESS/DOCUMENTS/PROCESS_DOCUMENT[123]/References]]></XPATH>
        </FIELD>
        <FIELD label="Observações">
          <TAG><![CDATA[#PRIMEIROPROCESSO:DOCUMENTO:123:OBSERVACOES#]]></TAG>
          <VALUE/>
          <XPATH><![CDATA[/PROCESS/DOCUMENTS/PROCESS_DOCUMENT[123]/Comments]]></XPATH>
        </FIELD>
        <FIELD label="Data na Origem" dtype="D">
          <TAG><![CDATA[#PRIMEIROPROCESSO:DOCUMENTO:123:DATAORIGEM#]]></TAG>
          <VALUE>2021-06-04T00:00:00</VALUE>
          <XPATH><![CDATA[/PROCESS/DOCUMENTS/PROCESS_DOCUMENT[123]/OriginDates]]></XPATH>
        </FIELD>
      </NODE>
      <NODE label="Documento ''Aquisição direta de medicamentos - Centro Médico do Aljube.msg''">
        <FIELD label="Nome">
          <TAG><![CDATA[#PRIMEIROPROCESSO:DOCUMENTO:124:NOME#]]></TAG>
          <VALUE><![CDATA[Aquisição direta de medicamentos - Centro Médico do Aljube.msg]]></VALUE>
          <XPATH><![CDATA[/PROCESS/DOCUMENTS/PROCESS_DOCUMENT[124]/Name]]></XPATH>
        </FIELD>
        <FIELD label="Tipo de Documento">
          <TAG><![CDATA[#PRIMEIROPROCESSO:DOCUMENTO:124:TIPO#]]></TAG>
          <VALUE><![CDATA[EM]]></VALUE>
          <XPATH><![CDATA[/PROCESS/DOCUMENTS/PROCESS_DOCUMENT[124]/DocumentTypes]]></XPATH>
        </FIELD>
        <FIELD label="Referência">
          <TAG><![CDATA[#PRIMEIROPROCESSO:DOCUMENTO:124:REFERENCIA#]]></TAG>
          <VALUE/>
          <XPATH><![CDATA[/PROCESS/DOCUMENTS/PROCESS_DOCUMENT[124]/References]]></XPATH>
        </FIELD>
        <FIELD label="Observações">
          <TAG><![CDATA[#PRIMEIROPROCESSO:DOCUMENTO:124:OBSERVACOES#]]></TAG>
          <VALUE/>
          <XPATH><![CDATA[/PROCESS/DOCUMENTS/PROCESS_DOCUMENT[124]/Comments]]></XPATH>
        </FIELD>
        <FIELD label="Data na Origem" dtype="D">
          <TAG><![CDATA[#PRIMEIROPROCESSO:DOCUMENTO:124:DATAORIGEM#]]></TAG>
          <VALUE>2015-03-16T00:00:00</VALUE>
          <XPATH><![CDATA[/PROCESS/DOCUMENTS/PROCESS_DOCUMENT[124]/OriginDates]]></XPATH>
        </FIELD>
      </NODE>
      <NODE label="Documento ''ofício 3399.pdf''">
        <FIELD label="Nome">
          <TAG><![CDATA[#PRIMEIROPROCESSO:DOCUMENTO:125:NOME#]]></TAG>
          <VALUE><![CDATA[ofício 3399.pdf]]></VALUE>
          <XPATH><![CDATA[/PROCESS/DOCUMENTS/PROCESS_DOCUMENT[125]/Name]]></XPATH>
        </FIELD>
        <FIELD label="Tipo de Documento">
          <TAG><![CDATA[#PRIMEIROPROCESSO:DOCUMENTO:125:TIPO#]]></TAG>
          <VALUE><![CDATA[DCL]]></VALUE>
          <XPATH><![CDATA[/PROCESS/DOCUMENTS/PROCESS_DOCUMENT[125]/DocumentTypes]]></XPATH>
        </FIELD>
        <FIELD label="Referência">
          <TAG><![CDATA[#PRIMEIROPROCESSO:DOCUMENTO:125:REFERENCIA#]]></TAG>
          <VALUE/>
          <XPATH><![CDATA[/PROCESS/DOCUMENTS/PROCESS_DOCUMENT[125]/References]]></XPATH>
        </FIELD>
        <FIELD label="Observações">
          <TAG><![CDATA[#PRIMEIROPROCESSO:DOCUMENTO:125:OBSERVACOES#]]></TAG>
          <VALUE/>
          <XPATH><![CDATA[/PROCESS/DOCUMENTS/PROCESS_DOCUMENT[125]/Comments]]></XPATH>
        </FIELD>
        <FIELD label="Data na Origem" dtype="D">
          <TAG><![CDATA[#PRIMEIROPROCESSO:DOCUMENTO:125:DATAORIGEM#]]></TAG>
          <VALUE>2021-07-08T00:00:00</VALUE>
          <XPATH><![CDATA[/PROCESS/DOCUMENTS/PROCESS_DOCUMENT[125]/OriginDates]]></XPATH>
        </FIELD>
      </NODE>
      <NODE label="Documento ''Aquisição Direta Medicamentos - Sorrisos Reconfortantes, Lda.pdf''">
        <FIELD label="Nome">
          <TAG><![CDATA[#PRIMEIROPROCESSO:DOCUMENTO:126:NOME#]]></TAG>
          <VALUE><![CDATA[Aquisição Direta Medicamentos - Sorrisos Reconfortantes, Lda.pdf]]></VALUE>
          <XPATH><![CDATA[/PROCESS/DOCUMENTS/PROCESS_DOCUMENT[126]/Name]]></XPATH>
        </FIELD>
        <FIELD label="Tipo de Documento">
          <TAG><![CDATA[#PRIMEIROPROCESSO:DOCUMENTO:126:TIPO#]]></TAG>
          <VALUE><![CDATA[OUT]]></VALUE>
          <XPATH><![CDATA[/PROCESS/DOCUMENTS/PROCESS_DOCUMENT[126]/DocumentTypes]]></XPATH>
        </FIELD>
        <FIELD label="Referência">
          <TAG><![CDATA[#PRIMEIROPROCESSO:DOCUMENTO:126:REFERENCIA#]]></TAG>
          <VALUE/>
          <XPATH><![CDATA[/PROCESS/DOCUMENTS/PROCESS_DOCUMENT[126]/References]]></XPATH>
        </FIELD>
        <FIELD label="Observações">
          <TAG><![CDATA[#PRIMEIROPROCESSO:DOCUMENTO:126:OBSERVACOES#]]></TAG>
          <VALUE/>
          <XPATH><![CDATA[/PROCESS/DOCUMENTS/PROCESS_DOCUMENT[126]/Comments]]></XPATH>
        </FIELD>
        <FIELD label="Data na Origem" dtype="D">
          <TAG><![CDATA[#PRIMEIROPROCESSO:DOCUMENTO:126:DATAORIGEM#]]></TAG>
          <VALUE>2021-11-04T00:00:00</VALUE>
          <XPATH><![CDATA[/PROCESS/DOCUMENTS/PROCESS_DOCUMENT[126]/OriginDates]]></XPATH>
        </FIELD>
      </NODE>
      <NODE label="Documento ''2.PDF''">
        <FIELD label="Nome">
          <TAG><![CDATA[#PRIMEIROPROCESSO:DOCUMENTO:127:NOME#]]></TAG>
          <VALUE><![CDATA[2.PDF]]></VALUE>
          <XPATH><![CDATA[/PROCESS/DOCUMENTS/PROCESS_DOCUMENT[127]/Name]]></XPATH>
        </FIELD>
        <FIELD label="Tipo de Documento">
          <TAG><![CDATA[#PRIMEIROPROCESSO:DOCUMENTO:127:TIPO#]]></TAG>
          <VALUE><![CDATA[RQT]]></VALUE>
          <XPATH><![CDATA[/PROCESS/DOCUMENTS/PROCESS_DOCUMENT[127]/DocumentTypes]]></XPATH>
        </FIELD>
        <FIELD label="Referência">
          <TAG><![CDATA[#PRIMEIROPROCESSO:DOCUMENTO:127:REFERENCIA#]]></TAG>
          <VALUE/>
          <XPATH><![CDATA[/PROCESS/DOCUMENTS/PROCESS_DOCUMENT[127]/References]]></XPATH>
        </FIELD>
        <FIELD label="Observações">
          <TAG><![CDATA[#PRIMEIROPROCESSO:DOCUMENTO:127:OBSERVACOES#]]></TAG>
          <VALUE/>
          <XPATH><![CDATA[/PROCESS/DOCUMENTS/PROCESS_DOCUMENT[127]/Comments]]></XPATH>
        </FIELD>
        <FIELD label="Data na Origem" dtype="D">
          <TAG><![CDATA[#PRIMEIROPROCESSO:DOCUMENTO:127:DATAORIGEM#]]></TAG>
          <VALUE>2015-02-25T00:00:00</VALUE>
          <XPATH><![CDATA[/PROCESS/DOCUMENTS/PROCESS_DOCUMENT[127]/OriginDates]]></XPATH>
        </FIELD>
      </NODE>
      <NODE label="Documento ''Pedido de autorização de aquisição direta de medicamentos.msg''">
        <FIELD label="Nome">
          <TAG><![CDATA[#PRIMEIROPROCESSO:DOCUMENTO:128:NOME#]]></TAG>
          <VALUE><![CDATA[Pedido de autorização de aquisição direta de medicamentos.msg]]></VALUE>
          <XPATH><![CDATA[/PROCESS/DOCUMENTS/PROCESS_DOCUMENT[128]/Name]]></XPATH>
        </FIELD>
        <FIELD label="Tipo de Documento">
          <TAG><![CDATA[#PRIMEIROPROCESSO:DOCUMENTO:128:TIPO#]]></TAG>
          <VALUE><![CDATA[EM]]></VALUE>
          <XPATH><![CDATA[/PROCESS/DOCUMENTS/PROCESS_DOCUMENT[128]/DocumentTypes]]></XPATH>
        </FIELD>
        <FIELD label="Referência">
          <TAG><![CDATA[#PRIMEIROPROCESSO:DOCUMENTO:128:REFERENCIA#]]></TAG>
          <VALUE/>
          <XPATH><![CDATA[/PROCESS/DOCUMENTS/PROCESS_DOCUMENT[128]/References]]></XPATH>
        </FIELD>
        <FIELD label="Observações">
          <TAG><![CDATA[#PRIMEIROPROCESSO:DOCUMENTO:128:OBSERVACOES#]]></TAG>
          <VALUE/>
          <XPATH><![CDATA[/PROCESS/DOCUMENTS/PROCESS_DOCUMENT[128]/Comments]]></XPATH>
        </FIELD>
        <FIELD label="Data na Origem" dtype="D">
          <TAG><![CDATA[#PRIMEIROPROCESSO:DOCUMENTO:128:DATAORIGEM#]]></TAG>
          <VALUE>2022-02-18T00:00:00</VALUE>
          <XPATH><![CDATA[/PROCESS/DOCUMENTS/PROCESS_DOCUMENT[128]/OriginDates]]></XPATH>
        </FIELD>
      </NODE>
      <NODE label="Documento ''Autorização para Aquisição Direta de Medicamentos.msg''">
        <FIELD label="Nome">
          <TAG><![CDATA[#PRIMEIROPROCESSO:DOCUMENTO:129:NOME#]]></TAG>
          <VALUE><![CDATA[Autorização para Aquisição Direta de Medicamentos.msg]]></VALUE>
          <XPATH><![CDATA[/PROCESS/DOCUMENTS/PROCESS_DOCUMENT[129]/Name]]></XPATH>
        </FIELD>
        <FIELD label="Tipo de Documento">
          <TAG><![CDATA[#PRIMEIROPROCESSO:DOCUMENTO:129:TIPO#]]></TAG>
          <VALUE><![CDATA[EM]]></VALUE>
          <XPATH><![CDATA[/PROCESS/DOCUMENTS/PROCESS_DOCUMENT[129]/DocumentTypes]]></XPATH>
        </FIELD>
        <FIELD label="Referência">
          <TAG><![CDATA[#PRIMEIROPROCESSO:DOCUMENTO:129:REFERENCIA#]]></TAG>
          <VALUE/>
          <XPATH><![CDATA[/PROCESS/DOCUMENTS/PROCESS_DOCUMENT[129]/References]]></XPATH>
        </FIELD>
        <FIELD label="Observações">
          <TAG><![CDATA[#PRIMEIROPROCESSO:DOCUMENTO:129:OBSERVACOES#]]></TAG>
          <VALUE/>
          <XPATH><![CDATA[/PROCESS/DOCUMENTS/PROCESS_DOCUMENT[129]/Comments]]></XPATH>
        </FIELD>
        <FIELD label="Data na Origem" dtype="D">
          <TAG><![CDATA[#PRIMEIROPROCESSO:DOCUMENTO:129:DATAORIGEM#]]></TAG>
          <VALUE>2021-11-17T00:00:00</VALUE>
          <XPATH><![CDATA[/PROCESS/DOCUMENTS/PROCESS_DOCUMENT[129]/OriginDates]]></XPATH>
        </FIELD>
      </NODE>
      <NODE label="Documento ''Declaração de Autorização - AQ. DIR. MED - Clin. Dent. - Clin. Medica Dentária das Lajes.docx''">
        <FIELD label="Nome">
          <TAG><![CDATA[#PRIMEIROPROCESSO:DOCUMENTO:130:NOME#]]></TAG>
          <VALUE><![CDATA[Declaração de Autorização - AQ. DIR. MED - Clin. Dent. - Clin. Medica Dentária das Lajes.docx]]></VALUE>
          <XPATH><![CDATA[/PROCESS/DOCUMENTS/PROCESS_DOCUMENT[130]/Name]]></XPATH>
        </FIELD>
        <FIELD label="Tipo de Documento">
          <TAG><![CDATA[#PRIMEIROPROCESSO:DOCUMENTO:130:TIPO#]]></TAG>
          <VALUE><![CDATA[OUT]]></VALUE>
          <XPATH><![CDATA[/PROCESS/DOCUMENTS/PROCESS_DOCUMENT[130]/DocumentTypes]]></XPATH>
        </FIELD>
        <FIELD label="Referência">
          <TAG><![CDATA[#PRIMEIROPROCESSO:DOCUMENTO:130:REFERENCIA#]]></TAG>
          <VALUE/>
          <XPATH><![CDATA[/PROCESS/DOCUMENTS/PROCESS_DOCUMENT[130]/References]]></XPATH>
        </FIELD>
        <FIELD label="Observações">
          <TAG><![CDATA[#PRIMEIROPROCESSO:DOCUMENTO:130:OBSERVACOES#]]></TAG>
          <VALUE/>
          <XPATH><![CDATA[/PROCESS/DOCUMENTS/PROCESS_DOCUMENT[130]/Comments]]></XPATH>
        </FIELD>
        <FIELD label="Data na Origem" dtype="D">
          <TAG><![CDATA[#PRIMEIROPROCESSO:DOCUMENTO:130:DATAORIGEM#]]></TAG>
          <VALUE>2021-12-17T00:00:00</VALUE>
          <XPATH><![CDATA[/PROCESS/DOCUMENTS/PROCESS_DOCUMENT[130]/OriginDates]]></XPATH>
        </FIELD>
      </NODE>
      <NODE label="Documento ''Envio de autorização para Aquisição Direta de Medicamentos.msg''">
        <FIELD label="Nome">
          <TAG><![CDATA[#PRIMEIROPROCESSO:DOCUMENTO:131:NOME#]]></TAG>
          <VALUE><![CDATA[Envio de autorização para Aquisição Direta de Medicamentos.msg]]></VALUE>
          <XPATH><![CDATA[/PROCESS/DOCUMENTS/PROCESS_DOCUMENT[131]/Name]]></XPATH>
        </FIELD>
        <FIELD label="Tipo de Documento">
          <TAG><![CDATA[#PRIMEIROPROCESSO:DOCUMENTO:131:TIPO#]]></TAG>
          <VALUE><![CDATA[EM]]></VALUE>
          <XPATH><![CDATA[/PROCESS/DOCUMENTS/PROCESS_DOCUMENT[131]/DocumentTypes]]></XPATH>
        </FIELD>
        <FIELD label="Referência">
          <TAG><![CDATA[#PRIMEIROPROCESSO:DOCUMENTO:131:REFERENCIA#]]></TAG>
          <VALUE/>
          <XPATH><![CDATA[/PROCESS/DOCUMENTS/PROCESS_DOCUMENT[131]/References]]></XPATH>
        </FIELD>
        <FIELD label="Observações">
          <TAG><![CDATA[#PRIMEIROPROCESSO:DOCUMENTO:131:OBSERVACOES#]]></TAG>
          <VALUE/>
          <XPATH><![CDATA[/PROCESS/DOCUMENTS/PROCESS_DOCUMENT[131]/Comments]]></XPATH>
        </FIELD>
        <FIELD label="Data na Origem" dtype="D">
          <TAG><![CDATA[#PRIMEIROPROCESSO:DOCUMENTO:131:DATAORIGEM#]]></TAG>
          <VALUE>2022-02-25T00:00:00</VALUE>
          <XPATH><![CDATA[/PROCESS/DOCUMENTS/PROCESS_DOCUMENT[131]/OriginDates]]></XPATH>
        </FIELD>
      </NODE>
      <NODE label="Documento ''Fwd; Aquisição directa de medicamentos - clinicas de MDentária.msg''">
        <FIELD label="Nome">
          <TAG><![CDATA[#PRIMEIROPROCESSO:DOCUMENTO:132:NOME#]]></TAG>
          <VALUE><![CDATA[Fwd; Aquisição directa de medicamentos - clinicas de MDentária.msg]]></VALUE>
          <XPATH><![CDATA[/PROCESS/DOCUMENTS/PROCESS_DOCUMENT[132]/Name]]></XPATH>
        </FIELD>
        <FIELD label="Tipo de Documento">
          <TAG><![CDATA[#PRIMEIROPROCESSO:DOCUMENTO:132:TIPO#]]></TAG>
          <VALUE><![CDATA[EM]]></VALUE>
          <XPATH><![CDATA[/PROCESS/DOCUMENTS/PROCESS_DOCUMENT[132]/DocumentTypes]]></XPATH>
        </FIELD>
        <FIELD label="Referência">
          <TAG><![CDATA[#PRIMEIROPROCESSO:DOCUMENTO:132:REFERENCIA#]]></TAG>
          <VALUE/>
          <XPATH><![CDATA[/PROCESS/DOCUMENTS/PROCESS_DOCUMENT[132]/References]]></XPATH>
        </FIELD>
        <FIELD label="Observações">
          <TAG><![CDATA[#PRIMEIROPROCESSO:DOCUMENTO:132:OBSERVACOES#]]></TAG>
          <VALUE/>
          <XPATH><![CDATA[/PROCESS/DOCUMENTS/PROCESS_DOCUMENT[132]/Comments]]></XPATH>
        </FIELD>
        <FIELD label="Data na Origem" dtype="D">
          <TAG><![CDATA[#PRIMEIROPROCESSO:DOCUMENTO:132:DATAORIGEM#]]></TAG>
          <VALUE>2019-03-12T00:00:00</VALUE>
          <XPATH><![CDATA[/PROCESS/DOCUMENTS/PROCESS_DOCUMENT[132]/OriginDates]]></XPATH>
        </FIELD>
      </NODE>
      <NODE label="Documento ''Ao cuidado de Débora Cardoso.msg''">
        <FIELD label="Nome">
          <TAG><![CDATA[#PRIMEIROPROCESSO:DOCUMENTO:133:NOME#]]></TAG>
          <VALUE><![CDATA[Ao cuidado de Débora Cardoso.msg]]></VALUE>
          <XPATH><![CDATA[/PROCESS/DOCUMENTS/PROCESS_DOCUMENT[133]/Name]]></XPATH>
        </FIELD>
        <FIELD label="Tipo de Documento">
          <TAG><![CDATA[#PRIMEIROPROCESSO:DOCUMENTO:133:TIPO#]]></TAG>
          <VALUE><![CDATA[EM]]></VALUE>
          <XPATH><![CDATA[/PROCESS/DOCUMENTS/PROCESS_DOCUMENT[133]/DocumentTypes]]></XPATH>
        </FIELD>
        <FIELD label="Referência">
          <TAG><![CDATA[#PRIMEIROPROCESSO:DOCUMENTO:133:REFERENCIA#]]></TAG>
          <VALUE/>
          <XPATH><![CDATA[/PROCESS/DOCUMENTS/PROCESS_DOCUMENT[133]/References]]></XPATH>
        </FIELD>
        <FIELD label="Observações">
          <TAG><![CDATA[#PRIMEIROPROCESSO:DOCUMENTO:133:OBSERVACOES#]]></TAG>
          <VALUE/>
          <XPATH><![CDATA[/PROCESS/DOCUMENTS/PROCESS_DOCUMENT[133]/Comments]]></XPATH>
        </FIELD>
        <FIELD label="Data na Origem" dtype="D">
          <TAG><![CDATA[#PRIMEIROPROCESSO:DOCUMENTO:133:DATAORIGEM#]]></TAG>
          <VALUE>2018-05-15T00:00:00</VALUE>
          <XPATH><![CDATA[/PROCESS/DOCUMENTS/PROCESS_DOCUMENT[133]/OriginDates]]></XPATH>
        </FIELD>
      </NODE>
      <NODE label="Documento ''Ofício_DRS.docx''">
        <FIELD label="Nome">
          <TAG><![CDATA[#PRIMEIROPROCESSO:DOCUMENTO:134:NOME#]]></TAG>
          <VALUE><![CDATA[Ofício_DRS.docx]]></VALUE>
          <XPATH><![CDATA[/PROCESS/DOCUMENTS/PROCESS_DOCUMENT[134]/Name]]></XPATH>
        </FIELD>
        <FIELD label="Tipo de Documento">
          <TAG><![CDATA[#PRIMEIROPROCESSO:DOCUMENTO:134:TIPO#]]></TAG>
          <VALUE><![CDATA[OFI]]></VALUE>
          <XPATH><![CDATA[/PROCESS/DOCUMENTS/PROCESS_DOCUMENT[134]/DocumentTypes]]></XPATH>
        </FIELD>
        <FIELD label="Referência">
          <TAG><![CDATA[#PRIMEIROPROCESSO:DOCUMENTO:134:REFERENCIA#]]></TAG>
          <VALUE/>
          <XPATH><![CDATA[/PROCESS/DOCUMENTS/PROCESS_DOCUMENT[134]/References]]></XPATH>
        </FIELD>
        <FIELD label="Observações">
          <TAG><![CDATA[#PRIMEIROPROCESSO:DOCUMENTO:134:OBSERVACOES#]]></TAG>
          <VALUE/>
          <XPATH><![CDATA[/PROCESS/DOCUMENTS/PROCESS_DOCUMENT[134]/Comments]]></XPATH>
        </FIELD>
        <FIELD label="Data na Origem" dtype="D">
          <TAG><![CDATA[#PRIMEIROPROCESSO:DOCUMENTO:134:DATAORIGEM#]]></TAG>
          <VALUE>2016-08-23T00:00:00</VALUE>
          <XPATH><![CDATA[/PROCESS/DOCUMENTS/PROCESS_DOCUMENT[134]/OriginDates]]></XPATH>
        </FIELD>
      </NODE>
      <NODE label="Documento ''Re Aquisição Direta de Medicamentos - Esclarecimento.msg''">
        <FIELD label="Nome">
          <TAG><![CDATA[#PRIMEIROPROCESSO:DOCUMENTO:135:NOME#]]></TAG>
          <VALUE><![CDATA[Re Aquisição Direta de Medicamentos - Esclarecimento.msg]]></VALUE>
          <XPATH><![CDATA[/PROCESS/DOCUMENTS/PROCESS_DOCUMENT[135]/Name]]></XPATH>
        </FIELD>
        <FIELD label="Tipo de Documento">
          <TAG><![CDATA[#PRIMEIROPROCESSO:DOCUMENTO:135:TIPO#]]></TAG>
          <VALUE><![CDATA[EM]]></VALUE>
          <XPATH><![CDATA[/PROCESS/DOCUMENTS/PROCESS_DOCUMENT[135]/DocumentTypes]]></XPATH>
        </FIELD>
        <FIELD label="Referência">
          <TAG><![CDATA[#PRIMEIROPROCESSO:DOCUMENTO:135:REFERENCIA#]]></TAG>
          <VALUE/>
          <XPATH><![CDATA[/PROCESS/DOCUMENTS/PROCESS_DOCUMENT[135]/References]]></XPATH>
        </FIELD>
        <FIELD label="Observações">
          <TAG><![CDATA[#PRIMEIROPROCESSO:DOCUMENTO:135:OBSERVACOES#]]></TAG>
          <VALUE/>
          <XPATH><![CDATA[/PROCESS/DOCUMENTS/PROCESS_DOCUMENT[135]/Comments]]></XPATH>
        </FIELD>
        <FIELD label="Data na Origem" dtype="D">
          <TAG><![CDATA[#PRIMEIROPROCESSO:DOCUMENTO:135:DATAORIGEM#]]></TAG>
          <VALUE/>
          <XPATH><![CDATA[/PROCESS/DOCUMENTS/PROCESS_DOCUMENT[135]/OriginDates]]></XPATH>
        </FIELD>
      </NODE>
      <NODE label="Documento ''Aquisição direta de medicamentos - Clínica Dentária Ávila da Silveira.msg''">
        <FIELD label="Nome">
          <TAG><![CDATA[#PRIMEIROPROCESSO:DOCUMENTO:136:NOME#]]></TAG>
          <VALUE><![CDATA[Aquisição direta de medicamentos - Clínica Dentária Ávila da Silveira.msg]]></VALUE>
          <XPATH><![CDATA[/PROCESS/DOCUMENTS/PROCESS_DOCUMENT[136]/Name]]></XPATH>
        </FIELD>
        <FIELD label="Tipo de Documento">
          <TAG><![CDATA[#PRIMEIROPROCESSO:DOCUMENTO:136:TIPO#]]></TAG>
          <VALUE><![CDATA[EM]]></VALUE>
          <XPATH><![CDATA[/PROCESS/DOCUMENTS/PROCESS_DOCUMENT[136]/DocumentTypes]]></XPATH>
        </FIELD>
        <FIELD label="Referência">
          <TAG><![CDATA[#PRIMEIROPROCESSO:DOCUMENTO:136:REFERENCIA#]]></TAG>
          <VALUE/>
          <XPATH><![CDATA[/PROCESS/DOCUMENTS/PROCESS_DOCUMENT[136]/References]]></XPATH>
        </FIELD>
        <FIELD label="Observações">
          <TAG><![CDATA[#PRIMEIROPROCESSO:DOCUMENTO:136:OBSERVACOES#]]></TAG>
          <VALUE/>
          <XPATH><![CDATA[/PROCESS/DOCUMENTS/PROCESS_DOCUMENT[136]/Comments]]></XPATH>
        </FIELD>
        <FIELD label="Data na Origem" dtype="D">
          <TAG><![CDATA[#PRIMEIROPROCESSO:DOCUMENTO:136:DATAORIGEM#]]></TAG>
          <VALUE>2015-03-16T00:00:00</VALUE>
          <XPATH><![CDATA[/PROCESS/DOCUMENTS/PROCESS_DOCUMENT[136]/OriginDates]]></XPATH>
        </FIELD>
      </NODE>
      <NODE label="Documento ''Aq. Dir. Med - Espaço Riso.pdf''">
        <FIELD label="Nome">
          <TAG><![CDATA[#PRIMEIROPROCESSO:DOCUMENTO:137:NOME#]]></TAG>
          <VALUE><![CDATA[Aq. Dir. Med - Espaço Riso.pdf]]></VALUE>
          <XPATH><![CDATA[/PROCESS/DOCUMENTS/PROCESS_DOCUMENT[137]/Name]]></XPATH>
        </FIELD>
        <FIELD label="Tipo de Documento">
          <TAG><![CDATA[#PRIMEIROPROCESSO:DOCUMENTO:137:TIPO#]]></TAG>
          <VALUE><![CDATA[DCL]]></VALUE>
          <XPATH><![CDATA[/PROCESS/DOCUMENTS/PROCESS_DOCUMENT[137]/DocumentTypes]]></XPATH>
        </FIELD>
        <FIELD label="Referência">
          <TAG><![CDATA[#PRIMEIROPROCESSO:DOCUMENTO:137:REFERENCIA#]]></TAG>
          <VALUE/>
          <XPATH><![CDATA[/PROCESS/DOCUMENTS/PROCESS_DOCUMENT[137]/References]]></XPATH>
        </FIELD>
        <FIELD label="Observações">
          <TAG><![CDATA[#PRIMEIROPROCESSO:DOCUMENTO:137:OBSERVACOES#]]></TAG>
          <VALUE/>
          <XPATH><![CDATA[/PROCESS/DOCUMENTS/PROCESS_DOCUMENT[137]/Comments]]></XPATH>
        </FIELD>
        <FIELD label="Data na Origem" dtype="D">
          <TAG><![CDATA[#PRIMEIROPROCESSO:DOCUMENTO:137:DATAORIGEM#]]></TAG>
          <VALUE>2021-06-04T00:00:00</VALUE>
          <XPATH><![CDATA[/PROCESS/DOCUMENTS/PROCESS_DOCUMENT[137]/OriginDates]]></XPATH>
        </FIELD>
      </NODE>
      <NODE label="Documento ''Ofício_DRS.docx''">
        <FIELD label="Nome">
          <TAG><![CDATA[#PRIMEIROPROCESSO:DOCUMENTO:138:NOME#]]></TAG>
          <VALUE><![CDATA[Ofício_DRS.docx]]></VALUE>
          <XPATH><![CDATA[/PROCESS/DOCUMENTS/PROCESS_DOCUMENT[138]/Name]]></XPATH>
        </FIELD>
        <FIELD label="Tipo de Documento">
          <TAG><![CDATA[#PRIMEIROPROCESSO:DOCUMENTO:138:TIPO#]]></TAG>
          <VALUE><![CDATA[OFI]]></VALUE>
          <XPATH><![CDATA[/PROCESS/DOCUMENTS/PROCESS_DOCUMENT[138]/DocumentTypes]]></XPATH>
        </FIELD>
        <FIELD label="Referência">
          <TAG><![CDATA[#PRIMEIROPROCESSO:DOCUMENTO:138:REFERENCIA#]]></TAG>
          <VALUE/>
          <XPATH><![CDATA[/PROCESS/DOCUMENTS/PROCESS_DOCUMENT[138]/References]]></XPATH>
        </FIELD>
        <FIELD label="Observações">
          <TAG><![CDATA[#PRIMEIROPROCESSO:DOCUMENTO:138:OBSERVACOES#]]></TAG>
          <VALUE/>
          <XPATH><![CDATA[/PROCESS/DOCUMENTS/PROCESS_DOCUMENT[138]/Comments]]></XPATH>
        </FIELD>
        <FIELD label="Data na Origem" dtype="D">
          <TAG><![CDATA[#PRIMEIROPROCESSO:DOCUMENTO:138:DATAORIGEM#]]></TAG>
          <VALUE>2018-03-19T00:00:00</VALUE>
          <XPATH><![CDATA[/PROCESS/DOCUMENTS/PROCESS_DOCUMENT[138]/OriginDates]]></XPATH>
        </FIELD>
      </NODE>
      <NODE label="Documento ''Autorização para aquisição direta de medicamentos - Maximplamte - Medicina Dentária e Cirurgia,.msg''">
        <FIELD label="Nome">
          <TAG><![CDATA[#PRIMEIROPROCESSO:DOCUMENTO:139:NOME#]]></TAG>
          <VALUE><![CDATA[Autorização para aquisição direta de medicamentos - Maximplamte - Medicina Dentária e Cirurgia,.msg]]></VALUE>
          <XPATH><![CDATA[/PROCESS/DOCUMENTS/PROCESS_DOCUMENT[139]/Name]]></XPATH>
        </FIELD>
        <FIELD label="Tipo de Documento">
          <TAG><![CDATA[#PRIMEIROPROCESSO:DOCUMENTO:139:TIPO#]]></TAG>
          <VALUE><![CDATA[EM]]></VALUE>
          <XPATH><![CDATA[/PROCESS/DOCUMENTS/PROCESS_DOCUMENT[139]/DocumentTypes]]></XPATH>
        </FIELD>
        <FIELD label="Referência">
          <TAG><![CDATA[#PRIMEIROPROCESSO:DOCUMENTO:139:REFERENCIA#]]></TAG>
          <VALUE/>
          <XPATH><![CDATA[/PROCESS/DOCUMENTS/PROCESS_DOCUMENT[139]/References]]></XPATH>
        </FIELD>
        <FIELD label="Observações">
          <TAG><![CDATA[#PRIMEIROPROCESSO:DOCUMENTO:139:OBSERVACOES#]]></TAG>
          <VALUE/>
          <XPATH><![CDATA[/PROCESS/DOCUMENTS/PROCESS_DOCUMENT[139]/Comments]]></XPATH>
        </FIELD>
        <FIELD label="Data na Origem" dtype="D">
          <TAG><![CDATA[#PRIMEIROPROCESSO:DOCUMENTO:139:DATAORIGEM#]]></TAG>
          <VALUE>2022-05-27T00:00:00</VALUE>
          <XPATH><![CDATA[/PROCESS/DOCUMENTS/PROCESS_DOCUMENT[139]/OriginDates]]></XPATH>
        </FIELD>
      </NODE>
      <NODE label="Documento ''Aquisição direta de medicamentos.msg''">
        <FIELD label="Nome">
          <TAG><![CDATA[#PRIMEIROPROCESSO:DOCUMENTO:140:NOME#]]></TAG>
          <VALUE><![CDATA[Aquisição direta de medicamentos.msg]]></VALUE>
          <XPATH><![CDATA[/PROCESS/DOCUMENTS/PROCESS_DOCUMENT[140]/Name]]></XPATH>
        </FIELD>
        <FIELD label="Tipo de Documento">
          <TAG><![CDATA[#PRIMEIROPROCESSO:DOCUMENTO:140:TIPO#]]></TAG>
          <VALUE><![CDATA[EM]]></VALUE>
          <XPATH><![CDATA[/PROCESS/DOCUMENTS/PROCESS_DOCUMENT[140]/DocumentTypes]]></XPATH>
        </FIELD>
        <FIELD label="Referência">
          <TAG><![CDATA[#PRIMEIROPROCESSO:DOCUMENTO:140:REFERENCIA#]]></TAG>
          <VALUE/>
          <XPATH><![CDATA[/PROCESS/DOCUMENTS/PROCESS_DOCUMENT[140]/References]]></XPATH>
        </FIELD>
        <FIELD label="Observações">
          <TAG><![CDATA[#PRIMEIROPROCESSO:DOCUMENTO:140:OBSERVACOES#]]></TAG>
          <VALUE/>
          <XPATH><![CDATA[/PROCESS/DOCUMENTS/PROCESS_DOCUMENT[140]/Comments]]></XPATH>
        </FIELD>
        <FIELD label="Data na Origem" dtype="D">
          <TAG><![CDATA[#PRIMEIROPROCESSO:DOCUMENTO:140:DATAORIGEM#]]></TAG>
          <VALUE>2018-02-19T00:00:00</VALUE>
          <XPATH><![CDATA[/PROCESS/DOCUMENTS/PROCESS_DOCUMENT[140]/OriginDates]]></XPATH>
        </FIELD>
      </NODE>
      <NODE label="Documento ''RE; Unidades Privadas de Saúde registadas_licenciadas na DRS - possíveis vistorias.msg''">
        <FIELD label="Nome">
          <TAG><![CDATA[#PRIMEIROPROCESSO:DOCUMENTO:141:NOME#]]></TAG>
          <VALUE><![CDATA[RE; Unidades Privadas de Saúde registadas_licenciadas na DRS - possíveis vistorias.msg]]></VALUE>
          <XPATH><![CDATA[/PROCESS/DOCUMENTS/PROCESS_DOCUMENT[141]/Name]]></XPATH>
        </FIELD>
        <FIELD label="Tipo de Documento">
          <TAG><![CDATA[#PRIMEIROPROCESSO:DOCUMENTO:141:TIPO#]]></TAG>
          <VALUE><![CDATA[EM]]></VALUE>
          <XPATH><![CDATA[/PROCESS/DOCUMENTS/PROCESS_DOCUMENT[141]/DocumentTypes]]></XPATH>
        </FIELD>
        <FIELD label="Referência">
          <TAG><![CDATA[#PRIMEIROPROCESSO:DOCUMENTO:141:REFERENCIA#]]></TAG>
          <VALUE/>
          <XPATH><![CDATA[/PROCESS/DOCUMENTS/PROCESS_DOCUMENT[141]/References]]></XPATH>
        </FIELD>
        <FIELD label="Observações">
          <TAG><![CDATA[#PRIMEIROPROCESSO:DOCUMENTO:141:OBSERVACOES#]]></TAG>
          <VALUE/>
          <XPATH><![CDATA[/PROCESS/DOCUMENTS/PROCESS_DOCUMENT[141]/Comments]]></XPATH>
        </FIELD>
        <FIELD label="Data na Origem" dtype="D">
          <TAG><![CDATA[#PRIMEIROPROCESSO:DOCUMENTO:141:DATAORIGEM#]]></TAG>
          <VALUE>2019-11-12T00:00:00</VALUE>
          <XPATH><![CDATA[/PROCESS/DOCUMENTS/PROCESS_DOCUMENT[141]/OriginDates]]></XPATH>
        </FIELD>
      </NODE>
      <NODE label="Documento ''Pedido Autorização de Aquisição Medicamentos.msg''">
        <FIELD label="Nome">
          <TAG><![CDATA[#PRIMEIROPROCESSO:DOCUMENTO:142:NOME#]]></TAG>
          <VALUE><![CDATA[Pedido Autorização de Aquisição Medicamentos.msg]]></VALUE>
          <XPATH><![CDATA[/PROCESS/DOCUMENTS/PROCESS_DOCUMENT[142]/Name]]></XPATH>
        </FIELD>
        <FIELD label="Tipo de Documento">
          <TAG><![CDATA[#PRIMEIROPROCESSO:DOCUMENTO:142:TIPO#]]></TAG>
          <VALUE><![CDATA[EM]]></VALUE>
          <XPATH><![CDATA[/PROCESS/DOCUMENTS/PROCESS_DOCUMENT[142]/DocumentTypes]]></XPATH>
        </FIELD>
        <FIELD label="Referência">
          <TAG><![CDATA[#PRIMEIROPROCESSO:DOCUMENTO:142:REFERENCIA#]]></TAG>
          <VALUE/>
          <XPATH><![CDATA[/PROCESS/DOCUMENTS/PROCESS_DOCUMENT[142]/References]]></XPATH>
        </FIELD>
        <FIELD label="Observações">
          <TAG><![CDATA[#PRIMEIROPROCESSO:DOCUMENTO:142:OBSERVACOES#]]></TAG>
          <VALUE/>
          <XPATH><![CDATA[/PROCESS/DOCUMENTS/PROCESS_DOCUMENT[142]/Comments]]></XPATH>
        </FIELD>
        <FIELD label="Data na Origem" dtype="D">
          <TAG><![CDATA[#PRIMEIROPROCESSO:DOCUMENTO:142:DATAORIGEM#]]></TAG>
          <VALUE>2022-01-21T00:00:00</VALUE>
          <XPATH><![CDATA[/PROCESS/DOCUMENTS/PROCESS_DOCUMENT[142]/OriginDates]]></XPATH>
        </FIELD>
      </NODE>
      <NODE label="Documento ''RE; Aquisição direta de medicamentos por parte das clínicas e consultórios dentários.msg''">
        <FIELD label="Nome">
          <TAG><![CDATA[#PRIMEIROPROCESSO:DOCUMENTO:143:NOME#]]></TAG>
          <VALUE><![CDATA[RE; Aquisição direta de medicamentos por parte das clínicas e consultórios dentários.msg]]></VALUE>
          <XPATH><![CDATA[/PROCESS/DOCUMENTS/PROCESS_DOCUMENT[143]/Name]]></XPATH>
        </FIELD>
        <FIELD label="Tipo de Documento">
          <TAG><![CDATA[#PRIMEIROPROCESSO:DOCUMENTO:143:TIPO#]]></TAG>
          <VALUE><![CDATA[EM]]></VALUE>
          <XPATH><![CDATA[/PROCESS/DOCUMENTS/PROCESS_DOCUMENT[143]/DocumentTypes]]></XPATH>
        </FIELD>
        <FIELD label="Referência">
          <TAG><![CDATA[#PRIMEIROPROCESSO:DOCUMENTO:143:REFERENCIA#]]></TAG>
          <VALUE/>
          <XPATH><![CDATA[/PROCESS/DOCUMENTS/PROCESS_DOCUMENT[143]/References]]></XPATH>
        </FIELD>
        <FIELD label="Observações">
          <TAG><![CDATA[#PRIMEIROPROCESSO:DOCUMENTO:143:OBSERVACOES#]]></TAG>
          <VALUE/>
          <XPATH><![CDATA[/PROCESS/DOCUMENTS/PROCESS_DOCUMENT[143]/Comments]]></XPATH>
        </FIELD>
        <FIELD label="Data na Origem" dtype="D">
          <TAG><![CDATA[#PRIMEIROPROCESSO:DOCUMENTO:143:DATAORIGEM#]]></TAG>
          <VALUE>2015-02-05T00:00:00</VALUE>
          <XPATH><![CDATA[/PROCESS/DOCUMENTS/PROCESS_DOCUMENT[143]/OriginDates]]></XPATH>
        </FIELD>
      </NODE>
      <NODE label="Documento ''Declaração-Aq.Dir.Med-Centro Dentário Mendes.pdf''">
        <FIELD label="Nome">
          <TAG><![CDATA[#PRIMEIROPROCESSO:DOCUMENTO:144:NOME#]]></TAG>
          <VALUE><![CDATA[Declaração-Aq.Dir.Med-Centro Dentário Mendes.pdf]]></VALUE>
          <XPATH><![CDATA[/PROCESS/DOCUMENTS/PROCESS_DOCUMENT[144]/Name]]></XPATH>
        </FIELD>
        <FIELD label="Tipo de Documento">
          <TAG><![CDATA[#PRIMEIROPROCESSO:DOCUMENTO:144:TIPO#]]></TAG>
          <VALUE><![CDATA[DCL]]></VALUE>
          <XPATH><![CDATA[/PROCESS/DOCUMENTS/PROCESS_DOCUMENT[144]/DocumentTypes]]></XPATH>
        </FIELD>
        <FIELD label="Referência">
          <TAG><![CDATA[#PRIMEIROPROCESSO:DOCUMENTO:144:REFERENCIA#]]></TAG>
          <VALUE/>
          <XPATH><![CDATA[/PROCESS/DOCUMENTS/PROCESS_DOCUMENT[144]/References]]></XPATH>
        </FIELD>
        <FIELD label="Observações">
          <TAG><![CDATA[#PRIMEIROPROCESSO:DOCUMENTO:144:OBSERVACOES#]]></TAG>
          <VALUE/>
          <XPATH><![CDATA[/PROCESS/DOCUMENTS/PROCESS_DOCUMENT[144]/Comments]]></XPATH>
        </FIELD>
        <FIELD label="Data na Origem" dtype="D">
          <TAG><![CDATA[#PRIMEIROPROCESSO:DOCUMENTO:144:DATAORIGEM#]]></TAG>
          <VALUE>2021-07-08T00:00:00</VALUE>
          <XPATH><![CDATA[/PROCESS/DOCUMENTS/PROCESS_DOCUMENT[144]/OriginDates]]></XPATH>
        </FIELD>
      </NODE>
      <NODE label="Documento ''2.PDF''">
        <FIELD label="Nome">
          <TAG><![CDATA[#PRIMEIROPROCESSO:DOCUMENTO:145:NOME#]]></TAG>
          <VALUE><![CDATA[2.PDF]]></VALUE>
          <XPATH><![CDATA[/PROCESS/DOCUMENTS/PROCESS_DOCUMENT[145]/Name]]></XPATH>
        </FIELD>
        <FIELD label="Tipo de Documento">
          <TAG><![CDATA[#PRIMEIROPROCESSO:DOCUMENTO:145:TIPO#]]></TAG>
          <VALUE><![CDATA[OFI]]></VALUE>
          <XPATH><![CDATA[/PROCESS/DOCUMENTS/PROCESS_DOCUMENT[145]/DocumentTypes]]></XPATH>
        </FIELD>
        <FIELD label="Referência">
          <TAG><![CDATA[#PRIMEIROPROCESSO:DOCUMENTO:145:REFERENCIA#]]></TAG>
          <VALUE/>
          <XPATH><![CDATA[/PROCESS/DOCUMENTS/PROCESS_DOCUMENT[145]/References]]></XPATH>
        </FIELD>
        <FIELD label="Observações">
          <TAG><![CDATA[#PRIMEIROPROCESSO:DOCUMENTO:145:OBSERVACOES#]]></TAG>
          <VALUE/>
          <XPATH><![CDATA[/PROCESS/DOCUMENTS/PROCESS_DOCUMENT[145]/Comments]]></XPATH>
        </FIELD>
        <FIELD label="Data na Origem" dtype="D">
          <TAG><![CDATA[#PRIMEIROPROCESSO:DOCUMENTO:145:DATAORIGEM#]]></TAG>
          <VALUE>2017-04-26T00:00:00</VALUE>
          <XPATH><![CDATA[/PROCESS/DOCUMENTS/PROCESS_DOCUMENT[145]/OriginDates]]></XPATH>
        </FIELD>
      </NODE>
      <NODE label="Documento ''Aquisição Direta de Medicamentos - Maximplante.msg''">
        <FIELD label="Nome">
          <TAG><![CDATA[#PRIMEIROPROCESSO:DOCUMENTO:146:NOME#]]></TAG>
          <VALUE><![CDATA[Aquisição Direta de Medicamentos - Maximplante.msg]]></VALUE>
          <XPATH><![CDATA[/PROCESS/DOCUMENTS/PROCESS_DOCUMENT[146]/Name]]></XPATH>
        </FIELD>
        <FIELD label="Tipo de Documento">
          <TAG><![CDATA[#PRIMEIROPROCESSO:DOCUMENTO:146:TIPO#]]></TAG>
          <VALUE><![CDATA[EM]]></VALUE>
          <XPATH><![CDATA[/PROCESS/DOCUMENTS/PROCESS_DOCUMENT[146]/DocumentTypes]]></XPATH>
        </FIELD>
        <FIELD label="Referência">
          <TAG><![CDATA[#PRIMEIROPROCESSO:DOCUMENTO:146:REFERENCIA#]]></TAG>
          <VALUE/>
          <XPATH><![CDATA[/PROCESS/DOCUMENTS/PROCESS_DOCUMENT[146]/References]]></XPATH>
        </FIELD>
        <FIELD label="Observações">
          <TAG><![CDATA[#PRIMEIROPROCESSO:DOCUMENTO:146:OBSERVACOES#]]></TAG>
          <VALUE/>
          <XPATH><![CDATA[/PROCESS/DOCUMENTS/PROCESS_DOCUMENT[146]/Comments]]></XPATH>
        </FIELD>
        <FIELD label="Data na Origem" dtype="D">
          <TAG><![CDATA[#PRIMEIROPROCESSO:DOCUMENTO:146:DATAORIGEM#]]></TAG>
          <VALUE>2015-05-05T00:00:00</VALUE>
          <XPATH><![CDATA[/PROCESS/DOCUMENTS/PROCESS_DOCUMENT[146]/OriginDates]]></XPATH>
        </FIELD>
      </NODE>
      <NODE label="Documento ''Autorização Aquisição Direta de Medicamentos - Azor Dental, Lda Rui Barbosa Toledo Junior.docx''">
        <FIELD label="Nome">
          <TAG><![CDATA[#PRIMEIROPROCESSO:DOCUMENTO:147:NOME#]]></TAG>
          <VALUE><![CDATA[Autorização Aquisição Direta de Medicamentos - Azor Dental, Lda Rui Barbosa Toledo Junior.docx]]></VALUE>
          <XPATH><![CDATA[/PROCESS/DOCUMENTS/PROCESS_DOCUMENT[147]/Name]]></XPATH>
        </FIELD>
        <FIELD label="Tipo de Documento">
          <TAG><![CDATA[#PRIMEIROPROCESSO:DOCUMENTO:147:TIPO#]]></TAG>
          <VALUE><![CDATA[OUT]]></VALUE>
          <XPATH><![CDATA[/PROCESS/DOCUMENTS/PROCESS_DOCUMENT[147]/DocumentTypes]]></XPATH>
        </FIELD>
        <FIELD label="Referência">
          <TAG><![CDATA[#PRIMEIROPROCESSO:DOCUMENTO:147:REFERENCIA#]]></TAG>
          <VALUE/>
          <XPATH><![CDATA[/PROCESS/DOCUMENTS/PROCESS_DOCUMENT[147]/References]]></XPATH>
        </FIELD>
        <FIELD label="Observações">
          <TAG><![CDATA[#PRIMEIROPROCESSO:DOCUMENTO:147:OBSERVACOES#]]></TAG>
          <VALUE/>
          <XPATH><![CDATA[/PROCESS/DOCUMENTS/PROCESS_DOCUMENT[147]/Comments]]></XPATH>
        </FIELD>
        <FIELD label="Data na Origem" dtype="D">
          <TAG><![CDATA[#PRIMEIROPROCESSO:DOCUMENTO:147:DATAORIGEM#]]></TAG>
          <VALUE>2022-03-11T00:00:00</VALUE>
          <XPATH><![CDATA[/PROCESS/DOCUMENTS/PROCESS_DOCUMENT[147]/OriginDates]]></XPATH>
        </FIELD>
      </NODE>
      <NODE label="Documento ''DRS-Sai-2021-6526.pdf''">
        <FIELD label="Nome">
          <TAG><![CDATA[#PRIMEIROPROCESSO:DOCUMENTO:148:NOME#]]></TAG>
          <VALUE><![CDATA[DRS-Sai-2021-6526.pdf]]></VALUE>
          <XPATH><![CDATA[/PROCESS/DOCUMENTS/PROCESS_DOCUMENT[148]/Name]]></XPATH>
        </FIELD>
        <FIELD label="Tipo de Documento">
          <TAG><![CDATA[#PRIMEIROPROCESSO:DOCUMENTO:148:TIPO#]]></TAG>
          <VALUE><![CDATA[OUT]]></VALUE>
          <XPATH><![CDATA[/PROCESS/DOCUMENTS/PROCESS_DOCUMENT[148]/DocumentTypes]]></XPATH>
        </FIELD>
        <FIELD label="Referência">
          <TAG><![CDATA[#PRIMEIROPROCESSO:DOCUMENTO:148:REFERENCIA#]]></TAG>
          <VALUE/>
          <XPATH><![CDATA[/PROCESS/DOCUMENTS/PROCESS_DOCUMENT[148]/References]]></XPATH>
        </FIELD>
        <FIELD label="Observações">
          <TAG><![CDATA[#PRIMEIROPROCESSO:DOCUMENTO:148:OBSERVACOES#]]></TAG>
          <VALUE/>
          <XPATH><![CDATA[/PROCESS/DOCUMENTS/PROCESS_DOCUMENT[148]/Comments]]></XPATH>
        </FIELD>
        <FIELD label="Data na Origem" dtype="D">
          <TAG><![CDATA[#PRIMEIROPROCESSO:DOCUMENTO:148:DATAORIGEM#]]></TAG>
          <VALUE>2021-12-20T00:00:00</VALUE>
          <XPATH><![CDATA[/PROCESS/DOCUMENTS/PROCESS_DOCUMENT[148]/OriginDates]]></XPATH>
        </FIELD>
      </NODE>
      <NODE label="Documento ''Ofício_DRS.docx''">
        <FIELD label="Nome">
          <TAG><![CDATA[#PRIMEIROPROCESSO:DOCUMENTO:149:NOME#]]></TAG>
          <VALUE><![CDATA[Ofício_DRS.docx]]></VALUE>
          <XPATH><![CDATA[/PROCESS/DOCUMENTS/PROCESS_DOCUMENT[149]/Name]]></XPATH>
        </FIELD>
        <FIELD label="Tipo de Documento">
          <TAG><![CDATA[#PRIMEIROPROCESSO:DOCUMENTO:149:TIPO#]]></TAG>
          <VALUE><![CDATA[OFI]]></VALUE>
          <XPATH><![CDATA[/PROCESS/DOCUMENTS/PROCESS_DOCUMENT[149]/DocumentTypes]]></XPATH>
        </FIELD>
        <FIELD label="Referência">
          <TAG><![CDATA[#PRIMEIROPROCESSO:DOCUMENTO:149:REFERENCIA#]]></TAG>
          <VALUE/>
          <XPATH><![CDATA[/PROCESS/DOCUMENTS/PROCESS_DOCUMENT[149]/References]]></XPATH>
        </FIELD>
        <FIELD label="Observações">
          <TAG><![CDATA[#PRIMEIROPROCESSO:DOCUMENTO:149:OBSERVACOES#]]></TAG>
          <VALUE/>
          <XPATH><![CDATA[/PROCESS/DOCUMENTS/PROCESS_DOCUMENT[149]/Comments]]></XPATH>
        </FIELD>
        <FIELD label="Data na Origem" dtype="D">
          <TAG><![CDATA[#PRIMEIROPROCESSO:DOCUMENTO:149:DATAORIGEM#]]></TAG>
          <VALUE>2022-03-23T00:00:00</VALUE>
          <XPATH><![CDATA[/PROCESS/DOCUMENTS/PROCESS_DOCUMENT[149]/OriginDates]]></XPATH>
        </FIELD>
      </NODE>
      <NODE label="Documento ''Envio de Declaração de Autorização para a Aquisição Direta de Medicamentos - Clínicas Dentárias.msg''">
        <FIELD label="Nome">
          <TAG><![CDATA[#PRIMEIROPROCESSO:DOCUMENTO:150:NOME#]]></TAG>
          <VALUE><![CDATA[Envio de Declaração de Autorização para a Aquisição Direta de Medicamentos - Clínicas Dentárias.msg]]></VALUE>
          <XPATH><![CDATA[/PROCESS/DOCUMENTS/PROCESS_DOCUMENT[150]/Name]]></XPATH>
        </FIELD>
        <FIELD label="Tipo de Documento">
          <TAG><![CDATA[#PRIMEIROPROCESSO:DOCUMENTO:150:TIPO#]]></TAG>
          <VALUE><![CDATA[EM]]></VALUE>
          <XPATH><![CDATA[/PROCESS/DOCUMENTS/PROCESS_DOCUMENT[150]/DocumentTypes]]></XPATH>
        </FIELD>
        <FIELD label="Referência">
          <TAG><![CDATA[#PRIMEIROPROCESSO:DOCUMENTO:150:REFERENCIA#]]></TAG>
          <VALUE/>
          <XPATH><![CDATA[/PROCESS/DOCUMENTS/PROCESS_DOCUMENT[150]/References]]></XPATH>
        </FIELD>
        <FIELD label="Observações">
          <TAG><![CDATA[#PRIMEIROPROCESSO:DOCUMENTO:150:OBSERVACOES#]]></TAG>
          <VALUE/>
          <XPATH><![CDATA[/PROCESS/DOCUMENTS/PROCESS_DOCUMENT[150]/Comments]]></XPATH>
        </FIELD>
        <FIELD label="Data na Origem" dtype="D">
          <TAG><![CDATA[#PRIMEIROPROCESSO:DOCUMENTO:150:DATAORIGEM#]]></TAG>
          <VALUE>2020-10-07T00:00:00</VALUE>
          <XPATH><![CDATA[/PROCESS/DOCUMENTS/PROCESS_DOCUMENT[150]/OriginDates]]></XPATH>
        </FIELD>
      </NODE>
      <NODE label="Documento ''DRS-Sai-2022-2178.pdf''">
        <FIELD label="Nome">
          <TAG><![CDATA[#PRIMEIROPROCESSO:DOCUMENTO:151:NOME#]]></TAG>
          <VALUE><![CDATA[DRS-Sai-2022-2178.pdf]]></VALUE>
          <XPATH><![CDATA[/PROCESS/DOCUMENTS/PROCESS_DOCUMENT[151]/Name]]></XPATH>
        </FIELD>
        <FIELD label="Tipo de Documento">
          <TAG><![CDATA[#PRIMEIROPROCESSO:DOCUMENTO:151:TIPO#]]></TAG>
          <VALUE><![CDATA[OUT]]></VALUE>
          <XPATH><![CDATA[/PROCESS/DOCUMENTS/PROCESS_DOCUMENT[151]/DocumentTypes]]></XPATH>
        </FIELD>
        <FIELD label="Referência">
          <TAG><![CDATA[#PRIMEIROPROCESSO:DOCUMENTO:151:REFERENCIA#]]></TAG>
          <VALUE/>
          <XPATH><![CDATA[/PROCESS/DOCUMENTS/PROCESS_DOCUMENT[151]/References]]></XPATH>
        </FIELD>
        <FIELD label="Observações">
          <TAG><![CDATA[#PRIMEIROPROCESSO:DOCUMENTO:151:OBSERVACOES#]]></TAG>
          <VALUE/>
          <XPATH><![CDATA[/PROCESS/DOCUMENTS/PROCESS_DOCUMENT[151]/Comments]]></XPATH>
        </FIELD>
        <FIELD label="Data na Origem" dtype="D">
          <TAG><![CDATA[#PRIMEIROPROCESSO:DOCUMENTO:151:DATAORIGEM#]]></TAG>
          <VALUE>2022-03-28T00:00:00</VALUE>
          <XPATH><![CDATA[/PROCESS/DOCUMENTS/PROCESS_DOCUMENT[151]/OriginDates]]></XPATH>
        </FIELD>
      </NODE>
      <NODE label="Documento ''Ofício 2077.pdf''">
        <FIELD label="Nome">
          <TAG><![CDATA[#PRIMEIROPROCESSO:DOCUMENTO:152:NOME#]]></TAG>
          <VALUE><![CDATA[Ofício 2077.pdf]]></VALUE>
          <XPATH><![CDATA[/PROCESS/DOCUMENTS/PROCESS_DOCUMENT[152]/Name]]></XPATH>
        </FIELD>
        <FIELD label="Tipo de Documento">
          <TAG><![CDATA[#PRIMEIROPROCESSO:DOCUMENTO:152:TIPO#]]></TAG>
          <VALUE><![CDATA[OFI]]></VALUE>
          <XPATH><![CDATA[/PROCESS/DOCUMENTS/PROCESS_DOCUMENT[152]/DocumentTypes]]></XPATH>
        </FIELD>
        <FIELD label="Referência">
          <TAG><![CDATA[#PRIMEIROPROCESSO:DOCUMENTO:152:REFERENCIA#]]></TAG>
          <VALUE/>
          <XPATH><![CDATA[/PROCESS/DOCUMENTS/PROCESS_DOCUMENT[152]/References]]></XPATH>
        </FIELD>
        <FIELD label="Observações">
          <TAG><![CDATA[#PRIMEIROPROCESSO:DOCUMENTO:152:OBSERVACOES#]]></TAG>
          <VALUE/>
          <XPATH><![CDATA[/PROCESS/DOCUMENTS/PROCESS_DOCUMENT[152]/Comments]]></XPATH>
        </FIELD>
        <FIELD label="Data na Origem" dtype="D">
          <TAG><![CDATA[#PRIMEIROPROCESSO:DOCUMENTO:152:DATAORIGEM#]]></TAG>
          <VALUE>2021-05-04T00:00:00</VALUE>
          <XPATH><![CDATA[/PROCESS/DOCUMENTS/PROCESS_DOCUMENT[152]/OriginDates]]></XPATH>
        </FIELD>
      </NODE>
      <NODE label="Documento ''Ofício_DRS.docx''">
        <FIELD label="Nome">
          <TAG><![CDATA[#PRIMEIROPROCESSO:DOCUMENTO:153:NOME#]]></TAG>
          <VALUE><![CDATA[Ofício_DRS.docx]]></VALUE>
          <XPATH><![CDATA[/PROCESS/DOCUMENTS/PROCESS_DOCUMENT[153]/Name]]></XPATH>
        </FIELD>
        <FIELD label="Tipo de Documento">
          <TAG><![CDATA[#PRIMEIROPROCESSO:DOCUMENTO:153:TIPO#]]></TAG>
          <VALUE><![CDATA[OFI]]></VALUE>
          <XPATH><![CDATA[/PROCESS/DOCUMENTS/PROCESS_DOCUMENT[153]/DocumentTypes]]></XPATH>
        </FIELD>
        <FIELD label="Referência">
          <TAG><![CDATA[#PRIMEIROPROCESSO:DOCUMENTO:153:REFERENCIA#]]></TAG>
          <VALUE/>
          <XPATH><![CDATA[/PROCESS/DOCUMENTS/PROCESS_DOCUMENT[153]/References]]></XPATH>
        </FIELD>
        <FIELD label="Observações">
          <TAG><![CDATA[#PRIMEIROPROCESSO:DOCUMENTO:153:OBSERVACOES#]]></TAG>
          <VALUE/>
          <XPATH><![CDATA[/PROCESS/DOCUMENTS/PROCESS_DOCUMENT[153]/Comments]]></XPATH>
        </FIELD>
        <FIELD label="Data na Origem" dtype="D">
          <TAG><![CDATA[#PRIMEIROPROCESSO:DOCUMENTO:153:DATAORIGEM#]]></TAG>
          <VALUE>2017-05-08T00:00:00</VALUE>
          <XPATH><![CDATA[/PROCESS/DOCUMENTS/PROCESS_DOCUMENT[153]/OriginDates]]></XPATH>
        </FIELD>
      </NODE>
      <NODE label="Documento ''Lista de Entidades com Autorização para Aquisição Direta de Medicamentos PDF 10-05-2022.pdf''">
        <FIELD label="Nome">
          <TAG><![CDATA[#PRIMEIROPROCESSO:DOCUMENTO:154:NOME#]]></TAG>
          <VALUE><![CDATA[Lista de Entidades com Autorização para Aquisição Direta de Medicamentos PDF 10-05-2022.pdf]]></VALUE>
          <XPATH><![CDATA[/PROCESS/DOCUMENTS/PROCESS_DOCUMENT[154]/Name]]></XPATH>
        </FIELD>
        <FIELD label="Tipo de Documento">
          <TAG><![CDATA[#PRIMEIROPROCESSO:DOCUMENTO:154:TIPO#]]></TAG>
          <VALUE><![CDATA[OUT]]></VALUE>
          <XPATH><![CDATA[/PROCESS/DOCUMENTS/PROCESS_DOCUMENT[154]/DocumentTypes]]></XPATH>
        </FIELD>
        <FIELD label="Referência">
          <TAG><![CDATA[#PRIMEIROPROCESSO:DOCUMENTO:154:REFERENCIA#]]></TAG>
          <VALUE/>
          <XPATH><![CDATA[/PROCESS/DOCUMENTS/PROCESS_DOCUMENT[154]/References]]></XPATH>
        </FIELD>
        <FIELD label="Observações">
          <TAG><![CDATA[#PRIMEIROPROCESSO:DOCUMENTO:154:OBSERVACOES#]]></TAG>
          <VALUE/>
          <XPATH><![CDATA[/PROCESS/DOCUMENTS/PROCESS_DOCUMENT[154]/Comments]]></XPATH>
        </FIELD>
        <FIELD label="Data na Origem" dtype="D">
          <TAG><![CDATA[#PRIMEIROPROCESSO:DOCUMENTO:154:DATAORIGEM#]]></TAG>
          <VALUE>2022-05-10T00:00:00</VALUE>
          <XPATH><![CDATA[/PROCESS/DOCUMENTS/PROCESS_DOCUMENT[154]/OriginDates]]></XPATH>
        </FIELD>
      </NODE>
      <NODE label="Documento ''Ofício_DRS.docx''">
        <FIELD label="Nome">
          <TAG><![CDATA[#PRIMEIROPROCESSO:DOCUMENTO:155:NOME#]]></TAG>
          <VALUE><![CDATA[Ofício_DRS.docx]]></VALUE>
          <XPATH><![CDATA[/PROCESS/DOCUMENTS/PROCESS_DOCUMENT[155]/Name]]></XPATH>
        </FIELD>
        <FIELD label="Tipo de Documento">
          <TAG><![CDATA[#PRIMEIROPROCESSO:DOCUMENTO:155:TIPO#]]></TAG>
          <VALUE><![CDATA[OFI]]></VALUE>
          <XPATH><![CDATA[/PROCESS/DOCUMENTS/PROCESS_DOCUMENT[155]/DocumentTypes]]></XPATH>
        </FIELD>
        <FIELD label="Referência">
          <TAG><![CDATA[#PRIMEIROPROCESSO:DOCUMENTO:155:REFERENCIA#]]></TAG>
          <VALUE/>
          <XPATH><![CDATA[/PROCESS/DOCUMENTS/PROCESS_DOCUMENT[155]/References]]></XPATH>
        </FIELD>
        <FIELD label="Observações">
          <TAG><![CDATA[#PRIMEIROPROCESSO:DOCUMENTO:155:OBSERVACOES#]]></TAG>
          <VALUE/>
          <XPATH><![CDATA[/PROCESS/DOCUMENTS/PROCESS_DOCUMENT[155]/Comments]]></XPATH>
        </FIELD>
        <FIELD label="Data na Origem" dtype="D">
          <TAG><![CDATA[#PRIMEIROPROCESSO:DOCUMENTO:155:DATAORIGEM#]]></TAG>
          <VALUE>2021-12-13T00:00:00</VALUE>
          <XPATH><![CDATA[/PROCESS/DOCUMENTS/PROCESS_DOCUMENT[155]/OriginDates]]></XPATH>
        </FIELD>
      </NODE>
      <NODE label="Documento ''Documento1.docx''">
        <FIELD label="Nome">
          <TAG><![CDATA[#PRIMEIROPROCESSO:DOCUMENTO:156:NOME#]]></TAG>
          <VALUE><![CDATA[Documento1.docx]]></VALUE>
          <XPATH><![CDATA[/PROCESS/DOCUMENTS/PROCESS_DOCUMENT[156]/Name]]></XPATH>
        </FIELD>
        <FIELD label="Tipo de Documento">
          <TAG><![CDATA[#PRIMEIROPROCESSO:DOCUMENTO:156:TIPO#]]></TAG>
          <VALUE><![CDATA[OUT]]></VALUE>
          <XPATH><![CDATA[/PROCESS/DOCUMENTS/PROCESS_DOCUMENT[156]/DocumentTypes]]></XPATH>
        </FIELD>
        <FIELD label="Referência">
          <TAG><![CDATA[#PRIMEIROPROCESSO:DOCUMENTO:156:REFERENCIA#]]></TAG>
          <VALUE/>
          <XPATH><![CDATA[/PROCESS/DOCUMENTS/PROCESS_DOCUMENT[156]/References]]></XPATH>
        </FIELD>
        <FIELD label="Observações">
          <TAG><![CDATA[#PRIMEIROPROCESSO:DOCUMENTO:156:OBSERVACOES#]]></TAG>
          <VALUE/>
          <XPATH><![CDATA[/PROCESS/DOCUMENTS/PROCESS_DOCUMENT[156]/Comments]]></XPATH>
        </FIELD>
        <FIELD label="Data na Origem" dtype="D">
          <TAG><![CDATA[#PRIMEIROPROCESSO:DOCUMENTO:156:DATAORIGEM#]]></TAG>
          <VALUE>2021-11-22T00:00:00</VALUE>
          <XPATH><![CDATA[/PROCESS/DOCUMENTS/PROCESS_DOCUMENT[156]/OriginDates]]></XPATH>
        </FIELD>
      </NODE>
      <NODE label="Documento ''3.PDF''">
        <FIELD label="Nome">
          <TAG><![CDATA[#PRIMEIROPROCESSO:DOCUMENTO:157:NOME#]]></TAG>
          <VALUE><![CDATA[3.PDF]]></VALUE>
          <XPATH><![CDATA[/PROCESS/DOCUMENTS/PROCESS_DOCUMENT[157]/Name]]></XPATH>
        </FIELD>
        <FIELD label="Tipo de Documento">
          <TAG><![CDATA[#PRIMEIROPROCESSO:DOCUMENTO:157:TIPO#]]></TAG>
          <VALUE><![CDATA[RQT]]></VALUE>
          <XPATH><![CDATA[/PROCESS/DOCUMENTS/PROCESS_DOCUMENT[157]/DocumentTypes]]></XPATH>
        </FIELD>
        <FIELD label="Referência">
          <TAG><![CDATA[#PRIMEIROPROCESSO:DOCUMENTO:157:REFERENCIA#]]></TAG>
          <VALUE/>
          <XPATH><![CDATA[/PROCESS/DOCUMENTS/PROCESS_DOCUMENT[157]/References]]></XPATH>
        </FIELD>
        <FIELD label="Observações">
          <TAG><![CDATA[#PRIMEIROPROCESSO:DOCUMENTO:157:OBSERVACOES#]]></TAG>
          <VALUE/>
          <XPATH><![CDATA[/PROCESS/DOCUMENTS/PROCESS_DOCUMENT[157]/Comments]]></XPATH>
        </FIELD>
        <FIELD label="Data na Origem" dtype="D">
          <TAG><![CDATA[#PRIMEIROPROCESSO:DOCUMENTO:157:DATAORIGEM#]]></TAG>
          <VALUE>2015-02-04T00:00:00</VALUE>
          <XPATH><![CDATA[/PROCESS/DOCUMENTS/PROCESS_DOCUMENT[157]/OriginDates]]></XPATH>
        </FIELD>
      </NODE>
      <NODE label="Documento ''Declaração de Autorização - AQ. DIR. MED - Policlínica Rua Direita.docx''">
        <FIELD label="Nome">
          <TAG><![CDATA[#PRIMEIROPROCESSO:DOCUMENTO:158:NOME#]]></TAG>
          <VALUE><![CDATA[Declaração de Autorização - AQ. DIR. MED - Policlínica Rua Direita.docx]]></VALUE>
          <XPATH><![CDATA[/PROCESS/DOCUMENTS/PROCESS_DOCUMENT[158]/Name]]></XPATH>
        </FIELD>
        <FIELD label="Tipo de Documento">
          <TAG><![CDATA[#PRIMEIROPROCESSO:DOCUMENTO:158:TIPO#]]></TAG>
          <VALUE><![CDATA[DCL]]></VALUE>
          <XPATH><![CDATA[/PROCESS/DOCUMENTS/PROCESS_DOCUMENT[158]/DocumentTypes]]></XPATH>
        </FIELD>
        <FIELD label="Referência">
          <TAG><![CDATA[#PRIMEIROPROCESSO:DOCUMENTO:158:REFERENCIA#]]></TAG>
          <VALUE/>
          <XPATH><![CDATA[/PROCESS/DOCUMENTS/PROCESS_DOCUMENT[158]/References]]></XPATH>
        </FIELD>
        <FIELD label="Observações">
          <TAG><![CDATA[#PRIMEIROPROCESSO:DOCUMENTO:158:OBSERVACOES#]]></TAG>
          <VALUE/>
          <XPATH><![CDATA[/PROCESS/DOCUMENTS/PROCESS_DOCUMENT[158]/Comments]]></XPATH>
        </FIELD>
        <FIELD label="Data na Origem" dtype="D">
          <TAG><![CDATA[#PRIMEIROPROCESSO:DOCUMENTO:158:DATAORIGEM#]]></TAG>
          <VALUE>2021-05-04T00:00:00</VALUE>
          <XPATH><![CDATA[/PROCESS/DOCUMENTS/PROCESS_DOCUMENT[158]/OriginDates]]></XPATH>
        </FIELD>
      </NODE>
      <NODE label="Documento ''Declaração de Autorização - AQ. DIR. MED - Policlínica Rua Direita.docx''">
        <FIELD label="Nome">
          <TAG><![CDATA[#PRIMEIROPROCESSO:DOCUMENTO:159:NOME#]]></TAG>
          <VALUE><![CDATA[Declaração de Autorização - AQ. DIR. MED - Policlínica Rua Direita.docx]]></VALUE>
          <XPATH><![CDATA[/PROCESS/DOCUMENTS/PROCESS_DOCUMENT[159]/Name]]></XPATH>
        </FIELD>
        <FIELD label="Tipo de Documento">
          <TAG><![CDATA[#PRIMEIROPROCESSO:DOCUMENTO:159:TIPO#]]></TAG>
          <VALUE><![CDATA[DCL]]></VALUE>
          <XPATH><![CDATA[/PROCESS/DOCUMENTS/PROCESS_DOCUMENT[159]/DocumentTypes]]></XPATH>
        </FIELD>
        <FIELD label="Referência">
          <TAG><![CDATA[#PRIMEIROPROCESSO:DOCUMENTO:159:REFERENCIA#]]></TAG>
          <VALUE/>
          <XPATH><![CDATA[/PROCESS/DOCUMENTS/PROCESS_DOCUMENT[159]/References]]></XPATH>
        </FIELD>
        <FIELD label="Observações">
          <TAG><![CDATA[#PRIMEIROPROCESSO:DOCUMENTO:159:OBSERVACOES#]]></TAG>
          <VALUE/>
          <XPATH><![CDATA[/PROCESS/DOCUMENTS/PROCESS_DOCUMENT[159]/Comments]]></XPATH>
        </FIELD>
        <FIELD label="Data na Origem" dtype="D">
          <TAG><![CDATA[#PRIMEIROPROCESSO:DOCUMENTO:159:DATAORIGEM#]]></TAG>
          <VALUE>2021-05-04T00:00:00</VALUE>
          <XPATH><![CDATA[/PROCESS/DOCUMENTS/PROCESS_DOCUMENT[159]/OriginDates]]></XPATH>
        </FIELD>
      </NODE>
      <NODE label="Documento ''RE; Requerimento pedido de autorização de aquisição direta de medicamentos.msg''">
        <FIELD label="Nome">
          <TAG><![CDATA[#PRIMEIROPROCESSO:DOCUMENTO:160:NOME#]]></TAG>
          <VALUE><![CDATA[RE; Requerimento pedido de autorização de aquisição direta de medicamentos.msg]]></VALUE>
          <XPATH><![CDATA[/PROCESS/DOCUMENTS/PROCESS_DOCUMENT[160]/Name]]></XPATH>
        </FIELD>
        <FIELD label="Tipo de Documento">
          <TAG><![CDATA[#PRIMEIROPROCESSO:DOCUMENTO:160:TIPO#]]></TAG>
          <VALUE><![CDATA[EM]]></VALUE>
          <XPATH><![CDATA[/PROCESS/DOCUMENTS/PROCESS_DOCUMENT[160]/DocumentTypes]]></XPATH>
        </FIELD>
        <FIELD label="Referência">
          <TAG><![CDATA[#PRIMEIROPROCESSO:DOCUMENTO:160:REFERENCIA#]]></TAG>
          <VALUE/>
          <XPATH><![CDATA[/PROCESS/DOCUMENTS/PROCESS_DOCUMENT[160]/References]]></XPATH>
        </FIELD>
        <FIELD label="Observações">
          <TAG><![CDATA[#PRIMEIROPROCESSO:DOCUMENTO:160:OBSERVACOES#]]></TAG>
          <VALUE/>
          <XPATH><![CDATA[/PROCESS/DOCUMENTS/PROCESS_DOCUMENT[160]/Comments]]></XPATH>
        </FIELD>
        <FIELD label="Data na Origem" dtype="D">
          <TAG><![CDATA[#PRIMEIROPROCESSO:DOCUMENTO:160:DATAORIGEM#]]></TAG>
          <VALUE>2021-11-09T00:00:00</VALUE>
          <XPATH><![CDATA[/PROCESS/DOCUMENTS/PROCESS_DOCUMENT[160]/OriginDates]]></XPATH>
        </FIELD>
      </NODE>
      <NODE label="Documento ''Envio de Declaração de Autorização para a Aquisição Direta de Medicamentos - Retificação.msg''">
        <FIELD label="Nome">
          <TAG><![CDATA[#PRIMEIROPROCESSO:DOCUMENTO:161:NOME#]]></TAG>
          <VALUE><![CDATA[Envio de Declaração de Autorização para a Aquisição Direta de Medicamentos - Retificação.msg]]></VALUE>
          <XPATH><![CDATA[/PROCESS/DOCUMENTS/PROCESS_DOCUMENT[161]/Name]]></XPATH>
        </FIELD>
        <FIELD label="Tipo de Documento">
          <TAG><![CDATA[#PRIMEIROPROCESSO:DOCUMENTO:161:TIPO#]]></TAG>
          <VALUE><![CDATA[EM]]></VALUE>
          <XPATH><![CDATA[/PROCESS/DOCUMENTS/PROCESS_DOCUMENT[161]/DocumentTypes]]></XPATH>
        </FIELD>
        <FIELD label="Referência">
          <TAG><![CDATA[#PRIMEIROPROCESSO:DOCUMENTO:161:REFERENCIA#]]></TAG>
          <VALUE/>
          <XPATH><![CDATA[/PROCESS/DOCUMENTS/PROCESS_DOCUMENT[161]/References]]></XPATH>
        </FIELD>
        <FIELD label="Observações">
          <TAG><![CDATA[#PRIMEIROPROCESSO:DOCUMENTO:161:OBSERVACOES#]]></TAG>
          <VALUE/>
          <XPATH><![CDATA[/PROCESS/DOCUMENTS/PROCESS_DOCUMENT[161]/Comments]]></XPATH>
        </FIELD>
        <FIELD label="Data na Origem" dtype="D">
          <TAG><![CDATA[#PRIMEIROPROCESSO:DOCUMENTO:161:DATAORIGEM#]]></TAG>
          <VALUE>2018-11-16T00:00:00</VALUE>
          <XPATH><![CDATA[/PROCESS/DOCUMENTS/PROCESS_DOCUMENT[161]/OriginDates]]></XPATH>
        </FIELD>
      </NODE>
      <NODE label="Documento ''Documento1.docx''">
        <FIELD label="Nome">
          <TAG><![CDATA[#PRIMEIROPROCESSO:DOCUMENTO:162:NOME#]]></TAG>
          <VALUE><![CDATA[Documento1.docx]]></VALUE>
          <XPATH><![CDATA[/PROCESS/DOCUMENTS/PROCESS_DOCUMENT[162]/Name]]></XPATH>
        </FIELD>
        <FIELD label="Tipo de Documento">
          <TAG><![CDATA[#PRIMEIROPROCESSO:DOCUMENTO:162:TIPO#]]></TAG>
          <VALUE><![CDATA[OUT]]></VALUE>
          <XPATH><![CDATA[/PROCESS/DOCUMENTS/PROCESS_DOCUMENT[162]/DocumentTypes]]></XPATH>
        </FIELD>
        <FIELD label="Referência">
          <TAG><![CDATA[#PRIMEIROPROCESSO:DOCUMENTO:162:REFERENCIA#]]></TAG>
          <VALUE/>
          <XPATH><![CDATA[/PROCESS/DOCUMENTS/PROCESS_DOCUMENT[162]/References]]></XPATH>
        </FIELD>
        <FIELD label="Observações">
          <TAG><![CDATA[#PRIMEIROPROCESSO:DOCUMENTO:162:OBSERVACOES#]]></TAG>
          <VALUE/>
          <XPATH><![CDATA[/PROCESS/DOCUMENTS/PROCESS_DOCUMENT[162]/Comments]]></XPATH>
        </FIELD>
        <FIELD label="Data na Origem" dtype="D">
          <TAG><![CDATA[#PRIMEIROPROCESSO:DOCUMENTO:162:DATAORIGEM#]]></TAG>
          <VALUE>2021-12-13T00:00:00</VALUE>
          <XPATH><![CDATA[/PROCESS/DOCUMENTS/PROCESS_DOCUMENT[162]/OriginDates]]></XPATH>
        </FIELD>
      </NODE>
      <NODE label="Documento ''Aquisição Direta de Medicamentos - Clínica Dentária Alexandrino Cardoso.msg''">
        <FIELD label="Nome">
          <TAG><![CDATA[#PRIMEIROPROCESSO:DOCUMENTO:163:NOME#]]></TAG>
          <VALUE><![CDATA[Aquisição Direta de Medicamentos - Clínica Dentária Alexandrino Cardoso.msg]]></VALUE>
          <XPATH><![CDATA[/PROCESS/DOCUMENTS/PROCESS_DOCUMENT[163]/Name]]></XPATH>
        </FIELD>
        <FIELD label="Tipo de Documento">
          <TAG><![CDATA[#PRIMEIROPROCESSO:DOCUMENTO:163:TIPO#]]></TAG>
          <VALUE><![CDATA[EM]]></VALUE>
          <XPATH><![CDATA[/PROCESS/DOCUMENTS/PROCESS_DOCUMENT[163]/DocumentTypes]]></XPATH>
        </FIELD>
        <FIELD label="Referência">
          <TAG><![CDATA[#PRIMEIROPROCESSO:DOCUMENTO:163:REFERENCIA#]]></TAG>
          <VALUE/>
          <XPATH><![CDATA[/PROCESS/DOCUMENTS/PROCESS_DOCUMENT[163]/References]]></XPATH>
        </FIELD>
        <FIELD label="Observações">
          <TAG><![CDATA[#PRIMEIROPROCESSO:DOCUMENTO:163:OBSERVACOES#]]></TAG>
          <VALUE/>
          <XPATH><![CDATA[/PROCESS/DOCUMENTS/PROCESS_DOCUMENT[163]/Comments]]></XPATH>
        </FIELD>
        <FIELD label="Data na Origem" dtype="D">
          <TAG><![CDATA[#PRIMEIROPROCESSO:DOCUMENTO:163:DATAORIGEM#]]></TAG>
          <VALUE>2015-06-23T00:00:00</VALUE>
          <XPATH><![CDATA[/PROCESS/DOCUMENTS/PROCESS_DOCUMENT[163]/OriginDates]]></XPATH>
        </FIELD>
      </NODE>
      <NODE label="Documento ''Autorização para a Aquisição Direta de Medicamentos - Clínica Alexandrino Cardoso.msg''">
        <FIELD label="Nome">
          <TAG><![CDATA[#PRIMEIROPROCESSO:DOCUMENTO:164:NOME#]]></TAG>
          <VALUE><![CDATA[Autorização para a Aquisição Direta de Medicamentos - Clínica Alexandrino Cardoso.msg]]></VALUE>
          <XPATH><![CDATA[/PROCESS/DOCUMENTS/PROCESS_DOCUMENT[164]/Name]]></XPATH>
        </FIELD>
        <FIELD label="Tipo de Documento">
          <TAG><![CDATA[#PRIMEIROPROCESSO:DOCUMENTO:164:TIPO#]]></TAG>
          <VALUE><![CDATA[EM]]></VALUE>
          <XPATH><![CDATA[/PROCESS/DOCUMENTS/PROCESS_DOCUMENT[164]/DocumentTypes]]></XPATH>
        </FIELD>
        <FIELD label="Referência">
          <TAG><![CDATA[#PRIMEIROPROCESSO:DOCUMENTO:164:REFERENCIA#]]></TAG>
          <VALUE/>
          <XPATH><![CDATA[/PROCESS/DOCUMENTS/PROCESS_DOCUMENT[164]/References]]></XPATH>
        </FIELD>
        <FIELD label="Observações">
          <TAG><![CDATA[#PRIMEIROPROCESSO:DOCUMENTO:164:OBSERVACOES#]]></TAG>
          <VALUE/>
          <XPATH><![CDATA[/PROCESS/DOCUMENTS/PROCESS_DOCUMENT[164]/Comments]]></XPATH>
        </FIELD>
        <FIELD label="Data na Origem" dtype="D">
          <TAG><![CDATA[#PRIMEIROPROCESSO:DOCUMENTO:164:DATAORIGEM#]]></TAG>
          <VALUE>2018-03-01T00:00:00</VALUE>
          <XPATH><![CDATA[/PROCESS/DOCUMENTS/PROCESS_DOCUMENT[164]/OriginDates]]></XPATH>
        </FIELD>
      </NODE>
      <NODE label="Documento ''Licenciamento de clinica dentária Medicamentos.msg''">
        <FIELD label="Nome">
          <TAG><![CDATA[#PRIMEIROPROCESSO:DOCUMENTO:165:NOME#]]></TAG>
          <VALUE><![CDATA[Licenciamento de clinica dentária Medicamentos.msg]]></VALUE>
          <XPATH><![CDATA[/PROCESS/DOCUMENTS/PROCESS_DOCUMENT[165]/Name]]></XPATH>
        </FIELD>
        <FIELD label="Tipo de Documento">
          <TAG><![CDATA[#PRIMEIROPROCESSO:DOCUMENTO:165:TIPO#]]></TAG>
          <VALUE><![CDATA[EM]]></VALUE>
          <XPATH><![CDATA[/PROCESS/DOCUMENTS/PROCESS_DOCUMENT[165]/DocumentTypes]]></XPATH>
        </FIELD>
        <FIELD label="Referência">
          <TAG><![CDATA[#PRIMEIROPROCESSO:DOCUMENTO:165:REFERENCIA#]]></TAG>
          <VALUE/>
          <XPATH><![CDATA[/PROCESS/DOCUMENTS/PROCESS_DOCUMENT[165]/References]]></XPATH>
        </FIELD>
        <FIELD label="Observações">
          <TAG><![CDATA[#PRIMEIROPROCESSO:DOCUMENTO:165:OBSERVACOES#]]></TAG>
          <VALUE/>
          <XPATH><![CDATA[/PROCESS/DOCUMENTS/PROCESS_DOCUMENT[165]/Comments]]></XPATH>
        </FIELD>
        <FIELD label="Data na Origem" dtype="D">
          <TAG><![CDATA[#PRIMEIROPROCESSO:DOCUMENTO:165:DATAORIGEM#]]></TAG>
          <VALUE>2015-02-27T00:00:00</VALUE>
          <XPATH><![CDATA[/PROCESS/DOCUMENTS/PROCESS_DOCUMENT[165]/OriginDates]]></XPATH>
        </FIELD>
      </NODE>
      <NODE label="Documento ''RE; Aquisição direta de medicamentos por parte das clínicas e consultórios dentários.msg''">
        <FIELD label="Nome">
          <TAG><![CDATA[#PRIMEIROPROCESSO:DOCUMENTO:166:NOME#]]></TAG>
          <VALUE><![CDATA[RE; Aquisição direta de medicamentos por parte das clínicas e consultórios dentários.msg]]></VALUE>
          <XPATH><![CDATA[/PROCESS/DOCUMENTS/PROCESS_DOCUMENT[166]/Name]]></XPATH>
        </FIELD>
        <FIELD label="Tipo de Documento">
          <TAG><![CDATA[#PRIMEIROPROCESSO:DOCUMENTO:166:TIPO#]]></TAG>
          <VALUE><![CDATA[EM]]></VALUE>
          <XPATH><![CDATA[/PROCESS/DOCUMENTS/PROCESS_DOCUMENT[166]/DocumentTypes]]></XPATH>
        </FIELD>
        <FIELD label="Referência">
          <TAG><![CDATA[#PRIMEIROPROCESSO:DOCUMENTO:166:REFERENCIA#]]></TAG>
          <VALUE/>
          <XPATH><![CDATA[/PROCESS/DOCUMENTS/PROCESS_DOCUMENT[166]/References]]></XPATH>
        </FIELD>
        <FIELD label="Observações">
          <TAG><![CDATA[#PRIMEIROPROCESSO:DOCUMENTO:166:OBSERVACOES#]]></TAG>
          <VALUE/>
          <XPATH><![CDATA[/PROCESS/DOCUMENTS/PROCESS_DOCUMENT[166]/Comments]]></XPATH>
        </FIELD>
        <FIELD label="Data na Origem" dtype="D">
          <TAG><![CDATA[#PRIMEIROPROCESSO:DOCUMENTO:166:DATAORIGEM#]]></TAG>
          <VALUE>2015-02-09T00:00:00</VALUE>
          <XPATH><![CDATA[/PROCESS/DOCUMENTS/PROCESS_DOCUMENT[166]/OriginDates]]></XPATH>
        </FIELD>
      </NODE>
      <NODE label="Documento ''Re Aquisição Direta de Medicamentos - Esclarecimento.msg''">
        <FIELD label="Nome">
          <TAG><![CDATA[#PRIMEIROPROCESSO:DOCUMENTO:167:NOME#]]></TAG>
          <VALUE><![CDATA[Re Aquisição Direta de Medicamentos - Esclarecimento.msg]]></VALUE>
          <XPATH><![CDATA[/PROCESS/DOCUMENTS/PROCESS_DOCUMENT[167]/Name]]></XPATH>
        </FIELD>
        <FIELD label="Tipo de Documento">
          <TAG><![CDATA[#PRIMEIROPROCESSO:DOCUMENTO:167:TIPO#]]></TAG>
          <VALUE><![CDATA[EM]]></VALUE>
          <XPATH><![CDATA[/PROCESS/DOCUMENTS/PROCESS_DOCUMENT[167]/DocumentTypes]]></XPATH>
        </FIELD>
        <FIELD label="Referência">
          <TAG><![CDATA[#PRIMEIROPROCESSO:DOCUMENTO:167:REFERENCIA#]]></TAG>
          <VALUE/>
          <XPATH><![CDATA[/PROCESS/DOCUMENTS/PROCESS_DOCUMENT[167]/References]]></XPATH>
        </FIELD>
        <FIELD label="Observações">
          <TAG><![CDATA[#PRIMEIROPROCESSO:DOCUMENTO:167:OBSERVACOES#]]></TAG>
          <VALUE/>
          <XPATH><![CDATA[/PROCESS/DOCUMENTS/PROCESS_DOCUMENT[167]/Comments]]></XPATH>
        </FIELD>
        <FIELD label="Data na Origem" dtype="D">
          <TAG><![CDATA[#PRIMEIROPROCESSO:DOCUMENTO:167:DATAORIGEM#]]></TAG>
          <VALUE/>
          <XPATH><![CDATA[/PROCESS/DOCUMENTS/PROCESS_DOCUMENT[167]/OriginDates]]></XPATH>
        </FIELD>
      </NODE>
      <NODE label="Documento ''Documento1.docx''">
        <FIELD label="Nome">
          <TAG><![CDATA[#PRIMEIROPROCESSO:DOCUMENTO:168:NOME#]]></TAG>
          <VALUE><![CDATA[Documento1.docx]]></VALUE>
          <XPATH><![CDATA[/PROCESS/DOCUMENTS/PROCESS_DOCUMENT[168]/Name]]></XPATH>
        </FIELD>
        <FIELD label="Tipo de Documento">
          <TAG><![CDATA[#PRIMEIROPROCESSO:DOCUMENTO:168:TIPO#]]></TAG>
          <VALUE><![CDATA[OUT]]></VALUE>
          <XPATH><![CDATA[/PROCESS/DOCUMENTS/PROCESS_DOCUMENT[168]/DocumentTypes]]></XPATH>
        </FIELD>
        <FIELD label="Referência">
          <TAG><![CDATA[#PRIMEIROPROCESSO:DOCUMENTO:168:REFERENCIA#]]></TAG>
          <VALUE/>
          <XPATH><![CDATA[/PROCESS/DOCUMENTS/PROCESS_DOCUMENT[168]/References]]></XPATH>
        </FIELD>
        <FIELD label="Observações">
          <TAG><![CDATA[#PRIMEIROPROCESSO:DOCUMENTO:168:OBSERVACOES#]]></TAG>
          <VALUE/>
          <XPATH><![CDATA[/PROCESS/DOCUMENTS/PROCESS_DOCUMENT[168]/Comments]]></XPATH>
        </FIELD>
        <FIELD label="Data na Origem" dtype="D">
          <TAG><![CDATA[#PRIMEIROPROCESSO:DOCUMENTO:168:DATAORIGEM#]]></TAG>
          <VALUE>2021-11-18T00:00:00</VALUE>
          <XPATH><![CDATA[/PROCESS/DOCUMENTS/PROCESS_DOCUMENT[168]/OriginDates]]></XPATH>
        </FIELD>
      </NODE>
      <NODE label="Documento ''Ofício_DRS.docx''">
        <FIELD label="Nome">
          <TAG><![CDATA[#PRIMEIROPROCESSO:DOCUMENTO:169:NOME#]]></TAG>
          <VALUE><![CDATA[Ofício_DRS.docx]]></VALUE>
          <XPATH><![CDATA[/PROCESS/DOCUMENTS/PROCESS_DOCUMENT[169]/Name]]></XPATH>
        </FIELD>
        <FIELD label="Tipo de Documento">
          <TAG><![CDATA[#PRIMEIROPROCESSO:DOCUMENTO:169:TIPO#]]></TAG>
          <VALUE><![CDATA[OFI]]></VALUE>
          <XPATH><![CDATA[/PROCESS/DOCUMENTS/PROCESS_DOCUMENT[169]/DocumentTypes]]></XPATH>
        </FIELD>
        <FIELD label="Referência">
          <TAG><![CDATA[#PRIMEIROPROCESSO:DOCUMENTO:169:REFERENCIA#]]></TAG>
          <VALUE/>
          <XPATH><![CDATA[/PROCESS/DOCUMENTS/PROCESS_DOCUMENT[169]/References]]></XPATH>
        </FIELD>
        <FIELD label="Observações">
          <TAG><![CDATA[#PRIMEIROPROCESSO:DOCUMENTO:169:OBSERVACOES#]]></TAG>
          <VALUE/>
          <XPATH><![CDATA[/PROCESS/DOCUMENTS/PROCESS_DOCUMENT[169]/Comments]]></XPATH>
        </FIELD>
        <FIELD label="Data na Origem" dtype="D">
          <TAG><![CDATA[#PRIMEIROPROCESSO:DOCUMENTO:169:DATAORIGEM#]]></TAG>
          <VALUE>2022-03-11T00:00:00</VALUE>
          <XPATH><![CDATA[/PROCESS/DOCUMENTS/PROCESS_DOCUMENT[169]/OriginDates]]></XPATH>
        </FIELD>
      </NODE>
      <NODE label="Documento ''Autorização para a Aquisição Direta de Medicamentos - Clínica Cais do Pico.msg''">
        <FIELD label="Nome">
          <TAG><![CDATA[#PRIMEIROPROCESSO:DOCUMENTO:170:NOME#]]></TAG>
          <VALUE><![CDATA[Autorização para a Aquisição Direta de Medicamentos - Clínica Cais do Pico.msg]]></VALUE>
          <XPATH><![CDATA[/PROCESS/DOCUMENTS/PROCESS_DOCUMENT[170]/Name]]></XPATH>
        </FIELD>
        <FIELD label="Tipo de Documento">
          <TAG><![CDATA[#PRIMEIROPROCESSO:DOCUMENTO:170:TIPO#]]></TAG>
          <VALUE><![CDATA[EM]]></VALUE>
          <XPATH><![CDATA[/PROCESS/DOCUMENTS/PROCESS_DOCUMENT[170]/DocumentTypes]]></XPATH>
        </FIELD>
        <FIELD label="Referência">
          <TAG><![CDATA[#PRIMEIROPROCESSO:DOCUMENTO:170:REFERENCIA#]]></TAG>
          <VALUE/>
          <XPATH><![CDATA[/PROCESS/DOCUMENTS/PROCESS_DOCUMENT[170]/References]]></XPATH>
        </FIELD>
        <FIELD label="Observações">
          <TAG><![CDATA[#PRIMEIROPROCESSO:DOCUMENTO:170:OBSERVACOES#]]></TAG>
          <VALUE/>
          <XPATH><![CDATA[/PROCESS/DOCUMENTS/PROCESS_DOCUMENT[170]/Comments]]></XPATH>
        </FIELD>
        <FIELD label="Data na Origem" dtype="D">
          <TAG><![CDATA[#PRIMEIROPROCESSO:DOCUMENTO:170:DATAORIGEM#]]></TAG>
          <VALUE>2018-04-27T00:00:00</VALUE>
          <XPATH><![CDATA[/PROCESS/DOCUMENTS/PROCESS_DOCUMENT[170]/OriginDates]]></XPATH>
        </FIELD>
      </NODE>
      <NODE label="Documento ''Entidades com autorização para aquisição direta de medicamentos - Lista para publicação.msg''">
        <FIELD label="Nome">
          <TAG><![CDATA[#PRIMEIROPROCESSO:DOCUMENTO:171:NOME#]]></TAG>
          <VALUE><![CDATA[Entidades com autorização para aquisição direta de medicamentos - Lista para publicação.msg]]></VALUE>
          <XPATH><![CDATA[/PROCESS/DOCUMENTS/PROCESS_DOCUMENT[171]/Name]]></XPATH>
        </FIELD>
        <FIELD label="Tipo de Documento">
          <TAG><![CDATA[#PRIMEIROPROCESSO:DOCUMENTO:171:TIPO#]]></TAG>
          <VALUE><![CDATA[EM]]></VALUE>
          <XPATH><![CDATA[/PROCESS/DOCUMENTS/PROCESS_DOCUMENT[171]/DocumentTypes]]></XPATH>
        </FIELD>
        <FIELD label="Referência">
          <TAG><![CDATA[#PRIMEIROPROCESSO:DOCUMENTO:171:REFERENCIA#]]></TAG>
          <VALUE/>
          <XPATH><![CDATA[/PROCESS/DOCUMENTS/PROCESS_DOCUMENT[171]/References]]></XPATH>
        </FIELD>
        <FIELD label="Observações">
          <TAG><![CDATA[#PRIMEIROPROCESSO:DOCUMENTO:171:OBSERVACOES#]]></TAG>
          <VALUE/>
          <XPATH><![CDATA[/PROCESS/DOCUMENTS/PROCESS_DOCUMENT[171]/Comments]]></XPATH>
        </FIELD>
        <FIELD label="Data na Origem" dtype="D">
          <TAG><![CDATA[#PRIMEIROPROCESSO:DOCUMENTO:171:DATAORIGEM#]]></TAG>
          <VALUE>2021-12-20T00:00:00</VALUE>
          <XPATH><![CDATA[/PROCESS/DOCUMENTS/PROCESS_DOCUMENT[171]/OriginDates]]></XPATH>
        </FIELD>
      </NODE>
      <NODE label="Documento ''Requerimento.msg''">
        <FIELD label="Nome">
          <TAG><![CDATA[#PRIMEIROPROCESSO:DOCUMENTO:172:NOME#]]></TAG>
          <VALUE><![CDATA[Requerimento.msg]]></VALUE>
          <XPATH><![CDATA[/PROCESS/DOCUMENTS/PROCESS_DOCUMENT[172]/Name]]></XPATH>
        </FIELD>
        <FIELD label="Tipo de Documento">
          <TAG><![CDATA[#PRIMEIROPROCESSO:DOCUMENTO:172:TIPO#]]></TAG>
          <VALUE><![CDATA[EM]]></VALUE>
          <XPATH><![CDATA[/PROCESS/DOCUMENTS/PROCESS_DOCUMENT[172]/DocumentTypes]]></XPATH>
        </FIELD>
        <FIELD label="Referência">
          <TAG><![CDATA[#PRIMEIROPROCESSO:DOCUMENTO:172:REFERENCIA#]]></TAG>
          <VALUE/>
          <XPATH><![CDATA[/PROCESS/DOCUMENTS/PROCESS_DOCUMENT[172]/References]]></XPATH>
        </FIELD>
        <FIELD label="Observações">
          <TAG><![CDATA[#PRIMEIROPROCESSO:DOCUMENTO:172:OBSERVACOES#]]></TAG>
          <VALUE/>
          <XPATH><![CDATA[/PROCESS/DOCUMENTS/PROCESS_DOCUMENT[172]/Comments]]></XPATH>
        </FIELD>
        <FIELD label="Data na Origem" dtype="D">
          <TAG><![CDATA[#PRIMEIROPROCESSO:DOCUMENTO:172:DATAORIGEM#]]></TAG>
          <VALUE>2020-11-17T00:00:00</VALUE>
          <XPATH><![CDATA[/PROCESS/DOCUMENTS/PROCESS_DOCUMENT[172]/OriginDates]]></XPATH>
        </FIELD>
      </NODE>
      <NODE label="Documento ''Ofício_DRS.docx''">
        <FIELD label="Nome">
          <TAG><![CDATA[#PRIMEIROPROCESSO:DOCUMENTO:173:NOME#]]></TAG>
          <VALUE><![CDATA[Ofício_DRS.docx]]></VALUE>
          <XPATH><![CDATA[/PROCESS/DOCUMENTS/PROCESS_DOCUMENT[173]/Name]]></XPATH>
        </FIELD>
        <FIELD label="Tipo de Documento">
          <TAG><![CDATA[#PRIMEIROPROCESSO:DOCUMENTO:173:TIPO#]]></TAG>
          <VALUE><![CDATA[OFI]]></VALUE>
          <XPATH><![CDATA[/PROCESS/DOCUMENTS/PROCESS_DOCUMENT[173]/DocumentTypes]]></XPATH>
        </FIELD>
        <FIELD label="Referência">
          <TAG><![CDATA[#PRIMEIROPROCESSO:DOCUMENTO:173:REFERENCIA#]]></TAG>
          <VALUE/>
          <XPATH><![CDATA[/PROCESS/DOCUMENTS/PROCESS_DOCUMENT[173]/References]]></XPATH>
        </FIELD>
        <FIELD label="Observações">
          <TAG><![CDATA[#PRIMEIROPROCESSO:DOCUMENTO:173:OBSERVACOES#]]></TAG>
          <VALUE/>
          <XPATH><![CDATA[/PROCESS/DOCUMENTS/PROCESS_DOCUMENT[173]/Comments]]></XPATH>
        </FIELD>
        <FIELD label="Data na Origem" dtype="D">
          <TAG><![CDATA[#PRIMEIROPROCESSO:DOCUMENTO:173:DATAORIGEM#]]></TAG>
          <VALUE>2018-05-29T00:00:00</VALUE>
          <XPATH><![CDATA[/PROCESS/DOCUMENTS/PROCESS_DOCUMENT[173]/OriginDates]]></XPATH>
        </FIELD>
      </NODE>
      <NODE label="Documento ''Ofício 2124.pdf''">
        <FIELD label="Nome">
          <TAG><![CDATA[#PRIMEIROPROCESSO:DOCUMENTO:174:NOME#]]></TAG>
          <VALUE><![CDATA[Ofício 2124.pdf]]></VALUE>
          <XPATH><![CDATA[/PROCESS/DOCUMENTS/PROCESS_DOCUMENT[174]/Name]]></XPATH>
        </FIELD>
        <FIELD label="Tipo de Documento">
          <TAG><![CDATA[#PRIMEIROPROCESSO:DOCUMENTO:174:TIPO#]]></TAG>
          <VALUE><![CDATA[OFI]]></VALUE>
          <XPATH><![CDATA[/PROCESS/DOCUMENTS/PROCESS_DOCUMENT[174]/DocumentTypes]]></XPATH>
        </FIELD>
        <FIELD label="Referência">
          <TAG><![CDATA[#PRIMEIROPROCESSO:DOCUMENTO:174:REFERENCIA#]]></TAG>
          <VALUE/>
          <XPATH><![CDATA[/PROCESS/DOCUMENTS/PROCESS_DOCUMENT[174]/References]]></XPATH>
        </FIELD>
        <FIELD label="Observações">
          <TAG><![CDATA[#PRIMEIROPROCESSO:DOCUMENTO:174:OBSERVACOES#]]></TAG>
          <VALUE/>
          <XPATH><![CDATA[/PROCESS/DOCUMENTS/PROCESS_DOCUMENT[174]/Comments]]></XPATH>
        </FIELD>
        <FIELD label="Data na Origem" dtype="D">
          <TAG><![CDATA[#PRIMEIROPROCESSO:DOCUMENTO:174:DATAORIGEM#]]></TAG>
          <VALUE>2021-05-05T00:00:00</VALUE>
          <XPATH><![CDATA[/PROCESS/DOCUMENTS/PROCESS_DOCUMENT[174]/OriginDates]]></XPATH>
        </FIELD>
      </NODE>
      <NODE label="Documento ''Ofício_DRS.docx''">
        <FIELD label="Nome">
          <TAG><![CDATA[#PRIMEIROPROCESSO:DOCUMENTO:175:NOME#]]></TAG>
          <VALUE><![CDATA[Ofício_DRS.docx]]></VALUE>
          <XPATH><![CDATA[/PROCESS/DOCUMENTS/PROCESS_DOCUMENT[175]/Name]]></XPATH>
        </FIELD>
        <FIELD label="Tipo de Documento">
          <TAG><![CDATA[#PRIMEIROPROCESSO:DOCUMENTO:175:TIPO#]]></TAG>
          <VALUE><![CDATA[OFI]]></VALUE>
          <XPATH><![CDATA[/PROCESS/DOCUMENTS/PROCESS_DOCUMENT[175]/DocumentTypes]]></XPATH>
        </FIELD>
        <FIELD label="Referência">
          <TAG><![CDATA[#PRIMEIROPROCESSO:DOCUMENTO:175:REFERENCIA#]]></TAG>
          <VALUE/>
          <XPATH><![CDATA[/PROCESS/DOCUMENTS/PROCESS_DOCUMENT[175]/References]]></XPATH>
        </FIELD>
        <FIELD label="Observações">
          <TAG><![CDATA[#PRIMEIROPROCESSO:DOCUMENTO:175:OBSERVACOES#]]></TAG>
          <VALUE/>
          <XPATH><![CDATA[/PROCESS/DOCUMENTS/PROCESS_DOCUMENT[175]/Comments]]></XPATH>
        </FIELD>
        <FIELD label="Data na Origem" dtype="D">
          <TAG><![CDATA[#PRIMEIROPROCESSO:DOCUMENTO:175:DATAORIGEM#]]></TAG>
          <VALUE>2018-02-22T00:00:00</VALUE>
          <XPATH><![CDATA[/PROCESS/DOCUMENTS/PROCESS_DOCUMENT[175]/OriginDates]]></XPATH>
        </FIELD>
      </NODE>
      <NODE label="Documento ''Aquisição Direta de Medicamentos.msg''">
        <FIELD label="Nome">
          <TAG><![CDATA[#PRIMEIROPROCESSO:DOCUMENTO:176:NOME#]]></TAG>
          <VALUE><![CDATA[Aquisição Direta de Medicamentos.msg]]></VALUE>
          <XPATH><![CDATA[/PROCESS/DOCUMENTS/PROCESS_DOCUMENT[176]/Name]]></XPATH>
        </FIELD>
        <FIELD label="Tipo de Documento">
          <TAG><![CDATA[#PRIMEIROPROCESSO:DOCUMENTO:176:TIPO#]]></TAG>
          <VALUE><![CDATA[EM]]></VALUE>
          <XPATH><![CDATA[/PROCESS/DOCUMENTS/PROCESS_DOCUMENT[176]/DocumentTypes]]></XPATH>
        </FIELD>
        <FIELD label="Referência">
          <TAG><![CDATA[#PRIMEIROPROCESSO:DOCUMENTO:176:REFERENCIA#]]></TAG>
          <VALUE/>
          <XPATH><![CDATA[/PROCESS/DOCUMENTS/PROCESS_DOCUMENT[176]/References]]></XPATH>
        </FIELD>
        <FIELD label="Observações">
          <TAG><![CDATA[#PRIMEIROPROCESSO:DOCUMENTO:176:OBSERVACOES#]]></TAG>
          <VALUE/>
          <XPATH><![CDATA[/PROCESS/DOCUMENTS/PROCESS_DOCUMENT[176]/Comments]]></XPATH>
        </FIELD>
        <FIELD label="Data na Origem" dtype="D">
          <TAG><![CDATA[#PRIMEIROPROCESSO:DOCUMENTO:176:DATAORIGEM#]]></TAG>
          <VALUE>2015-02-10T00:00:00</VALUE>
          <XPATH><![CDATA[/PROCESS/DOCUMENTS/PROCESS_DOCUMENT[176]/OriginDates]]></XPATH>
        </FIELD>
      </NODE>
      <NODE label="Documento ''Ofício_DRS.docx''">
        <FIELD label="Nome">
          <TAG><![CDATA[#PRIMEIROPROCESSO:DOCUMENTO:177:NOME#]]></TAG>
          <VALUE><![CDATA[Ofício_DRS.docx]]></VALUE>
          <XPATH><![CDATA[/PROCESS/DOCUMENTS/PROCESS_DOCUMENT[177]/Name]]></XPATH>
        </FIELD>
        <FIELD label="Tipo de Documento">
          <TAG><![CDATA[#PRIMEIROPROCESSO:DOCUMENTO:177:TIPO#]]></TAG>
          <VALUE><![CDATA[OFI]]></VALUE>
          <XPATH><![CDATA[/PROCESS/DOCUMENTS/PROCESS_DOCUMENT[177]/DocumentTypes]]></XPATH>
        </FIELD>
        <FIELD label="Referência">
          <TAG><![CDATA[#PRIMEIROPROCESSO:DOCUMENTO:177:REFERENCIA#]]></TAG>
          <VALUE/>
          <XPATH><![CDATA[/PROCESS/DOCUMENTS/PROCESS_DOCUMENT[177]/References]]></XPATH>
        </FIELD>
        <FIELD label="Observações">
          <TAG><![CDATA[#PRIMEIROPROCESSO:DOCUMENTO:177:OBSERVACOES#]]></TAG>
          <VALUE/>
          <XPATH><![CDATA[/PROCESS/DOCUMENTS/PROCESS_DOCUMENT[177]/Comments]]></XPATH>
        </FIELD>
        <FIELD label="Data na Origem" dtype="D">
          <TAG><![CDATA[#PRIMEIROPROCESSO:DOCUMENTO:177:DATAORIGEM#]]></TAG>
          <VALUE>2021-04-12T00:00:00</VALUE>
          <XPATH><![CDATA[/PROCESS/DOCUMENTS/PROCESS_DOCUMENT[177]/OriginDates]]></XPATH>
        </FIELD>
      </NODE>
      <NODE label="Documento ''Ofício_DRS.docx''">
        <FIELD label="Nome">
          <TAG><![CDATA[#PRIMEIROPROCESSO:DOCUMENTO:178:NOME#]]></TAG>
          <VALUE><![CDATA[Ofício_DRS.docx]]></VALUE>
          <XPATH><![CDATA[/PROCESS/DOCUMENTS/PROCESS_DOCUMENT[178]/Name]]></XPATH>
        </FIELD>
        <FIELD label="Tipo de Documento">
          <TAG><![CDATA[#PRIMEIROPROCESSO:DOCUMENTO:178:TIPO#]]></TAG>
          <VALUE><![CDATA[OFI]]></VALUE>
          <XPATH><![CDATA[/PROCESS/DOCUMENTS/PROCESS_DOCUMENT[178]/DocumentTypes]]></XPATH>
        </FIELD>
        <FIELD label="Referência">
          <TAG><![CDATA[#PRIMEIROPROCESSO:DOCUMENTO:178:REFERENCIA#]]></TAG>
          <VALUE/>
          <XPATH><![CDATA[/PROCESS/DOCUMENTS/PROCESS_DOCUMENT[178]/References]]></XPATH>
        </FIELD>
        <FIELD label="Observações">
          <TAG><![CDATA[#PRIMEIROPROCESSO:DOCUMENTO:178:OBSERVACOES#]]></TAG>
          <VALUE/>
          <XPATH><![CDATA[/PROCESS/DOCUMENTS/PROCESS_DOCUMENT[178]/Comments]]></XPATH>
        </FIELD>
        <FIELD label="Data na Origem" dtype="D">
          <TAG><![CDATA[#PRIMEIROPROCESSO:DOCUMENTO:178:DATAORIGEM#]]></TAG>
          <VALUE>2021-04-12T00:00:00</VALUE>
          <XPATH><![CDATA[/PROCESS/DOCUMENTS/PROCESS_DOCUMENT[178]/OriginDates]]></XPATH>
        </FIELD>
      </NODE>
      <NODE label="Documento ''DRS-Sai-2022-3386.pdf''">
        <FIELD label="Nome">
          <TAG><![CDATA[#PRIMEIROPROCESSO:DOCUMENTO:179:NOME#]]></TAG>
          <VALUE><![CDATA[DRS-Sai-2022-3386.pdf]]></VALUE>
          <XPATH><![CDATA[/PROCESS/DOCUMENTS/PROCESS_DOCUMENT[179]/Name]]></XPATH>
        </FIELD>
        <FIELD label="Tipo de Documento">
          <TAG><![CDATA[#PRIMEIROPROCESSO:DOCUMENTO:179:TIPO#]]></TAG>
          <VALUE><![CDATA[OUT]]></VALUE>
          <XPATH><![CDATA[/PROCESS/DOCUMENTS/PROCESS_DOCUMENT[179]/DocumentTypes]]></XPATH>
        </FIELD>
        <FIELD label="Referência">
          <TAG><![CDATA[#PRIMEIROPROCESSO:DOCUMENTO:179:REFERENCIA#]]></TAG>
          <VALUE/>
          <XPATH><![CDATA[/PROCESS/DOCUMENTS/PROCESS_DOCUMENT[179]/References]]></XPATH>
        </FIELD>
        <FIELD label="Observações">
          <TAG><![CDATA[#PRIMEIROPROCESSO:DOCUMENTO:179:OBSERVACOES#]]></TAG>
          <VALUE/>
          <XPATH><![CDATA[/PROCESS/DOCUMENTS/PROCESS_DOCUMENT[179]/Comments]]></XPATH>
        </FIELD>
        <FIELD label="Data na Origem" dtype="D">
          <TAG><![CDATA[#PRIMEIROPROCESSO:DOCUMENTO:179:DATAORIGEM#]]></TAG>
          <VALUE>2022-06-03T00:00:00</VALUE>
          <XPATH><![CDATA[/PROCESS/DOCUMENTS/PROCESS_DOCUMENT[179]/OriginDates]]></XPATH>
        </FIELD>
      </NODE>
      <NODE label="Documento ''Aquisição Direta de Medicamentos - Ocidente - Medicina Dentária Unipessoal, Lda.msg''">
        <FIELD label="Nome">
          <TAG><![CDATA[#PRIMEIROPROCESSO:DOCUMENTO:180:NOME#]]></TAG>
          <VALUE><![CDATA[Aquisição Direta de Medicamentos - Ocidente - Medicina Dentária Unipessoal, Lda.msg]]></VALUE>
          <XPATH><![CDATA[/PROCESS/DOCUMENTS/PROCESS_DOCUMENT[180]/Name]]></XPATH>
        </FIELD>
        <FIELD label="Tipo de Documento">
          <TAG><![CDATA[#PRIMEIROPROCESSO:DOCUMENTO:180:TIPO#]]></TAG>
          <VALUE><![CDATA[EM]]></VALUE>
          <XPATH><![CDATA[/PROCESS/DOCUMENTS/PROCESS_DOCUMENT[180]/DocumentTypes]]></XPATH>
        </FIELD>
        <FIELD label="Referência">
          <TAG><![CDATA[#PRIMEIROPROCESSO:DOCUMENTO:180:REFERENCIA#]]></TAG>
          <VALUE/>
          <XPATH><![CDATA[/PROCESS/DOCUMENTS/PROCESS_DOCUMENT[180]/References]]></XPATH>
        </FIELD>
        <FIELD label="Observações">
          <TAG><![CDATA[#PRIMEIROPROCESSO:DOCUMENTO:180:OBSERVACOES#]]></TAG>
          <VALUE/>
          <XPATH><![CDATA[/PROCESS/DOCUMENTS/PROCESS_DOCUMENT[180]/Comments]]></XPATH>
        </FIELD>
        <FIELD label="Data na Origem" dtype="D">
          <TAG><![CDATA[#PRIMEIROPROCESSO:DOCUMENTO:180:DATAORIGEM#]]></TAG>
          <VALUE>2015-06-26T00:00:00</VALUE>
          <XPATH><![CDATA[/PROCESS/DOCUMENTS/PROCESS_DOCUMENT[180]/OriginDates]]></XPATH>
        </FIELD>
      </NODE>
      <NODE label="Documento ''Aquisição Direta de Medicamentos - Clínica Dentária Alexandrino Cardoso.msg''">
        <FIELD label="Nome">
          <TAG><![CDATA[#PRIMEIROPROCESSO:DOCUMENTO:181:NOME#]]></TAG>
          <VALUE><![CDATA[Aquisição Direta de Medicamentos - Clínica Dentária Alexandrino Cardoso.msg]]></VALUE>
          <XPATH><![CDATA[/PROCESS/DOCUMENTS/PROCESS_DOCUMENT[181]/Name]]></XPATH>
        </FIELD>
        <FIELD label="Tipo de Documento">
          <TAG><![CDATA[#PRIMEIROPROCESSO:DOCUMENTO:181:TIPO#]]></TAG>
          <VALUE><![CDATA[OUT]]></VALUE>
          <XPATH><![CDATA[/PROCESS/DOCUMENTS/PROCESS_DOCUMENT[181]/DocumentTypes]]></XPATH>
        </FIELD>
        <FIELD label="Referência">
          <TAG><![CDATA[#PRIMEIROPROCESSO:DOCUMENTO:181:REFERENCIA#]]></TAG>
          <VALUE/>
          <XPATH><![CDATA[/PROCESS/DOCUMENTS/PROCESS_DOCUMENT[181]/References]]></XPATH>
        </FIELD>
        <FIELD label="Observações">
          <TAG><![CDATA[#PRIMEIROPROCESSO:DOCUMENTO:181:OBSERVACOES#]]></TAG>
          <VALUE/>
          <XPATH><![CDATA[/PROCESS/DOCUMENTS/PROCESS_DOCUMENT[181]/Comments]]></XPATH>
        </FIELD>
        <FIELD label="Data na Origem" dtype="D">
          <TAG><![CDATA[#PRIMEIROPROCESSO:DOCUMENTO:181:DATAORIGEM#]]></TAG>
          <VALUE>2018-02-28T00:00:00</VALUE>
          <XPATH><![CDATA[/PROCESS/DOCUMENTS/PROCESS_DOCUMENT[181]/OriginDates]]></XPATH>
        </FIELD>
      </NODE>
      <NODE label="Documento ''Aquisição Direta de medicamentos - Clínica Sousa Lima _ Soares, Lda.msg''">
        <FIELD label="Nome">
          <TAG><![CDATA[#PRIMEIROPROCESSO:DOCUMENTO:182:NOME#]]></TAG>
          <VALUE><![CDATA[Aquisição Direta de medicamentos - Clínica Sousa Lima _ Soares, Lda.msg]]></VALUE>
          <XPATH><![CDATA[/PROCESS/DOCUMENTS/PROCESS_DOCUMENT[182]/Name]]></XPATH>
        </FIELD>
        <FIELD label="Tipo de Documento">
          <TAG><![CDATA[#PRIMEIROPROCESSO:DOCUMENTO:182:TIPO#]]></TAG>
          <VALUE><![CDATA[EM]]></VALUE>
          <XPATH><![CDATA[/PROCESS/DOCUMENTS/PROCESS_DOCUMENT[182]/DocumentTypes]]></XPATH>
        </FIELD>
        <FIELD label="Referência">
          <TAG><![CDATA[#PRIMEIROPROCESSO:DOCUMENTO:182:REFERENCIA#]]></TAG>
          <VALUE/>
          <XPATH><![CDATA[/PROCESS/DOCUMENTS/PROCESS_DOCUMENT[182]/References]]></XPATH>
        </FIELD>
        <FIELD label="Observações">
          <TAG><![CDATA[#PRIMEIROPROCESSO:DOCUMENTO:182:OBSERVACOES#]]></TAG>
          <VALUE/>
          <XPATH><![CDATA[/PROCESS/DOCUMENTS/PROCESS_DOCUMENT[182]/Comments]]></XPATH>
        </FIELD>
        <FIELD label="Data na Origem" dtype="D">
          <TAG><![CDATA[#PRIMEIROPROCESSO:DOCUMENTO:182:DATAORIGEM#]]></TAG>
          <VALUE>2016-02-22T00:00:00</VALUE>
          <XPATH><![CDATA[/PROCESS/DOCUMENTS/PROCESS_DOCUMENT[182]/OriginDates]]></XPATH>
        </FIELD>
      </NODE>
      <NODE label="Documento ''Declaração de Autorização - Azores Azera Clinic.docx''">
        <FIELD label="Nome">
          <TAG><![CDATA[#PRIMEIROPROCESSO:DOCUMENTO:183:NOME#]]></TAG>
          <VALUE><![CDATA[Declaração de Autorização - Azores Azera Clinic.docx]]></VALUE>
          <XPATH><![CDATA[/PROCESS/DOCUMENTS/PROCESS_DOCUMENT[183]/Name]]></XPATH>
        </FIELD>
        <FIELD label="Tipo de Documento">
          <TAG><![CDATA[#PRIMEIROPROCESSO:DOCUMENTO:183:TIPO#]]></TAG>
          <VALUE><![CDATA[DCL]]></VALUE>
          <XPATH><![CDATA[/PROCESS/DOCUMENTS/PROCESS_DOCUMENT[183]/DocumentTypes]]></XPATH>
        </FIELD>
        <FIELD label="Referência">
          <TAG><![CDATA[#PRIMEIROPROCESSO:DOCUMENTO:183:REFERENCIA#]]></TAG>
          <VALUE/>
          <XPATH><![CDATA[/PROCESS/DOCUMENTS/PROCESS_DOCUMENT[183]/References]]></XPATH>
        </FIELD>
        <FIELD label="Observações">
          <TAG><![CDATA[#PRIMEIROPROCESSO:DOCUMENTO:183:OBSERVACOES#]]></TAG>
          <VALUE/>
          <XPATH><![CDATA[/PROCESS/DOCUMENTS/PROCESS_DOCUMENT[183]/Comments]]></XPATH>
        </FIELD>
        <FIELD label="Data na Origem" dtype="D">
          <TAG><![CDATA[#PRIMEIROPROCESSO:DOCUMENTO:183:DATAORIGEM#]]></TAG>
          <VALUE>2021-05-03T00:00:00</VALUE>
          <XPATH><![CDATA[/PROCESS/DOCUMENTS/PROCESS_DOCUMENT[183]/OriginDates]]></XPATH>
        </FIELD>
      </NODE>
      <NODE label="Documento ''Declaração de Autorização - Azores Azera Clinic.docx''">
        <FIELD label="Nome">
          <TAG><![CDATA[#PRIMEIROPROCESSO:DOCUMENTO:184:NOME#]]></TAG>
          <VALUE><![CDATA[Declaração de Autorização - Azores Azera Clinic.docx]]></VALUE>
          <XPATH><![CDATA[/PROCESS/DOCUMENTS/PROCESS_DOCUMENT[184]/Name]]></XPATH>
        </FIELD>
        <FIELD label="Tipo de Documento">
          <TAG><![CDATA[#PRIMEIROPROCESSO:DOCUMENTO:184:TIPO#]]></TAG>
          <VALUE><![CDATA[DCL]]></VALUE>
          <XPATH><![CDATA[/PROCESS/DOCUMENTS/PROCESS_DOCUMENT[184]/DocumentTypes]]></XPATH>
        </FIELD>
        <FIELD label="Referência">
          <TAG><![CDATA[#PRIMEIROPROCESSO:DOCUMENTO:184:REFERENCIA#]]></TAG>
          <VALUE/>
          <XPATH><![CDATA[/PROCESS/DOCUMENTS/PROCESS_DOCUMENT[184]/References]]></XPATH>
        </FIELD>
        <FIELD label="Observações">
          <TAG><![CDATA[#PRIMEIROPROCESSO:DOCUMENTO:184:OBSERVACOES#]]></TAG>
          <VALUE/>
          <XPATH><![CDATA[/PROCESS/DOCUMENTS/PROCESS_DOCUMENT[184]/Comments]]></XPATH>
        </FIELD>
        <FIELD label="Data na Origem" dtype="D">
          <TAG><![CDATA[#PRIMEIROPROCESSO:DOCUMENTO:184:DATAORIGEM#]]></TAG>
          <VALUE>2021-05-03T00:00:00</VALUE>
          <XPATH><![CDATA[/PROCESS/DOCUMENTS/PROCESS_DOCUMENT[184]/OriginDates]]></XPATH>
        </FIELD>
      </NODE>
      <NODE label="Documento ''Ofício_DRS- Policlínica Médica Mais Centro Médico-Dentário.docx''">
        <FIELD label="Nome">
          <TAG><![CDATA[#PRIMEIROPROCESSO:DOCUMENTO:185:NOME#]]></TAG>
          <VALUE><![CDATA[Ofício_DRS- Policlínica Médica Mais Centro Médico-Dentário.docx]]></VALUE>
          <XPATH><![CDATA[/PROCESS/DOCUMENTS/PROCESS_DOCUMENT[185]/Name]]></XPATH>
        </FIELD>
        <FIELD label="Tipo de Documento">
          <TAG><![CDATA[#PRIMEIROPROCESSO:DOCUMENTO:185:TIPO#]]></TAG>
          <VALUE><![CDATA[OFI]]></VALUE>
          <XPATH><![CDATA[/PROCESS/DOCUMENTS/PROCESS_DOCUMENT[185]/DocumentTypes]]></XPATH>
        </FIELD>
        <FIELD label="Referência">
          <TAG><![CDATA[#PRIMEIROPROCESSO:DOCUMENTO:185:REFERENCIA#]]></TAG>
          <VALUE/>
          <XPATH><![CDATA[/PROCESS/DOCUMENTS/PROCESS_DOCUMENT[185]/References]]></XPATH>
        </FIELD>
        <FIELD label="Observações">
          <TAG><![CDATA[#PRIMEIROPROCESSO:DOCUMENTO:185:OBSERVACOES#]]></TAG>
          <VALUE/>
          <XPATH><![CDATA[/PROCESS/DOCUMENTS/PROCESS_DOCUMENT[185]/Comments]]></XPATH>
        </FIELD>
        <FIELD label="Data na Origem" dtype="D">
          <TAG><![CDATA[#PRIMEIROPROCESSO:DOCUMENTO:185:DATAORIGEM#]]></TAG>
          <VALUE>2018-03-12T00:00:00</VALUE>
          <XPATH><![CDATA[/PROCESS/DOCUMENTS/PROCESS_DOCUMENT[185]/OriginDates]]></XPATH>
        </FIELD>
      </NODE>
      <NODE label="Documento ''DRS 7988.pdf''">
        <FIELD label="Nome">
          <TAG><![CDATA[#PRIMEIROPROCESSO:DOCUMENTO:186:NOME#]]></TAG>
          <VALUE><![CDATA[DRS 7988.pdf]]></VALUE>
          <XPATH><![CDATA[/PROCESS/DOCUMENTS/PROCESS_DOCUMENT[186]/Name]]></XPATH>
        </FIELD>
        <FIELD label="Tipo de Documento">
          <TAG><![CDATA[#PRIMEIROPROCESSO:DOCUMENTO:186:TIPO#]]></TAG>
          <VALUE><![CDATA[RQT]]></VALUE>
          <XPATH><![CDATA[/PROCESS/DOCUMENTS/PROCESS_DOCUMENT[186]/DocumentTypes]]></XPATH>
        </FIELD>
        <FIELD label="Referência">
          <TAG><![CDATA[#PRIMEIROPROCESSO:DOCUMENTO:186:REFERENCIA#]]></TAG>
          <VALUE/>
          <XPATH><![CDATA[/PROCESS/DOCUMENTS/PROCESS_DOCUMENT[186]/References]]></XPATH>
        </FIELD>
        <FIELD label="Observações">
          <TAG><![CDATA[#PRIMEIROPROCESSO:DOCUMENTO:186:OBSERVACOES#]]></TAG>
          <VALUE/>
          <XPATH><![CDATA[/PROCESS/DOCUMENTS/PROCESS_DOCUMENT[186]/Comments]]></XPATH>
        </FIELD>
        <FIELD label="Data na Origem" dtype="D">
          <TAG><![CDATA[#PRIMEIROPROCESSO:DOCUMENTO:186:DATAORIGEM#]]></TAG>
          <VALUE>2021-12-01T00:00:00</VALUE>
          <XPATH><![CDATA[/PROCESS/DOCUMENTS/PROCESS_DOCUMENT[186]/OriginDates]]></XPATH>
        </FIELD>
      </NODE>
      <NODE label="Documento ''Autorização para a Aquisição Direta de Medicamentos - Clínicas Dentárias - Dr. Pereira e Silva.msg''">
        <FIELD label="Nome">
          <TAG><![CDATA[#PRIMEIROPROCESSO:DOCUMENTO:187:NOME#]]></TAG>
          <VALUE><![CDATA[Autorização para a Aquisição Direta de Medicamentos - Clínicas Dentárias - Dr. Pereira e Silva.msg]]></VALUE>
          <XPATH><![CDATA[/PROCESS/DOCUMENTS/PROCESS_DOCUMENT[187]/Name]]></XPATH>
        </FIELD>
        <FIELD label="Tipo de Documento">
          <TAG><![CDATA[#PRIMEIROPROCESSO:DOCUMENTO:187:TIPO#]]></TAG>
          <VALUE><![CDATA[EM]]></VALUE>
          <XPATH><![CDATA[/PROCESS/DOCUMENTS/PROCESS_DOCUMENT[187]/DocumentTypes]]></XPATH>
        </FIELD>
        <FIELD label="Referência">
          <TAG><![CDATA[#PRIMEIROPROCESSO:DOCUMENTO:187:REFERENCIA#]]></TAG>
          <VALUE/>
          <XPATH><![CDATA[/PROCESS/DOCUMENTS/PROCESS_DOCUMENT[187]/References]]></XPATH>
        </FIELD>
        <FIELD label="Observações">
          <TAG><![CDATA[#PRIMEIROPROCESSO:DOCUMENTO:187:OBSERVACOES#]]></TAG>
          <VALUE/>
          <XPATH><![CDATA[/PROCESS/DOCUMENTS/PROCESS_DOCUMENT[187]/Comments]]></XPATH>
        </FIELD>
        <FIELD label="Data na Origem" dtype="D">
          <TAG><![CDATA[#PRIMEIROPROCESSO:DOCUMENTO:187:DATAORIGEM#]]></TAG>
          <VALUE>2018-06-01T00:00:00</VALUE>
          <XPATH><![CDATA[/PROCESS/DOCUMENTS/PROCESS_DOCUMENT[187]/OriginDates]]></XPATH>
        </FIELD>
      </NODE>
      <NODE label="Documento ''Autorização Aq. Direta Med. - Espaço Riso.docx''">
        <FIELD label="Nome">
          <TAG><![CDATA[#PRIMEIROPROCESSO:DOCUMENTO:188:NOME#]]></TAG>
          <VALUE><![CDATA[Autorização Aq. Direta Med. - Espaço Riso.docx]]></VALUE>
          <XPATH><![CDATA[/PROCESS/DOCUMENTS/PROCESS_DOCUMENT[188]/Name]]></XPATH>
        </FIELD>
        <FIELD label="Tipo de Documento">
          <TAG><![CDATA[#PRIMEIROPROCESSO:DOCUMENTO:188:TIPO#]]></TAG>
          <VALUE><![CDATA[DCL]]></VALUE>
          <XPATH><![CDATA[/PROCESS/DOCUMENTS/PROCESS_DOCUMENT[188]/DocumentTypes]]></XPATH>
        </FIELD>
        <FIELD label="Referência">
          <TAG><![CDATA[#PRIMEIROPROCESSO:DOCUMENTO:188:REFERENCIA#]]></TAG>
          <VALUE/>
          <XPATH><![CDATA[/PROCESS/DOCUMENTS/PROCESS_DOCUMENT[188]/References]]></XPATH>
        </FIELD>
        <FIELD label="Observações">
          <TAG><![CDATA[#PRIMEIROPROCESSO:DOCUMENTO:188:OBSERVACOES#]]></TAG>
          <VALUE/>
          <XPATH><![CDATA[/PROCESS/DOCUMENTS/PROCESS_DOCUMENT[188]/Comments]]></XPATH>
        </FIELD>
        <FIELD label="Data na Origem" dtype="D">
          <TAG><![CDATA[#PRIMEIROPROCESSO:DOCUMENTO:188:DATAORIGEM#]]></TAG>
          <VALUE>2021-06-02T00:00:00</VALUE>
          <XPATH><![CDATA[/PROCESS/DOCUMENTS/PROCESS_DOCUMENT[188]/OriginDates]]></XPATH>
        </FIELD>
      </NODE>
      <NODE label="Documento ''Aquisição Direta de Medicamentos - vivamais sorridente.msg''">
        <FIELD label="Nome">
          <TAG><![CDATA[#PRIMEIROPROCESSO:DOCUMENTO:189:NOME#]]></TAG>
          <VALUE><![CDATA[Aquisição Direta de Medicamentos - vivamais sorridente.msg]]></VALUE>
          <XPATH><![CDATA[/PROCESS/DOCUMENTS/PROCESS_DOCUMENT[189]/Name]]></XPATH>
        </FIELD>
        <FIELD label="Tipo de Documento">
          <TAG><![CDATA[#PRIMEIROPROCESSO:DOCUMENTO:189:TIPO#]]></TAG>
          <VALUE><![CDATA[EM]]></VALUE>
          <XPATH><![CDATA[/PROCESS/DOCUMENTS/PROCESS_DOCUMENT[189]/DocumentTypes]]></XPATH>
        </FIELD>
        <FIELD label="Referência">
          <TAG><![CDATA[#PRIMEIROPROCESSO:DOCUMENTO:189:REFERENCIA#]]></TAG>
          <VALUE/>
          <XPATH><![CDATA[/PROCESS/DOCUMENTS/PROCESS_DOCUMENT[189]/References]]></XPATH>
        </FIELD>
        <FIELD label="Observações">
          <TAG><![CDATA[#PRIMEIROPROCESSO:DOCUMENTO:189:OBSERVACOES#]]></TAG>
          <VALUE/>
          <XPATH><![CDATA[/PROCESS/DOCUMENTS/PROCESS_DOCUMENT[189]/Comments]]></XPATH>
        </FIELD>
        <FIELD label="Data na Origem" dtype="D">
          <TAG><![CDATA[#PRIMEIROPROCESSO:DOCUMENTO:189:DATAORIGEM#]]></TAG>
          <VALUE>2016-11-09T00:00:00</VALUE>
          <XPATH><![CDATA[/PROCESS/DOCUMENTS/PROCESS_DOCUMENT[189]/OriginDates]]></XPATH>
        </FIELD>
      </NODE>
      <NODE label="Documento ''Ofício_DRS3_signed.pdf''">
        <FIELD label="Nome">
          <TAG><![CDATA[#PRIMEIROPROCESSO:DOCUMENTO:190:NOME#]]></TAG>
          <VALUE><![CDATA[Ofício_DRS3_signed.pdf]]></VALUE>
          <XPATH><![CDATA[/PROCESS/DOCUMENTS/PROCESS_DOCUMENT[190]/Name]]></XPATH>
        </FIELD>
        <FIELD label="Tipo de Documento">
          <TAG><![CDATA[#PRIMEIROPROCESSO:DOCUMENTO:190:TIPO#]]></TAG>
          <VALUE><![CDATA[OFI]]></VALUE>
          <XPATH><![CDATA[/PROCESS/DOCUMENTS/PROCESS_DOCUMENT[190]/DocumentTypes]]></XPATH>
        </FIELD>
        <FIELD label="Referência">
          <TAG><![CDATA[#PRIMEIROPROCESSO:DOCUMENTO:190:REFERENCIA#]]></TAG>
          <VALUE/>
          <XPATH><![CDATA[/PROCESS/DOCUMENTS/PROCESS_DOCUMENT[190]/References]]></XPATH>
        </FIELD>
        <FIELD label="Observações">
          <TAG><![CDATA[#PRIMEIROPROCESSO:DOCUMENTO:190:OBSERVACOES#]]></TAG>
          <VALUE/>
          <XPATH><![CDATA[/PROCESS/DOCUMENTS/PROCESS_DOCUMENT[190]/Comments]]></XPATH>
        </FIELD>
        <FIELD label="Data na Origem" dtype="D">
          <TAG><![CDATA[#PRIMEIROPROCESSO:DOCUMENTO:190:DATAORIGEM#]]></TAG>
          <VALUE/>
          <XPATH><![CDATA[/PROCESS/DOCUMENTS/PROCESS_DOCUMENT[190]/OriginDates]]></XPATH>
        </FIELD>
      </NODE>
      <NODE label="Documento ''Autorização para Aquisição Direta de Medicamentos - Clínicas Dentárias.msg''">
        <FIELD label="Nome">
          <TAG><![CDATA[#PRIMEIROPROCESSO:DOCUMENTO:191:NOME#]]></TAG>
          <VALUE><![CDATA[Autorização para Aquisição Direta de Medicamentos - Clínicas Dentárias.msg]]></VALUE>
          <XPATH><![CDATA[/PROCESS/DOCUMENTS/PROCESS_DOCUMENT[191]/Name]]></XPATH>
        </FIELD>
        <FIELD label="Tipo de Documento">
          <TAG><![CDATA[#PRIMEIROPROCESSO:DOCUMENTO:191:TIPO#]]></TAG>
          <VALUE><![CDATA[EM]]></VALUE>
          <XPATH><![CDATA[/PROCESS/DOCUMENTS/PROCESS_DOCUMENT[191]/DocumentTypes]]></XPATH>
        </FIELD>
        <FIELD label="Referência">
          <TAG><![CDATA[#PRIMEIROPROCESSO:DOCUMENTO:191:REFERENCIA#]]></TAG>
          <VALUE/>
          <XPATH><![CDATA[/PROCESS/DOCUMENTS/PROCESS_DOCUMENT[191]/References]]></XPATH>
        </FIELD>
        <FIELD label="Observações">
          <TAG><![CDATA[#PRIMEIROPROCESSO:DOCUMENTO:191:OBSERVACOES#]]></TAG>
          <VALUE/>
          <XPATH><![CDATA[/PROCESS/DOCUMENTS/PROCESS_DOCUMENT[191]/Comments]]></XPATH>
        </FIELD>
        <FIELD label="Data na Origem" dtype="D">
          <TAG><![CDATA[#PRIMEIROPROCESSO:DOCUMENTO:191:DATAORIGEM#]]></TAG>
          <VALUE>2021-05-05T00:00:00</VALUE>
          <XPATH><![CDATA[/PROCESS/DOCUMENTS/PROCESS_DOCUMENT[191]/OriginDates]]></XPATH>
        </FIELD>
      </NODE>
      <NODE label="Documento ''AQUISIÇÃO DIRETA DE MEDICAMENTOS - Clínica Catarina Rodrigues.docx''">
        <FIELD label="Nome">
          <TAG><![CDATA[#PRIMEIROPROCESSO:DOCUMENTO:192:NOME#]]></TAG>
          <VALUE><![CDATA[AQUISIÇÃO DIRETA DE MEDICAMENTOS - Clínica Catarina Rodrigues.docx]]></VALUE>
          <XPATH><![CDATA[/PROCESS/DOCUMENTS/PROCESS_DOCUMENT[192]/Name]]></XPATH>
        </FIELD>
        <FIELD label="Tipo de Documento">
          <TAG><![CDATA[#PRIMEIROPROCESSO:DOCUMENTO:192:TIPO#]]></TAG>
          <VALUE><![CDATA[DCL]]></VALUE>
          <XPATH><![CDATA[/PROCESS/DOCUMENTS/PROCESS_DOCUMENT[192]/DocumentTypes]]></XPATH>
        </FIELD>
        <FIELD label="Referência">
          <TAG><![CDATA[#PRIMEIROPROCESSO:DOCUMENTO:192:REFERENCIA#]]></TAG>
          <VALUE/>
          <XPATH><![CDATA[/PROCESS/DOCUMENTS/PROCESS_DOCUMENT[192]/References]]></XPATH>
        </FIELD>
        <FIELD label="Observações">
          <TAG><![CDATA[#PRIMEIROPROCESSO:DOCUMENTO:192:OBSERVACOES#]]></TAG>
          <VALUE/>
          <XPATH><![CDATA[/PROCESS/DOCUMENTS/PROCESS_DOCUMENT[192]/Comments]]></XPATH>
        </FIELD>
        <FIELD label="Data na Origem" dtype="D">
          <TAG><![CDATA[#PRIMEIROPROCESSO:DOCUMENTO:192:DATAORIGEM#]]></TAG>
          <VALUE>2018-10-04T00:00:00</VALUE>
          <XPATH><![CDATA[/PROCESS/DOCUMENTS/PROCESS_DOCUMENT[192]/OriginDates]]></XPATH>
        </FIELD>
      </NODE>
      <NODE label="Documento ''Ofício_DRS.docx''">
        <FIELD label="Nome">
          <TAG><![CDATA[#PRIMEIROPROCESSO:DOCUMENTO:193:NOME#]]></TAG>
          <VALUE><![CDATA[Ofício_DRS.docx]]></VALUE>
          <XPATH><![CDATA[/PROCESS/DOCUMENTS/PROCESS_DOCUMENT[193]/Name]]></XPATH>
        </FIELD>
        <FIELD label="Tipo de Documento">
          <TAG><![CDATA[#PRIMEIROPROCESSO:DOCUMENTO:193:TIPO#]]></TAG>
          <VALUE><![CDATA[OFI]]></VALUE>
          <XPATH><![CDATA[/PROCESS/DOCUMENTS/PROCESS_DOCUMENT[193]/DocumentTypes]]></XPATH>
        </FIELD>
        <FIELD label="Referência">
          <TAG><![CDATA[#PRIMEIROPROCESSO:DOCUMENTO:193:REFERENCIA#]]></TAG>
          <VALUE/>
          <XPATH><![CDATA[/PROCESS/DOCUMENTS/PROCESS_DOCUMENT[193]/References]]></XPATH>
        </FIELD>
        <FIELD label="Observações">
          <TAG><![CDATA[#PRIMEIROPROCESSO:DOCUMENTO:193:OBSERVACOES#]]></TAG>
          <VALUE/>
          <XPATH><![CDATA[/PROCESS/DOCUMENTS/PROCESS_DOCUMENT[193]/Comments]]></XPATH>
        </FIELD>
        <FIELD label="Data na Origem" dtype="D">
          <TAG><![CDATA[#PRIMEIROPROCESSO:DOCUMENTO:193:DATAORIGEM#]]></TAG>
          <VALUE>2018-09-28T00:00:00</VALUE>
          <XPATH><![CDATA[/PROCESS/DOCUMENTS/PROCESS_DOCUMENT[193]/OriginDates]]></XPATH>
        </FIELD>
      </NODE>
      <NODE label="Documento ''AQUISIÇÃO DIRETA DE MEDICAMENTOS - Instituto Médico Dentário da R.Grande.docx''">
        <FIELD label="Nome">
          <TAG><![CDATA[#PRIMEIROPROCESSO:DOCUMENTO:194:NOME#]]></TAG>
          <VALUE><![CDATA[AQUISIÇÃO DIRETA DE MEDICAMENTOS - Instituto Médico Dentário da R.Grande.docx]]></VALUE>
          <XPATH><![CDATA[/PROCESS/DOCUMENTS/PROCESS_DOCUMENT[194]/Name]]></XPATH>
        </FIELD>
        <FIELD label="Tipo de Documento">
          <TAG><![CDATA[#PRIMEIROPROCESSO:DOCUMENTO:194:TIPO#]]></TAG>
          <VALUE><![CDATA[DCL]]></VALUE>
          <XPATH><![CDATA[/PROCESS/DOCUMENTS/PROCESS_DOCUMENT[194]/DocumentTypes]]></XPATH>
        </FIELD>
        <FIELD label="Referência">
          <TAG><![CDATA[#PRIMEIROPROCESSO:DOCUMENTO:194:REFERENCIA#]]></TAG>
          <VALUE/>
          <XPATH><![CDATA[/PROCESS/DOCUMENTS/PROCESS_DOCUMENT[194]/References]]></XPATH>
        </FIELD>
        <FIELD label="Observações">
          <TAG><![CDATA[#PRIMEIROPROCESSO:DOCUMENTO:194:OBSERVACOES#]]></TAG>
          <VALUE/>
          <XPATH><![CDATA[/PROCESS/DOCUMENTS/PROCESS_DOCUMENT[194]/Comments]]></XPATH>
        </FIELD>
        <FIELD label="Data na Origem" dtype="D">
          <TAG><![CDATA[#PRIMEIROPROCESSO:DOCUMENTO:194:DATAORIGEM#]]></TAG>
          <VALUE>2018-09-28T00:00:00</VALUE>
          <XPATH><![CDATA[/PROCESS/DOCUMENTS/PROCESS_DOCUMENT[194]/OriginDates]]></XPATH>
        </FIELD>
      </NODE>
      <NODE label="Documento ''Ofício_DRS3_signed.pdf''">
        <FIELD label="Nome">
          <TAG><![CDATA[#PRIMEIROPROCESSO:DOCUMENTO:195:NOME#]]></TAG>
          <VALUE><![CDATA[Ofício_DRS3_signed.pdf]]></VALUE>
          <XPATH><![CDATA[/PROCESS/DOCUMENTS/PROCESS_DOCUMENT[195]/Name]]></XPATH>
        </FIELD>
        <FIELD label="Tipo de Documento">
          <TAG><![CDATA[#PRIMEIROPROCESSO:DOCUMENTO:195:TIPO#]]></TAG>
          <VALUE><![CDATA[OFI]]></VALUE>
          <XPATH><![CDATA[/PROCESS/DOCUMENTS/PROCESS_DOCUMENT[195]/DocumentTypes]]></XPATH>
        </FIELD>
        <FIELD label="Referência">
          <TAG><![CDATA[#PRIMEIROPROCESSO:DOCUMENTO:195:REFERENCIA#]]></TAG>
          <VALUE/>
          <XPATH><![CDATA[/PROCESS/DOCUMENTS/PROCESS_DOCUMENT[195]/References]]></XPATH>
        </FIELD>
        <FIELD label="Observações">
          <TAG><![CDATA[#PRIMEIROPROCESSO:DOCUMENTO:195:OBSERVACOES#]]></TAG>
          <VALUE/>
          <XPATH><![CDATA[/PROCESS/DOCUMENTS/PROCESS_DOCUMENT[195]/Comments]]></XPATH>
        </FIELD>
        <FIELD label="Data na Origem" dtype="D">
          <TAG><![CDATA[#PRIMEIROPROCESSO:DOCUMENTO:195:DATAORIGEM#]]></TAG>
          <VALUE/>
          <XPATH><![CDATA[/PROCESS/DOCUMENTS/PROCESS_DOCUMENT[195]/OriginDates]]></XPATH>
        </FIELD>
      </NODE>
      <NODE label="Documento ''Ofício_DRS.docx''">
        <FIELD label="Nome">
          <TAG><![CDATA[#PRIMEIROPROCESSO:DOCUMENTO:196:NOME#]]></TAG>
          <VALUE><![CDATA[Ofício_DRS.docx]]></VALUE>
          <XPATH><![CDATA[/PROCESS/DOCUMENTS/PROCESS_DOCUMENT[196]/Name]]></XPATH>
        </FIELD>
        <FIELD label="Tipo de Documento">
          <TAG><![CDATA[#PRIMEIROPROCESSO:DOCUMENTO:196:TIPO#]]></TAG>
          <VALUE><![CDATA[OFI]]></VALUE>
          <XPATH><![CDATA[/PROCESS/DOCUMENTS/PROCESS_DOCUMENT[196]/DocumentTypes]]></XPATH>
        </FIELD>
        <FIELD label="Referência">
          <TAG><![CDATA[#PRIMEIROPROCESSO:DOCUMENTO:196:REFERENCIA#]]></TAG>
          <VALUE/>
          <XPATH><![CDATA[/PROCESS/DOCUMENTS/PROCESS_DOCUMENT[196]/References]]></XPATH>
        </FIELD>
        <FIELD label="Observações">
          <TAG><![CDATA[#PRIMEIROPROCESSO:DOCUMENTO:196:OBSERVACOES#]]></TAG>
          <VALUE/>
          <XPATH><![CDATA[/PROCESS/DOCUMENTS/PROCESS_DOCUMENT[196]/Comments]]></XPATH>
        </FIELD>
        <FIELD label="Data na Origem" dtype="D">
          <TAG><![CDATA[#PRIMEIROPROCESSO:DOCUMENTO:196:DATAORIGEM#]]></TAG>
          <VALUE>2019-01-22T00:00:00</VALUE>
          <XPATH><![CDATA[/PROCESS/DOCUMENTS/PROCESS_DOCUMENT[196]/OriginDates]]></XPATH>
        </FIELD>
      </NODE>
      <NODE label="Documento ''Pedido de autorização de aquisição direta  de equipamentos.msg''">
        <FIELD label="Nome">
          <TAG><![CDATA[#PRIMEIROPROCESSO:DOCUMENTO:197:NOME#]]></TAG>
          <VALUE><![CDATA[Pedido de autorização de aquisição direta  de equipamentos.msg]]></VALUE>
          <XPATH><![CDATA[/PROCESS/DOCUMENTS/PROCESS_DOCUMENT[197]/Name]]></XPATH>
        </FIELD>
        <FIELD label="Tipo de Documento">
          <TAG><![CDATA[#PRIMEIROPROCESSO:DOCUMENTO:197:TIPO#]]></TAG>
          <VALUE><![CDATA[EM]]></VALUE>
          <XPATH><![CDATA[/PROCESS/DOCUMENTS/PROCESS_DOCUMENT[197]/DocumentTypes]]></XPATH>
        </FIELD>
        <FIELD label="Referência">
          <TAG><![CDATA[#PRIMEIROPROCESSO:DOCUMENTO:197:REFERENCIA#]]></TAG>
          <VALUE/>
          <XPATH><![CDATA[/PROCESS/DOCUMENTS/PROCESS_DOCUMENT[197]/References]]></XPATH>
        </FIELD>
        <FIELD label="Observações">
          <TAG><![CDATA[#PRIMEIROPROCESSO:DOCUMENTO:197:OBSERVACOES#]]></TAG>
          <VALUE/>
          <XPATH><![CDATA[/PROCESS/DOCUMENTS/PROCESS_DOCUMENT[197]/Comments]]></XPATH>
        </FIELD>
        <FIELD label="Data na Origem" dtype="D">
          <TAG><![CDATA[#PRIMEIROPROCESSO:DOCUMENTO:197:DATAORIGEM#]]></TAG>
          <VALUE>2022-05-20T00:00:00</VALUE>
          <XPATH><![CDATA[/PROCESS/DOCUMENTS/PROCESS_DOCUMENT[197]/OriginDates]]></XPATH>
        </FIELD>
      </NODE>
      <NODE label="Documento ''aquisição directa de medicamentos.msg''">
        <FIELD label="Nome">
          <TAG><![CDATA[#PRIMEIROPROCESSO:DOCUMENTO:198:NOME#]]></TAG>
          <VALUE><![CDATA[aquisição directa de medicamentos.msg]]></VALUE>
          <XPATH><![CDATA[/PROCESS/DOCUMENTS/PROCESS_DOCUMENT[198]/Name]]></XPATH>
        </FIELD>
        <FIELD label="Tipo de Documento">
          <TAG><![CDATA[#PRIMEIROPROCESSO:DOCUMENTO:198:TIPO#]]></TAG>
          <VALUE><![CDATA[EM]]></VALUE>
          <XPATH><![CDATA[/PROCESS/DOCUMENTS/PROCESS_DOCUMENT[198]/DocumentTypes]]></XPATH>
        </FIELD>
        <FIELD label="Referência">
          <TAG><![CDATA[#PRIMEIROPROCESSO:DOCUMENTO:198:REFERENCIA#]]></TAG>
          <VALUE/>
          <XPATH><![CDATA[/PROCESS/DOCUMENTS/PROCESS_DOCUMENT[198]/References]]></XPATH>
        </FIELD>
        <FIELD label="Observações">
          <TAG><![CDATA[#PRIMEIROPROCESSO:DOCUMENTO:198:OBSERVACOES#]]></TAG>
          <VALUE/>
          <XPATH><![CDATA[/PROCESS/DOCUMENTS/PROCESS_DOCUMENT[198]/Comments]]></XPATH>
        </FIELD>
        <FIELD label="Data na Origem" dtype="D">
          <TAG><![CDATA[#PRIMEIROPROCESSO:DOCUMENTO:198:DATAORIGEM#]]></TAG>
          <VALUE>2016-11-04T00:00:00</VALUE>
          <XPATH><![CDATA[/PROCESS/DOCUMENTS/PROCESS_DOCUMENT[198]/OriginDates]]></XPATH>
        </FIELD>
      </NODE>
      <NODE label="Documento ''Ofício 2835.docx''">
        <FIELD label="Nome">
          <TAG><![CDATA[#PRIMEIROPROCESSO:DOCUMENTO:199:NOME#]]></TAG>
          <VALUE><![CDATA[Ofício 2835.docx]]></VALUE>
          <XPATH><![CDATA[/PROCESS/DOCUMENTS/PROCESS_DOCUMENT[199]/Name]]></XPATH>
        </FIELD>
        <FIELD label="Tipo de Documento">
          <TAG><![CDATA[#PRIMEIROPROCESSO:DOCUMENTO:199:TIPO#]]></TAG>
          <VALUE><![CDATA[OFI]]></VALUE>
          <XPATH><![CDATA[/PROCESS/DOCUMENTS/PROCESS_DOCUMENT[199]/DocumentTypes]]></XPATH>
        </FIELD>
        <FIELD label="Referência">
          <TAG><![CDATA[#PRIMEIROPROCESSO:DOCUMENTO:199:REFERENCIA#]]></TAG>
          <VALUE/>
          <XPATH><![CDATA[/PROCESS/DOCUMENTS/PROCESS_DOCUMENT[199]/References]]></XPATH>
        </FIELD>
        <FIELD label="Observações">
          <TAG><![CDATA[#PRIMEIROPROCESSO:DOCUMENTO:199:OBSERVACOES#]]></TAG>
          <VALUE/>
          <XPATH><![CDATA[/PROCESS/DOCUMENTS/PROCESS_DOCUMENT[199]/Comments]]></XPATH>
        </FIELD>
        <FIELD label="Data na Origem" dtype="D">
          <TAG><![CDATA[#PRIMEIROPROCESSO:DOCUMENTO:199:DATAORIGEM#]]></TAG>
          <VALUE>2020-10-07T00:00:00</VALUE>
          <XPATH><![CDATA[/PROCESS/DOCUMENTS/PROCESS_DOCUMENT[199]/OriginDates]]></XPATH>
        </FIELD>
      </NODE>
      <NODE label="Documento ''4.PDF''">
        <FIELD label="Nome">
          <TAG><![CDATA[#PRIMEIROPROCESSO:DOCUMENTO:200:NOME#]]></TAG>
          <VALUE><![CDATA[4.PDF]]></VALUE>
          <XPATH><![CDATA[/PROCESS/DOCUMENTS/PROCESS_DOCUMENT[200]/Name]]></XPATH>
        </FIELD>
        <FIELD label="Tipo de Documento">
          <TAG><![CDATA[#PRIMEIROPROCESSO:DOCUMENTO:200:TIPO#]]></TAG>
          <VALUE><![CDATA[OFI]]></VALUE>
          <XPATH><![CDATA[/PROCESS/DOCUMENTS/PROCESS_DOCUMENT[200]/DocumentTypes]]></XPATH>
        </FIELD>
        <FIELD label="Referência">
          <TAG><![CDATA[#PRIMEIROPROCESSO:DOCUMENTO:200:REFERENCIA#]]></TAG>
          <VALUE/>
          <XPATH><![CDATA[/PROCESS/DOCUMENTS/PROCESS_DOCUMENT[200]/References]]></XPATH>
        </FIELD>
        <FIELD label="Observações">
          <TAG><![CDATA[#PRIMEIROPROCESSO:DOCUMENTO:200:OBSERVACOES#]]></TAG>
          <VALUE/>
          <XPATH><![CDATA[/PROCESS/DOCUMENTS/PROCESS_DOCUMENT[200]/Comments]]></XPATH>
        </FIELD>
        <FIELD label="Data na Origem" dtype="D">
          <TAG><![CDATA[#PRIMEIROPROCESSO:DOCUMENTO:200:DATAORIGEM#]]></TAG>
          <VALUE>2015-09-29T00:00:00</VALUE>
          <XPATH><![CDATA[/PROCESS/DOCUMENTS/PROCESS_DOCUMENT[200]/OriginDates]]></XPATH>
        </FIELD>
      </NODE>
      <NODE label="Documento ''Envio de Declaração de Autorização para a Aquisição Direta de Medicamentos.msg''">
        <FIELD label="Nome">
          <TAG><![CDATA[#PRIMEIROPROCESSO:DOCUMENTO:201:NOME#]]></TAG>
          <VALUE><![CDATA[Envio de Declaração de Autorização para a Aquisição Direta de Medicamentos.msg]]></VALUE>
          <XPATH><![CDATA[/PROCESS/DOCUMENTS/PROCESS_DOCUMENT[201]/Name]]></XPATH>
        </FIELD>
        <FIELD label="Tipo de Documento">
          <TAG><![CDATA[#PRIMEIROPROCESSO:DOCUMENTO:201:TIPO#]]></TAG>
          <VALUE><![CDATA[EM]]></VALUE>
          <XPATH><![CDATA[/PROCESS/DOCUMENTS/PROCESS_DOCUMENT[201]/DocumentTypes]]></XPATH>
        </FIELD>
        <FIELD label="Referência">
          <TAG><![CDATA[#PRIMEIROPROCESSO:DOCUMENTO:201:REFERENCIA#]]></TAG>
          <VALUE/>
          <XPATH><![CDATA[/PROCESS/DOCUMENTS/PROCESS_DOCUMENT[201]/References]]></XPATH>
        </FIELD>
        <FIELD label="Observações">
          <TAG><![CDATA[#PRIMEIROPROCESSO:DOCUMENTO:201:OBSERVACOES#]]></TAG>
          <VALUE/>
          <XPATH><![CDATA[/PROCESS/DOCUMENTS/PROCESS_DOCUMENT[201]/Comments]]></XPATH>
        </FIELD>
        <FIELD label="Data na Origem" dtype="D">
          <TAG><![CDATA[#PRIMEIROPROCESSO:DOCUMENTO:201:DATAORIGEM#]]></TAG>
          <VALUE>2021-07-08T00:00:00</VALUE>
          <XPATH><![CDATA[/PROCESS/DOCUMENTS/PROCESS_DOCUMENT[201]/OriginDates]]></XPATH>
        </FIELD>
      </NODE>
      <NODE label="Documento ''Aquisição direta de medicamentos.msg''">
        <FIELD label="Nome">
          <TAG><![CDATA[#PRIMEIROPROCESSO:DOCUMENTO:202:NOME#]]></TAG>
          <VALUE><![CDATA[Aquisição direta de medicamentos.msg]]></VALUE>
          <XPATH><![CDATA[/PROCESS/DOCUMENTS/PROCESS_DOCUMENT[202]/Name]]></XPATH>
        </FIELD>
        <FIELD label="Tipo de Documento">
          <TAG><![CDATA[#PRIMEIROPROCESSO:DOCUMENTO:202:TIPO#]]></TAG>
          <VALUE><![CDATA[EM]]></VALUE>
          <XPATH><![CDATA[/PROCESS/DOCUMENTS/PROCESS_DOCUMENT[202]/DocumentTypes]]></XPATH>
        </FIELD>
        <FIELD label="Referência">
          <TAG><![CDATA[#PRIMEIROPROCESSO:DOCUMENTO:202:REFERENCIA#]]></TAG>
          <VALUE/>
          <XPATH><![CDATA[/PROCESS/DOCUMENTS/PROCESS_DOCUMENT[202]/References]]></XPATH>
        </FIELD>
        <FIELD label="Observações">
          <TAG><![CDATA[#PRIMEIROPROCESSO:DOCUMENTO:202:OBSERVACOES#]]></TAG>
          <VALUE/>
          <XPATH><![CDATA[/PROCESS/DOCUMENTS/PROCESS_DOCUMENT[202]/Comments]]></XPATH>
        </FIELD>
        <FIELD label="Data na Origem" dtype="D">
          <TAG><![CDATA[#PRIMEIROPROCESSO:DOCUMENTO:202:DATAORIGEM#]]></TAG>
          <VALUE>2021-11-15T00:00:00</VALUE>
          <XPATH><![CDATA[/PROCESS/DOCUMENTS/PROCESS_DOCUMENT[202]/OriginDates]]></XPATH>
        </FIELD>
      </NODE>
      <NODE label="Documento ''Envio de Declaração de Autorização para a Aquisição Direta de Medicamentos.msg''">
        <FIELD label="Nome">
          <TAG><![CDATA[#PRIMEIROPROCESSO:DOCUMENTO:203:NOME#]]></TAG>
          <VALUE><![CDATA[Envio de Declaração de Autorização para a Aquisição Direta de Medicamentos.msg]]></VALUE>
          <XPATH><![CDATA[/PROCESS/DOCUMENTS/PROCESS_DOCUMENT[203]/Name]]></XPATH>
        </FIELD>
        <FIELD label="Tipo de Documento">
          <TAG><![CDATA[#PRIMEIROPROCESSO:DOCUMENTO:203:TIPO#]]></TAG>
          <VALUE><![CDATA[EM]]></VALUE>
          <XPATH><![CDATA[/PROCESS/DOCUMENTS/PROCESS_DOCUMENT[203]/DocumentTypes]]></XPATH>
        </FIELD>
        <FIELD label="Referência">
          <TAG><![CDATA[#PRIMEIROPROCESSO:DOCUMENTO:203:REFERENCIA#]]></TAG>
          <VALUE/>
          <XPATH><![CDATA[/PROCESS/DOCUMENTS/PROCESS_DOCUMENT[203]/References]]></XPATH>
        </FIELD>
        <FIELD label="Observações">
          <TAG><![CDATA[#PRIMEIROPROCESSO:DOCUMENTO:203:OBSERVACOES#]]></TAG>
          <VALUE/>
          <XPATH><![CDATA[/PROCESS/DOCUMENTS/PROCESS_DOCUMENT[203]/Comments]]></XPATH>
        </FIELD>
        <FIELD label="Data na Origem" dtype="D">
          <TAG><![CDATA[#PRIMEIROPROCESSO:DOCUMENTO:203:DATAORIGEM#]]></TAG>
          <VALUE>2021-07-08T00:00:00</VALUE>
          <XPATH><![CDATA[/PROCESS/DOCUMENTS/PROCESS_DOCUMENT[203]/OriginDates]]></XPATH>
        </FIELD>
      </NODE>
      <NODE label="Documento ''RE; Pedido de autorização_Aquisição direta de medicamentos.msg''">
        <FIELD label="Nome">
          <TAG><![CDATA[#PRIMEIROPROCESSO:DOCUMENTO:204:NOME#]]></TAG>
          <VALUE><![CDATA[RE; Pedido de autorização_Aquisição direta de medicamentos.msg]]></VALUE>
          <XPATH><![CDATA[/PROCESS/DOCUMENTS/PROCESS_DOCUMENT[204]/Name]]></XPATH>
        </FIELD>
        <FIELD label="Tipo de Documento">
          <TAG><![CDATA[#PRIMEIROPROCESSO:DOCUMENTO:204:TIPO#]]></TAG>
          <VALUE><![CDATA[EM]]></VALUE>
          <XPATH><![CDATA[/PROCESS/DOCUMENTS/PROCESS_DOCUMENT[204]/DocumentTypes]]></XPATH>
        </FIELD>
        <FIELD label="Referência">
          <TAG><![CDATA[#PRIMEIROPROCESSO:DOCUMENTO:204:REFERENCIA#]]></TAG>
          <VALUE/>
          <XPATH><![CDATA[/PROCESS/DOCUMENTS/PROCESS_DOCUMENT[204]/References]]></XPATH>
        </FIELD>
        <FIELD label="Observações">
          <TAG><![CDATA[#PRIMEIROPROCESSO:DOCUMENTO:204:OBSERVACOES#]]></TAG>
          <VALUE/>
          <XPATH><![CDATA[/PROCESS/DOCUMENTS/PROCESS_DOCUMENT[204]/Comments]]></XPATH>
        </FIELD>
        <FIELD label="Data na Origem" dtype="D">
          <TAG><![CDATA[#PRIMEIROPROCESSO:DOCUMENTO:204:DATAORIGEM#]]></TAG>
          <VALUE>2021-11-25T00:00:00</VALUE>
          <XPATH><![CDATA[/PROCESS/DOCUMENTS/PROCESS_DOCUMENT[204]/OriginDates]]></XPATH>
        </FIELD>
      </NODE>
      <NODE label="Documento ''Entidade Auto. Aquisição direta de medicamentos PDF 11-03-2022.pdf''">
        <FIELD label="Nome">
          <TAG><![CDATA[#PRIMEIROPROCESSO:DOCUMENTO:205:NOME#]]></TAG>
          <VALUE><![CDATA[Entidade Auto. Aquisição direta de medicamentos PDF 11-03-2022.pdf]]></VALUE>
          <XPATH><![CDATA[/PROCESS/DOCUMENTS/PROCESS_DOCUMENT[205]/Name]]></XPATH>
        </FIELD>
        <FIELD label="Tipo de Documento">
          <TAG><![CDATA[#PRIMEIROPROCESSO:DOCUMENTO:205:TIPO#]]></TAG>
          <VALUE><![CDATA[OUT]]></VALUE>
          <XPATH><![CDATA[/PROCESS/DOCUMENTS/PROCESS_DOCUMENT[205]/DocumentTypes]]></XPATH>
        </FIELD>
        <FIELD label="Referência">
          <TAG><![CDATA[#PRIMEIROPROCESSO:DOCUMENTO:205:REFERENCIA#]]></TAG>
          <VALUE/>
          <XPATH><![CDATA[/PROCESS/DOCUMENTS/PROCESS_DOCUMENT[205]/References]]></XPATH>
        </FIELD>
        <FIELD label="Observações">
          <TAG><![CDATA[#PRIMEIROPROCESSO:DOCUMENTO:205:OBSERVACOES#]]></TAG>
          <VALUE/>
          <XPATH><![CDATA[/PROCESS/DOCUMENTS/PROCESS_DOCUMENT[205]/Comments]]></XPATH>
        </FIELD>
        <FIELD label="Data na Origem" dtype="D">
          <TAG><![CDATA[#PRIMEIROPROCESSO:DOCUMENTO:205:DATAORIGEM#]]></TAG>
          <VALUE>2022-03-11T00:00:00</VALUE>
          <XPATH><![CDATA[/PROCESS/DOCUMENTS/PROCESS_DOCUMENT[205]/OriginDates]]></XPATH>
        </FIELD>
      </NODE>
      <NODE label="Documento ''Fwd; Aquisição direta de medicamentos por parte das clínicas e consultórios dentários.msg''">
        <FIELD label="Nome">
          <TAG><![CDATA[#PRIMEIROPROCESSO:DOCUMENTO:206:NOME#]]></TAG>
          <VALUE><![CDATA[Fwd; Aquisição direta de medicamentos por parte das clínicas e consultórios dentários.msg]]></VALUE>
          <XPATH><![CDATA[/PROCESS/DOCUMENTS/PROCESS_DOCUMENT[206]/Name]]></XPATH>
        </FIELD>
        <FIELD label="Tipo de Documento">
          <TAG><![CDATA[#PRIMEIROPROCESSO:DOCUMENTO:206:TIPO#]]></TAG>
          <VALUE><![CDATA[EM]]></VALUE>
          <XPATH><![CDATA[/PROCESS/DOCUMENTS/PROCESS_DOCUMENT[206]/DocumentTypes]]></XPATH>
        </FIELD>
        <FIELD label="Referência">
          <TAG><![CDATA[#PRIMEIROPROCESSO:DOCUMENTO:206:REFERENCIA#]]></TAG>
          <VALUE/>
          <XPATH><![CDATA[/PROCESS/DOCUMENTS/PROCESS_DOCUMENT[206]/References]]></XPATH>
        </FIELD>
        <FIELD label="Observações">
          <TAG><![CDATA[#PRIMEIROPROCESSO:DOCUMENTO:206:OBSERVACOES#]]></TAG>
          <VALUE/>
          <XPATH><![CDATA[/PROCESS/DOCUMENTS/PROCESS_DOCUMENT[206]/Comments]]></XPATH>
        </FIELD>
        <FIELD label="Data na Origem" dtype="D">
          <TAG><![CDATA[#PRIMEIROPROCESSO:DOCUMENTO:206:DATAORIGEM#]]></TAG>
          <VALUE>2015-06-23T00:00:00</VALUE>
          <XPATH><![CDATA[/PROCESS/DOCUMENTS/PROCESS_DOCUMENT[206]/OriginDates]]></XPATH>
        </FIELD>
      </NODE>
      <NODE label="Documento ''Email de Filipe Lebens Cymbron- Aquisição direta de medicamentos.pdf''">
        <FIELD label="Nome">
          <TAG><![CDATA[#PRIMEIROPROCESSO:DOCUMENTO:207:NOME#]]></TAG>
          <VALUE><![CDATA[Email de Filipe Lebens Cymbron- Aquisição direta de medicamentos.pdf]]></VALUE>
          <XPATH><![CDATA[/PROCESS/DOCUMENTS/PROCESS_DOCUMENT[207]/Name]]></XPATH>
        </FIELD>
        <FIELD label="Tipo de Documento">
          <TAG><![CDATA[#PRIMEIROPROCESSO:DOCUMENTO:207:TIPO#]]></TAG>
          <VALUE><![CDATA[EM]]></VALUE>
          <XPATH><![CDATA[/PROCESS/DOCUMENTS/PROCESS_DOCUMENT[207]/DocumentTypes]]></XPATH>
        </FIELD>
        <FIELD label="Referência">
          <TAG><![CDATA[#PRIMEIROPROCESSO:DOCUMENTO:207:REFERENCIA#]]></TAG>
          <VALUE/>
          <XPATH><![CDATA[/PROCESS/DOCUMENTS/PROCESS_DOCUMENT[207]/References]]></XPATH>
        </FIELD>
        <FIELD label="Observações">
          <TAG><![CDATA[#PRIMEIROPROCESSO:DOCUMENTO:207:OBSERVACOES#]]></TAG>
          <VALUE/>
          <XPATH><![CDATA[/PROCESS/DOCUMENTS/PROCESS_DOCUMENT[207]/Comments]]></XPATH>
        </FIELD>
        <FIELD label="Data na Origem" dtype="D">
          <TAG><![CDATA[#PRIMEIROPROCESSO:DOCUMENTO:207:DATAORIGEM#]]></TAG>
          <VALUE>2018-02-14T00:00:00</VALUE>
          <XPATH><![CDATA[/PROCESS/DOCUMENTS/PROCESS_DOCUMENT[207]/OriginDates]]></XPATH>
        </FIELD>
      </NODE>
      <NODE label="Documento ''Publicação PG - Lista atualizada Aquisição direta de medicamentos.msg''">
        <FIELD label="Nome">
          <TAG><![CDATA[#PRIMEIROPROCESSO:DOCUMENTO:208:NOME#]]></TAG>
          <VALUE><![CDATA[Publicação PG - Lista atualizada Aquisição direta de medicamentos.msg]]></VALUE>
          <XPATH><![CDATA[/PROCESS/DOCUMENTS/PROCESS_DOCUMENT[208]/Name]]></XPATH>
        </FIELD>
        <FIELD label="Tipo de Documento">
          <TAG><![CDATA[#PRIMEIROPROCESSO:DOCUMENTO:208:TIPO#]]></TAG>
          <VALUE><![CDATA[EM]]></VALUE>
          <XPATH><![CDATA[/PROCESS/DOCUMENTS/PROCESS_DOCUMENT[208]/DocumentTypes]]></XPATH>
        </FIELD>
        <FIELD label="Referência">
          <TAG><![CDATA[#PRIMEIROPROCESSO:DOCUMENTO:208:REFERENCIA#]]></TAG>
          <VALUE><![CDATA[DRS-Sai/2022/3868]]></VALUE>
          <XPATH><![CDATA[/PROCESS/DOCUMENTS/PROCESS_DOCUMENT[208]/References]]></XPATH>
        </FIELD>
        <FIELD label="Observações">
          <TAG><![CDATA[#PRIMEIROPROCESSO:DOCUMENTO:208:OBSERVACOES#]]></TAG>
          <VALUE/>
          <XPATH><![CDATA[/PROCESS/DOCUMENTS/PROCESS_DOCUMENT[208]/Comments]]></XPATH>
        </FIELD>
        <FIELD label="Data na Origem" dtype="D">
          <TAG><![CDATA[#PRIMEIROPROCESSO:DOCUMENTO:208:DATAORIGEM#]]></TAG>
          <VALUE>2022-06-22T00:00:00</VALUE>
          <XPATH><![CDATA[/PROCESS/DOCUMENTS/PROCESS_DOCUMENT[208]/OriginDates]]></XPATH>
        </FIELD>
      </NODE>
      <NODE label="Documento ''Autorização para a Aquisição Direta de Medicamentos - Clínicas Dentárias.msg''">
        <FIELD label="Nome">
          <TAG><![CDATA[#PRIMEIROPROCESSO:DOCUMENTO:209:NOME#]]></TAG>
          <VALUE><![CDATA[Autorização para a Aquisição Direta de Medicamentos - Clínicas Dentárias.msg]]></VALUE>
          <XPATH><![CDATA[/PROCESS/DOCUMENTS/PROCESS_DOCUMENT[209]/Name]]></XPATH>
        </FIELD>
        <FIELD label="Tipo de Documento">
          <TAG><![CDATA[#PRIMEIROPROCESSO:DOCUMENTO:209:TIPO#]]></TAG>
          <VALUE><![CDATA[EM]]></VALUE>
          <XPATH><![CDATA[/PROCESS/DOCUMENTS/PROCESS_DOCUMENT[209]/DocumentTypes]]></XPATH>
        </FIELD>
        <FIELD label="Referência">
          <TAG><![CDATA[#PRIMEIROPROCESSO:DOCUMENTO:209:REFERENCIA#]]></TAG>
          <VALUE/>
          <XPATH><![CDATA[/PROCESS/DOCUMENTS/PROCESS_DOCUMENT[209]/References]]></XPATH>
        </FIELD>
        <FIELD label="Observações">
          <TAG><![CDATA[#PRIMEIROPROCESSO:DOCUMENTO:209:OBSERVACOES#]]></TAG>
          <VALUE/>
          <XPATH><![CDATA[/PROCESS/DOCUMENTS/PROCESS_DOCUMENT[209]/Comments]]></XPATH>
        </FIELD>
        <FIELD label="Data na Origem" dtype="D">
          <TAG><![CDATA[#PRIMEIROPROCESSO:DOCUMENTO:209:DATAORIGEM#]]></TAG>
          <VALUE>2020-10-02T00:00:00</VALUE>
          <XPATH><![CDATA[/PROCESS/DOCUMENTS/PROCESS_DOCUMENT[209]/OriginDates]]></XPATH>
        </FIELD>
      </NODE>
      <NODE label="Documento ''Declaração de Autorização - Clínica do Livramento.docx''">
        <FIELD label="Nome">
          <TAG><![CDATA[#PRIMEIROPROCESSO:DOCUMENTO:210:NOME#]]></TAG>
          <VALUE><![CDATA[Declaração de Autorização - Clínica do Livramento.docx]]></VALUE>
          <XPATH><![CDATA[/PROCESS/DOCUMENTS/PROCESS_DOCUMENT[210]/Name]]></XPATH>
        </FIELD>
        <FIELD label="Tipo de Documento">
          <TAG><![CDATA[#PRIMEIROPROCESSO:DOCUMENTO:210:TIPO#]]></TAG>
          <VALUE><![CDATA[OUT]]></VALUE>
          <XPATH><![CDATA[/PROCESS/DOCUMENTS/PROCESS_DOCUMENT[210]/DocumentTypes]]></XPATH>
        </FIELD>
        <FIELD label="Referência">
          <TAG><![CDATA[#PRIMEIROPROCESSO:DOCUMENTO:210:REFERENCIA#]]></TAG>
          <VALUE/>
          <XPATH><![CDATA[/PROCESS/DOCUMENTS/PROCESS_DOCUMENT[210]/References]]></XPATH>
        </FIELD>
        <FIELD label="Observações">
          <TAG><![CDATA[#PRIMEIROPROCESSO:DOCUMENTO:210:OBSERVACOES#]]></TAG>
          <VALUE/>
          <XPATH><![CDATA[/PROCESS/DOCUMENTS/PROCESS_DOCUMENT[210]/Comments]]></XPATH>
        </FIELD>
        <FIELD label="Data na Origem" dtype="D">
          <TAG><![CDATA[#PRIMEIROPROCESSO:DOCUMENTO:210:DATAORIGEM#]]></TAG>
          <VALUE>2022-02-21T00:00:00</VALUE>
          <XPATH><![CDATA[/PROCESS/DOCUMENTS/PROCESS_DOCUMENT[210]/OriginDates]]></XPATH>
        </FIELD>
      </NODE>
      <NODE label="Documento ''Aquisição direta de medicamentos.msg''">
        <FIELD label="Nome">
          <TAG><![CDATA[#PRIMEIROPROCESSO:DOCUMENTO:211:NOME#]]></TAG>
          <VALUE><![CDATA[Aquisição direta de medicamentos.msg]]></VALUE>
          <XPATH><![CDATA[/PROCESS/DOCUMENTS/PROCESS_DOCUMENT[211]/Name]]></XPATH>
        </FIELD>
        <FIELD label="Tipo de Documento">
          <TAG><![CDATA[#PRIMEIROPROCESSO:DOCUMENTO:211:TIPO#]]></TAG>
          <VALUE><![CDATA[EM]]></VALUE>
          <XPATH><![CDATA[/PROCESS/DOCUMENTS/PROCESS_DOCUMENT[211]/DocumentTypes]]></XPATH>
        </FIELD>
        <FIELD label="Referência">
          <TAG><![CDATA[#PRIMEIROPROCESSO:DOCUMENTO:211:REFERENCIA#]]></TAG>
          <VALUE/>
          <XPATH><![CDATA[/PROCESS/DOCUMENTS/PROCESS_DOCUMENT[211]/References]]></XPATH>
        </FIELD>
        <FIELD label="Observações">
          <TAG><![CDATA[#PRIMEIROPROCESSO:DOCUMENTO:211:OBSERVACOES#]]></TAG>
          <VALUE/>
          <XPATH><![CDATA[/PROCESS/DOCUMENTS/PROCESS_DOCUMENT[211]/Comments]]></XPATH>
        </FIELD>
        <FIELD label="Data na Origem" dtype="D">
          <TAG><![CDATA[#PRIMEIROPROCESSO:DOCUMENTO:211:DATAORIGEM#]]></TAG>
          <VALUE>2015-02-10T00:00:00</VALUE>
          <XPATH><![CDATA[/PROCESS/DOCUMENTS/PROCESS_DOCUMENT[211]/OriginDates]]></XPATH>
        </FIELD>
      </NODE>
      <NODE label="Documento ''Aut. Aq. Dir. Med. - Cons. Med. Rosa.pdf''">
        <FIELD label="Nome">
          <TAG><![CDATA[#PRIMEIROPROCESSO:DOCUMENTO:212:NOME#]]></TAG>
          <VALUE><![CDATA[Aut. Aq. Dir. Med. - Cons. Med. Rosa.pdf]]></VALUE>
          <XPATH><![CDATA[/PROCESS/DOCUMENTS/PROCESS_DOCUMENT[212]/Name]]></XPATH>
        </FIELD>
        <FIELD label="Tipo de Documento">
          <TAG><![CDATA[#PRIMEIROPROCESSO:DOCUMENTO:212:TIPO#]]></TAG>
          <VALUE><![CDATA[DCL]]></VALUE>
          <XPATH><![CDATA[/PROCESS/DOCUMENTS/PROCESS_DOCUMENT[212]/DocumentTypes]]></XPATH>
        </FIELD>
        <FIELD label="Referência">
          <TAG><![CDATA[#PRIMEIROPROCESSO:DOCUMENTO:212:REFERENCIA#]]></TAG>
          <VALUE/>
          <XPATH><![CDATA[/PROCESS/DOCUMENTS/PROCESS_DOCUMENT[212]/References]]></XPATH>
        </FIELD>
        <FIELD label="Observações">
          <TAG><![CDATA[#PRIMEIROPROCESSO:DOCUMENTO:212:OBSERVACOES#]]></TAG>
          <VALUE/>
          <XPATH><![CDATA[/PROCESS/DOCUMENTS/PROCESS_DOCUMENT[212]/Comments]]></XPATH>
        </FIELD>
        <FIELD label="Data na Origem" dtype="D">
          <TAG><![CDATA[#PRIMEIROPROCESSO:DOCUMENTO:212:DATAORIGEM#]]></TAG>
          <VALUE>2021-04-13T00:00:00</VALUE>
          <XPATH><![CDATA[/PROCESS/DOCUMENTS/PROCESS_DOCUMENT[212]/OriginDates]]></XPATH>
        </FIELD>
      </NODE>
      <NODE label="Documento ''Re; Aquisição Direta de Medicamentos.msg''">
        <FIELD label="Nome">
          <TAG><![CDATA[#PRIMEIROPROCESSO:DOCUMENTO:213:NOME#]]></TAG>
          <VALUE><![CDATA[Re; Aquisição Direta de Medicamentos.msg]]></VALUE>
          <XPATH><![CDATA[/PROCESS/DOCUMENTS/PROCESS_DOCUMENT[213]/Name]]></XPATH>
        </FIELD>
        <FIELD label="Tipo de Documento">
          <TAG><![CDATA[#PRIMEIROPROCESSO:DOCUMENTO:213:TIPO#]]></TAG>
          <VALUE><![CDATA[EM]]></VALUE>
          <XPATH><![CDATA[/PROCESS/DOCUMENTS/PROCESS_DOCUMENT[213]/DocumentTypes]]></XPATH>
        </FIELD>
        <FIELD label="Referência">
          <TAG><![CDATA[#PRIMEIROPROCESSO:DOCUMENTO:213:REFERENCIA#]]></TAG>
          <VALUE/>
          <XPATH><![CDATA[/PROCESS/DOCUMENTS/PROCESS_DOCUMENT[213]/References]]></XPATH>
        </FIELD>
        <FIELD label="Observações">
          <TAG><![CDATA[#PRIMEIROPROCESSO:DOCUMENTO:213:OBSERVACOES#]]></TAG>
          <VALUE/>
          <XPATH><![CDATA[/PROCESS/DOCUMENTS/PROCESS_DOCUMENT[213]/Comments]]></XPATH>
        </FIELD>
        <FIELD label="Data na Origem" dtype="D">
          <TAG><![CDATA[#PRIMEIROPROCESSO:DOCUMENTO:213:DATAORIGEM#]]></TAG>
          <VALUE>2018-11-12T00:00:00</VALUE>
          <XPATH><![CDATA[/PROCESS/DOCUMENTS/PROCESS_DOCUMENT[213]/OriginDates]]></XPATH>
        </FIELD>
      </NODE>
      <NODE label="Documento ''Ofício_DRS.docx''">
        <FIELD label="Nome">
          <TAG><![CDATA[#PRIMEIROPROCESSO:DOCUMENTO:214:NOME#]]></TAG>
          <VALUE><![CDATA[Ofício_DRS.docx]]></VALUE>
          <XPATH><![CDATA[/PROCESS/DOCUMENTS/PROCESS_DOCUMENT[214]/Name]]></XPATH>
        </FIELD>
        <FIELD label="Tipo de Documento">
          <TAG><![CDATA[#PRIMEIROPROCESSO:DOCUMENTO:214:TIPO#]]></TAG>
          <VALUE><![CDATA[OFI]]></VALUE>
          <XPATH><![CDATA[/PROCESS/DOCUMENTS/PROCESS_DOCUMENT[214]/DocumentTypes]]></XPATH>
        </FIELD>
        <FIELD label="Referência">
          <TAG><![CDATA[#PRIMEIROPROCESSO:DOCUMENTO:214:REFERENCIA#]]></TAG>
          <VALUE/>
          <XPATH><![CDATA[/PROCESS/DOCUMENTS/PROCESS_DOCUMENT[214]/References]]></XPATH>
        </FIELD>
        <FIELD label="Observações">
          <TAG><![CDATA[#PRIMEIROPROCESSO:DOCUMENTO:214:OBSERVACOES#]]></TAG>
          <VALUE/>
          <XPATH><![CDATA[/PROCESS/DOCUMENTS/PROCESS_DOCUMENT[214]/Comments]]></XPATH>
        </FIELD>
        <FIELD label="Data na Origem" dtype="D">
          <TAG><![CDATA[#PRIMEIROPROCESSO:DOCUMENTO:214:DATAORIGEM#]]></TAG>
          <VALUE>2018-11-12T00:00:00</VALUE>
          <XPATH><![CDATA[/PROCESS/DOCUMENTS/PROCESS_DOCUMENT[214]/OriginDates]]></XPATH>
        </FIELD>
      </NODE>
      <NODE label="Documento ''AQUISIÇÃO DIRETA DE MEDICAMENTOS - Oceanus - Clínica Médica Dentária, Lda.docx''">
        <FIELD label="Nome">
          <TAG><![CDATA[#PRIMEIROPROCESSO:DOCUMENTO:215:NOME#]]></TAG>
          <VALUE><![CDATA[AQUISIÇÃO DIRETA DE MEDICAMENTOS - Oceanus - Clínica Médica Dentária, Lda.docx]]></VALUE>
          <XPATH><![CDATA[/PROCESS/DOCUMENTS/PROCESS_DOCUMENT[215]/Name]]></XPATH>
        </FIELD>
        <FIELD label="Tipo de Documento">
          <TAG><![CDATA[#PRIMEIROPROCESSO:DOCUMENTO:215:TIPO#]]></TAG>
          <VALUE><![CDATA[DCL]]></VALUE>
          <XPATH><![CDATA[/PROCESS/DOCUMENTS/PROCESS_DOCUMENT[215]/DocumentTypes]]></XPATH>
        </FIELD>
        <FIELD label="Referência">
          <TAG><![CDATA[#PRIMEIROPROCESSO:DOCUMENTO:215:REFERENCIA#]]></TAG>
          <VALUE/>
          <XPATH><![CDATA[/PROCESS/DOCUMENTS/PROCESS_DOCUMENT[215]/References]]></XPATH>
        </FIELD>
        <FIELD label="Observações">
          <TAG><![CDATA[#PRIMEIROPROCESSO:DOCUMENTO:215:OBSERVACOES#]]></TAG>
          <VALUE/>
          <XPATH><![CDATA[/PROCESS/DOCUMENTS/PROCESS_DOCUMENT[215]/Comments]]></XPATH>
        </FIELD>
        <FIELD label="Data na Origem" dtype="D">
          <TAG><![CDATA[#PRIMEIROPROCESSO:DOCUMENTO:215:DATAORIGEM#]]></TAG>
          <VALUE>2019-01-11T00:00:00</VALUE>
          <XPATH><![CDATA[/PROCESS/DOCUMENTS/PROCESS_DOCUMENT[215]/OriginDates]]></XPATH>
        </FIELD>
      </NODE>
      <NODE label="Documento ''FW; Declaração+Aquisição direta de medicamentos.msg''">
        <FIELD label="Nome">
          <TAG><![CDATA[#PRIMEIROPROCESSO:DOCUMENTO:216:NOME#]]></TAG>
          <VALUE><![CDATA[FW; Declaração+Aquisição direta de medicamentos.msg]]></VALUE>
          <XPATH><![CDATA[/PROCESS/DOCUMENTS/PROCESS_DOCUMENT[216]/Name]]></XPATH>
        </FIELD>
        <FIELD label="Tipo de Documento">
          <TAG><![CDATA[#PRIMEIROPROCESSO:DOCUMENTO:216:TIPO#]]></TAG>
          <VALUE><![CDATA[EM]]></VALUE>
          <XPATH><![CDATA[/PROCESS/DOCUMENTS/PROCESS_DOCUMENT[216]/DocumentTypes]]></XPATH>
        </FIELD>
        <FIELD label="Referência">
          <TAG><![CDATA[#PRIMEIROPROCESSO:DOCUMENTO:216:REFERENCIA#]]></TAG>
          <VALUE/>
          <XPATH><![CDATA[/PROCESS/DOCUMENTS/PROCESS_DOCUMENT[216]/References]]></XPATH>
        </FIELD>
        <FIELD label="Observações">
          <TAG><![CDATA[#PRIMEIROPROCESSO:DOCUMENTO:216:OBSERVACOES#]]></TAG>
          <VALUE/>
          <XPATH><![CDATA[/PROCESS/DOCUMENTS/PROCESS_DOCUMENT[216]/Comments]]></XPATH>
        </FIELD>
        <FIELD label="Data na Origem" dtype="D">
          <TAG><![CDATA[#PRIMEIROPROCESSO:DOCUMENTO:216:DATAORIGEM#]]></TAG>
          <VALUE>2015-01-26T00:00:00</VALUE>
          <XPATH><![CDATA[/PROCESS/DOCUMENTS/PROCESS_DOCUMENT[216]/OriginDates]]></XPATH>
        </FIELD>
      </NODE>
      <NODE label="Documento ''Documento1.docx''">
        <FIELD label="Nome">
          <TAG><![CDATA[#PRIMEIROPROCESSO:DOCUMENTO:217:NOME#]]></TAG>
          <VALUE><![CDATA[Documento1.docx]]></VALUE>
          <XPATH><![CDATA[/PROCESS/DOCUMENTS/PROCESS_DOCUMENT[217]/Name]]></XPATH>
        </FIELD>
        <FIELD label="Tipo de Documento">
          <TAG><![CDATA[#PRIMEIROPROCESSO:DOCUMENTO:217:TIPO#]]></TAG>
          <VALUE><![CDATA[ATA]]></VALUE>
          <XPATH><![CDATA[/PROCESS/DOCUMENTS/PROCESS_DOCUMENT[217]/DocumentTypes]]></XPATH>
        </FIELD>
        <FIELD label="Referência">
          <TAG><![CDATA[#PRIMEIROPROCESSO:DOCUMENTO:217:REFERENCIA#]]></TAG>
          <VALUE/>
          <XPATH><![CDATA[/PROCESS/DOCUMENTS/PROCESS_DOCUMENT[217]/References]]></XPATH>
        </FIELD>
        <FIELD label="Observações">
          <TAG><![CDATA[#PRIMEIROPROCESSO:DOCUMENTO:217:OBSERVACOES#]]></TAG>
          <VALUE/>
          <XPATH><![CDATA[/PROCESS/DOCUMENTS/PROCESS_DOCUMENT[217]/Comments]]></XPATH>
        </FIELD>
        <FIELD label="Data na Origem" dtype="D">
          <TAG><![CDATA[#PRIMEIROPROCESSO:DOCUMENTO:217:DATAORIGEM#]]></TAG>
          <VALUE>2021-11-23T00:00:00</VALUE>
          <XPATH><![CDATA[/PROCESS/DOCUMENTS/PROCESS_DOCUMENT[217]/OriginDates]]></XPATH>
        </FIELD>
      </NODE>
      <NODE label="Documento ''Ofício_DRS- Filipe Cymbron.docx''">
        <FIELD label="Nome">
          <TAG><![CDATA[#PRIMEIROPROCESSO:DOCUMENTO:218:NOME#]]></TAG>
          <VALUE><![CDATA[Ofício_DRS- Filipe Cymbron.docx]]></VALUE>
          <XPATH><![CDATA[/PROCESS/DOCUMENTS/PROCESS_DOCUMENT[218]/Name]]></XPATH>
        </FIELD>
        <FIELD label="Tipo de Documento">
          <TAG><![CDATA[#PRIMEIROPROCESSO:DOCUMENTO:218:TIPO#]]></TAG>
          <VALUE><![CDATA[OFI]]></VALUE>
          <XPATH><![CDATA[/PROCESS/DOCUMENTS/PROCESS_DOCUMENT[218]/DocumentTypes]]></XPATH>
        </FIELD>
        <FIELD label="Referência">
          <TAG><![CDATA[#PRIMEIROPROCESSO:DOCUMENTO:218:REFERENCIA#]]></TAG>
          <VALUE/>
          <XPATH><![CDATA[/PROCESS/DOCUMENTS/PROCESS_DOCUMENT[218]/References]]></XPATH>
        </FIELD>
        <FIELD label="Observações">
          <TAG><![CDATA[#PRIMEIROPROCESSO:DOCUMENTO:218:OBSERVACOES#]]></TAG>
          <VALUE/>
          <XPATH><![CDATA[/PROCESS/DOCUMENTS/PROCESS_DOCUMENT[218]/Comments]]></XPATH>
        </FIELD>
        <FIELD label="Data na Origem" dtype="D">
          <TAG><![CDATA[#PRIMEIROPROCESSO:DOCUMENTO:218:DATAORIGEM#]]></TAG>
          <VALUE>2018-02-14T00:00:00</VALUE>
          <XPATH><![CDATA[/PROCESS/DOCUMENTS/PROCESS_DOCUMENT[218]/OriginDates]]></XPATH>
        </FIELD>
      </NODE>
      <NODE label="Documento ''DRS-Sai-2022-2079.pdf''">
        <FIELD label="Nome">
          <TAG><![CDATA[#PRIMEIROPROCESSO:DOCUMENTO:219:NOME#]]></TAG>
          <VALUE><![CDATA[DRS-Sai-2022-2079.pdf]]></VALUE>
          <XPATH><![CDATA[/PROCESS/DOCUMENTS/PROCESS_DOCUMENT[219]/Name]]></XPATH>
        </FIELD>
        <FIELD label="Tipo de Documento">
          <TAG><![CDATA[#PRIMEIROPROCESSO:DOCUMENTO:219:TIPO#]]></TAG>
          <VALUE><![CDATA[OUT]]></VALUE>
          <XPATH><![CDATA[/PROCESS/DOCUMENTS/PROCESS_DOCUMENT[219]/DocumentTypes]]></XPATH>
        </FIELD>
        <FIELD label="Referência">
          <TAG><![CDATA[#PRIMEIROPROCESSO:DOCUMENTO:219:REFERENCIA#]]></TAG>
          <VALUE/>
          <XPATH><![CDATA[/PROCESS/DOCUMENTS/PROCESS_DOCUMENT[219]/References]]></XPATH>
        </FIELD>
        <FIELD label="Observações">
          <TAG><![CDATA[#PRIMEIROPROCESSO:DOCUMENTO:219:OBSERVACOES#]]></TAG>
          <VALUE/>
          <XPATH><![CDATA[/PROCESS/DOCUMENTS/PROCESS_DOCUMENT[219]/Comments]]></XPATH>
        </FIELD>
        <FIELD label="Data na Origem" dtype="D">
          <TAG><![CDATA[#PRIMEIROPROCESSO:DOCUMENTO:219:DATAORIGEM#]]></TAG>
          <VALUE>2022-03-28T00:00:00</VALUE>
          <XPATH><![CDATA[/PROCESS/DOCUMENTS/PROCESS_DOCUMENT[219]/OriginDates]]></XPATH>
        </FIELD>
      </NODE>
      <NODE label="Documento ''FW; Pedido de autorização de aquisição direta de medicamentos.msg''">
        <FIELD label="Nome">
          <TAG><![CDATA[#PRIMEIROPROCESSO:DOCUMENTO:220:NOME#]]></TAG>
          <VALUE><![CDATA[FW; Pedido de autorização de aquisição direta de medicamentos.msg]]></VALUE>
          <XPATH><![CDATA[/PROCESS/DOCUMENTS/PROCESS_DOCUMENT[220]/Name]]></XPATH>
        </FIELD>
        <FIELD label="Tipo de Documento">
          <TAG><![CDATA[#PRIMEIROPROCESSO:DOCUMENTO:220:TIPO#]]></TAG>
          <VALUE><![CDATA[EM]]></VALUE>
          <XPATH><![CDATA[/PROCESS/DOCUMENTS/PROCESS_DOCUMENT[220]/DocumentTypes]]></XPATH>
        </FIELD>
        <FIELD label="Referência">
          <TAG><![CDATA[#PRIMEIROPROCESSO:DOCUMENTO:220:REFERENCIA#]]></TAG>
          <VALUE/>
          <XPATH><![CDATA[/PROCESS/DOCUMENTS/PROCESS_DOCUMENT[220]/References]]></XPATH>
        </FIELD>
        <FIELD label="Observações">
          <TAG><![CDATA[#PRIMEIROPROCESSO:DOCUMENTO:220:OBSERVACOES#]]></TAG>
          <VALUE/>
          <XPATH><![CDATA[/PROCESS/DOCUMENTS/PROCESS_DOCUMENT[220]/Comments]]></XPATH>
        </FIELD>
        <FIELD label="Data na Origem" dtype="D">
          <TAG><![CDATA[#PRIMEIROPROCESSO:DOCUMENTO:220:DATAORIGEM#]]></TAG>
          <VALUE>2022-03-11T00:00:00</VALUE>
          <XPATH><![CDATA[/PROCESS/DOCUMENTS/PROCESS_DOCUMENT[220]/OriginDates]]></XPATH>
        </FIELD>
      </NODE>
      <NODE label="Documento ''Aquisição Direta de Medicamentos - Clínica S. Gonçalo.msg''">
        <FIELD label="Nome">
          <TAG><![CDATA[#PRIMEIROPROCESSO:DOCUMENTO:221:NOME#]]></TAG>
          <VALUE><![CDATA[Aquisição Direta de Medicamentos - Clínica S. Gonçalo.msg]]></VALUE>
          <XPATH><![CDATA[/PROCESS/DOCUMENTS/PROCESS_DOCUMENT[221]/Name]]></XPATH>
        </FIELD>
        <FIELD label="Tipo de Documento">
          <TAG><![CDATA[#PRIMEIROPROCESSO:DOCUMENTO:221:TIPO#]]></TAG>
          <VALUE><![CDATA[EM]]></VALUE>
          <XPATH><![CDATA[/PROCESS/DOCUMENTS/PROCESS_DOCUMENT[221]/DocumentTypes]]></XPATH>
        </FIELD>
        <FIELD label="Referência">
          <TAG><![CDATA[#PRIMEIROPROCESSO:DOCUMENTO:221:REFERENCIA#]]></TAG>
          <VALUE/>
          <XPATH><![CDATA[/PROCESS/DOCUMENTS/PROCESS_DOCUMENT[221]/References]]></XPATH>
        </FIELD>
        <FIELD label="Observações">
          <TAG><![CDATA[#PRIMEIROPROCESSO:DOCUMENTO:221:OBSERVACOES#]]></TAG>
          <VALUE/>
          <XPATH><![CDATA[/PROCESS/DOCUMENTS/PROCESS_DOCUMENT[221]/Comments]]></XPATH>
        </FIELD>
        <FIELD label="Data na Origem" dtype="D">
          <TAG><![CDATA[#PRIMEIROPROCESSO:DOCUMENTO:221:DATAORIGEM#]]></TAG>
          <VALUE>2016-02-02T00:00:00</VALUE>
          <XPATH><![CDATA[/PROCESS/DOCUMENTS/PROCESS_DOCUMENT[221]/OriginDates]]></XPATH>
        </FIELD>
      </NODE>
      <NODE label="Documento ''Ofício_DRS.docx''">
        <FIELD label="Nome">
          <TAG><![CDATA[#PRIMEIROPROCESSO:DOCUMENTO:222:NOME#]]></TAG>
          <VALUE><![CDATA[Ofício_DRS.docx]]></VALUE>
          <XPATH><![CDATA[/PROCESS/DOCUMENTS/PROCESS_DOCUMENT[222]/Name]]></XPATH>
        </FIELD>
        <FIELD label="Tipo de Documento">
          <TAG><![CDATA[#PRIMEIROPROCESSO:DOCUMENTO:222:TIPO#]]></TAG>
          <VALUE><![CDATA[OFI]]></VALUE>
          <XPATH><![CDATA[/PROCESS/DOCUMENTS/PROCESS_DOCUMENT[222]/DocumentTypes]]></XPATH>
        </FIELD>
        <FIELD label="Referência">
          <TAG><![CDATA[#PRIMEIROPROCESSO:DOCUMENTO:222:REFERENCIA#]]></TAG>
          <VALUE/>
          <XPATH><![CDATA[/PROCESS/DOCUMENTS/PROCESS_DOCUMENT[222]/References]]></XPATH>
        </FIELD>
        <FIELD label="Observações">
          <TAG><![CDATA[#PRIMEIROPROCESSO:DOCUMENTO:222:OBSERVACOES#]]></TAG>
          <VALUE/>
          <XPATH><![CDATA[/PROCESS/DOCUMENTS/PROCESS_DOCUMENT[222]/Comments]]></XPATH>
        </FIELD>
        <FIELD label="Data na Origem" dtype="D">
          <TAG><![CDATA[#PRIMEIROPROCESSO:DOCUMENTO:222:DATAORIGEM#]]></TAG>
          <VALUE>2016-08-23T00:00:00</VALUE>
          <XPATH><![CDATA[/PROCESS/DOCUMENTS/PROCESS_DOCUMENT[222]/OriginDates]]></XPATH>
        </FIELD>
      </NODE>
      <NODE label="Documento ''ofício 2811.pdf''">
        <FIELD label="Nome">
          <TAG><![CDATA[#PRIMEIROPROCESSO:DOCUMENTO:223:NOME#]]></TAG>
          <VALUE><![CDATA[ofício 2811.pdf]]></VALUE>
          <XPATH><![CDATA[/PROCESS/DOCUMENTS/PROCESS_DOCUMENT[223]/Name]]></XPATH>
        </FIELD>
        <FIELD label="Tipo de Documento">
          <TAG><![CDATA[#PRIMEIROPROCESSO:DOCUMENTO:223:TIPO#]]></TAG>
          <VALUE><![CDATA[DCL]]></VALUE>
          <XPATH><![CDATA[/PROCESS/DOCUMENTS/PROCESS_DOCUMENT[223]/DocumentTypes]]></XPATH>
        </FIELD>
        <FIELD label="Referência">
          <TAG><![CDATA[#PRIMEIROPROCESSO:DOCUMENTO:223:REFERENCIA#]]></TAG>
          <VALUE/>
          <XPATH><![CDATA[/PROCESS/DOCUMENTS/PROCESS_DOCUMENT[223]/References]]></XPATH>
        </FIELD>
        <FIELD label="Observações">
          <TAG><![CDATA[#PRIMEIROPROCESSO:DOCUMENTO:223:OBSERVACOES#]]></TAG>
          <VALUE/>
          <XPATH><![CDATA[/PROCESS/DOCUMENTS/PROCESS_DOCUMENT[223]/Comments]]></XPATH>
        </FIELD>
        <FIELD label="Data na Origem" dtype="D">
          <TAG><![CDATA[#PRIMEIROPROCESSO:DOCUMENTO:223:DATAORIGEM#]]></TAG>
          <VALUE>2021-06-04T00:00:00</VALUE>
          <XPATH><![CDATA[/PROCESS/DOCUMENTS/PROCESS_DOCUMENT[223]/OriginDates]]></XPATH>
        </FIELD>
      </NODE>
      <NODE label="Documento ''DRS-Sai-2022-3416.pdf''">
        <FIELD label="Nome">
          <TAG><![CDATA[#PRIMEIROPROCESSO:DOCUMENTO:224:NOME#]]></TAG>
          <VALUE><![CDATA[DRS-Sai-2022-3416.pdf]]></VALUE>
          <XPATH><![CDATA[/PROCESS/DOCUMENTS/PROCESS_DOCUMENT[224]/Name]]></XPATH>
        </FIELD>
        <FIELD label="Tipo de Documento">
          <TAG><![CDATA[#PRIMEIROPROCESSO:DOCUMENTO:224:TIPO#]]></TAG>
          <VALUE><![CDATA[OUT]]></VALUE>
          <XPATH><![CDATA[/PROCESS/DOCUMENTS/PROCESS_DOCUMENT[224]/DocumentTypes]]></XPATH>
        </FIELD>
        <FIELD label="Referência">
          <TAG><![CDATA[#PRIMEIROPROCESSO:DOCUMENTO:224:REFERENCIA#]]></TAG>
          <VALUE/>
          <XPATH><![CDATA[/PROCESS/DOCUMENTS/PROCESS_DOCUMENT[224]/References]]></XPATH>
        </FIELD>
        <FIELD label="Observações">
          <TAG><![CDATA[#PRIMEIROPROCESSO:DOCUMENTO:224:OBSERVACOES#]]></TAG>
          <VALUE/>
          <XPATH><![CDATA[/PROCESS/DOCUMENTS/PROCESS_DOCUMENT[224]/Comments]]></XPATH>
        </FIELD>
        <FIELD label="Data na Origem" dtype="D">
          <TAG><![CDATA[#PRIMEIROPROCESSO:DOCUMENTO:224:DATAORIGEM#]]></TAG>
          <VALUE>2022-05-27T00:00:00</VALUE>
          <XPATH><![CDATA[/PROCESS/DOCUMENTS/PROCESS_DOCUMENT[224]/OriginDates]]></XPATH>
        </FIELD>
      </NODE>
      <NODE label="Documento ''Ofício_DRS.docx''">
        <FIELD label="Nome">
          <TAG><![CDATA[#PRIMEIROPROCESSO:DOCUMENTO:225:NOME#]]></TAG>
          <VALUE><![CDATA[Ofício_DRS.docx]]></VALUE>
          <XPATH><![CDATA[/PROCESS/DOCUMENTS/PROCESS_DOCUMENT[225]/Name]]></XPATH>
        </FIELD>
        <FIELD label="Tipo de Documento">
          <TAG><![CDATA[#PRIMEIROPROCESSO:DOCUMENTO:225:TIPO#]]></TAG>
          <VALUE><![CDATA[ACT]]></VALUE>
          <XPATH><![CDATA[/PROCESS/DOCUMENTS/PROCESS_DOCUMENT[225]/DocumentTypes]]></XPATH>
        </FIELD>
        <FIELD label="Referência">
          <TAG><![CDATA[#PRIMEIROPROCESSO:DOCUMENTO:225:REFERENCIA#]]></TAG>
          <VALUE/>
          <XPATH><![CDATA[/PROCESS/DOCUMENTS/PROCESS_DOCUMENT[225]/References]]></XPATH>
        </FIELD>
        <FIELD label="Observações">
          <TAG><![CDATA[#PRIMEIROPROCESSO:DOCUMENTO:225:OBSERVACOES#]]></TAG>
          <VALUE/>
          <XPATH><![CDATA[/PROCESS/DOCUMENTS/PROCESS_DOCUMENT[225]/Comments]]></XPATH>
        </FIELD>
        <FIELD label="Data na Origem" dtype="D">
          <TAG><![CDATA[#PRIMEIROPROCESSO:DOCUMENTO:225:DATAORIGEM#]]></TAG>
          <VALUE/>
          <XPATH><![CDATA[/PROCESS/DOCUMENTS/PROCESS_DOCUMENT[225]/OriginDates]]></XPATH>
        </FIELD>
      </NODE>
      <NODE label="Documento ''Documento1.docx''">
        <FIELD label="Nome">
          <TAG><![CDATA[#PRIMEIROPROCESSO:DOCUMENTO:226:NOME#]]></TAG>
          <VALUE><![CDATA[Documento1.docx]]></VALUE>
          <XPATH><![CDATA[/PROCESS/DOCUMENTS/PROCESS_DOCUMENT[226]/Name]]></XPATH>
        </FIELD>
        <FIELD label="Tipo de Documento">
          <TAG><![CDATA[#PRIMEIROPROCESSO:DOCUMENTO:226:TIPO#]]></TAG>
          <VALUE><![CDATA[OUT]]></VALUE>
          <XPATH><![CDATA[/PROCESS/DOCUMENTS/PROCESS_DOCUMENT[226]/DocumentTypes]]></XPATH>
        </FIELD>
        <FIELD label="Referência">
          <TAG><![CDATA[#PRIMEIROPROCESSO:DOCUMENTO:226:REFERENCIA#]]></TAG>
          <VALUE/>
          <XPATH><![CDATA[/PROCESS/DOCUMENTS/PROCESS_DOCUMENT[226]/References]]></XPATH>
        </FIELD>
        <FIELD label="Observações">
          <TAG><![CDATA[#PRIMEIROPROCESSO:DOCUMENTO:226:OBSERVACOES#]]></TAG>
          <VALUE/>
          <XPATH><![CDATA[/PROCESS/DOCUMENTS/PROCESS_DOCUMENT[226]/Comments]]></XPATH>
        </FIELD>
        <FIELD label="Data na Origem" dtype="D">
          <TAG><![CDATA[#PRIMEIROPROCESSO:DOCUMENTO:226:DATAORIGEM#]]></TAG>
          <VALUE>2022-01-26T00:00:00</VALUE>
          <XPATH><![CDATA[/PROCESS/DOCUMENTS/PROCESS_DOCUMENT[226]/OriginDates]]></XPATH>
        </FIELD>
      </NODE>
      <NODE label="Documento ''AQUISIÇÃO DIRETA DE MEDICAMENTOS - Declaração de Autorização.docx''">
        <FIELD label="Nome">
          <TAG><![CDATA[#PRIMEIROPROCESSO:DOCUMENTO:227:NOME#]]></TAG>
          <VALUE><![CDATA[AQUISIÇÃO DIRETA DE MEDICAMENTOS - Declaração de Autorização.docx]]></VALUE>
          <XPATH><![CDATA[/PROCESS/DOCUMENTS/PROCESS_DOCUMENT[227]/Name]]></XPATH>
        </FIELD>
        <FIELD label="Tipo de Documento">
          <TAG><![CDATA[#PRIMEIROPROCESSO:DOCUMENTO:227:TIPO#]]></TAG>
          <VALUE><![CDATA[DCL]]></VALUE>
          <XPATH><![CDATA[/PROCESS/DOCUMENTS/PROCESS_DOCUMENT[227]/DocumentTypes]]></XPATH>
        </FIELD>
        <FIELD label="Referência">
          <TAG><![CDATA[#PRIMEIROPROCESSO:DOCUMENTO:227:REFERENCIA#]]></TAG>
          <VALUE/>
          <XPATH><![CDATA[/PROCESS/DOCUMENTS/PROCESS_DOCUMENT[227]/References]]></XPATH>
        </FIELD>
        <FIELD label="Observações">
          <TAG><![CDATA[#PRIMEIROPROCESSO:DOCUMENTO:227:OBSERVACOES#]]></TAG>
          <VALUE/>
          <XPATH><![CDATA[/PROCESS/DOCUMENTS/PROCESS_DOCUMENT[227]/Comments]]></XPATH>
        </FIELD>
        <FIELD label="Data na Origem" dtype="D">
          <TAG><![CDATA[#PRIMEIROPROCESSO:DOCUMENTO:227:DATAORIGEM#]]></TAG>
          <VALUE>2018-07-12T00:00:00</VALUE>
          <XPATH><![CDATA[/PROCESS/DOCUMENTS/PROCESS_DOCUMENT[227]/OriginDates]]></XPATH>
        </FIELD>
      </NODE>
      <NODE label="Documento ''1.PDF''">
        <FIELD label="Nome">
          <TAG><![CDATA[#PRIMEIROPROCESSO:DOCUMENTO:228:NOME#]]></TAG>
          <VALUE><![CDATA[1.PDF]]></VALUE>
          <XPATH><![CDATA[/PROCESS/DOCUMENTS/PROCESS_DOCUMENT[228]/Name]]></XPATH>
        </FIELD>
        <FIELD label="Tipo de Documento">
          <TAG><![CDATA[#PRIMEIROPROCESSO:DOCUMENTO:228:TIPO#]]></TAG>
          <VALUE><![CDATA[RQT]]></VALUE>
          <XPATH><![CDATA[/PROCESS/DOCUMENTS/PROCESS_DOCUMENT[228]/DocumentTypes]]></XPATH>
        </FIELD>
        <FIELD label="Referência">
          <TAG><![CDATA[#PRIMEIROPROCESSO:DOCUMENTO:228:REFERENCIA#]]></TAG>
          <VALUE/>
          <XPATH><![CDATA[/PROCESS/DOCUMENTS/PROCESS_DOCUMENT[228]/References]]></XPATH>
        </FIELD>
        <FIELD label="Observações">
          <TAG><![CDATA[#PRIMEIROPROCESSO:DOCUMENTO:228:OBSERVACOES#]]></TAG>
          <VALUE/>
          <XPATH><![CDATA[/PROCESS/DOCUMENTS/PROCESS_DOCUMENT[228]/Comments]]></XPATH>
        </FIELD>
        <FIELD label="Data na Origem" dtype="D">
          <TAG><![CDATA[#PRIMEIROPROCESSO:DOCUMENTO:228:DATAORIGEM#]]></TAG>
          <VALUE>2017-02-24T00:00:00</VALUE>
          <XPATH><![CDATA[/PROCESS/DOCUMENTS/PROCESS_DOCUMENT[228]/OriginDates]]></XPATH>
        </FIELD>
      </NODE>
      <NODE label="Documento ''Re; Aquisição direta de Medicamentos.msg''">
        <FIELD label="Nome">
          <TAG><![CDATA[#PRIMEIROPROCESSO:DOCUMENTO:229:NOME#]]></TAG>
          <VALUE><![CDATA[Re; Aquisição direta de Medicamentos.msg]]></VALUE>
          <XPATH><![CDATA[/PROCESS/DOCUMENTS/PROCESS_DOCUMENT[229]/Name]]></XPATH>
        </FIELD>
        <FIELD label="Tipo de Documento">
          <TAG><![CDATA[#PRIMEIROPROCESSO:DOCUMENTO:229:TIPO#]]></TAG>
          <VALUE><![CDATA[EM]]></VALUE>
          <XPATH><![CDATA[/PROCESS/DOCUMENTS/PROCESS_DOCUMENT[229]/DocumentTypes]]></XPATH>
        </FIELD>
        <FIELD label="Referência">
          <TAG><![CDATA[#PRIMEIROPROCESSO:DOCUMENTO:229:REFERENCIA#]]></TAG>
          <VALUE/>
          <XPATH><![CDATA[/PROCESS/DOCUMENTS/PROCESS_DOCUMENT[229]/References]]></XPATH>
        </FIELD>
        <FIELD label="Observações">
          <TAG><![CDATA[#PRIMEIROPROCESSO:DOCUMENTO:229:OBSERVACOES#]]></TAG>
          <VALUE/>
          <XPATH><![CDATA[/PROCESS/DOCUMENTS/PROCESS_DOCUMENT[229]/Comments]]></XPATH>
        </FIELD>
        <FIELD label="Data na Origem" dtype="D">
          <TAG><![CDATA[#PRIMEIROPROCESSO:DOCUMENTO:229:DATAORIGEM#]]></TAG>
          <VALUE>2018-02-12T00:00:00</VALUE>
          <XPATH><![CDATA[/PROCESS/DOCUMENTS/PROCESS_DOCUMENT[229]/OriginDates]]></XPATH>
        </FIELD>
      </NODE>
      <NODE label="Documento ''Declaração+de+Autorização+de+Aquis.+Direta.+Med.+-+Luís+Arruda_signed.pdf''">
        <FIELD label="Nome">
          <TAG><![CDATA[#PRIMEIROPROCESSO:DOCUMENTO:230:NOME#]]></TAG>
          <VALUE><![CDATA[Declaração+de+Autorização+de+Aquis.+Direta.+Med.+-+Luís+Arruda_signed.pdf]]></VALUE>
          <XPATH><![CDATA[/PROCESS/DOCUMENTS/PROCESS_DOCUMENT[230]/Name]]></XPATH>
        </FIELD>
        <FIELD label="Tipo de Documento">
          <TAG><![CDATA[#PRIMEIROPROCESSO:DOCUMENTO:230:TIPO#]]></TAG>
          <VALUE><![CDATA[OFI]]></VALUE>
          <XPATH><![CDATA[/PROCESS/DOCUMENTS/PROCESS_DOCUMENT[230]/DocumentTypes]]></XPATH>
        </FIELD>
        <FIELD label="Referência">
          <TAG><![CDATA[#PRIMEIROPROCESSO:DOCUMENTO:230:REFERENCIA#]]></TAG>
          <VALUE/>
          <XPATH><![CDATA[/PROCESS/DOCUMENTS/PROCESS_DOCUMENT[230]/References]]></XPATH>
        </FIELD>
        <FIELD label="Observações">
          <TAG><![CDATA[#PRIMEIROPROCESSO:DOCUMENTO:230:OBSERVACOES#]]></TAG>
          <VALUE/>
          <XPATH><![CDATA[/PROCESS/DOCUMENTS/PROCESS_DOCUMENT[230]/Comments]]></XPATH>
        </FIELD>
        <FIELD label="Data na Origem" dtype="D">
          <TAG><![CDATA[#PRIMEIROPROCESSO:DOCUMENTO:230:DATAORIGEM#]]></TAG>
          <VALUE/>
          <XPATH><![CDATA[/PROCESS/DOCUMENTS/PROCESS_DOCUMENT[230]/OriginDates]]></XPATH>
        </FIELD>
      </NODE>
      <NODE label="Documento ''Aq.Dir.Med- Clínic Dentárias-modelo6.docx''">
        <FIELD label="Nome">
          <TAG><![CDATA[#PRIMEIROPROCESSO:DOCUMENTO:231:NOME#]]></TAG>
          <VALUE><![CDATA[Aq.Dir.Med- Clínic Dentárias-modelo6.docx]]></VALUE>
          <XPATH><![CDATA[/PROCESS/DOCUMENTS/PROCESS_DOCUMENT[231]/Name]]></XPATH>
        </FIELD>
        <FIELD label="Tipo de Documento">
          <TAG><![CDATA[#PRIMEIROPROCESSO:DOCUMENTO:231:TIPO#]]></TAG>
          <VALUE><![CDATA[OUT]]></VALUE>
          <XPATH><![CDATA[/PROCESS/DOCUMENTS/PROCESS_DOCUMENT[231]/DocumentTypes]]></XPATH>
        </FIELD>
        <FIELD label="Referência">
          <TAG><![CDATA[#PRIMEIROPROCESSO:DOCUMENTO:231:REFERENCIA#]]></TAG>
          <VALUE/>
          <XPATH><![CDATA[/PROCESS/DOCUMENTS/PROCESS_DOCUMENT[231]/References]]></XPATH>
        </FIELD>
        <FIELD label="Observações">
          <TAG><![CDATA[#PRIMEIROPROCESSO:DOCUMENTO:231:OBSERVACOES#]]></TAG>
          <VALUE/>
          <XPATH><![CDATA[/PROCESS/DOCUMENTS/PROCESS_DOCUMENT[231]/Comments]]></XPATH>
        </FIELD>
        <FIELD label="Data na Origem" dtype="D">
          <TAG><![CDATA[#PRIMEIROPROCESSO:DOCUMENTO:231:DATAORIGEM#]]></TAG>
          <VALUE>2021-01-07T00:00:00</VALUE>
          <XPATH><![CDATA[/PROCESS/DOCUMENTS/PROCESS_DOCUMENT[231]/OriginDates]]></XPATH>
        </FIELD>
      </NODE>
      <NODE label="Documento ''5.PDF''">
        <FIELD label="Nome">
          <TAG><![CDATA[#PRIMEIROPROCESSO:DOCUMENTO:232:NOME#]]></TAG>
          <VALUE><![CDATA[5.PDF]]></VALUE>
          <XPATH><![CDATA[/PROCESS/DOCUMENTS/PROCESS_DOCUMENT[232]/Name]]></XPATH>
        </FIELD>
        <FIELD label="Tipo de Documento">
          <TAG><![CDATA[#PRIMEIROPROCESSO:DOCUMENTO:232:TIPO#]]></TAG>
          <VALUE><![CDATA[RQT]]></VALUE>
          <XPATH><![CDATA[/PROCESS/DOCUMENTS/PROCESS_DOCUMENT[232]/DocumentTypes]]></XPATH>
        </FIELD>
        <FIELD label="Referência">
          <TAG><![CDATA[#PRIMEIROPROCESSO:DOCUMENTO:232:REFERENCIA#]]></TAG>
          <VALUE/>
          <XPATH><![CDATA[/PROCESS/DOCUMENTS/PROCESS_DOCUMENT[232]/References]]></XPATH>
        </FIELD>
        <FIELD label="Observações">
          <TAG><![CDATA[#PRIMEIROPROCESSO:DOCUMENTO:232:OBSERVACOES#]]></TAG>
          <VALUE/>
          <XPATH><![CDATA[/PROCESS/DOCUMENTS/PROCESS_DOCUMENT[232]/Comments]]></XPATH>
        </FIELD>
        <FIELD label="Data na Origem" dtype="D">
          <TAG><![CDATA[#PRIMEIROPROCESSO:DOCUMENTO:232:DATAORIGEM#]]></TAG>
          <VALUE>2015-05-28T00:00:00</VALUE>
          <XPATH><![CDATA[/PROCESS/DOCUMENTS/PROCESS_DOCUMENT[232]/OriginDates]]></XPATH>
        </FIELD>
      </NODE>
      <NODE label="Documento ''Requerimento de Autorização para aquisição direta de medicamentos.msg''">
        <FIELD label="Nome">
          <TAG><![CDATA[#PRIMEIROPROCESSO:DOCUMENTO:233:NOME#]]></TAG>
          <VALUE><![CDATA[Requerimento de Autorização para aquisição direta de medicamentos.msg]]></VALUE>
          <XPATH><![CDATA[/PROCESS/DOCUMENTS/PROCESS_DOCUMENT[233]/Name]]></XPATH>
        </FIELD>
        <FIELD label="Tipo de Documento">
          <TAG><![CDATA[#PRIMEIROPROCESSO:DOCUMENTO:233:TIPO#]]></TAG>
          <VALUE><![CDATA[EM]]></VALUE>
          <XPATH><![CDATA[/PROCESS/DOCUMENTS/PROCESS_DOCUMENT[233]/DocumentTypes]]></XPATH>
        </FIELD>
        <FIELD label="Referência">
          <TAG><![CDATA[#PRIMEIROPROCESSO:DOCUMENTO:233:REFERENCIA#]]></TAG>
          <VALUE/>
          <XPATH><![CDATA[/PROCESS/DOCUMENTS/PROCESS_DOCUMENT[233]/References]]></XPATH>
        </FIELD>
        <FIELD label="Observações">
          <TAG><![CDATA[#PRIMEIROPROCESSO:DOCUMENTO:233:OBSERVACOES#]]></TAG>
          <VALUE/>
          <XPATH><![CDATA[/PROCESS/DOCUMENTS/PROCESS_DOCUMENT[233]/Comments]]></XPATH>
        </FIELD>
        <FIELD label="Data na Origem" dtype="D">
          <TAG><![CDATA[#PRIMEIROPROCESSO:DOCUMENTO:233:DATAORIGEM#]]></TAG>
          <VALUE>2018-05-28T00:00:00</VALUE>
          <XPATH><![CDATA[/PROCESS/DOCUMENTS/PROCESS_DOCUMENT[233]/OriginDates]]></XPATH>
        </FIELD>
      </NODE>
      <NODE label="Documento ''Aquisição direta de medicamentos Policarpo Clinic - Serviços Médicos, Lda.msg''">
        <FIELD label="Nome">
          <TAG><![CDATA[#PRIMEIROPROCESSO:DOCUMENTO:234:NOME#]]></TAG>
          <VALUE><![CDATA[Aquisição direta de medicamentos Policarpo Clinic - Serviços Médicos, Lda.msg]]></VALUE>
          <XPATH><![CDATA[/PROCESS/DOCUMENTS/PROCESS_DOCUMENT[234]/Name]]></XPATH>
        </FIELD>
        <FIELD label="Tipo de Documento">
          <TAG><![CDATA[#PRIMEIROPROCESSO:DOCUMENTO:234:TIPO#]]></TAG>
          <VALUE><![CDATA[EM]]></VALUE>
          <XPATH><![CDATA[/PROCESS/DOCUMENTS/PROCESS_DOCUMENT[234]/DocumentTypes]]></XPATH>
        </FIELD>
        <FIELD label="Referência">
          <TAG><![CDATA[#PRIMEIROPROCESSO:DOCUMENTO:234:REFERENCIA#]]></TAG>
          <VALUE/>
          <XPATH><![CDATA[/PROCESS/DOCUMENTS/PROCESS_DOCUMENT[234]/References]]></XPATH>
        </FIELD>
        <FIELD label="Observações">
          <TAG><![CDATA[#PRIMEIROPROCESSO:DOCUMENTO:234:OBSERVACOES#]]></TAG>
          <VALUE/>
          <XPATH><![CDATA[/PROCESS/DOCUMENTS/PROCESS_DOCUMENT[234]/Comments]]></XPATH>
        </FIELD>
        <FIELD label="Data na Origem" dtype="D">
          <TAG><![CDATA[#PRIMEIROPROCESSO:DOCUMENTO:234:DATAORIGEM#]]></TAG>
          <VALUE>2022-03-22T00:00:00</VALUE>
          <XPATH><![CDATA[/PROCESS/DOCUMENTS/PROCESS_DOCUMENT[234]/OriginDates]]></XPATH>
        </FIELD>
      </NODE>
      <NODE label="Documento ''DRS-Ofício ass.- Médica Mais.pdf''">
        <FIELD label="Nome">
          <TAG><![CDATA[#PRIMEIROPROCESSO:DOCUMENTO:235:NOME#]]></TAG>
          <VALUE><![CDATA[DRS-Ofício ass.- Médica Mais.pdf]]></VALUE>
          <XPATH><![CDATA[/PROCESS/DOCUMENTS/PROCESS_DOCUMENT[235]/Name]]></XPATH>
        </FIELD>
        <FIELD label="Tipo de Documento">
          <TAG><![CDATA[#PRIMEIROPROCESSO:DOCUMENTO:235:TIPO#]]></TAG>
          <VALUE><![CDATA[OFI]]></VALUE>
          <XPATH><![CDATA[/PROCESS/DOCUMENTS/PROCESS_DOCUMENT[235]/DocumentTypes]]></XPATH>
        </FIELD>
        <FIELD label="Referência">
          <TAG><![CDATA[#PRIMEIROPROCESSO:DOCUMENTO:235:REFERENCIA#]]></TAG>
          <VALUE/>
          <XPATH><![CDATA[/PROCESS/DOCUMENTS/PROCESS_DOCUMENT[235]/References]]></XPATH>
        </FIELD>
        <FIELD label="Observações">
          <TAG><![CDATA[#PRIMEIROPROCESSO:DOCUMENTO:235:OBSERVACOES#]]></TAG>
          <VALUE/>
          <XPATH><![CDATA[/PROCESS/DOCUMENTS/PROCESS_DOCUMENT[235]/Comments]]></XPATH>
        </FIELD>
        <FIELD label="Data na Origem" dtype="D">
          <TAG><![CDATA[#PRIMEIROPROCESSO:DOCUMENTO:235:DATAORIGEM#]]></TAG>
          <VALUE>2018-03-19T00:00:00</VALUE>
          <XPATH><![CDATA[/PROCESS/DOCUMENTS/PROCESS_DOCUMENT[235]/OriginDates]]></XPATH>
        </FIELD>
      </NODE>
      <NODE label="Documento ''AQUISIÇÃO DIRETA DE MEDICAMENTOS - Clínica Dentária da Lagoa.docx''">
        <FIELD label="Nome">
          <TAG><![CDATA[#PRIMEIROPROCESSO:DOCUMENTO:236:NOME#]]></TAG>
          <VALUE><![CDATA[AQUISIÇÃO DIRETA DE MEDICAMENTOS - Clínica Dentária da Lagoa.docx]]></VALUE>
          <XPATH><![CDATA[/PROCESS/DOCUMENTS/PROCESS_DOCUMENT[236]/Name]]></XPATH>
        </FIELD>
        <FIELD label="Tipo de Documento">
          <TAG><![CDATA[#PRIMEIROPROCESSO:DOCUMENTO:236:TIPO#]]></TAG>
          <VALUE><![CDATA[DCL]]></VALUE>
          <XPATH><![CDATA[/PROCESS/DOCUMENTS/PROCESS_DOCUMENT[236]/DocumentTypes]]></XPATH>
        </FIELD>
        <FIELD label="Referência">
          <TAG><![CDATA[#PRIMEIROPROCESSO:DOCUMENTO:236:REFERENCIA#]]></TAG>
          <VALUE/>
          <XPATH><![CDATA[/PROCESS/DOCUMENTS/PROCESS_DOCUMENT[236]/References]]></XPATH>
        </FIELD>
        <FIELD label="Observações">
          <TAG><![CDATA[#PRIMEIROPROCESSO:DOCUMENTO:236:OBSERVACOES#]]></TAG>
          <VALUE/>
          <XPATH><![CDATA[/PROCESS/DOCUMENTS/PROCESS_DOCUMENT[236]/Comments]]></XPATH>
        </FIELD>
        <FIELD label="Data na Origem" dtype="D">
          <TAG><![CDATA[#PRIMEIROPROCESSO:DOCUMENTO:236:DATAORIGEM#]]></TAG>
          <VALUE>2018-09-28T00:00:00</VALUE>
          <XPATH><![CDATA[/PROCESS/DOCUMENTS/PROCESS_DOCUMENT[236]/OriginDates]]></XPATH>
        </FIELD>
      </NODE>
      <NODE label="Documento ''Email enviado.pdf''">
        <FIELD label="Nome">
          <TAG><![CDATA[#PRIMEIROPROCESSO:DOCUMENTO:237:NOME#]]></TAG>
          <VALUE><![CDATA[Email enviado.pdf]]></VALUE>
          <XPATH><![CDATA[/PROCESS/DOCUMENTS/PROCESS_DOCUMENT[237]/Name]]></XPATH>
        </FIELD>
        <FIELD label="Tipo de Documento">
          <TAG><![CDATA[#PRIMEIROPROCESSO:DOCUMENTO:237:TIPO#]]></TAG>
          <VALUE><![CDATA[EM]]></VALUE>
          <XPATH><![CDATA[/PROCESS/DOCUMENTS/PROCESS_DOCUMENT[237]/DocumentTypes]]></XPATH>
        </FIELD>
        <FIELD label="Referência">
          <TAG><![CDATA[#PRIMEIROPROCESSO:DOCUMENTO:237:REFERENCIA#]]></TAG>
          <VALUE/>
          <XPATH><![CDATA[/PROCESS/DOCUMENTS/PROCESS_DOCUMENT[237]/References]]></XPATH>
        </FIELD>
        <FIELD label="Observações">
          <TAG><![CDATA[#PRIMEIROPROCESSO:DOCUMENTO:237:OBSERVACOES#]]></TAG>
          <VALUE/>
          <XPATH><![CDATA[/PROCESS/DOCUMENTS/PROCESS_DOCUMENT[237]/Comments]]></XPATH>
        </FIELD>
        <FIELD label="Data na Origem" dtype="D">
          <TAG><![CDATA[#PRIMEIROPROCESSO:DOCUMENTO:237:DATAORIGEM#]]></TAG>
          <VALUE>2018-02-16T00:00:00</VALUE>
          <XPATH><![CDATA[/PROCESS/DOCUMENTS/PROCESS_DOCUMENT[237]/OriginDates]]></XPATH>
        </FIELD>
      </NODE>
      <NODE label="Documento ''Ofício_DRS_signed.pdf''">
        <FIELD label="Nome">
          <TAG><![CDATA[#PRIMEIROPROCESSO:DOCUMENTO:238:NOME#]]></TAG>
          <VALUE><![CDATA[Ofício_DRS_signed.pdf]]></VALUE>
          <XPATH><![CDATA[/PROCESS/DOCUMENTS/PROCESS_DOCUMENT[238]/Name]]></XPATH>
        </FIELD>
        <FIELD label="Tipo de Documento">
          <TAG><![CDATA[#PRIMEIROPROCESSO:DOCUMENTO:238:TIPO#]]></TAG>
          <VALUE><![CDATA[OFI]]></VALUE>
          <XPATH><![CDATA[/PROCESS/DOCUMENTS/PROCESS_DOCUMENT[238]/DocumentTypes]]></XPATH>
        </FIELD>
        <FIELD label="Referência">
          <TAG><![CDATA[#PRIMEIROPROCESSO:DOCUMENTO:238:REFERENCIA#]]></TAG>
          <VALUE/>
          <XPATH><![CDATA[/PROCESS/DOCUMENTS/PROCESS_DOCUMENT[238]/References]]></XPATH>
        </FIELD>
        <FIELD label="Observações">
          <TAG><![CDATA[#PRIMEIROPROCESSO:DOCUMENTO:238:OBSERVACOES#]]></TAG>
          <VALUE/>
          <XPATH><![CDATA[/PROCESS/DOCUMENTS/PROCESS_DOCUMENT[238]/Comments]]></XPATH>
        </FIELD>
        <FIELD label="Data na Origem" dtype="D">
          <TAG><![CDATA[#PRIMEIROPROCESSO:DOCUMENTO:238:DATAORIGEM#]]></TAG>
          <VALUE/>
          <XPATH><![CDATA[/PROCESS/DOCUMENTS/PROCESS_DOCUMENT[238]/OriginDates]]></XPATH>
        </FIELD>
      </NODE>
      <NODE label="Documento ''Aut Aq Direta Medicamentos.msg''">
        <FIELD label="Nome">
          <TAG><![CDATA[#PRIMEIROPROCESSO:DOCUMENTO:239:NOME#]]></TAG>
          <VALUE><![CDATA[Aut Aq Direta Medicamentos.msg]]></VALUE>
          <XPATH><![CDATA[/PROCESS/DOCUMENTS/PROCESS_DOCUMENT[239]/Name]]></XPATH>
        </FIELD>
        <FIELD label="Tipo de Documento">
          <TAG><![CDATA[#PRIMEIROPROCESSO:DOCUMENTO:239:TIPO#]]></TAG>
          <VALUE><![CDATA[EM]]></VALUE>
          <XPATH><![CDATA[/PROCESS/DOCUMENTS/PROCESS_DOCUMENT[239]/DocumentTypes]]></XPATH>
        </FIELD>
        <FIELD label="Referência">
          <TAG><![CDATA[#PRIMEIROPROCESSO:DOCUMENTO:239:REFERENCIA#]]></TAG>
          <VALUE/>
          <XPATH><![CDATA[/PROCESS/DOCUMENTS/PROCESS_DOCUMENT[239]/References]]></XPATH>
        </FIELD>
        <FIELD label="Observações">
          <TAG><![CDATA[#PRIMEIROPROCESSO:DOCUMENTO:239:OBSERVACOES#]]></TAG>
          <VALUE/>
          <XPATH><![CDATA[/PROCESS/DOCUMENTS/PROCESS_DOCUMENT[239]/Comments]]></XPATH>
        </FIELD>
        <FIELD label="Data na Origem" dtype="D">
          <TAG><![CDATA[#PRIMEIROPROCESSO:DOCUMENTO:239:DATAORIGEM#]]></TAG>
          <VALUE>2019-04-05T00:00:00</VALUE>
          <XPATH><![CDATA[/PROCESS/DOCUMENTS/PROCESS_DOCUMENT[239]/OriginDates]]></XPATH>
        </FIELD>
      </NODE>
      <NODE label="Documento ''Autorização+Aq.+Direta+Medicamentos+-+Valentim+Araújo_signed.pdf''">
        <FIELD label="Nome">
          <TAG><![CDATA[#PRIMEIROPROCESSO:DOCUMENTO:240:NOME#]]></TAG>
          <VALUE><![CDATA[Autorização+Aq.+Direta+Medicamentos+-+Valentim+Araújo_signed.pdf]]></VALUE>
          <XPATH><![CDATA[/PROCESS/DOCUMENTS/PROCESS_DOCUMENT[240]/Name]]></XPATH>
        </FIELD>
        <FIELD label="Tipo de Documento">
          <TAG><![CDATA[#PRIMEIROPROCESSO:DOCUMENTO:240:TIPO#]]></TAG>
          <VALUE><![CDATA[OFI]]></VALUE>
          <XPATH><![CDATA[/PROCESS/DOCUMENTS/PROCESS_DOCUMENT[240]/DocumentTypes]]></XPATH>
        </FIELD>
        <FIELD label="Referência">
          <TAG><![CDATA[#PRIMEIROPROCESSO:DOCUMENTO:240:REFERENCIA#]]></TAG>
          <VALUE/>
          <XPATH><![CDATA[/PROCESS/DOCUMENTS/PROCESS_DOCUMENT[240]/References]]></XPATH>
        </FIELD>
        <FIELD label="Observações">
          <TAG><![CDATA[#PRIMEIROPROCESSO:DOCUMENTO:240:OBSERVACOES#]]></TAG>
          <VALUE/>
          <XPATH><![CDATA[/PROCESS/DOCUMENTS/PROCESS_DOCUMENT[240]/Comments]]></XPATH>
        </FIELD>
        <FIELD label="Data na Origem" dtype="D">
          <TAG><![CDATA[#PRIMEIROPROCESSO:DOCUMENTO:240:DATAORIGEM#]]></TAG>
          <VALUE/>
          <XPATH><![CDATA[/PROCESS/DOCUMENTS/PROCESS_DOCUMENT[240]/OriginDates]]></XPATH>
        </FIELD>
      </NODE>
      <NODE label="Documento ''MINUTA+PROCEDIMENTO+ALTERAÇÃO+DADOS+CONSTAM+AUTORIZAÇÃO+AQUISIÇÃO+DIRETA+MEDICAMENTOS+USO HUMAN.docx''">
        <FIELD label="Nome">
          <TAG><![CDATA[#PRIMEIROPROCESSO:DOCUMENTO:241:NOME#]]></TAG>
          <VALUE><![CDATA[MINUTA+PROCEDIMENTO+ALTERAÇÃO+DADOS+CONSTAM+AUTORIZAÇÃO+AQUISIÇÃO+DIRETA+MEDICAMENTOS+USO HUMAN.docx]]></VALUE>
          <XPATH><![CDATA[/PROCESS/DOCUMENTS/PROCESS_DOCUMENT[241]/Name]]></XPATH>
        </FIELD>
        <FIELD label="Tipo de Documento">
          <TAG><![CDATA[#PRIMEIROPROCESSO:DOCUMENTO:241:TIPO#]]></TAG>
          <VALUE><![CDATA[MIN]]></VALUE>
          <XPATH><![CDATA[/PROCESS/DOCUMENTS/PROCESS_DOCUMENT[241]/DocumentTypes]]></XPATH>
        </FIELD>
        <FIELD label="Referência">
          <TAG><![CDATA[#PRIMEIROPROCESSO:DOCUMENTO:241:REFERENCIA#]]></TAG>
          <VALUE/>
          <XPATH><![CDATA[/PROCESS/DOCUMENTS/PROCESS_DOCUMENT[241]/References]]></XPATH>
        </FIELD>
        <FIELD label="Observações">
          <TAG><![CDATA[#PRIMEIROPROCESSO:DOCUMENTO:241:OBSERVACOES#]]></TAG>
          <VALUE/>
          <XPATH><![CDATA[/PROCESS/DOCUMENTS/PROCESS_DOCUMENT[241]/Comments]]></XPATH>
        </FIELD>
        <FIELD label="Data na Origem" dtype="D">
          <TAG><![CDATA[#PRIMEIROPROCESSO:DOCUMENTO:241:DATAORIGEM#]]></TAG>
          <VALUE>2022-06-22T00:00:00</VALUE>
          <XPATH><![CDATA[/PROCESS/DOCUMENTS/PROCESS_DOCUMENT[241]/OriginDates]]></XPATH>
        </FIELD>
      </NODE>
      <NODE label="Documento ''Aquisição direta de medicamentos Clinica Dentaria Victor Covao.msg''">
        <FIELD label="Nome">
          <TAG><![CDATA[#PRIMEIROPROCESSO:DOCUMENTO:242:NOME#]]></TAG>
          <VALUE><![CDATA[Aquisição direta de medicamentos Clinica Dentaria Victor Covao.msg]]></VALUE>
          <XPATH><![CDATA[/PROCESS/DOCUMENTS/PROCESS_DOCUMENT[242]/Name]]></XPATH>
        </FIELD>
        <FIELD label="Tipo de Documento">
          <TAG><![CDATA[#PRIMEIROPROCESSO:DOCUMENTO:242:TIPO#]]></TAG>
          <VALUE><![CDATA[EM]]></VALUE>
          <XPATH><![CDATA[/PROCESS/DOCUMENTS/PROCESS_DOCUMENT[242]/DocumentTypes]]></XPATH>
        </FIELD>
        <FIELD label="Referência">
          <TAG><![CDATA[#PRIMEIROPROCESSO:DOCUMENTO:242:REFERENCIA#]]></TAG>
          <VALUE/>
          <XPATH><![CDATA[/PROCESS/DOCUMENTS/PROCESS_DOCUMENT[242]/References]]></XPATH>
        </FIELD>
        <FIELD label="Observações">
          <TAG><![CDATA[#PRIMEIROPROCESSO:DOCUMENTO:242:OBSERVACOES#]]></TAG>
          <VALUE/>
          <XPATH><![CDATA[/PROCESS/DOCUMENTS/PROCESS_DOCUMENT[242]/Comments]]></XPATH>
        </FIELD>
        <FIELD label="Data na Origem" dtype="D">
          <TAG><![CDATA[#PRIMEIROPROCESSO:DOCUMENTO:242:DATAORIGEM#]]></TAG>
          <VALUE>2018-03-09T00:00:00</VALUE>
          <XPATH><![CDATA[/PROCESS/DOCUMENTS/PROCESS_DOCUMENT[242]/OriginDates]]></XPATH>
        </FIELD>
      </NODE>
      <NODE label="Documento ''Aquisição direta de medicamentos - Centro Clínico Vitae.msg''">
        <FIELD label="Nome">
          <TAG><![CDATA[#PRIMEIROPROCESSO:DOCUMENTO:243:NOME#]]></TAG>
          <VALUE><![CDATA[Aquisição direta de medicamentos - Centro Clínico Vitae.msg]]></VALUE>
          <XPATH><![CDATA[/PROCESS/DOCUMENTS/PROCESS_DOCUMENT[243]/Name]]></XPATH>
        </FIELD>
        <FIELD label="Tipo de Documento">
          <TAG><![CDATA[#PRIMEIROPROCESSO:DOCUMENTO:243:TIPO#]]></TAG>
          <VALUE><![CDATA[EM]]></VALUE>
          <XPATH><![CDATA[/PROCESS/DOCUMENTS/PROCESS_DOCUMENT[243]/DocumentTypes]]></XPATH>
        </FIELD>
        <FIELD label="Referência">
          <TAG><![CDATA[#PRIMEIROPROCESSO:DOCUMENTO:243:REFERENCIA#]]></TAG>
          <VALUE/>
          <XPATH><![CDATA[/PROCESS/DOCUMENTS/PROCESS_DOCUMENT[243]/References]]></XPATH>
        </FIELD>
        <FIELD label="Observações">
          <TAG><![CDATA[#PRIMEIROPROCESSO:DOCUMENTO:243:OBSERVACOES#]]></TAG>
          <VALUE/>
          <XPATH><![CDATA[/PROCESS/DOCUMENTS/PROCESS_DOCUMENT[243]/Comments]]></XPATH>
        </FIELD>
        <FIELD label="Data na Origem" dtype="D">
          <TAG><![CDATA[#PRIMEIROPROCESSO:DOCUMENTO:243:DATAORIGEM#]]></TAG>
          <VALUE>2015-03-16T00:00:00</VALUE>
          <XPATH><![CDATA[/PROCESS/DOCUMENTS/PROCESS_DOCUMENT[243]/OriginDates]]></XPATH>
        </FIELD>
      </NODE>
      <NODE label="Documento ''FW; Aquisição direta de medicamentos - Clínica Dentária Costa Neves.msg''">
        <FIELD label="Nome">
          <TAG><![CDATA[#PRIMEIROPROCESSO:DOCUMENTO:244:NOME#]]></TAG>
          <VALUE><![CDATA[FW; Aquisição direta de medicamentos - Clínica Dentária Costa Neves.msg]]></VALUE>
          <XPATH><![CDATA[/PROCESS/DOCUMENTS/PROCESS_DOCUMENT[244]/Name]]></XPATH>
        </FIELD>
        <FIELD label="Tipo de Documento">
          <TAG><![CDATA[#PRIMEIROPROCESSO:DOCUMENTO:244:TIPO#]]></TAG>
          <VALUE><![CDATA[EM]]></VALUE>
          <XPATH><![CDATA[/PROCESS/DOCUMENTS/PROCESS_DOCUMENT[244]/DocumentTypes]]></XPATH>
        </FIELD>
        <FIELD label="Referência">
          <TAG><![CDATA[#PRIMEIROPROCESSO:DOCUMENTO:244:REFERENCIA#]]></TAG>
          <VALUE><![CDATA[DRS-Ent/2022/3835]]></VALUE>
          <XPATH><![CDATA[/PROCESS/DOCUMENTS/PROCESS_DOCUMENT[244]/References]]></XPATH>
        </FIELD>
        <FIELD label="Observações">
          <TAG><![CDATA[#PRIMEIROPROCESSO:DOCUMENTO:244:OBSERVACOES#]]></TAG>
          <VALUE/>
          <XPATH><![CDATA[/PROCESS/DOCUMENTS/PROCESS_DOCUMENT[244]/Comments]]></XPATH>
        </FIELD>
        <FIELD label="Data na Origem" dtype="D">
          <TAG><![CDATA[#PRIMEIROPROCESSO:DOCUMENTO:244:DATAORIGEM#]]></TAG>
          <VALUE>2022-06-15T00:00:00</VALUE>
          <XPATH><![CDATA[/PROCESS/DOCUMENTS/PROCESS_DOCUMENT[244]/OriginDates]]></XPATH>
        </FIELD>
      </NODE>
      <NODE label="Documento ''FW; Aquisição direta de medicamentos - Clínica Dentária Costa Neves.msg''">
        <FIELD label="Nome">
          <TAG><![CDATA[#PRIMEIROPROCESSO:DOCUMENTO:245:NOME#]]></TAG>
          <VALUE><![CDATA[FW; Aquisição direta de medicamentos - Clínica Dentária Costa Neves.msg]]></VALUE>
          <XPATH><![CDATA[/PROCESS/DOCUMENTS/PROCESS_DOCUMENT[245]/Name]]></XPATH>
        </FIELD>
        <FIELD label="Tipo de Documento">
          <TAG><![CDATA[#PRIMEIROPROCESSO:DOCUMENTO:245:TIPO#]]></TAG>
          <VALUE><![CDATA[EM]]></VALUE>
          <XPATH><![CDATA[/PROCESS/DOCUMENTS/PROCESS_DOCUMENT[245]/DocumentTypes]]></XPATH>
        </FIELD>
        <FIELD label="Referência">
          <TAG><![CDATA[#PRIMEIROPROCESSO:DOCUMENTO:245:REFERENCIA#]]></TAG>
          <VALUE><![CDATA[DRS-Ent/2022/3835]]></VALUE>
          <XPATH><![CDATA[/PROCESS/DOCUMENTS/PROCESS_DOCUMENT[245]/References]]></XPATH>
        </FIELD>
        <FIELD label="Observações">
          <TAG><![CDATA[#PRIMEIROPROCESSO:DOCUMENTO:245:OBSERVACOES#]]></TAG>
          <VALUE/>
          <XPATH><![CDATA[/PROCESS/DOCUMENTS/PROCESS_DOCUMENT[245]/Comments]]></XPATH>
        </FIELD>
        <FIELD label="Data na Origem" dtype="D">
          <TAG><![CDATA[#PRIMEIROPROCESSO:DOCUMENTO:245:DATAORIGEM#]]></TAG>
          <VALUE>2022-06-15T00:00:00</VALUE>
          <XPATH><![CDATA[/PROCESS/DOCUMENTS/PROCESS_DOCUMENT[245]/OriginDates]]></XPATH>
        </FIELD>
      </NODE>
      <NODE label="Documento ''Pedido de autorização para compra de anestesia.msg''">
        <FIELD label="Nome">
          <TAG><![CDATA[#PRIMEIROPROCESSO:DOCUMENTO:246:NOME#]]></TAG>
          <VALUE><![CDATA[Pedido de autorização para compra de anestesia.msg]]></VALUE>
          <XPATH><![CDATA[/PROCESS/DOCUMENTS/PROCESS_DOCUMENT[246]/Name]]></XPATH>
        </FIELD>
        <FIELD label="Tipo de Documento">
          <TAG><![CDATA[#PRIMEIROPROCESSO:DOCUMENTO:246:TIPO#]]></TAG>
          <VALUE><![CDATA[EM]]></VALUE>
          <XPATH><![CDATA[/PROCESS/DOCUMENTS/PROCESS_DOCUMENT[246]/DocumentTypes]]></XPATH>
        </FIELD>
        <FIELD label="Referência">
          <TAG><![CDATA[#PRIMEIROPROCESSO:DOCUMENTO:246:REFERENCIA#]]></TAG>
          <VALUE/>
          <XPATH><![CDATA[/PROCESS/DOCUMENTS/PROCESS_DOCUMENT[246]/References]]></XPATH>
        </FIELD>
        <FIELD label="Observações">
          <TAG><![CDATA[#PRIMEIROPROCESSO:DOCUMENTO:246:OBSERVACOES#]]></TAG>
          <VALUE/>
          <XPATH><![CDATA[/PROCESS/DOCUMENTS/PROCESS_DOCUMENT[246]/Comments]]></XPATH>
        </FIELD>
        <FIELD label="Data na Origem" dtype="D">
          <TAG><![CDATA[#PRIMEIROPROCESSO:DOCUMENTO:246:DATAORIGEM#]]></TAG>
          <VALUE>2021-04-22T00:00:00</VALUE>
          <XPATH><![CDATA[/PROCESS/DOCUMENTS/PROCESS_DOCUMENT[246]/OriginDates]]></XPATH>
        </FIELD>
      </NODE>
      <NODE label="Documento ''Ofício_DRS.docx''">
        <FIELD label="Nome">
          <TAG><![CDATA[#PRIMEIROPROCESSO:DOCUMENTO:247:NOME#]]></TAG>
          <VALUE><![CDATA[Ofício_DRS.docx]]></VALUE>
          <XPATH><![CDATA[/PROCESS/DOCUMENTS/PROCESS_DOCUMENT[247]/Name]]></XPATH>
        </FIELD>
        <FIELD label="Tipo de Documento">
          <TAG><![CDATA[#PRIMEIROPROCESSO:DOCUMENTO:247:TIPO#]]></TAG>
          <VALUE><![CDATA[OFI]]></VALUE>
          <XPATH><![CDATA[/PROCESS/DOCUMENTS/PROCESS_DOCUMENT[247]/DocumentTypes]]></XPATH>
        </FIELD>
        <FIELD label="Referência">
          <TAG><![CDATA[#PRIMEIROPROCESSO:DOCUMENTO:247:REFERENCIA#]]></TAG>
          <VALUE/>
          <XPATH><![CDATA[/PROCESS/DOCUMENTS/PROCESS_DOCUMENT[247]/References]]></XPATH>
        </FIELD>
        <FIELD label="Observações">
          <TAG><![CDATA[#PRIMEIROPROCESSO:DOCUMENTO:247:OBSERVACOES#]]></TAG>
          <VALUE/>
          <XPATH><![CDATA[/PROCESS/DOCUMENTS/PROCESS_DOCUMENT[247]/Comments]]></XPATH>
        </FIELD>
        <FIELD label="Data na Origem" dtype="D">
          <TAG><![CDATA[#PRIMEIROPROCESSO:DOCUMENTO:247:DATAORIGEM#]]></TAG>
          <VALUE>2021-11-18T00:00:00</VALUE>
          <XPATH><![CDATA[/PROCESS/DOCUMENTS/PROCESS_DOCUMENT[247]/OriginDates]]></XPATH>
        </FIELD>
      </NODE>
      <NODE label="Documento ''AQUISIÇÃO DIRETA DE MEDICAMENTOS -TerceiraReab, Lda.docx''">
        <FIELD label="Nome">
          <TAG><![CDATA[#PRIMEIROPROCESSO:DOCUMENTO:248:NOME#]]></TAG>
          <VALUE><![CDATA[AQUISIÇÃO DIRETA DE MEDICAMENTOS -TerceiraReab, Lda.docx]]></VALUE>
          <XPATH><![CDATA[/PROCESS/DOCUMENTS/PROCESS_DOCUMENT[248]/Name]]></XPATH>
        </FIELD>
        <FIELD label="Tipo de Documento">
          <TAG><![CDATA[#PRIMEIROPROCESSO:DOCUMENTO:248:TIPO#]]></TAG>
          <VALUE><![CDATA[DCL]]></VALUE>
          <XPATH><![CDATA[/PROCESS/DOCUMENTS/PROCESS_DOCUMENT[248]/DocumentTypes]]></XPATH>
        </FIELD>
        <FIELD label="Referência">
          <TAG><![CDATA[#PRIMEIROPROCESSO:DOCUMENTO:248:REFERENCIA#]]></TAG>
          <VALUE/>
          <XPATH><![CDATA[/PROCESS/DOCUMENTS/PROCESS_DOCUMENT[248]/References]]></XPATH>
        </FIELD>
        <FIELD label="Observações">
          <TAG><![CDATA[#PRIMEIROPROCESSO:DOCUMENTO:248:OBSERVACOES#]]></TAG>
          <VALUE/>
          <XPATH><![CDATA[/PROCESS/DOCUMENTS/PROCESS_DOCUMENT[248]/Comments]]></XPATH>
        </FIELD>
        <FIELD label="Data na Origem" dtype="D">
          <TAG><![CDATA[#PRIMEIROPROCESSO:DOCUMENTO:248:DATAORIGEM#]]></TAG>
          <VALUE>2019-03-15T00:00:00</VALUE>
          <XPATH><![CDATA[/PROCESS/DOCUMENTS/PROCESS_DOCUMENT[248]/OriginDates]]></XPATH>
        </FIELD>
      </NODE>
      <NODE label="Documento ''Ofício_DRS.docx''">
        <FIELD label="Nome">
          <TAG><![CDATA[#PRIMEIROPROCESSO:DOCUMENTO:249:NOME#]]></TAG>
          <VALUE><![CDATA[Ofício_DRS.docx]]></VALUE>
          <XPATH><![CDATA[/PROCESS/DOCUMENTS/PROCESS_DOCUMENT[249]/Name]]></XPATH>
        </FIELD>
        <FIELD label="Tipo de Documento">
          <TAG><![CDATA[#PRIMEIROPROCESSO:DOCUMENTO:249:TIPO#]]></TAG>
          <VALUE><![CDATA[OFI]]></VALUE>
          <XPATH><![CDATA[/PROCESS/DOCUMENTS/PROCESS_DOCUMENT[249]/DocumentTypes]]></XPATH>
        </FIELD>
        <FIELD label="Referência">
          <TAG><![CDATA[#PRIMEIROPROCESSO:DOCUMENTO:249:REFERENCIA#]]></TAG>
          <VALUE/>
          <XPATH><![CDATA[/PROCESS/DOCUMENTS/PROCESS_DOCUMENT[249]/References]]></XPATH>
        </FIELD>
        <FIELD label="Observações">
          <TAG><![CDATA[#PRIMEIROPROCESSO:DOCUMENTO:249:OBSERVACOES#]]></TAG>
          <VALUE/>
          <XPATH><![CDATA[/PROCESS/DOCUMENTS/PROCESS_DOCUMENT[249]/Comments]]></XPATH>
        </FIELD>
        <FIELD label="Data na Origem" dtype="D">
          <TAG><![CDATA[#PRIMEIROPROCESSO:DOCUMENTO:249:DATAORIGEM#]]></TAG>
          <VALUE>2021-11-09T00:00:00</VALUE>
          <XPATH><![CDATA[/PROCESS/DOCUMENTS/PROCESS_DOCUMENT[249]/OriginDates]]></XPATH>
        </FIELD>
      </NODE>
      <NODE label="Documento ''Fwd; Pedido de autorização para requisição de medicamentos.msg''">
        <FIELD label="Nome">
          <TAG><![CDATA[#PRIMEIROPROCESSO:DOCUMENTO:250:NOME#]]></TAG>
          <VALUE><![CDATA[Fwd; Pedido de autorização para requisição de medicamentos.msg]]></VALUE>
          <XPATH><![CDATA[/PROCESS/DOCUMENTS/PROCESS_DOCUMENT[250]/Name]]></XPATH>
        </FIELD>
        <FIELD label="Tipo de Documento">
          <TAG><![CDATA[#PRIMEIROPROCESSO:DOCUMENTO:250:TIPO#]]></TAG>
          <VALUE><![CDATA[EM]]></VALUE>
          <XPATH><![CDATA[/PROCESS/DOCUMENTS/PROCESS_DOCUMENT[250]/DocumentTypes]]></XPATH>
        </FIELD>
        <FIELD label="Referência">
          <TAG><![CDATA[#PRIMEIROPROCESSO:DOCUMENTO:250:REFERENCIA#]]></TAG>
          <VALUE/>
          <XPATH><![CDATA[/PROCESS/DOCUMENTS/PROCESS_DOCUMENT[250]/References]]></XPATH>
        </FIELD>
        <FIELD label="Observações">
          <TAG><![CDATA[#PRIMEIROPROCESSO:DOCUMENTO:250:OBSERVACOES#]]></TAG>
          <VALUE/>
          <XPATH><![CDATA[/PROCESS/DOCUMENTS/PROCESS_DOCUMENT[250]/Comments]]></XPATH>
        </FIELD>
        <FIELD label="Data na Origem" dtype="D">
          <TAG><![CDATA[#PRIMEIROPROCESSO:DOCUMENTO:250:DATAORIGEM#]]></TAG>
          <VALUE>2021-05-11T00:00:00</VALUE>
          <XPATH><![CDATA[/PROCESS/DOCUMENTS/PROCESS_DOCUMENT[250]/OriginDates]]></XPATH>
        </FIELD>
      </NODE>
      <NODE label="Documento ''Declaração de Autorização - Aq. Dir. Med. - Ana Isabel Évora.docx''">
        <FIELD label="Nome">
          <TAG><![CDATA[#PRIMEIROPROCESSO:DOCUMENTO:251:NOME#]]></TAG>
          <VALUE><![CDATA[Declaração de Autorização - Aq. Dir. Med. - Ana Isabel Évora.docx]]></VALUE>
          <XPATH><![CDATA[/PROCESS/DOCUMENTS/PROCESS_DOCUMENT[251]/Name]]></XPATH>
        </FIELD>
        <FIELD label="Tipo de Documento">
          <TAG><![CDATA[#PRIMEIROPROCESSO:DOCUMENTO:251:TIPO#]]></TAG>
          <VALUE><![CDATA[DCL]]></VALUE>
          <XPATH><![CDATA[/PROCESS/DOCUMENTS/PROCESS_DOCUMENT[251]/DocumentTypes]]></XPATH>
        </FIELD>
        <FIELD label="Referência">
          <TAG><![CDATA[#PRIMEIROPROCESSO:DOCUMENTO:251:REFERENCIA#]]></TAG>
          <VALUE/>
          <XPATH><![CDATA[/PROCESS/DOCUMENTS/PROCESS_DOCUMENT[251]/References]]></XPATH>
        </FIELD>
        <FIELD label="Observações">
          <TAG><![CDATA[#PRIMEIROPROCESSO:DOCUMENTO:251:OBSERVACOES#]]></TAG>
          <VALUE/>
          <XPATH><![CDATA[/PROCESS/DOCUMENTS/PROCESS_DOCUMENT[251]/Comments]]></XPATH>
        </FIELD>
        <FIELD label="Data na Origem" dtype="D">
          <TAG><![CDATA[#PRIMEIROPROCESSO:DOCUMENTO:251:DATAORIGEM#]]></TAG>
          <VALUE>2021-07-06T00:00:00</VALUE>
          <XPATH><![CDATA[/PROCESS/DOCUMENTS/PROCESS_DOCUMENT[251]/OriginDates]]></XPATH>
        </FIELD>
      </NODE>
      <NODE label="Documento ''Entidades com autorização para aquisição direta de medicamentos - Maximplante - Medicina Dentári.msg''">
        <FIELD label="Nome">
          <TAG><![CDATA[#PRIMEIROPROCESSO:DOCUMENTO:252:NOME#]]></TAG>
          <VALUE><![CDATA[Entidades com autorização para aquisição direta de medicamentos - Maximplante - Medicina Dentári.msg]]></VALUE>
          <XPATH><![CDATA[/PROCESS/DOCUMENTS/PROCESS_DOCUMENT[252]/Name]]></XPATH>
        </FIELD>
        <FIELD label="Tipo de Documento">
          <TAG><![CDATA[#PRIMEIROPROCESSO:DOCUMENTO:252:TIPO#]]></TAG>
          <VALUE><![CDATA[EM]]></VALUE>
          <XPATH><![CDATA[/PROCESS/DOCUMENTS/PROCESS_DOCUMENT[252]/DocumentTypes]]></XPATH>
        </FIELD>
        <FIELD label="Referência">
          <TAG><![CDATA[#PRIMEIROPROCESSO:DOCUMENTO:252:REFERENCIA#]]></TAG>
          <VALUE/>
          <XPATH><![CDATA[/PROCESS/DOCUMENTS/PROCESS_DOCUMENT[252]/References]]></XPATH>
        </FIELD>
        <FIELD label="Observações">
          <TAG><![CDATA[#PRIMEIROPROCESSO:DOCUMENTO:252:OBSERVACOES#]]></TAG>
          <VALUE/>
          <XPATH><![CDATA[/PROCESS/DOCUMENTS/PROCESS_DOCUMENT[252]/Comments]]></XPATH>
        </FIELD>
        <FIELD label="Data na Origem" dtype="D">
          <TAG><![CDATA[#PRIMEIROPROCESSO:DOCUMENTO:252:DATAORIGEM#]]></TAG>
          <VALUE>2022-05-24T00:00:00</VALUE>
          <XPATH><![CDATA[/PROCESS/DOCUMENTS/PROCESS_DOCUMENT[252]/OriginDates]]></XPATH>
        </FIELD>
      </NODE>
      <NODE label="Documento ''FW; Inscrição para aquisição directa de medicamentos.msg''">
        <FIELD label="Nome">
          <TAG><![CDATA[#PRIMEIROPROCESSO:DOCUMENTO:253:NOME#]]></TAG>
          <VALUE><![CDATA[FW; Inscrição para aquisição directa de medicamentos.msg]]></VALUE>
          <XPATH><![CDATA[/PROCESS/DOCUMENTS/PROCESS_DOCUMENT[253]/Name]]></XPATH>
        </FIELD>
        <FIELD label="Tipo de Documento">
          <TAG><![CDATA[#PRIMEIROPROCESSO:DOCUMENTO:253:TIPO#]]></TAG>
          <VALUE><![CDATA[EM]]></VALUE>
          <XPATH><![CDATA[/PROCESS/DOCUMENTS/PROCESS_DOCUMENT[253]/DocumentTypes]]></XPATH>
        </FIELD>
        <FIELD label="Referência">
          <TAG><![CDATA[#PRIMEIROPROCESSO:DOCUMENTO:253:REFERENCIA#]]></TAG>
          <VALUE/>
          <XPATH><![CDATA[/PROCESS/DOCUMENTS/PROCESS_DOCUMENT[253]/References]]></XPATH>
        </FIELD>
        <FIELD label="Observações">
          <TAG><![CDATA[#PRIMEIROPROCESSO:DOCUMENTO:253:OBSERVACOES#]]></TAG>
          <VALUE/>
          <XPATH><![CDATA[/PROCESS/DOCUMENTS/PROCESS_DOCUMENT[253]/Comments]]></XPATH>
        </FIELD>
        <FIELD label="Data na Origem" dtype="D">
          <TAG><![CDATA[#PRIMEIROPROCESSO:DOCUMENTO:253:DATAORIGEM#]]></TAG>
          <VALUE>2021-11-02T00:00:00</VALUE>
          <XPATH><![CDATA[/PROCESS/DOCUMENTS/PROCESS_DOCUMENT[253]/OriginDates]]></XPATH>
        </FIELD>
      </NODE>
      <NODE label="Documento ''Publicação no Portal do Governo - Aquisição Direta de Medicamentos.msg''">
        <FIELD label="Nome">
          <TAG><![CDATA[#PRIMEIROPROCESSO:DOCUMENTO:254:NOME#]]></TAG>
          <VALUE><![CDATA[Publicação no Portal do Governo - Aquisição Direta de Medicamentos.msg]]></VALUE>
          <XPATH><![CDATA[/PROCESS/DOCUMENTS/PROCESS_DOCUMENT[254]/Name]]></XPATH>
        </FIELD>
        <FIELD label="Tipo de Documento">
          <TAG><![CDATA[#PRIMEIROPROCESSO:DOCUMENTO:254:TIPO#]]></TAG>
          <VALUE><![CDATA[EM]]></VALUE>
          <XPATH><![CDATA[/PROCESS/DOCUMENTS/PROCESS_DOCUMENT[254]/DocumentTypes]]></XPATH>
        </FIELD>
        <FIELD label="Referência">
          <TAG><![CDATA[#PRIMEIROPROCESSO:DOCUMENTO:254:REFERENCIA#]]></TAG>
          <VALUE/>
          <XPATH><![CDATA[/PROCESS/DOCUMENTS/PROCESS_DOCUMENT[254]/References]]></XPATH>
        </FIELD>
        <FIELD label="Observações">
          <TAG><![CDATA[#PRIMEIROPROCESSO:DOCUMENTO:254:OBSERVACOES#]]></TAG>
          <VALUE/>
          <XPATH><![CDATA[/PROCESS/DOCUMENTS/PROCESS_DOCUMENT[254]/Comments]]></XPATH>
        </FIELD>
        <FIELD label="Data na Origem" dtype="D">
          <TAG><![CDATA[#PRIMEIROPROCESSO:DOCUMENTO:254:DATAORIGEM#]]></TAG>
          <VALUE>2019-01-11T00:00:00</VALUE>
          <XPATH><![CDATA[/PROCESS/DOCUMENTS/PROCESS_DOCUMENT[254]/OriginDates]]></XPATH>
        </FIELD>
      </NODE>
      <NODE label="Documento ''Ofício_DRS.docx''">
        <FIELD label="Nome">
          <TAG><![CDATA[#PRIMEIROPROCESSO:DOCUMENTO:255:NOME#]]></TAG>
          <VALUE><![CDATA[Ofício_DRS.docx]]></VALUE>
          <XPATH><![CDATA[/PROCESS/DOCUMENTS/PROCESS_DOCUMENT[255]/Name]]></XPATH>
        </FIELD>
        <FIELD label="Tipo de Documento">
          <TAG><![CDATA[#PRIMEIROPROCESSO:DOCUMENTO:255:TIPO#]]></TAG>
          <VALUE><![CDATA[OFI]]></VALUE>
          <XPATH><![CDATA[/PROCESS/DOCUMENTS/PROCESS_DOCUMENT[255]/DocumentTypes]]></XPATH>
        </FIELD>
        <FIELD label="Referência">
          <TAG><![CDATA[#PRIMEIROPROCESSO:DOCUMENTO:255:REFERENCIA#]]></TAG>
          <VALUE/>
          <XPATH><![CDATA[/PROCESS/DOCUMENTS/PROCESS_DOCUMENT[255]/References]]></XPATH>
        </FIELD>
        <FIELD label="Observações">
          <TAG><![CDATA[#PRIMEIROPROCESSO:DOCUMENTO:255:OBSERVACOES#]]></TAG>
          <VALUE/>
          <XPATH><![CDATA[/PROCESS/DOCUMENTS/PROCESS_DOCUMENT[255]/Comments]]></XPATH>
        </FIELD>
        <FIELD label="Data na Origem" dtype="D">
          <TAG><![CDATA[#PRIMEIROPROCESSO:DOCUMENTO:255:DATAORIGEM#]]></TAG>
          <VALUE>2021-07-06T00:00:00</VALUE>
          <XPATH><![CDATA[/PROCESS/DOCUMENTS/PROCESS_DOCUMENT[255]/OriginDates]]></XPATH>
        </FIELD>
      </NODE>
      <NODE label="Documento ''Esclarecimento - Autorização Direta de Medicamentos - Policarpo Clinic.msg''">
        <FIELD label="Nome">
          <TAG><![CDATA[#PRIMEIROPROCESSO:DOCUMENTO:256:NOME#]]></TAG>
          <VALUE><![CDATA[Esclarecimento - Autorização Direta de Medicamentos - Policarpo Clinic.msg]]></VALUE>
          <XPATH><![CDATA[/PROCESS/DOCUMENTS/PROCESS_DOCUMENT[256]/Name]]></XPATH>
        </FIELD>
        <FIELD label="Tipo de Documento">
          <TAG><![CDATA[#PRIMEIROPROCESSO:DOCUMENTO:256:TIPO#]]></TAG>
          <VALUE><![CDATA[EM]]></VALUE>
          <XPATH><![CDATA[/PROCESS/DOCUMENTS/PROCESS_DOCUMENT[256]/DocumentTypes]]></XPATH>
        </FIELD>
        <FIELD label="Referência">
          <TAG><![CDATA[#PRIMEIROPROCESSO:DOCUMENTO:256:REFERENCIA#]]></TAG>
          <VALUE/>
          <XPATH><![CDATA[/PROCESS/DOCUMENTS/PROCESS_DOCUMENT[256]/References]]></XPATH>
        </FIELD>
        <FIELD label="Observações">
          <TAG><![CDATA[#PRIMEIROPROCESSO:DOCUMENTO:256:OBSERVACOES#]]></TAG>
          <VALUE/>
          <XPATH><![CDATA[/PROCESS/DOCUMENTS/PROCESS_DOCUMENT[256]/Comments]]></XPATH>
        </FIELD>
        <FIELD label="Data na Origem" dtype="D">
          <TAG><![CDATA[#PRIMEIROPROCESSO:DOCUMENTO:256:DATAORIGEM#]]></TAG>
          <VALUE>2022-03-28T00:00:00</VALUE>
          <XPATH><![CDATA[/PROCESS/DOCUMENTS/PROCESS_DOCUMENT[256]/OriginDates]]></XPATH>
        </FIELD>
      </NODE>
      <NODE label="Documento ''Ofício_DRS.docx''">
        <FIELD label="Nome">
          <TAG><![CDATA[#PRIMEIROPROCESSO:DOCUMENTO:257:NOME#]]></TAG>
          <VALUE><![CDATA[Ofício_DRS.docx]]></VALUE>
          <XPATH><![CDATA[/PROCESS/DOCUMENTS/PROCESS_DOCUMENT[257]/Name]]></XPATH>
        </FIELD>
        <FIELD label="Tipo de Documento">
          <TAG><![CDATA[#PRIMEIROPROCESSO:DOCUMENTO:257:TIPO#]]></TAG>
          <VALUE><![CDATA[OFI]]></VALUE>
          <XPATH><![CDATA[/PROCESS/DOCUMENTS/PROCESS_DOCUMENT[257]/DocumentTypes]]></XPATH>
        </FIELD>
        <FIELD label="Referência">
          <TAG><![CDATA[#PRIMEIROPROCESSO:DOCUMENTO:257:REFERENCIA#]]></TAG>
          <VALUE/>
          <XPATH><![CDATA[/PROCESS/DOCUMENTS/PROCESS_DOCUMENT[257]/References]]></XPATH>
        </FIELD>
        <FIELD label="Observações">
          <TAG><![CDATA[#PRIMEIROPROCESSO:DOCUMENTO:257:OBSERVACOES#]]></TAG>
          <VALUE/>
          <XPATH><![CDATA[/PROCESS/DOCUMENTS/PROCESS_DOCUMENT[257]/Comments]]></XPATH>
        </FIELD>
        <FIELD label="Data na Origem" dtype="D">
          <TAG><![CDATA[#PRIMEIROPROCESSO:DOCUMENTO:257:DATAORIGEM#]]></TAG>
          <VALUE>2018-05-15T00:00:00</VALUE>
          <XPATH><![CDATA[/PROCESS/DOCUMENTS/PROCESS_DOCUMENT[257]/OriginDates]]></XPATH>
        </FIELD>
      </NODE>
      <NODE label="Documento ''Pedido de autorização de aquisição direta de medicamentos.msg''">
        <FIELD label="Nome">
          <TAG><![CDATA[#PRIMEIROPROCESSO:DOCUMENTO:258:NOME#]]></TAG>
          <VALUE><![CDATA[Pedido de autorização de aquisição direta de medicamentos.msg]]></VALUE>
          <XPATH><![CDATA[/PROCESS/DOCUMENTS/PROCESS_DOCUMENT[258]/Name]]></XPATH>
        </FIELD>
        <FIELD label="Tipo de Documento">
          <TAG><![CDATA[#PRIMEIROPROCESSO:DOCUMENTO:258:TIPO#]]></TAG>
          <VALUE><![CDATA[EM]]></VALUE>
          <XPATH><![CDATA[/PROCESS/DOCUMENTS/PROCESS_DOCUMENT[258]/DocumentTypes]]></XPATH>
        </FIELD>
        <FIELD label="Referência">
          <TAG><![CDATA[#PRIMEIROPROCESSO:DOCUMENTO:258:REFERENCIA#]]></TAG>
          <VALUE/>
          <XPATH><![CDATA[/PROCESS/DOCUMENTS/PROCESS_DOCUMENT[258]/References]]></XPATH>
        </FIELD>
        <FIELD label="Observações">
          <TAG><![CDATA[#PRIMEIROPROCESSO:DOCUMENTO:258:OBSERVACOES#]]></TAG>
          <VALUE/>
          <XPATH><![CDATA[/PROCESS/DOCUMENTS/PROCESS_DOCUMENT[258]/Comments]]></XPATH>
        </FIELD>
        <FIELD label="Data na Origem" dtype="D">
          <TAG><![CDATA[#PRIMEIROPROCESSO:DOCUMENTO:258:DATAORIGEM#]]></TAG>
          <VALUE>2016-01-20T00:00:00</VALUE>
          <XPATH><![CDATA[/PROCESS/DOCUMENTS/PROCESS_DOCUMENT[258]/OriginDates]]></XPATH>
        </FIELD>
      </NODE>
      <NODE label="Documento ''modelo_relatório_consumo_medicamentos UPS.docx''">
        <FIELD label="Nome">
          <TAG><![CDATA[#PRIMEIROPROCESSO:DOCUMENTO:259:NOME#]]></TAG>
          <VALUE><![CDATA[modelo_relatório_consumo_medicamentos UPS.docx]]></VALUE>
          <XPATH><![CDATA[/PROCESS/DOCUMENTS/PROCESS_DOCUMENT[259]/Name]]></XPATH>
        </FIELD>
        <FIELD label="Tipo de Documento">
          <TAG><![CDATA[#PRIMEIROPROCESSO:DOCUMENTO:259:TIPO#]]></TAG>
          <VALUE><![CDATA[RLT]]></VALUE>
          <XPATH><![CDATA[/PROCESS/DOCUMENTS/PROCESS_DOCUMENT[259]/DocumentTypes]]></XPATH>
        </FIELD>
        <FIELD label="Referência">
          <TAG><![CDATA[#PRIMEIROPROCESSO:DOCUMENTO:259:REFERENCIA#]]></TAG>
          <VALUE/>
          <XPATH><![CDATA[/PROCESS/DOCUMENTS/PROCESS_DOCUMENT[259]/References]]></XPATH>
        </FIELD>
        <FIELD label="Observações">
          <TAG><![CDATA[#PRIMEIROPROCESSO:DOCUMENTO:259:OBSERVACOES#]]></TAG>
          <VALUE/>
          <XPATH><![CDATA[/PROCESS/DOCUMENTS/PROCESS_DOCUMENT[259]/Comments]]></XPATH>
        </FIELD>
        <FIELD label="Data na Origem" dtype="D">
          <TAG><![CDATA[#PRIMEIROPROCESSO:DOCUMENTO:259:DATAORIGEM#]]></TAG>
          <VALUE>2021-06-04T00:00:00</VALUE>
          <XPATH><![CDATA[/PROCESS/DOCUMENTS/PROCESS_DOCUMENT[259]/OriginDates]]></XPATH>
        </FIELD>
      </NODE>
      <NODE label="Documento ''Re; Pedido de autorização de aquisição direta de medicamentos.msg''">
        <FIELD label="Nome">
          <TAG><![CDATA[#PRIMEIROPROCESSO:DOCUMENTO:260:NOME#]]></TAG>
          <VALUE><![CDATA[Re; Pedido de autorização de aquisição direta de medicamentos.msg]]></VALUE>
          <XPATH><![CDATA[/PROCESS/DOCUMENTS/PROCESS_DOCUMENT[260]/Name]]></XPATH>
        </FIELD>
        <FIELD label="Tipo de Documento">
          <TAG><![CDATA[#PRIMEIROPROCESSO:DOCUMENTO:260:TIPO#]]></TAG>
          <VALUE><![CDATA[EM]]></VALUE>
          <XPATH><![CDATA[/PROCESS/DOCUMENTS/PROCESS_DOCUMENT[260]/DocumentTypes]]></XPATH>
        </FIELD>
        <FIELD label="Referência">
          <TAG><![CDATA[#PRIMEIROPROCESSO:DOCUMENTO:260:REFERENCIA#]]></TAG>
          <VALUE/>
          <XPATH><![CDATA[/PROCESS/DOCUMENTS/PROCESS_DOCUMENT[260]/References]]></XPATH>
        </FIELD>
        <FIELD label="Observações">
          <TAG><![CDATA[#PRIMEIROPROCESSO:DOCUMENTO:260:OBSERVACOES#]]></TAG>
          <VALUE/>
          <XPATH><![CDATA[/PROCESS/DOCUMENTS/PROCESS_DOCUMENT[260]/Comments]]></XPATH>
        </FIELD>
        <FIELD label="Data na Origem" dtype="D">
          <TAG><![CDATA[#PRIMEIROPROCESSO:DOCUMENTO:260:DATAORIGEM#]]></TAG>
          <VALUE>2022-02-21T00:00:00</VALUE>
          <XPATH><![CDATA[/PROCESS/DOCUMENTS/PROCESS_DOCUMENT[260]/OriginDates]]></XPATH>
        </FIELD>
      </NODE>
      <NODE label="Documento ''Ofício 2080.pdf''">
        <FIELD label="Nome">
          <TAG><![CDATA[#PRIMEIROPROCESSO:DOCUMENTO:261:NOME#]]></TAG>
          <VALUE><![CDATA[Ofício 2080.pdf]]></VALUE>
          <XPATH><![CDATA[/PROCESS/DOCUMENTS/PROCESS_DOCUMENT[261]/Name]]></XPATH>
        </FIELD>
        <FIELD label="Tipo de Documento">
          <TAG><![CDATA[#PRIMEIROPROCESSO:DOCUMENTO:261:TIPO#]]></TAG>
          <VALUE><![CDATA[OFI]]></VALUE>
          <XPATH><![CDATA[/PROCESS/DOCUMENTS/PROCESS_DOCUMENT[261]/DocumentTypes]]></XPATH>
        </FIELD>
        <FIELD label="Referência">
          <TAG><![CDATA[#PRIMEIROPROCESSO:DOCUMENTO:261:REFERENCIA#]]></TAG>
          <VALUE/>
          <XPATH><![CDATA[/PROCESS/DOCUMENTS/PROCESS_DOCUMENT[261]/References]]></XPATH>
        </FIELD>
        <FIELD label="Observações">
          <TAG><![CDATA[#PRIMEIROPROCESSO:DOCUMENTO:261:OBSERVACOES#]]></TAG>
          <VALUE/>
          <XPATH><![CDATA[/PROCESS/DOCUMENTS/PROCESS_DOCUMENT[261]/Comments]]></XPATH>
        </FIELD>
        <FIELD label="Data na Origem" dtype="D">
          <TAG><![CDATA[#PRIMEIROPROCESSO:DOCUMENTO:261:DATAORIGEM#]]></TAG>
          <VALUE>2021-05-04T00:00:00</VALUE>
          <XPATH><![CDATA[/PROCESS/DOCUMENTS/PROCESS_DOCUMENT[261]/OriginDates]]></XPATH>
        </FIELD>
      </NODE>
      <NODE label="Documento ''AUTORIZAÇÂO - Aquisição Medicamentos.pdf''">
        <FIELD label="Nome">
          <TAG><![CDATA[#PRIMEIROPROCESSO:DOCUMENTO:262:NOME#]]></TAG>
          <VALUE><![CDATA[AUTORIZAÇÂO - Aquisição Medicamentos.pdf]]></VALUE>
          <XPATH><![CDATA[/PROCESS/DOCUMENTS/PROCESS_DOCUMENT[262]/Name]]></XPATH>
        </FIELD>
        <FIELD label="Tipo de Documento">
          <TAG><![CDATA[#PRIMEIROPROCESSO:DOCUMENTO:262:TIPO#]]></TAG>
          <VALUE><![CDATA[ADGDM]]></VALUE>
          <XPATH><![CDATA[/PROCESS/DOCUMENTS/PROCESS_DOCUMENT[262]/DocumentTypes]]></XPATH>
        </FIELD>
        <FIELD label="Referência">
          <TAG><![CDATA[#PRIMEIROPROCESSO:DOCUMENTO:262:REFERENCIA#]]></TAG>
          <VALUE/>
          <XPATH><![CDATA[/PROCESS/DOCUMENTS/PROCESS_DOCUMENT[262]/References]]></XPATH>
        </FIELD>
        <FIELD label="Observações">
          <TAG><![CDATA[#PRIMEIROPROCESSO:DOCUMENTO:262:OBSERVACOES#]]></TAG>
          <VALUE/>
          <XPATH><![CDATA[/PROCESS/DOCUMENTS/PROCESS_DOCUMENT[262]/Comments]]></XPATH>
        </FIELD>
        <FIELD label="Data na Origem" dtype="D">
          <TAG><![CDATA[#PRIMEIROPROCESSO:DOCUMENTO:262:DATAORIGEM#]]></TAG>
          <VALUE/>
          <XPATH><![CDATA[/PROCESS/DOCUMENTS/PROCESS_DOCUMENT[262]/OriginDates]]></XPATH>
        </FIELD>
      </NODE>
      <NODE label="Documento ''Envio de declaração de Aquisição Direta de Medicamentos.msg''">
        <FIELD label="Nome">
          <TAG><![CDATA[#PRIMEIROPROCESSO:DOCUMENTO:263:NOME#]]></TAG>
          <VALUE><![CDATA[Envio de declaração de Aquisição Direta de Medicamentos.msg]]></VALUE>
          <XPATH><![CDATA[/PROCESS/DOCUMENTS/PROCESS_DOCUMENT[263]/Name]]></XPATH>
        </FIELD>
        <FIELD label="Tipo de Documento">
          <TAG><![CDATA[#PRIMEIROPROCESSO:DOCUMENTO:263:TIPO#]]></TAG>
          <VALUE><![CDATA[EM]]></VALUE>
          <XPATH><![CDATA[/PROCESS/DOCUMENTS/PROCESS_DOCUMENT[263]/DocumentTypes]]></XPATH>
        </FIELD>
        <FIELD label="Referência">
          <TAG><![CDATA[#PRIMEIROPROCESSO:DOCUMENTO:263:REFERENCIA#]]></TAG>
          <VALUE/>
          <XPATH><![CDATA[/PROCESS/DOCUMENTS/PROCESS_DOCUMENT[263]/References]]></XPATH>
        </FIELD>
        <FIELD label="Observações">
          <TAG><![CDATA[#PRIMEIROPROCESSO:DOCUMENTO:263:OBSERVACOES#]]></TAG>
          <VALUE/>
          <XPATH><![CDATA[/PROCESS/DOCUMENTS/PROCESS_DOCUMENT[263]/Comments]]></XPATH>
        </FIELD>
        <FIELD label="Data na Origem" dtype="D">
          <TAG><![CDATA[#PRIMEIROPROCESSO:DOCUMENTO:263:DATAORIGEM#]]></TAG>
          <VALUE>2022-03-28T00:00:00</VALUE>
          <XPATH><![CDATA[/PROCESS/DOCUMENTS/PROCESS_DOCUMENT[263]/OriginDates]]></XPATH>
        </FIELD>
      </NODE>
      <NODE label="Documento ''Ofício_DRS.docx''">
        <FIELD label="Nome">
          <TAG><![CDATA[#PRIMEIROPROCESSO:DOCUMENTO:264:NOME#]]></TAG>
          <VALUE><![CDATA[Ofício_DRS.docx]]></VALUE>
          <XPATH><![CDATA[/PROCESS/DOCUMENTS/PROCESS_DOCUMENT[264]/Name]]></XPATH>
        </FIELD>
        <FIELD label="Tipo de Documento">
          <TAG><![CDATA[#PRIMEIROPROCESSO:DOCUMENTO:264:TIPO#]]></TAG>
          <VALUE><![CDATA[OFI]]></VALUE>
          <XPATH><![CDATA[/PROCESS/DOCUMENTS/PROCESS_DOCUMENT[264]/DocumentTypes]]></XPATH>
        </FIELD>
        <FIELD label="Referência">
          <TAG><![CDATA[#PRIMEIROPROCESSO:DOCUMENTO:264:REFERENCIA#]]></TAG>
          <VALUE/>
          <XPATH><![CDATA[/PROCESS/DOCUMENTS/PROCESS_DOCUMENT[264]/References]]></XPATH>
        </FIELD>
        <FIELD label="Observações">
          <TAG><![CDATA[#PRIMEIROPROCESSO:DOCUMENTO:264:OBSERVACOES#]]></TAG>
          <VALUE/>
          <XPATH><![CDATA[/PROCESS/DOCUMENTS/PROCESS_DOCUMENT[264]/Comments]]></XPATH>
        </FIELD>
        <FIELD label="Data na Origem" dtype="D">
          <TAG><![CDATA[#PRIMEIROPROCESSO:DOCUMENTO:264:DATAORIGEM#]]></TAG>
          <VALUE>2021-05-04T00:00:00</VALUE>
          <XPATH><![CDATA[/PROCESS/DOCUMENTS/PROCESS_DOCUMENT[264]/OriginDates]]></XPATH>
        </FIELD>
      </NODE>
      <NODE label="Documento ''Ofício_DRS.docx''">
        <FIELD label="Nome">
          <TAG><![CDATA[#PRIMEIROPROCESSO:DOCUMENTO:265:NOME#]]></TAG>
          <VALUE><![CDATA[Ofício_DRS.docx]]></VALUE>
          <XPATH><![CDATA[/PROCESS/DOCUMENTS/PROCESS_DOCUMENT[265]/Name]]></XPATH>
        </FIELD>
        <FIELD label="Tipo de Documento">
          <TAG><![CDATA[#PRIMEIROPROCESSO:DOCUMENTO:265:TIPO#]]></TAG>
          <VALUE><![CDATA[OFI]]></VALUE>
          <XPATH><![CDATA[/PROCESS/DOCUMENTS/PROCESS_DOCUMENT[265]/DocumentTypes]]></XPATH>
        </FIELD>
        <FIELD label="Referência">
          <TAG><![CDATA[#PRIMEIROPROCESSO:DOCUMENTO:265:REFERENCIA#]]></TAG>
          <VALUE/>
          <XPATH><![CDATA[/PROCESS/DOCUMENTS/PROCESS_DOCUMENT[265]/References]]></XPATH>
        </FIELD>
        <FIELD label="Observações">
          <TAG><![CDATA[#PRIMEIROPROCESSO:DOCUMENTO:265:OBSERVACOES#]]></TAG>
          <VALUE/>
          <XPATH><![CDATA[/PROCESS/DOCUMENTS/PROCESS_DOCUMENT[265]/Comments]]></XPATH>
        </FIELD>
        <FIELD label="Data na Origem" dtype="D">
          <TAG><![CDATA[#PRIMEIROPROCESSO:DOCUMENTO:265:DATAORIGEM#]]></TAG>
          <VALUE>2021-05-04T00:00:00</VALUE>
          <XPATH><![CDATA[/PROCESS/DOCUMENTS/PROCESS_DOCUMENT[265]/OriginDates]]></XPATH>
        </FIELD>
      </NODE>
      <NODE label="Documento ''Entidades com autorização para aquisição direta de medicamentos.msg''">
        <FIELD label="Nome">
          <TAG><![CDATA[#PRIMEIROPROCESSO:DOCUMENTO:266:NOME#]]></TAG>
          <VALUE><![CDATA[Entidades com autorização para aquisição direta de medicamentos.msg]]></VALUE>
          <XPATH><![CDATA[/PROCESS/DOCUMENTS/PROCESS_DOCUMENT[266]/Name]]></XPATH>
        </FIELD>
        <FIELD label="Tipo de Documento">
          <TAG><![CDATA[#PRIMEIROPROCESSO:DOCUMENTO:266:TIPO#]]></TAG>
          <VALUE><![CDATA[EM]]></VALUE>
          <XPATH><![CDATA[/PROCESS/DOCUMENTS/PROCESS_DOCUMENT[266]/DocumentTypes]]></XPATH>
        </FIELD>
        <FIELD label="Referência">
          <TAG><![CDATA[#PRIMEIROPROCESSO:DOCUMENTO:266:REFERENCIA#]]></TAG>
          <VALUE><![CDATA[DRS-Sai/2022/3885]]></VALUE>
          <XPATH><![CDATA[/PROCESS/DOCUMENTS/PROCESS_DOCUMENT[266]/References]]></XPATH>
        </FIELD>
        <FIELD label="Observações">
          <TAG><![CDATA[#PRIMEIROPROCESSO:DOCUMENTO:266:OBSERVACOES#]]></TAG>
          <VALUE/>
          <XPATH><![CDATA[/PROCESS/DOCUMENTS/PROCESS_DOCUMENT[266]/Comments]]></XPATH>
        </FIELD>
        <FIELD label="Data na Origem" dtype="D">
          <TAG><![CDATA[#PRIMEIROPROCESSO:DOCUMENTO:266:DATAORIGEM#]]></TAG>
          <VALUE>2022-06-23T00:00:00</VALUE>
          <XPATH><![CDATA[/PROCESS/DOCUMENTS/PROCESS_DOCUMENT[266]/OriginDates]]></XPATH>
        </FIELD>
      </NODE>
      <NODE label="Documento ''DRS-Sai-2022-1793.pdf''">
        <FIELD label="Nome">
          <TAG><![CDATA[#PRIMEIROPROCESSO:DOCUMENTO:267:NOME#]]></TAG>
          <VALUE><![CDATA[DRS-Sai-2022-1793.pdf]]></VALUE>
          <XPATH><![CDATA[/PROCESS/DOCUMENTS/PROCESS_DOCUMENT[267]/Name]]></XPATH>
        </FIELD>
        <FIELD label="Tipo de Documento">
          <TAG><![CDATA[#PRIMEIROPROCESSO:DOCUMENTO:267:TIPO#]]></TAG>
          <VALUE><![CDATA[OUT]]></VALUE>
          <XPATH><![CDATA[/PROCESS/DOCUMENTS/PROCESS_DOCUMENT[267]/DocumentTypes]]></XPATH>
        </FIELD>
        <FIELD label="Referência">
          <TAG><![CDATA[#PRIMEIROPROCESSO:DOCUMENTO:267:REFERENCIA#]]></TAG>
          <VALUE/>
          <XPATH><![CDATA[/PROCESS/DOCUMENTS/PROCESS_DOCUMENT[267]/References]]></XPATH>
        </FIELD>
        <FIELD label="Observações">
          <TAG><![CDATA[#PRIMEIROPROCESSO:DOCUMENTO:267:OBSERVACOES#]]></TAG>
          <VALUE/>
          <XPATH><![CDATA[/PROCESS/DOCUMENTS/PROCESS_DOCUMENT[267]/Comments]]></XPATH>
        </FIELD>
        <FIELD label="Data na Origem" dtype="D">
          <TAG><![CDATA[#PRIMEIROPROCESSO:DOCUMENTO:267:DATAORIGEM#]]></TAG>
          <VALUE>2022-03-14T00:00:00</VALUE>
          <XPATH><![CDATA[/PROCESS/DOCUMENTS/PROCESS_DOCUMENT[267]/OriginDates]]></XPATH>
        </FIELD>
      </NODE>
      <NODE label="Documento ''DRS-Ofício ass.- Consultório Filipe Cymbron.pdf''">
        <FIELD label="Nome">
          <TAG><![CDATA[#PRIMEIROPROCESSO:DOCUMENTO:268:NOME#]]></TAG>
          <VALUE><![CDATA[DRS-Ofício ass.- Consultório Filipe Cymbron.pdf]]></VALUE>
          <XPATH><![CDATA[/PROCESS/DOCUMENTS/PROCESS_DOCUMENT[268]/Name]]></XPATH>
        </FIELD>
        <FIELD label="Tipo de Documento">
          <TAG><![CDATA[#PRIMEIROPROCESSO:DOCUMENTO:268:TIPO#]]></TAG>
          <VALUE><![CDATA[OFI]]></VALUE>
          <XPATH><![CDATA[/PROCESS/DOCUMENTS/PROCESS_DOCUMENT[268]/DocumentTypes]]></XPATH>
        </FIELD>
        <FIELD label="Referência">
          <TAG><![CDATA[#PRIMEIROPROCESSO:DOCUMENTO:268:REFERENCIA#]]></TAG>
          <VALUE/>
          <XPATH><![CDATA[/PROCESS/DOCUMENTS/PROCESS_DOCUMENT[268]/References]]></XPATH>
        </FIELD>
        <FIELD label="Observações">
          <TAG><![CDATA[#PRIMEIROPROCESSO:DOCUMENTO:268:OBSERVACOES#]]></TAG>
          <VALUE/>
          <XPATH><![CDATA[/PROCESS/DOCUMENTS/PROCESS_DOCUMENT[268]/Comments]]></XPATH>
        </FIELD>
        <FIELD label="Data na Origem" dtype="D">
          <TAG><![CDATA[#PRIMEIROPROCESSO:DOCUMENTO:268:DATAORIGEM#]]></TAG>
          <VALUE>2018-02-15T00:00:00</VALUE>
          <XPATH><![CDATA[/PROCESS/DOCUMENTS/PROCESS_DOCUMENT[268]/OriginDates]]></XPATH>
        </FIELD>
      </NODE>
      <NODE label="Documento ''5.PDF''">
        <FIELD label="Nome">
          <TAG><![CDATA[#PRIMEIROPROCESSO:DOCUMENTO:269:NOME#]]></TAG>
          <VALUE><![CDATA[5.PDF]]></VALUE>
          <XPATH><![CDATA[/PROCESS/DOCUMENTS/PROCESS_DOCUMENT[269]/Name]]></XPATH>
        </FIELD>
        <FIELD label="Tipo de Documento">
          <TAG><![CDATA[#PRIMEIROPROCESSO:DOCUMENTO:269:TIPO#]]></TAG>
          <VALUE><![CDATA[RQT]]></VALUE>
          <XPATH><![CDATA[/PROCESS/DOCUMENTS/PROCESS_DOCUMENT[269]/DocumentTypes]]></XPATH>
        </FIELD>
        <FIELD label="Referência">
          <TAG><![CDATA[#PRIMEIROPROCESSO:DOCUMENTO:269:REFERENCIA#]]></TAG>
          <VALUE/>
          <XPATH><![CDATA[/PROCESS/DOCUMENTS/PROCESS_DOCUMENT[269]/References]]></XPATH>
        </FIELD>
        <FIELD label="Observações">
          <TAG><![CDATA[#PRIMEIROPROCESSO:DOCUMENTO:269:OBSERVACOES#]]></TAG>
          <VALUE/>
          <XPATH><![CDATA[/PROCESS/DOCUMENTS/PROCESS_DOCUMENT[269]/Comments]]></XPATH>
        </FIELD>
        <FIELD label="Data na Origem" dtype="D">
          <TAG><![CDATA[#PRIMEIROPROCESSO:DOCUMENTO:269:DATAORIGEM#]]></TAG>
          <VALUE>2015-01-04T00:00:00</VALUE>
          <XPATH><![CDATA[/PROCESS/DOCUMENTS/PROCESS_DOCUMENT[269]/OriginDates]]></XPATH>
        </FIELD>
      </NODE>
      <NODE label="Documento ''Ofício_DRS.docx''">
        <FIELD label="Nome">
          <TAG><![CDATA[#PRIMEIROPROCESSO:DOCUMENTO:270:NOME#]]></TAG>
          <VALUE><![CDATA[Ofício_DRS.docx]]></VALUE>
          <XPATH><![CDATA[/PROCESS/DOCUMENTS/PROCESS_DOCUMENT[270]/Name]]></XPATH>
        </FIELD>
        <FIELD label="Tipo de Documento">
          <TAG><![CDATA[#PRIMEIROPROCESSO:DOCUMENTO:270:TIPO#]]></TAG>
          <VALUE><![CDATA[OFI]]></VALUE>
          <XPATH><![CDATA[/PROCESS/DOCUMENTS/PROCESS_DOCUMENT[270]/DocumentTypes]]></XPATH>
        </FIELD>
        <FIELD label="Referência">
          <TAG><![CDATA[#PRIMEIROPROCESSO:DOCUMENTO:270:REFERENCIA#]]></TAG>
          <VALUE/>
          <XPATH><![CDATA[/PROCESS/DOCUMENTS/PROCESS_DOCUMENT[270]/References]]></XPATH>
        </FIELD>
        <FIELD label="Observações">
          <TAG><![CDATA[#PRIMEIROPROCESSO:DOCUMENTO:270:OBSERVACOES#]]></TAG>
          <VALUE/>
          <XPATH><![CDATA[/PROCESS/DOCUMENTS/PROCESS_DOCUMENT[270]/Comments]]></XPATH>
        </FIELD>
        <FIELD label="Data na Origem" dtype="D">
          <TAG><![CDATA[#PRIMEIROPROCESSO:DOCUMENTO:270:DATAORIGEM#]]></TAG>
          <VALUE>2018-07-12T00:00:00</VALUE>
          <XPATH><![CDATA[/PROCESS/DOCUMENTS/PROCESS_DOCUMENT[270]/OriginDates]]></XPATH>
        </FIELD>
      </NODE>
      <NODE label="Documento ''Fwd; Por defeito.msg''">
        <FIELD label="Nome">
          <TAG><![CDATA[#PRIMEIROPROCESSO:DOCUMENTO:271:NOME#]]></TAG>
          <VALUE><![CDATA[Fwd; Por defeito.msg]]></VALUE>
          <XPATH><![CDATA[/PROCESS/DOCUMENTS/PROCESS_DOCUMENT[271]/Name]]></XPATH>
        </FIELD>
        <FIELD label="Tipo de Documento">
          <TAG><![CDATA[#PRIMEIROPROCESSO:DOCUMENTO:271:TIPO#]]></TAG>
          <VALUE><![CDATA[EM]]></VALUE>
          <XPATH><![CDATA[/PROCESS/DOCUMENTS/PROCESS_DOCUMENT[271]/DocumentTypes]]></XPATH>
        </FIELD>
        <FIELD label="Referência">
          <TAG><![CDATA[#PRIMEIROPROCESSO:DOCUMENTO:271:REFERENCIA#]]></TAG>
          <VALUE/>
          <XPATH><![CDATA[/PROCESS/DOCUMENTS/PROCESS_DOCUMENT[271]/References]]></XPATH>
        </FIELD>
        <FIELD label="Observações">
          <TAG><![CDATA[#PRIMEIROPROCESSO:DOCUMENTO:271:OBSERVACOES#]]></TAG>
          <VALUE/>
          <XPATH><![CDATA[/PROCESS/DOCUMENTS/PROCESS_DOCUMENT[271]/Comments]]></XPATH>
        </FIELD>
        <FIELD label="Data na Origem" dtype="D">
          <TAG><![CDATA[#PRIMEIROPROCESSO:DOCUMENTO:271:DATAORIGEM#]]></TAG>
          <VALUE>2015-04-29T00:00:00</VALUE>
          <XPATH><![CDATA[/PROCESS/DOCUMENTS/PROCESS_DOCUMENT[271]/OriginDates]]></XPATH>
        </FIELD>
      </NODE>
      <NODE label="Documento ''Ofício_DRS.docx''">
        <FIELD label="Nome">
          <TAG><![CDATA[#PRIMEIROPROCESSO:DOCUMENTO:272:NOME#]]></TAG>
          <VALUE><![CDATA[Ofício_DRS.docx]]></VALUE>
          <XPATH><![CDATA[/PROCESS/DOCUMENTS/PROCESS_DOCUMENT[272]/Name]]></XPATH>
        </FIELD>
        <FIELD label="Tipo de Documento">
          <TAG><![CDATA[#PRIMEIROPROCESSO:DOCUMENTO:272:TIPO#]]></TAG>
          <VALUE><![CDATA[OFI]]></VALUE>
          <XPATH><![CDATA[/PROCESS/DOCUMENTS/PROCESS_DOCUMENT[272]/DocumentTypes]]></XPATH>
        </FIELD>
        <FIELD label="Referência">
          <TAG><![CDATA[#PRIMEIROPROCESSO:DOCUMENTO:272:REFERENCIA#]]></TAG>
          <VALUE/>
          <XPATH><![CDATA[/PROCESS/DOCUMENTS/PROCESS_DOCUMENT[272]/References]]></XPATH>
        </FIELD>
        <FIELD label="Observações">
          <TAG><![CDATA[#PRIMEIROPROCESSO:DOCUMENTO:272:OBSERVACOES#]]></TAG>
          <VALUE/>
          <XPATH><![CDATA[/PROCESS/DOCUMENTS/PROCESS_DOCUMENT[272]/Comments]]></XPATH>
        </FIELD>
        <FIELD label="Data na Origem" dtype="D">
          <TAG><![CDATA[#PRIMEIROPROCESSO:DOCUMENTO:272:DATAORIGEM#]]></TAG>
          <VALUE>2021-11-16T00:00:00</VALUE>
          <XPATH><![CDATA[/PROCESS/DOCUMENTS/PROCESS_DOCUMENT[272]/OriginDates]]></XPATH>
        </FIELD>
      </NODE>
      <NODE label="Documento ''Documento2.docx''">
        <FIELD label="Nome">
          <TAG><![CDATA[#PRIMEIROPROCESSO:DOCUMENTO:273:NOME#]]></TAG>
          <VALUE><![CDATA[Documento2.docx]]></VALUE>
          <XPATH><![CDATA[/PROCESS/DOCUMENTS/PROCESS_DOCUMENT[273]/Name]]></XPATH>
        </FIELD>
        <FIELD label="Tipo de Documento">
          <TAG><![CDATA[#PRIMEIROPROCESSO:DOCUMENTO:273:TIPO#]]></TAG>
          <VALUE><![CDATA[OUT]]></VALUE>
          <XPATH><![CDATA[/PROCESS/DOCUMENTS/PROCESS_DOCUMENT[273]/DocumentTypes]]></XPATH>
        </FIELD>
        <FIELD label="Referência">
          <TAG><![CDATA[#PRIMEIROPROCESSO:DOCUMENTO:273:REFERENCIA#]]></TAG>
          <VALUE/>
          <XPATH><![CDATA[/PROCESS/DOCUMENTS/PROCESS_DOCUMENT[273]/References]]></XPATH>
        </FIELD>
        <FIELD label="Observações">
          <TAG><![CDATA[#PRIMEIROPROCESSO:DOCUMENTO:273:OBSERVACOES#]]></TAG>
          <VALUE/>
          <XPATH><![CDATA[/PROCESS/DOCUMENTS/PROCESS_DOCUMENT[273]/Comments]]></XPATH>
        </FIELD>
        <FIELD label="Data na Origem" dtype="D">
          <TAG><![CDATA[#PRIMEIROPROCESSO:DOCUMENTO:273:DATAORIGEM#]]></TAG>
          <VALUE>2021-11-09T00:00:00</VALUE>
          <XPATH><![CDATA[/PROCESS/DOCUMENTS/PROCESS_DOCUMENT[273]/OriginDates]]></XPATH>
        </FIELD>
      </NODE>
      <NODE label="Documento ''Aquisição direta de medicamentos por parte das clínicas e consultórios dentários.msg''">
        <FIELD label="Nome">
          <TAG><![CDATA[#PRIMEIROPROCESSO:DOCUMENTO:274:NOME#]]></TAG>
          <VALUE><![CDATA[Aquisição direta de medicamentos por parte das clínicas e consultórios dentários.msg]]></VALUE>
          <XPATH><![CDATA[/PROCESS/DOCUMENTS/PROCESS_DOCUMENT[274]/Name]]></XPATH>
        </FIELD>
        <FIELD label="Tipo de Documento">
          <TAG><![CDATA[#PRIMEIROPROCESSO:DOCUMENTO:274:TIPO#]]></TAG>
          <VALUE><![CDATA[EM]]></VALUE>
          <XPATH><![CDATA[/PROCESS/DOCUMENTS/PROCESS_DOCUMENT[274]/DocumentTypes]]></XPATH>
        </FIELD>
        <FIELD label="Referência">
          <TAG><![CDATA[#PRIMEIROPROCESSO:DOCUMENTO:274:REFERENCIA#]]></TAG>
          <VALUE/>
          <XPATH><![CDATA[/PROCESS/DOCUMENTS/PROCESS_DOCUMENT[274]/References]]></XPATH>
        </FIELD>
        <FIELD label="Observações">
          <TAG><![CDATA[#PRIMEIROPROCESSO:DOCUMENTO:274:OBSERVACOES#]]></TAG>
          <VALUE/>
          <XPATH><![CDATA[/PROCESS/DOCUMENTS/PROCESS_DOCUMENT[274]/Comments]]></XPATH>
        </FIELD>
        <FIELD label="Data na Origem" dtype="D">
          <TAG><![CDATA[#PRIMEIROPROCESSO:DOCUMENTO:274:DATAORIGEM#]]></TAG>
          <VALUE>2015-06-03T00:00:00</VALUE>
          <XPATH><![CDATA[/PROCESS/DOCUMENTS/PROCESS_DOCUMENT[274]/OriginDates]]></XPATH>
        </FIELD>
      </NODE>
      <NODE label="Documento ''Aq.Dir.Med- Clínic Dentárias-modelo6.docx''">
        <FIELD label="Nome">
          <TAG><![CDATA[#PRIMEIROPROCESSO:DOCUMENTO:275:NOME#]]></TAG>
          <VALUE><![CDATA[Aq.Dir.Med- Clínic Dentárias-modelo6.docx]]></VALUE>
          <XPATH><![CDATA[/PROCESS/DOCUMENTS/PROCESS_DOCUMENT[275]/Name]]></XPATH>
        </FIELD>
        <FIELD label="Tipo de Documento">
          <TAG><![CDATA[#PRIMEIROPROCESSO:DOCUMENTO:275:TIPO#]]></TAG>
          <VALUE><![CDATA[OFI]]></VALUE>
          <XPATH><![CDATA[/PROCESS/DOCUMENTS/PROCESS_DOCUMENT[275]/DocumentTypes]]></XPATH>
        </FIELD>
        <FIELD label="Referência">
          <TAG><![CDATA[#PRIMEIROPROCESSO:DOCUMENTO:275:REFERENCIA#]]></TAG>
          <VALUE/>
          <XPATH><![CDATA[/PROCESS/DOCUMENTS/PROCESS_DOCUMENT[275]/References]]></XPATH>
        </FIELD>
        <FIELD label="Observações">
          <TAG><![CDATA[#PRIMEIROPROCESSO:DOCUMENTO:275:OBSERVACOES#]]></TAG>
          <VALUE/>
          <XPATH><![CDATA[/PROCESS/DOCUMENTS/PROCESS_DOCUMENT[275]/Comments]]></XPATH>
        </FIELD>
        <FIELD label="Data na Origem" dtype="D">
          <TAG><![CDATA[#PRIMEIROPROCESSO:DOCUMENTO:275:DATAORIGEM#]]></TAG>
          <VALUE>2021-05-04T00:00:00</VALUE>
          <XPATH><![CDATA[/PROCESS/DOCUMENTS/PROCESS_DOCUMENT[275]/OriginDates]]></XPATH>
        </FIELD>
      </NODE>
      <NODE label="Documento ''Entidades Auto.aquisição direta de medicamentos.docx''">
        <FIELD label="Nome">
          <TAG><![CDATA[#PRIMEIROPROCESSO:DOCUMENTO:276:NOME#]]></TAG>
          <VALUE><![CDATA[Entidades Auto.aquisição direta de medicamentos.docx]]></VALUE>
          <XPATH><![CDATA[/PROCESS/DOCUMENTS/PROCESS_DOCUMENT[276]/Name]]></XPATH>
        </FIELD>
        <FIELD label="Tipo de Documento">
          <TAG><![CDATA[#PRIMEIROPROCESSO:DOCUMENTO:276:TIPO#]]></TAG>
          <VALUE><![CDATA[OUT]]></VALUE>
          <XPATH><![CDATA[/PROCESS/DOCUMENTS/PROCESS_DOCUMENT[276]/DocumentTypes]]></XPATH>
        </FIELD>
        <FIELD label="Referência">
          <TAG><![CDATA[#PRIMEIROPROCESSO:DOCUMENTO:276:REFERENCIA#]]></TAG>
          <VALUE/>
          <XPATH><![CDATA[/PROCESS/DOCUMENTS/PROCESS_DOCUMENT[276]/References]]></XPATH>
        </FIELD>
        <FIELD label="Observações">
          <TAG><![CDATA[#PRIMEIROPROCESSO:DOCUMENTO:276:OBSERVACOES#]]></TAG>
          <VALUE/>
          <XPATH><![CDATA[/PROCESS/DOCUMENTS/PROCESS_DOCUMENT[276]/Comments]]></XPATH>
        </FIELD>
        <FIELD label="Data na Origem" dtype="D">
          <TAG><![CDATA[#PRIMEIROPROCESSO:DOCUMENTO:276:DATAORIGEM#]]></TAG>
          <VALUE>2021-12-17T00:00:00</VALUE>
          <XPATH><![CDATA[/PROCESS/DOCUMENTS/PROCESS_DOCUMENT[276]/OriginDates]]></XPATH>
        </FIELD>
      </NODE>
      <NODE label="Documento ''Documento1.docx''">
        <FIELD label="Nome">
          <TAG><![CDATA[#PRIMEIROPROCESSO:DOCUMENTO:277:NOME#]]></TAG>
          <VALUE><![CDATA[Documento1.docx]]></VALUE>
          <XPATH><![CDATA[/PROCESS/DOCUMENTS/PROCESS_DOCUMENT[277]/Name]]></XPATH>
        </FIELD>
        <FIELD label="Tipo de Documento">
          <TAG><![CDATA[#PRIMEIROPROCESSO:DOCUMENTO:277:TIPO#]]></TAG>
          <VALUE><![CDATA[OUT]]></VALUE>
          <XPATH><![CDATA[/PROCESS/DOCUMENTS/PROCESS_DOCUMENT[277]/DocumentTypes]]></XPATH>
        </FIELD>
        <FIELD label="Referência">
          <TAG><![CDATA[#PRIMEIROPROCESSO:DOCUMENTO:277:REFERENCIA#]]></TAG>
          <VALUE/>
          <XPATH><![CDATA[/PROCESS/DOCUMENTS/PROCESS_DOCUMENT[277]/References]]></XPATH>
        </FIELD>
        <FIELD label="Observações">
          <TAG><![CDATA[#PRIMEIROPROCESSO:DOCUMENTO:277:OBSERVACOES#]]></TAG>
          <VALUE/>
          <XPATH><![CDATA[/PROCESS/DOCUMENTS/PROCESS_DOCUMENT[277]/Comments]]></XPATH>
        </FIELD>
        <FIELD label="Data na Origem" dtype="D">
          <TAG><![CDATA[#PRIMEIROPROCESSO:DOCUMENTO:277:DATAORIGEM#]]></TAG>
          <VALUE>2021-11-16T00:00:00</VALUE>
          <XPATH><![CDATA[/PROCESS/DOCUMENTS/PROCESS_DOCUMENT[277]/OriginDates]]></XPATH>
        </FIELD>
      </NODE>
      <NODE label="Documento ''Aquisição Direta de Medicamentos - Niehues - Clínica de Medicina Dentária, Unipessoal, Lda.msg''">
        <FIELD label="Nome">
          <TAG><![CDATA[#PRIMEIROPROCESSO:DOCUMENTO:278:NOME#]]></TAG>
          <VALUE><![CDATA[Aquisição Direta de Medicamentos - Niehues - Clínica de Medicina Dentária, Unipessoal, Lda.msg]]></VALUE>
          <XPATH><![CDATA[/PROCESS/DOCUMENTS/PROCESS_DOCUMENT[278]/Name]]></XPATH>
        </FIELD>
        <FIELD label="Tipo de Documento">
          <TAG><![CDATA[#PRIMEIROPROCESSO:DOCUMENTO:278:TIPO#]]></TAG>
          <VALUE><![CDATA[EM]]></VALUE>
          <XPATH><![CDATA[/PROCESS/DOCUMENTS/PROCESS_DOCUMENT[278]/DocumentTypes]]></XPATH>
        </FIELD>
        <FIELD label="Referência">
          <TAG><![CDATA[#PRIMEIROPROCESSO:DOCUMENTO:278:REFERENCIA#]]></TAG>
          <VALUE/>
          <XPATH><![CDATA[/PROCESS/DOCUMENTS/PROCESS_DOCUMENT[278]/References]]></XPATH>
        </FIELD>
        <FIELD label="Observações">
          <TAG><![CDATA[#PRIMEIROPROCESSO:DOCUMENTO:278:OBSERVACOES#]]></TAG>
          <VALUE/>
          <XPATH><![CDATA[/PROCESS/DOCUMENTS/PROCESS_DOCUMENT[278]/Comments]]></XPATH>
        </FIELD>
        <FIELD label="Data na Origem" dtype="D">
          <TAG><![CDATA[#PRIMEIROPROCESSO:DOCUMENTO:278:DATAORIGEM#]]></TAG>
          <VALUE>2015-05-27T00:00:00</VALUE>
          <XPATH><![CDATA[/PROCESS/DOCUMENTS/PROCESS_DOCUMENT[278]/OriginDates]]></XPATH>
        </FIELD>
      </NODE>
      <NODE label="Documento ''Lincença.msg''">
        <FIELD label="Nome">
          <TAG><![CDATA[#PRIMEIROPROCESSO:DOCUMENTO:279:NOME#]]></TAG>
          <VALUE><![CDATA[Lincença.msg]]></VALUE>
          <XPATH><![CDATA[/PROCESS/DOCUMENTS/PROCESS_DOCUMENT[279]/Name]]></XPATH>
        </FIELD>
        <FIELD label="Tipo de Documento">
          <TAG><![CDATA[#PRIMEIROPROCESSO:DOCUMENTO:279:TIPO#]]></TAG>
          <VALUE><![CDATA[EM]]></VALUE>
          <XPATH><![CDATA[/PROCESS/DOCUMENTS/PROCESS_DOCUMENT[279]/DocumentTypes]]></XPATH>
        </FIELD>
        <FIELD label="Referência">
          <TAG><![CDATA[#PRIMEIROPROCESSO:DOCUMENTO:279:REFERENCIA#]]></TAG>
          <VALUE/>
          <XPATH><![CDATA[/PROCESS/DOCUMENTS/PROCESS_DOCUMENT[279]/References]]></XPATH>
        </FIELD>
        <FIELD label="Observações">
          <TAG><![CDATA[#PRIMEIROPROCESSO:DOCUMENTO:279:OBSERVACOES#]]></TAG>
          <VALUE/>
          <XPATH><![CDATA[/PROCESS/DOCUMENTS/PROCESS_DOCUMENT[279]/Comments]]></XPATH>
        </FIELD>
        <FIELD label="Data na Origem" dtype="D">
          <TAG><![CDATA[#PRIMEIROPROCESSO:DOCUMENTO:279:DATAORIGEM#]]></TAG>
          <VALUE>2021-12-03T00:00:00</VALUE>
          <XPATH><![CDATA[/PROCESS/DOCUMENTS/PROCESS_DOCUMENT[279]/OriginDates]]></XPATH>
        </FIELD>
      </NODE>
      <NODE label="Documento ''Ofício 1983.pdf''">
        <FIELD label="Nome">
          <TAG><![CDATA[#PRIMEIROPROCESSO:DOCUMENTO:280:NOME#]]></TAG>
          <VALUE><![CDATA[Ofício 1983.pdf]]></VALUE>
          <XPATH><![CDATA[/PROCESS/DOCUMENTS/PROCESS_DOCUMENT[280]/Name]]></XPATH>
        </FIELD>
        <FIELD label="Tipo de Documento">
          <TAG><![CDATA[#PRIMEIROPROCESSO:DOCUMENTO:280:TIPO#]]></TAG>
          <VALUE><![CDATA[DCL]]></VALUE>
          <XPATH><![CDATA[/PROCESS/DOCUMENTS/PROCESS_DOCUMENT[280]/DocumentTypes]]></XPATH>
        </FIELD>
        <FIELD label="Referência">
          <TAG><![CDATA[#PRIMEIROPROCESSO:DOCUMENTO:280:REFERENCIA#]]></TAG>
          <VALUE/>
          <XPATH><![CDATA[/PROCESS/DOCUMENTS/PROCESS_DOCUMENT[280]/References]]></XPATH>
        </FIELD>
        <FIELD label="Observações">
          <TAG><![CDATA[#PRIMEIROPROCESSO:DOCUMENTO:280:OBSERVACOES#]]></TAG>
          <VALUE/>
          <XPATH><![CDATA[/PROCESS/DOCUMENTS/PROCESS_DOCUMENT[280]/Comments]]></XPATH>
        </FIELD>
        <FIELD label="Data na Origem" dtype="D">
          <TAG><![CDATA[#PRIMEIROPROCESSO:DOCUMENTO:280:DATAORIGEM#]]></TAG>
          <VALUE>2020-09-08T00:00:00</VALUE>
          <XPATH><![CDATA[/PROCESS/DOCUMENTS/PROCESS_DOCUMENT[280]/OriginDates]]></XPATH>
        </FIELD>
      </NODE>
      <NODE label="Documento ''Ofício_DRS.docx''">
        <FIELD label="Nome">
          <TAG><![CDATA[#PRIMEIROPROCESSO:DOCUMENTO:281:NOME#]]></TAG>
          <VALUE><![CDATA[Ofício_DRS.docx]]></VALUE>
          <XPATH><![CDATA[/PROCESS/DOCUMENTS/PROCESS_DOCUMENT[281]/Name]]></XPATH>
        </FIELD>
        <FIELD label="Tipo de Documento">
          <TAG><![CDATA[#PRIMEIROPROCESSO:DOCUMENTO:281:TIPO#]]></TAG>
          <VALUE><![CDATA[OFI]]></VALUE>
          <XPATH><![CDATA[/PROCESS/DOCUMENTS/PROCESS_DOCUMENT[281]/DocumentTypes]]></XPATH>
        </FIELD>
        <FIELD label="Referência">
          <TAG><![CDATA[#PRIMEIROPROCESSO:DOCUMENTO:281:REFERENCIA#]]></TAG>
          <VALUE/>
          <XPATH><![CDATA[/PROCESS/DOCUMENTS/PROCESS_DOCUMENT[281]/References]]></XPATH>
        </FIELD>
        <FIELD label="Observações">
          <TAG><![CDATA[#PRIMEIROPROCESSO:DOCUMENTO:281:OBSERVACOES#]]></TAG>
          <VALUE/>
          <XPATH><![CDATA[/PROCESS/DOCUMENTS/PROCESS_DOCUMENT[281]/Comments]]></XPATH>
        </FIELD>
        <FIELD label="Data na Origem" dtype="D">
          <TAG><![CDATA[#PRIMEIROPROCESSO:DOCUMENTO:281:DATAORIGEM#]]></TAG>
          <VALUE>2019-01-11T00:00:00</VALUE>
          <XPATH><![CDATA[/PROCESS/DOCUMENTS/PROCESS_DOCUMENT[281]/OriginDates]]></XPATH>
        </FIELD>
      </NODE>
      <NODE label="Documento ''Autorização para aquisição directa de fármacos pela Clínica de São Sebastião.msg''">
        <FIELD label="Nome">
          <TAG><![CDATA[#PRIMEIROPROCESSO:DOCUMENTO:282:NOME#]]></TAG>
          <VALUE><![CDATA[Autorização para aquisição directa de fármacos pela Clínica de São Sebastião.msg]]></VALUE>
          <XPATH><![CDATA[/PROCESS/DOCUMENTS/PROCESS_DOCUMENT[282]/Name]]></XPATH>
        </FIELD>
        <FIELD label="Tipo de Documento">
          <TAG><![CDATA[#PRIMEIROPROCESSO:DOCUMENTO:282:TIPO#]]></TAG>
          <VALUE><![CDATA[EM]]></VALUE>
          <XPATH><![CDATA[/PROCESS/DOCUMENTS/PROCESS_DOCUMENT[282]/DocumentTypes]]></XPATH>
        </FIELD>
        <FIELD label="Referência">
          <TAG><![CDATA[#PRIMEIROPROCESSO:DOCUMENTO:282:REFERENCIA#]]></TAG>
          <VALUE/>
          <XPATH><![CDATA[/PROCESS/DOCUMENTS/PROCESS_DOCUMENT[282]/References]]></XPATH>
        </FIELD>
        <FIELD label="Observações">
          <TAG><![CDATA[#PRIMEIROPROCESSO:DOCUMENTO:282:OBSERVACOES#]]></TAG>
          <VALUE/>
          <XPATH><![CDATA[/PROCESS/DOCUMENTS/PROCESS_DOCUMENT[282]/Comments]]></XPATH>
        </FIELD>
        <FIELD label="Data na Origem" dtype="D">
          <TAG><![CDATA[#PRIMEIROPROCESSO:DOCUMENTO:282:DATAORIGEM#]]></TAG>
          <VALUE>2018-06-07T00:00:00</VALUE>
          <XPATH><![CDATA[/PROCESS/DOCUMENTS/PROCESS_DOCUMENT[282]/OriginDates]]></XPATH>
        </FIELD>
      </NODE>
      <NODE label="Documento ''Aquisição Direta de Medicamentos.msg''">
        <FIELD label="Nome">
          <TAG><![CDATA[#PRIMEIROPROCESSO:DOCUMENTO:283:NOME#]]></TAG>
          <VALUE><![CDATA[Aquisição Direta de Medicamentos.msg]]></VALUE>
          <XPATH><![CDATA[/PROCESS/DOCUMENTS/PROCESS_DOCUMENT[283]/Name]]></XPATH>
        </FIELD>
        <FIELD label="Tipo de Documento">
          <TAG><![CDATA[#PRIMEIROPROCESSO:DOCUMENTO:283:TIPO#]]></TAG>
          <VALUE><![CDATA[EM]]></VALUE>
          <XPATH><![CDATA[/PROCESS/DOCUMENTS/PROCESS_DOCUMENT[283]/DocumentTypes]]></XPATH>
        </FIELD>
        <FIELD label="Referência">
          <TAG><![CDATA[#PRIMEIROPROCESSO:DOCUMENTO:283:REFERENCIA#]]></TAG>
          <VALUE/>
          <XPATH><![CDATA[/PROCESS/DOCUMENTS/PROCESS_DOCUMENT[283]/References]]></XPATH>
        </FIELD>
        <FIELD label="Observações">
          <TAG><![CDATA[#PRIMEIROPROCESSO:DOCUMENTO:283:OBSERVACOES#]]></TAG>
          <VALUE/>
          <XPATH><![CDATA[/PROCESS/DOCUMENTS/PROCESS_DOCUMENT[283]/Comments]]></XPATH>
        </FIELD>
        <FIELD label="Data na Origem" dtype="D">
          <TAG><![CDATA[#PRIMEIROPROCESSO:DOCUMENTO:283:DATAORIGEM#]]></TAG>
          <VALUE>2015-02-10T00:00:00</VALUE>
          <XPATH><![CDATA[/PROCESS/DOCUMENTS/PROCESS_DOCUMENT[283]/OriginDates]]></XPATH>
        </FIELD>
      </NODE>
      <NODE label="Documento ''AQUISIÇÃO DIRETA DE MEDICAMENTOS - DentoPico.docx''">
        <FIELD label="Nome">
          <TAG><![CDATA[#PRIMEIROPROCESSO:DOCUMENTO:284:NOME#]]></TAG>
          <VALUE><![CDATA[AQUISIÇÃO DIRETA DE MEDICAMENTOS - DentoPico.docx]]></VALUE>
          <XPATH><![CDATA[/PROCESS/DOCUMENTS/PROCESS_DOCUMENT[284]/Name]]></XPATH>
        </FIELD>
        <FIELD label="Tipo de Documento">
          <TAG><![CDATA[#PRIMEIROPROCESSO:DOCUMENTO:284:TIPO#]]></TAG>
          <VALUE><![CDATA[DCL]]></VALUE>
          <XPATH><![CDATA[/PROCESS/DOCUMENTS/PROCESS_DOCUMENT[284]/DocumentTypes]]></XPATH>
        </FIELD>
        <FIELD label="Referência">
          <TAG><![CDATA[#PRIMEIROPROCESSO:DOCUMENTO:284:REFERENCIA#]]></TAG>
          <VALUE/>
          <XPATH><![CDATA[/PROCESS/DOCUMENTS/PROCESS_DOCUMENT[284]/References]]></XPATH>
        </FIELD>
        <FIELD label="Observações">
          <TAG><![CDATA[#PRIMEIROPROCESSO:DOCUMENTO:284:OBSERVACOES#]]></TAG>
          <VALUE/>
          <XPATH><![CDATA[/PROCESS/DOCUMENTS/PROCESS_DOCUMENT[284]/Comments]]></XPATH>
        </FIELD>
        <FIELD label="Data na Origem" dtype="D">
          <TAG><![CDATA[#PRIMEIROPROCESSO:DOCUMENTO:284:DATAORIGEM#]]></TAG>
          <VALUE>2019-01-22T00:00:00</VALUE>
          <XPATH><![CDATA[/PROCESS/DOCUMENTS/PROCESS_DOCUMENT[284]/OriginDates]]></XPATH>
        </FIELD>
      </NODE>
      <NODE label="Documento ''Declaração-Aq.Dir.Med-Ana Isabel Évora.pdf''">
        <FIELD label="Nome">
          <TAG><![CDATA[#PRIMEIROPROCESSO:DOCUMENTO:285:NOME#]]></TAG>
          <VALUE><![CDATA[Declaração-Aq.Dir.Med-Ana Isabel Évora.pdf]]></VALUE>
          <XPATH><![CDATA[/PROCESS/DOCUMENTS/PROCESS_DOCUMENT[285]/Name]]></XPATH>
        </FIELD>
        <FIELD label="Tipo de Documento">
          <TAG><![CDATA[#PRIMEIROPROCESSO:DOCUMENTO:285:TIPO#]]></TAG>
          <VALUE><![CDATA[DCL]]></VALUE>
          <XPATH><![CDATA[/PROCESS/DOCUMENTS/PROCESS_DOCUMENT[285]/DocumentTypes]]></XPATH>
        </FIELD>
        <FIELD label="Referência">
          <TAG><![CDATA[#PRIMEIROPROCESSO:DOCUMENTO:285:REFERENCIA#]]></TAG>
          <VALUE/>
          <XPATH><![CDATA[/PROCESS/DOCUMENTS/PROCESS_DOCUMENT[285]/References]]></XPATH>
        </FIELD>
        <FIELD label="Observações">
          <TAG><![CDATA[#PRIMEIROPROCESSO:DOCUMENTO:285:OBSERVACOES#]]></TAG>
          <VALUE/>
          <XPATH><![CDATA[/PROCESS/DOCUMENTS/PROCESS_DOCUMENT[285]/Comments]]></XPATH>
        </FIELD>
        <FIELD label="Data na Origem" dtype="D">
          <TAG><![CDATA[#PRIMEIROPROCESSO:DOCUMENTO:285:DATAORIGEM#]]></TAG>
          <VALUE>2021-07-08T00:00:00</VALUE>
          <XPATH><![CDATA[/PROCESS/DOCUMENTS/PROCESS_DOCUMENT[285]/OriginDates]]></XPATH>
        </FIELD>
      </NODE>
      <NODE label="Documento ''2.PDF''">
        <FIELD label="Nome">
          <TAG><![CDATA[#PRIMEIROPROCESSO:DOCUMENTO:286:NOME#]]></TAG>
          <VALUE><![CDATA[2.PDF]]></VALUE>
          <XPATH><![CDATA[/PROCESS/DOCUMENTS/PROCESS_DOCUMENT[286]/Name]]></XPATH>
        </FIELD>
        <FIELD label="Tipo de Documento">
          <TAG><![CDATA[#PRIMEIROPROCESSO:DOCUMENTO:286:TIPO#]]></TAG>
          <VALUE><![CDATA[RQT]]></VALUE>
          <XPATH><![CDATA[/PROCESS/DOCUMENTS/PROCESS_DOCUMENT[286]/DocumentTypes]]></XPATH>
        </FIELD>
        <FIELD label="Referência">
          <TAG><![CDATA[#PRIMEIROPROCESSO:DOCUMENTO:286:REFERENCIA#]]></TAG>
          <VALUE/>
          <XPATH><![CDATA[/PROCESS/DOCUMENTS/PROCESS_DOCUMENT[286]/References]]></XPATH>
        </FIELD>
        <FIELD label="Observações">
          <TAG><![CDATA[#PRIMEIROPROCESSO:DOCUMENTO:286:OBSERVACOES#]]></TAG>
          <VALUE/>
          <XPATH><![CDATA[/PROCESS/DOCUMENTS/PROCESS_DOCUMENT[286]/Comments]]></XPATH>
        </FIELD>
        <FIELD label="Data na Origem" dtype="D">
          <TAG><![CDATA[#PRIMEIROPROCESSO:DOCUMENTO:286:DATAORIGEM#]]></TAG>
          <VALUE>2015-02-16T00:00:00</VALUE>
          <XPATH><![CDATA[/PROCESS/DOCUMENTS/PROCESS_DOCUMENT[286]/OriginDates]]></XPATH>
        </FIELD>
      </NODE>
      <NODE label="Documento ''Re; Aquisição direta de medicamentos por parte das clínicas e consultórios dentários.msg''">
        <FIELD label="Nome">
          <TAG><![CDATA[#PRIMEIROPROCESSO:DOCUMENTO:287:NOME#]]></TAG>
          <VALUE><![CDATA[Re; Aquisição direta de medicamentos por parte das clínicas e consultórios dentários.msg]]></VALUE>
          <XPATH><![CDATA[/PROCESS/DOCUMENTS/PROCESS_DOCUMENT[287]/Name]]></XPATH>
        </FIELD>
        <FIELD label="Tipo de Documento">
          <TAG><![CDATA[#PRIMEIROPROCESSO:DOCUMENTO:287:TIPO#]]></TAG>
          <VALUE><![CDATA[DPC]]></VALUE>
          <XPATH><![CDATA[/PROCESS/DOCUMENTS/PROCESS_DOCUMENT[287]/DocumentTypes]]></XPATH>
        </FIELD>
        <FIELD label="Referência">
          <TAG><![CDATA[#PRIMEIROPROCESSO:DOCUMENTO:287:REFERENCIA#]]></TAG>
          <VALUE/>
          <XPATH><![CDATA[/PROCESS/DOCUMENTS/PROCESS_DOCUMENT[287]/References]]></XPATH>
        </FIELD>
        <FIELD label="Observações">
          <TAG><![CDATA[#PRIMEIROPROCESSO:DOCUMENTO:287:OBSERVACOES#]]></TAG>
          <VALUE/>
          <XPATH><![CDATA[/PROCESS/DOCUMENTS/PROCESS_DOCUMENT[287]/Comments]]></XPATH>
        </FIELD>
        <FIELD label="Data na Origem" dtype="D">
          <TAG><![CDATA[#PRIMEIROPROCESSO:DOCUMENTO:287:DATAORIGEM#]]></TAG>
          <VALUE>2015-02-05T00:00:00</VALUE>
          <XPATH><![CDATA[/PROCESS/DOCUMENTS/PROCESS_DOCUMENT[287]/OriginDates]]></XPATH>
        </FIELD>
      </NODE>
      <NODE label="Documento ''Autorização para aquisição de medicamentos.msg''">
        <FIELD label="Nome">
          <TAG><![CDATA[#PRIMEIROPROCESSO:DOCUMENTO:288:NOME#]]></TAG>
          <VALUE><![CDATA[Autorização para aquisição de medicamentos.msg]]></VALUE>
          <XPATH><![CDATA[/PROCESS/DOCUMENTS/PROCESS_DOCUMENT[288]/Name]]></XPATH>
        </FIELD>
        <FIELD label="Tipo de Documento">
          <TAG><![CDATA[#PRIMEIROPROCESSO:DOCUMENTO:288:TIPO#]]></TAG>
          <VALUE><![CDATA[EM]]></VALUE>
          <XPATH><![CDATA[/PROCESS/DOCUMENTS/PROCESS_DOCUMENT[288]/DocumentTypes]]></XPATH>
        </FIELD>
        <FIELD label="Referência">
          <TAG><![CDATA[#PRIMEIROPROCESSO:DOCUMENTO:288:REFERENCIA#]]></TAG>
          <VALUE/>
          <XPATH><![CDATA[/PROCESS/DOCUMENTS/PROCESS_DOCUMENT[288]/References]]></XPATH>
        </FIELD>
        <FIELD label="Observações">
          <TAG><![CDATA[#PRIMEIROPROCESSO:DOCUMENTO:288:OBSERVACOES#]]></TAG>
          <VALUE/>
          <XPATH><![CDATA[/PROCESS/DOCUMENTS/PROCESS_DOCUMENT[288]/Comments]]></XPATH>
        </FIELD>
        <FIELD label="Data na Origem" dtype="D">
          <TAG><![CDATA[#PRIMEIROPROCESSO:DOCUMENTO:288:DATAORIGEM#]]></TAG>
          <VALUE>2018-03-21T00:00:00</VALUE>
          <XPATH><![CDATA[/PROCESS/DOCUMENTS/PROCESS_DOCUMENT[288]/OriginDates]]></XPATH>
        </FIELD>
      </NODE>
      <NODE label="Documento ''Ofício_DRS.docx''">
        <FIELD label="Nome">
          <TAG><![CDATA[#PRIMEIROPROCESSO:DOCUMENTO:289:NOME#]]></TAG>
          <VALUE><![CDATA[Ofício_DRS.docx]]></VALUE>
          <XPATH><![CDATA[/PROCESS/DOCUMENTS/PROCESS_DOCUMENT[289]/Name]]></XPATH>
        </FIELD>
        <FIELD label="Tipo de Documento">
          <TAG><![CDATA[#PRIMEIROPROCESSO:DOCUMENTO:289:TIPO#]]></TAG>
          <VALUE><![CDATA[OFI]]></VALUE>
          <XPATH><![CDATA[/PROCESS/DOCUMENTS/PROCESS_DOCUMENT[289]/DocumentTypes]]></XPATH>
        </FIELD>
        <FIELD label="Referência">
          <TAG><![CDATA[#PRIMEIROPROCESSO:DOCUMENTO:289:REFERENCIA#]]></TAG>
          <VALUE/>
          <XPATH><![CDATA[/PROCESS/DOCUMENTS/PROCESS_DOCUMENT[289]/References]]></XPATH>
        </FIELD>
        <FIELD label="Observações">
          <TAG><![CDATA[#PRIMEIROPROCESSO:DOCUMENTO:289:OBSERVACOES#]]></TAG>
          <VALUE/>
          <XPATH><![CDATA[/PROCESS/DOCUMENTS/PROCESS_DOCUMENT[289]/Comments]]></XPATH>
        </FIELD>
        <FIELD label="Data na Origem" dtype="D">
          <TAG><![CDATA[#PRIMEIROPROCESSO:DOCUMENTO:289:DATAORIGEM#]]></TAG>
          <VALUE>2021-05-03T00:00:00</VALUE>
          <XPATH><![CDATA[/PROCESS/DOCUMENTS/PROCESS_DOCUMENT[289]/OriginDates]]></XPATH>
        </FIELD>
      </NODE>
      <NODE label="Documento ''Ofício_DRS.docx''">
        <FIELD label="Nome">
          <TAG><![CDATA[#PRIMEIROPROCESSO:DOCUMENTO:290:NOME#]]></TAG>
          <VALUE><![CDATA[Ofício_DRS.docx]]></VALUE>
          <XPATH><![CDATA[/PROCESS/DOCUMENTS/PROCESS_DOCUMENT[290]/Name]]></XPATH>
        </FIELD>
        <FIELD label="Tipo de Documento">
          <TAG><![CDATA[#PRIMEIROPROCESSO:DOCUMENTO:290:TIPO#]]></TAG>
          <VALUE><![CDATA[OFI]]></VALUE>
          <XPATH><![CDATA[/PROCESS/DOCUMENTS/PROCESS_DOCUMENT[290]/DocumentTypes]]></XPATH>
        </FIELD>
        <FIELD label="Referência">
          <TAG><![CDATA[#PRIMEIROPROCESSO:DOCUMENTO:290:REFERENCIA#]]></TAG>
          <VALUE/>
          <XPATH><![CDATA[/PROCESS/DOCUMENTS/PROCESS_DOCUMENT[290]/References]]></XPATH>
        </FIELD>
        <FIELD label="Observações">
          <TAG><![CDATA[#PRIMEIROPROCESSO:DOCUMENTO:290:OBSERVACOES#]]></TAG>
          <VALUE/>
          <XPATH><![CDATA[/PROCESS/DOCUMENTS/PROCESS_DOCUMENT[290]/Comments]]></XPATH>
        </FIELD>
        <FIELD label="Data na Origem" dtype="D">
          <TAG><![CDATA[#PRIMEIROPROCESSO:DOCUMENTO:290:DATAORIGEM#]]></TAG>
          <VALUE>2020-07-16T00:00:00</VALUE>
          <XPATH><![CDATA[/PROCESS/DOCUMENTS/PROCESS_DOCUMENT[290]/OriginDates]]></XPATH>
        </FIELD>
      </NODE>
      <NODE label="Documento ''Aquisição Direta de Medicamentos.msg''">
        <FIELD label="Nome">
          <TAG><![CDATA[#PRIMEIROPROCESSO:DOCUMENTO:291:NOME#]]></TAG>
          <VALUE><![CDATA[Aquisição Direta de Medicamentos.msg]]></VALUE>
          <XPATH><![CDATA[/PROCESS/DOCUMENTS/PROCESS_DOCUMENT[291]/Name]]></XPATH>
        </FIELD>
        <FIELD label="Tipo de Documento">
          <TAG><![CDATA[#PRIMEIROPROCESSO:DOCUMENTO:291:TIPO#]]></TAG>
          <VALUE><![CDATA[EM]]></VALUE>
          <XPATH><![CDATA[/PROCESS/DOCUMENTS/PROCESS_DOCUMENT[291]/DocumentTypes]]></XPATH>
        </FIELD>
        <FIELD label="Referência">
          <TAG><![CDATA[#PRIMEIROPROCESSO:DOCUMENTO:291:REFERENCIA#]]></TAG>
          <VALUE/>
          <XPATH><![CDATA[/PROCESS/DOCUMENTS/PROCESS_DOCUMENT[291]/References]]></XPATH>
        </FIELD>
        <FIELD label="Observações">
          <TAG><![CDATA[#PRIMEIROPROCESSO:DOCUMENTO:291:OBSERVACOES#]]></TAG>
          <VALUE/>
          <XPATH><![CDATA[/PROCESS/DOCUMENTS/PROCESS_DOCUMENT[291]/Comments]]></XPATH>
        </FIELD>
        <FIELD label="Data na Origem" dtype="D">
          <TAG><![CDATA[#PRIMEIROPROCESSO:DOCUMENTO:291:DATAORIGEM#]]></TAG>
          <VALUE>2015-01-27T00:00:00</VALUE>
          <XPATH><![CDATA[/PROCESS/DOCUMENTS/PROCESS_DOCUMENT[291]/OriginDates]]></XPATH>
        </FIELD>
      </NODE>
      <NODE label="Documento ''Registo para aquisição de substancias anestésicas - Luis Arruda.msg''">
        <FIELD label="Nome">
          <TAG><![CDATA[#PRIMEIROPROCESSO:DOCUMENTO:292:NOME#]]></TAG>
          <VALUE><![CDATA[Registo para aquisição de substancias anestésicas - Luis Arruda.msg]]></VALUE>
          <XPATH><![CDATA[/PROCESS/DOCUMENTS/PROCESS_DOCUMENT[292]/Name]]></XPATH>
        </FIELD>
        <FIELD label="Tipo de Documento">
          <TAG><![CDATA[#PRIMEIROPROCESSO:DOCUMENTO:292:TIPO#]]></TAG>
          <VALUE><![CDATA[EM]]></VALUE>
          <XPATH><![CDATA[/PROCESS/DOCUMENTS/PROCESS_DOCUMENT[292]/DocumentTypes]]></XPATH>
        </FIELD>
        <FIELD label="Referência">
          <TAG><![CDATA[#PRIMEIROPROCESSO:DOCUMENTO:292:REFERENCIA#]]></TAG>
          <VALUE/>
          <XPATH><![CDATA[/PROCESS/DOCUMENTS/PROCESS_DOCUMENT[292]/References]]></XPATH>
        </FIELD>
        <FIELD label="Observações">
          <TAG><![CDATA[#PRIMEIROPROCESSO:DOCUMENTO:292:OBSERVACOES#]]></TAG>
          <VALUE/>
          <XPATH><![CDATA[/PROCESS/DOCUMENTS/PROCESS_DOCUMENT[292]/Comments]]></XPATH>
        </FIELD>
        <FIELD label="Data na Origem" dtype="D">
          <TAG><![CDATA[#PRIMEIROPROCESSO:DOCUMENTO:292:DATAORIGEM#]]></TAG>
          <VALUE/>
          <XPATH><![CDATA[/PROCESS/DOCUMENTS/PROCESS_DOCUMENT[292]/OriginDates]]></XPATH>
        </FIELD>
      </NODE>
      <NODE label="Documento ''AQUISIÇÃO DIRETA DE MEDICAMENTOS - Dr. Pedro Almeida- Consultório Dentário do Castilho.docx''">
        <FIELD label="Nome">
          <TAG><![CDATA[#PRIMEIROPROCESSO:DOCUMENTO:293:NOME#]]></TAG>
          <VALUE><![CDATA[AQUISIÇÃO DIRETA DE MEDICAMENTOS - Dr. Pedro Almeida- Consultório Dentário do Castilho.docx]]></VALUE>
          <XPATH><![CDATA[/PROCESS/DOCUMENTS/PROCESS_DOCUMENT[293]/Name]]></XPATH>
        </FIELD>
        <FIELD label="Tipo de Documento">
          <TAG><![CDATA[#PRIMEIROPROCESSO:DOCUMENTO:293:TIPO#]]></TAG>
          <VALUE><![CDATA[DCL]]></VALUE>
          <XPATH><![CDATA[/PROCESS/DOCUMENTS/PROCESS_DOCUMENT[293]/DocumentTypes]]></XPATH>
        </FIELD>
        <FIELD label="Referência">
          <TAG><![CDATA[#PRIMEIROPROCESSO:DOCUMENTO:293:REFERENCIA#]]></TAG>
          <VALUE/>
          <XPATH><![CDATA[/PROCESS/DOCUMENTS/PROCESS_DOCUMENT[293]/References]]></XPATH>
        </FIELD>
        <FIELD label="Observações">
          <TAG><![CDATA[#PRIMEIROPROCESSO:DOCUMENTO:293:OBSERVACOES#]]></TAG>
          <VALUE/>
          <XPATH><![CDATA[/PROCESS/DOCUMENTS/PROCESS_DOCUMENT[293]/Comments]]></XPATH>
        </FIELD>
        <FIELD label="Data na Origem" dtype="D">
          <TAG><![CDATA[#PRIMEIROPROCESSO:DOCUMENTO:293:DATAORIGEM#]]></TAG>
          <VALUE>2018-11-12T00:00:00</VALUE>
          <XPATH><![CDATA[/PROCESS/DOCUMENTS/PROCESS_DOCUMENT[293]/OriginDates]]></XPATH>
        </FIELD>
      </NODE>
      <NODE label="Documento ''Autorização Aq. Direta Medicamentos - Valentim Araújo.docx''">
        <FIELD label="Nome">
          <TAG><![CDATA[#PRIMEIROPROCESSO:DOCUMENTO:294:NOME#]]></TAG>
          <VALUE><![CDATA[Autorização Aq. Direta Medicamentos - Valentim Araújo.docx]]></VALUE>
          <XPATH><![CDATA[/PROCESS/DOCUMENTS/PROCESS_DOCUMENT[294]/Name]]></XPATH>
        </FIELD>
        <FIELD label="Tipo de Documento">
          <TAG><![CDATA[#PRIMEIROPROCESSO:DOCUMENTO:294:TIPO#]]></TAG>
          <VALUE><![CDATA[DCL]]></VALUE>
          <XPATH><![CDATA[/PROCESS/DOCUMENTS/PROCESS_DOCUMENT[294]/DocumentTypes]]></XPATH>
        </FIELD>
        <FIELD label="Referência">
          <TAG><![CDATA[#PRIMEIROPROCESSO:DOCUMENTO:294:REFERENCIA#]]></TAG>
          <VALUE/>
          <XPATH><![CDATA[/PROCESS/DOCUMENTS/PROCESS_DOCUMENT[294]/References]]></XPATH>
        </FIELD>
        <FIELD label="Observações">
          <TAG><![CDATA[#PRIMEIROPROCESSO:DOCUMENTO:294:OBSERVACOES#]]></TAG>
          <VALUE/>
          <XPATH><![CDATA[/PROCESS/DOCUMENTS/PROCESS_DOCUMENT[294]/Comments]]></XPATH>
        </FIELD>
        <FIELD label="Data na Origem" dtype="D">
          <TAG><![CDATA[#PRIMEIROPROCESSO:DOCUMENTO:294:DATAORIGEM#]]></TAG>
          <VALUE>2020-09-29T00:00:00</VALUE>
          <XPATH><![CDATA[/PROCESS/DOCUMENTS/PROCESS_DOCUMENT[294]/OriginDates]]></XPATH>
        </FIELD>
      </NODE>
      <NODE label="Documento ''Ofício_DRS.docx''">
        <FIELD label="Nome">
          <TAG><![CDATA[#PRIMEIROPROCESSO:DOCUMENTO:295:NOME#]]></TAG>
          <VALUE><![CDATA[Ofício_DRS.docx]]></VALUE>
          <XPATH><![CDATA[/PROCESS/DOCUMENTS/PROCESS_DOCUMENT[295]/Name]]></XPATH>
        </FIELD>
        <FIELD label="Tipo de Documento">
          <TAG><![CDATA[#PRIMEIROPROCESSO:DOCUMENTO:295:TIPO#]]></TAG>
          <VALUE><![CDATA[OFI]]></VALUE>
          <XPATH><![CDATA[/PROCESS/DOCUMENTS/PROCESS_DOCUMENT[295]/DocumentTypes]]></XPATH>
        </FIELD>
        <FIELD label="Referência">
          <TAG><![CDATA[#PRIMEIROPROCESSO:DOCUMENTO:295:REFERENCIA#]]></TAG>
          <VALUE/>
          <XPATH><![CDATA[/PROCESS/DOCUMENTS/PROCESS_DOCUMENT[295]/References]]></XPATH>
        </FIELD>
        <FIELD label="Observações">
          <TAG><![CDATA[#PRIMEIROPROCESSO:DOCUMENTO:295:OBSERVACOES#]]></TAG>
          <VALUE/>
          <XPATH><![CDATA[/PROCESS/DOCUMENTS/PROCESS_DOCUMENT[295]/Comments]]></XPATH>
        </FIELD>
        <FIELD label="Data na Origem" dtype="D">
          <TAG><![CDATA[#PRIMEIROPROCESSO:DOCUMENTO:295:DATAORIGEM#]]></TAG>
          <VALUE>2018-10-04T00:00:00</VALUE>
          <XPATH><![CDATA[/PROCESS/DOCUMENTS/PROCESS_DOCUMENT[295]/OriginDates]]></XPATH>
        </FIELD>
      </NODE>
      <NODE label="Documento ''Autorização para a aquisição direta de medicamentos - Clínica da Sé d 'Angra.msg''">
        <FIELD label="Nome">
          <TAG><![CDATA[#PRIMEIROPROCESSO:DOCUMENTO:296:NOME#]]></TAG>
          <VALUE><![CDATA[Autorização para a aquisição direta de medicamentos - Clínica da Sé d 'Angra.msg]]></VALUE>
          <XPATH><![CDATA[/PROCESS/DOCUMENTS/PROCESS_DOCUMENT[296]/Name]]></XPATH>
        </FIELD>
        <FIELD label="Tipo de Documento">
          <TAG><![CDATA[#PRIMEIROPROCESSO:DOCUMENTO:296:TIPO#]]></TAG>
          <VALUE><![CDATA[EM]]></VALUE>
          <XPATH><![CDATA[/PROCESS/DOCUMENTS/PROCESS_DOCUMENT[296]/DocumentTypes]]></XPATH>
        </FIELD>
        <FIELD label="Referência">
          <TAG><![CDATA[#PRIMEIROPROCESSO:DOCUMENTO:296:REFERENCIA#]]></TAG>
          <VALUE/>
          <XPATH><![CDATA[/PROCESS/DOCUMENTS/PROCESS_DOCUMENT[296]/References]]></XPATH>
        </FIELD>
        <FIELD label="Observações">
          <TAG><![CDATA[#PRIMEIROPROCESSO:DOCUMENTO:296:OBSERVACOES#]]></TAG>
          <VALUE/>
          <XPATH><![CDATA[/PROCESS/DOCUMENTS/PROCESS_DOCUMENT[296]/Comments]]></XPATH>
        </FIELD>
        <FIELD label="Data na Origem" dtype="D">
          <TAG><![CDATA[#PRIMEIROPROCESSO:DOCUMENTO:296:DATAORIGEM#]]></TAG>
          <VALUE>2015-03-16T00:00:00</VALUE>
          <XPATH><![CDATA[/PROCESS/DOCUMENTS/PROCESS_DOCUMENT[296]/OriginDates]]></XPATH>
        </FIELD>
      </NODE>
      <NODE label="Documento ''ofício 264 e declaração ADM.pdf''">
        <FIELD label="Nome">
          <TAG><![CDATA[#PRIMEIROPROCESSO:DOCUMENTO:297:NOME#]]></TAG>
          <VALUE><![CDATA[ofício 264 e declaração ADM.pdf]]></VALUE>
          <XPATH><![CDATA[/PROCESS/DOCUMENTS/PROCESS_DOCUMENT[297]/Name]]></XPATH>
        </FIELD>
        <FIELD label="Tipo de Documento">
          <TAG><![CDATA[#PRIMEIROPROCESSO:DOCUMENTO:297:TIPO#]]></TAG>
          <VALUE><![CDATA[OFI]]></VALUE>
          <XPATH><![CDATA[/PROCESS/DOCUMENTS/PROCESS_DOCUMENT[297]/DocumentTypes]]></XPATH>
        </FIELD>
        <FIELD label="Referência">
          <TAG><![CDATA[#PRIMEIROPROCESSO:DOCUMENTO:297:REFERENCIA#]]></TAG>
          <VALUE/>
          <XPATH><![CDATA[/PROCESS/DOCUMENTS/PROCESS_DOCUMENT[297]/References]]></XPATH>
        </FIELD>
        <FIELD label="Observações">
          <TAG><![CDATA[#PRIMEIROPROCESSO:DOCUMENTO:297:OBSERVACOES#]]></TAG>
          <VALUE/>
          <XPATH><![CDATA[/PROCESS/DOCUMENTS/PROCESS_DOCUMENT[297]/Comments]]></XPATH>
        </FIELD>
        <FIELD label="Data na Origem" dtype="D">
          <TAG><![CDATA[#PRIMEIROPROCESSO:DOCUMENTO:297:DATAORIGEM#]]></TAG>
          <VALUE>2019-01-14T00:00:00</VALUE>
          <XPATH><![CDATA[/PROCESS/DOCUMENTS/PROCESS_DOCUMENT[297]/OriginDates]]></XPATH>
        </FIELD>
      </NODE>
      <NODE label="Documento ''Autorização de aquisição direta de medicamentos.msg''">
        <FIELD label="Nome">
          <TAG><![CDATA[#PRIMEIROPROCESSO:DOCUMENTO:298:NOME#]]></TAG>
          <VALUE><![CDATA[Autorização de aquisição direta de medicamentos.msg]]></VALUE>
          <XPATH><![CDATA[/PROCESS/DOCUMENTS/PROCESS_DOCUMENT[298]/Name]]></XPATH>
        </FIELD>
        <FIELD label="Tipo de Documento">
          <TAG><![CDATA[#PRIMEIROPROCESSO:DOCUMENTO:298:TIPO#]]></TAG>
          <VALUE><![CDATA[EM]]></VALUE>
          <XPATH><![CDATA[/PROCESS/DOCUMENTS/PROCESS_DOCUMENT[298]/DocumentTypes]]></XPATH>
        </FIELD>
        <FIELD label="Referência">
          <TAG><![CDATA[#PRIMEIROPROCESSO:DOCUMENTO:298:REFERENCIA#]]></TAG>
          <VALUE/>
          <XPATH><![CDATA[/PROCESS/DOCUMENTS/PROCESS_DOCUMENT[298]/References]]></XPATH>
        </FIELD>
        <FIELD label="Observações">
          <TAG><![CDATA[#PRIMEIROPROCESSO:DOCUMENTO:298:OBSERVACOES#]]></TAG>
          <VALUE/>
          <XPATH><![CDATA[/PROCESS/DOCUMENTS/PROCESS_DOCUMENT[298]/Comments]]></XPATH>
        </FIELD>
        <FIELD label="Data na Origem" dtype="D">
          <TAG><![CDATA[#PRIMEIROPROCESSO:DOCUMENTO:298:DATAORIGEM#]]></TAG>
          <VALUE>2022-06-03T00:00:00</VALUE>
          <XPATH><![CDATA[/PROCESS/DOCUMENTS/PROCESS_DOCUMENT[298]/OriginDates]]></XPATH>
        </FIELD>
      </NODE>
      <NODE label="Documento ''Autorização Aq. Direta. Medicamentos - Clínica Dentária Dr. Smile.docx''">
        <FIELD label="Nome">
          <TAG><![CDATA[#PRIMEIROPROCESSO:DOCUMENTO:299:NOME#]]></TAG>
          <VALUE><![CDATA[Autorização Aq. Direta. Medicamentos - Clínica Dentária Dr. Smile.docx]]></VALUE>
          <XPATH><![CDATA[/PROCESS/DOCUMENTS/PROCESS_DOCUMENT[299]/Name]]></XPATH>
        </FIELD>
        <FIELD label="Tipo de Documento">
          <TAG><![CDATA[#PRIMEIROPROCESSO:DOCUMENTO:299:TIPO#]]></TAG>
          <VALUE><![CDATA[DCL]]></VALUE>
          <XPATH><![CDATA[/PROCESS/DOCUMENTS/PROCESS_DOCUMENT[299]/DocumentTypes]]></XPATH>
        </FIELD>
        <FIELD label="Referência">
          <TAG><![CDATA[#PRIMEIROPROCESSO:DOCUMENTO:299:REFERENCIA#]]></TAG>
          <VALUE/>
          <XPATH><![CDATA[/PROCESS/DOCUMENTS/PROCESS_DOCUMENT[299]/References]]></XPATH>
        </FIELD>
        <FIELD label="Observações">
          <TAG><![CDATA[#PRIMEIROPROCESSO:DOCUMENTO:299:OBSERVACOES#]]></TAG>
          <VALUE/>
          <XPATH><![CDATA[/PROCESS/DOCUMENTS/PROCESS_DOCUMENT[299]/Comments]]></XPATH>
        </FIELD>
        <FIELD label="Data na Origem" dtype="D">
          <TAG><![CDATA[#PRIMEIROPROCESSO:DOCUMENTO:299:DATAORIGEM#]]></TAG>
          <VALUE>2020-10-06T00:00:00</VALUE>
          <XPATH><![CDATA[/PROCESS/DOCUMENTS/PROCESS_DOCUMENT[299]/OriginDates]]></XPATH>
        </FIELD>
      </NODE>
      <NODE label="Documento ''Aquisição Direta de Medicamentos  - Clínica Médica do Loreto.msg''">
        <FIELD label="Nome">
          <TAG><![CDATA[#PRIMEIROPROCESSO:DOCUMENTO:300:NOME#]]></TAG>
          <VALUE><![CDATA[Aquisição Direta de Medicamentos  - Clínica Médica do Loreto.msg]]></VALUE>
          <XPATH><![CDATA[/PROCESS/DOCUMENTS/PROCESS_DOCUMENT[300]/Name]]></XPATH>
        </FIELD>
        <FIELD label="Tipo de Documento">
          <TAG><![CDATA[#PRIMEIROPROCESSO:DOCUMENTO:300:TIPO#]]></TAG>
          <VALUE><![CDATA[EM]]></VALUE>
          <XPATH><![CDATA[/PROCESS/DOCUMENTS/PROCESS_DOCUMENT[300]/DocumentTypes]]></XPATH>
        </FIELD>
        <FIELD label="Referência">
          <TAG><![CDATA[#PRIMEIROPROCESSO:DOCUMENTO:300:REFERENCIA#]]></TAG>
          <VALUE/>
          <XPATH><![CDATA[/PROCESS/DOCUMENTS/PROCESS_DOCUMENT[300]/References]]></XPATH>
        </FIELD>
        <FIELD label="Observações">
          <TAG><![CDATA[#PRIMEIROPROCESSO:DOCUMENTO:300:OBSERVACOES#]]></TAG>
          <VALUE/>
          <XPATH><![CDATA[/PROCESS/DOCUMENTS/PROCESS_DOCUMENT[300]/Comments]]></XPATH>
        </FIELD>
        <FIELD label="Data na Origem" dtype="D">
          <TAG><![CDATA[#PRIMEIROPROCESSO:DOCUMENTO:300:DATAORIGEM#]]></TAG>
          <VALUE>2015-08-28T00:00:00</VALUE>
          <XPATH><![CDATA[/PROCESS/DOCUMENTS/PROCESS_DOCUMENT[300]/OriginDates]]></XPATH>
        </FIELD>
      </NODE>
      <NODE label="Documento ''Aquisição Direta - Medicamentos - Paim Clínica Dentária.pdf''">
        <FIELD label="Nome">
          <TAG><![CDATA[#PRIMEIROPROCESSO:DOCUMENTO:301:NOME#]]></TAG>
          <VALUE><![CDATA[Aquisição Direta - Medicamentos - Paim Clínica Dentária.pdf]]></VALUE>
          <XPATH><![CDATA[/PROCESS/DOCUMENTS/PROCESS_DOCUMENT[301]/Name]]></XPATH>
        </FIELD>
        <FIELD label="Tipo de Documento">
          <TAG><![CDATA[#PRIMEIROPROCESSO:DOCUMENTO:301:TIPO#]]></TAG>
          <VALUE><![CDATA[OUT]]></VALUE>
          <XPATH><![CDATA[/PROCESS/DOCUMENTS/PROCESS_DOCUMENT[301]/DocumentTypes]]></XPATH>
        </FIELD>
        <FIELD label="Referência">
          <TAG><![CDATA[#PRIMEIROPROCESSO:DOCUMENTO:301:REFERENCIA#]]></TAG>
          <VALUE/>
          <XPATH><![CDATA[/PROCESS/DOCUMENTS/PROCESS_DOCUMENT[301]/References]]></XPATH>
        </FIELD>
        <FIELD label="Observações">
          <TAG><![CDATA[#PRIMEIROPROCESSO:DOCUMENTO:301:OBSERVACOES#]]></TAG>
          <VALUE/>
          <XPATH><![CDATA[/PROCESS/DOCUMENTS/PROCESS_DOCUMENT[301]/Comments]]></XPATH>
        </FIELD>
        <FIELD label="Data na Origem" dtype="D">
          <TAG><![CDATA[#PRIMEIROPROCESSO:DOCUMENTO:301:DATAORIGEM#]]></TAG>
          <VALUE>2017-12-19T00:00:00</VALUE>
          <XPATH><![CDATA[/PROCESS/DOCUMENTS/PROCESS_DOCUMENT[301]/OriginDates]]></XPATH>
        </FIELD>
      </NODE>
      <NODE label="Documento ''4.PDF''">
        <FIELD label="Nome">
          <TAG><![CDATA[#PRIMEIROPROCESSO:DOCUMENTO:302:NOME#]]></TAG>
          <VALUE><![CDATA[4.PDF]]></VALUE>
          <XPATH><![CDATA[/PROCESS/DOCUMENTS/PROCESS_DOCUMENT[302]/Name]]></XPATH>
        </FIELD>
        <FIELD label="Tipo de Documento">
          <TAG><![CDATA[#PRIMEIROPROCESSO:DOCUMENTO:302:TIPO#]]></TAG>
          <VALUE><![CDATA[RQT]]></VALUE>
          <XPATH><![CDATA[/PROCESS/DOCUMENTS/PROCESS_DOCUMENT[302]/DocumentTypes]]></XPATH>
        </FIELD>
        <FIELD label="Referência">
          <TAG><![CDATA[#PRIMEIROPROCESSO:DOCUMENTO:302:REFERENCIA#]]></TAG>
          <VALUE/>
          <XPATH><![CDATA[/PROCESS/DOCUMENTS/PROCESS_DOCUMENT[302]/References]]></XPATH>
        </FIELD>
        <FIELD label="Observações">
          <TAG><![CDATA[#PRIMEIROPROCESSO:DOCUMENTO:302:OBSERVACOES#]]></TAG>
          <VALUE/>
          <XPATH><![CDATA[/PROCESS/DOCUMENTS/PROCESS_DOCUMENT[302]/Comments]]></XPATH>
        </FIELD>
        <FIELD label="Data na Origem" dtype="D">
          <TAG><![CDATA[#PRIMEIROPROCESSO:DOCUMENTO:302:DATAORIGEM#]]></TAG>
          <VALUE>2015-02-04T00:00:00</VALUE>
          <XPATH><![CDATA[/PROCESS/DOCUMENTS/PROCESS_DOCUMENT[302]/OriginDates]]></XPATH>
        </FIELD>
      </NODE>
      <NODE label="Documento ''Envio de requerimento para aquisição direta de medicamentos.msg''">
        <FIELD label="Nome">
          <TAG><![CDATA[#PRIMEIROPROCESSO:DOCUMENTO:303:NOME#]]></TAG>
          <VALUE><![CDATA[Envio de requerimento para aquisição direta de medicamentos.msg]]></VALUE>
          <XPATH><![CDATA[/PROCESS/DOCUMENTS/PROCESS_DOCUMENT[303]/Name]]></XPATH>
        </FIELD>
        <FIELD label="Tipo de Documento">
          <TAG><![CDATA[#PRIMEIROPROCESSO:DOCUMENTO:303:TIPO#]]></TAG>
          <VALUE><![CDATA[EM]]></VALUE>
          <XPATH><![CDATA[/PROCESS/DOCUMENTS/PROCESS_DOCUMENT[303]/DocumentTypes]]></XPATH>
        </FIELD>
        <FIELD label="Referência">
          <TAG><![CDATA[#PRIMEIROPROCESSO:DOCUMENTO:303:REFERENCIA#]]></TAG>
          <VALUE/>
          <XPATH><![CDATA[/PROCESS/DOCUMENTS/PROCESS_DOCUMENT[303]/References]]></XPATH>
        </FIELD>
        <FIELD label="Observações">
          <TAG><![CDATA[#PRIMEIROPROCESSO:DOCUMENTO:303:OBSERVACOES#]]></TAG>
          <VALUE/>
          <XPATH><![CDATA[/PROCESS/DOCUMENTS/PROCESS_DOCUMENT[303]/Comments]]></XPATH>
        </FIELD>
        <FIELD label="Data na Origem" dtype="D">
          <TAG><![CDATA[#PRIMEIROPROCESSO:DOCUMENTO:303:DATAORIGEM#]]></TAG>
          <VALUE>2019-01-04T00:00:00</VALUE>
          <XPATH><![CDATA[/PROCESS/DOCUMENTS/PROCESS_DOCUMENT[303]/OriginDates]]></XPATH>
        </FIELD>
      </NODE>
      <NODE label="Documento ''2.PDF''">
        <FIELD label="Nome">
          <TAG><![CDATA[#PRIMEIROPROCESSO:DOCUMENTO:304:NOME#]]></TAG>
          <VALUE><![CDATA[2.PDF]]></VALUE>
          <XPATH><![CDATA[/PROCESS/DOCUMENTS/PROCESS_DOCUMENT[304]/Name]]></XPATH>
        </FIELD>
        <FIELD label="Tipo de Documento">
          <TAG><![CDATA[#PRIMEIROPROCESSO:DOCUMENTO:304:TIPO#]]></TAG>
          <VALUE><![CDATA[RQT]]></VALUE>
          <XPATH><![CDATA[/PROCESS/DOCUMENTS/PROCESS_DOCUMENT[304]/DocumentTypes]]></XPATH>
        </FIELD>
        <FIELD label="Referência">
          <TAG><![CDATA[#PRIMEIROPROCESSO:DOCUMENTO:304:REFERENCIA#]]></TAG>
          <VALUE/>
          <XPATH><![CDATA[/PROCESS/DOCUMENTS/PROCESS_DOCUMENT[304]/References]]></XPATH>
        </FIELD>
        <FIELD label="Observações">
          <TAG><![CDATA[#PRIMEIROPROCESSO:DOCUMENTO:304:OBSERVACOES#]]></TAG>
          <VALUE/>
          <XPATH><![CDATA[/PROCESS/DOCUMENTS/PROCESS_DOCUMENT[304]/Comments]]></XPATH>
        </FIELD>
        <FIELD label="Data na Origem" dtype="D">
          <TAG><![CDATA[#PRIMEIROPROCESSO:DOCUMENTO:304:DATAORIGEM#]]></TAG>
          <VALUE>2015-02-03T00:00:00</VALUE>
          <XPATH><![CDATA[/PROCESS/DOCUMENTS/PROCESS_DOCUMENT[304]/OriginDates]]></XPATH>
        </FIELD>
      </NODE>
      <NODE label="Documento ''Ofício_DRS.docx''">
        <FIELD label="Nome">
          <TAG><![CDATA[#PRIMEIROPROCESSO:DOCUMENTO:305:NOME#]]></TAG>
          <VALUE><![CDATA[Ofício_DRS.docx]]></VALUE>
          <XPATH><![CDATA[/PROCESS/DOCUMENTS/PROCESS_DOCUMENT[305]/Name]]></XPATH>
        </FIELD>
        <FIELD label="Tipo de Documento">
          <TAG><![CDATA[#PRIMEIROPROCESSO:DOCUMENTO:305:TIPO#]]></TAG>
          <VALUE><![CDATA[OFI]]></VALUE>
          <XPATH><![CDATA[/PROCESS/DOCUMENTS/PROCESS_DOCUMENT[305]/DocumentTypes]]></XPATH>
        </FIELD>
        <FIELD label="Referência">
          <TAG><![CDATA[#PRIMEIROPROCESSO:DOCUMENTO:305:REFERENCIA#]]></TAG>
          <VALUE/>
          <XPATH><![CDATA[/PROCESS/DOCUMENTS/PROCESS_DOCUMENT[305]/References]]></XPATH>
        </FIELD>
        <FIELD label="Observações">
          <TAG><![CDATA[#PRIMEIROPROCESSO:DOCUMENTO:305:OBSERVACOES#]]></TAG>
          <VALUE/>
          <XPATH><![CDATA[/PROCESS/DOCUMENTS/PROCESS_DOCUMENT[305]/Comments]]></XPATH>
        </FIELD>
        <FIELD label="Data na Origem" dtype="D">
          <TAG><![CDATA[#PRIMEIROPROCESSO:DOCUMENTO:305:DATAORIGEM#]]></TAG>
          <VALUE>2017-05-08T00:00:00</VALUE>
          <XPATH><![CDATA[/PROCESS/DOCUMENTS/PROCESS_DOCUMENT[305]/OriginDates]]></XPATH>
        </FIELD>
      </NODE>
      <NODE label="Documento ''Ofício_DRS.docx''">
        <FIELD label="Nome">
          <TAG><![CDATA[#PRIMEIROPROCESSO:DOCUMENTO:306:NOME#]]></TAG>
          <VALUE><![CDATA[Ofício_DRS.docx]]></VALUE>
          <XPATH><![CDATA[/PROCESS/DOCUMENTS/PROCESS_DOCUMENT[306]/Name]]></XPATH>
        </FIELD>
        <FIELD label="Tipo de Documento">
          <TAG><![CDATA[#PRIMEIROPROCESSO:DOCUMENTO:306:TIPO#]]></TAG>
          <VALUE><![CDATA[OFI]]></VALUE>
          <XPATH><![CDATA[/PROCESS/DOCUMENTS/PROCESS_DOCUMENT[306]/DocumentTypes]]></XPATH>
        </FIELD>
        <FIELD label="Referência">
          <TAG><![CDATA[#PRIMEIROPROCESSO:DOCUMENTO:306:REFERENCIA#]]></TAG>
          <VALUE/>
          <XPATH><![CDATA[/PROCESS/DOCUMENTS/PROCESS_DOCUMENT[306]/References]]></XPATH>
        </FIELD>
        <FIELD label="Observações">
          <TAG><![CDATA[#PRIMEIROPROCESSO:DOCUMENTO:306:OBSERVACOES#]]></TAG>
          <VALUE/>
          <XPATH><![CDATA[/PROCESS/DOCUMENTS/PROCESS_DOCUMENT[306]/Comments]]></XPATH>
        </FIELD>
        <FIELD label="Data na Origem" dtype="D">
          <TAG><![CDATA[#PRIMEIROPROCESSO:DOCUMENTO:306:DATAORIGEM#]]></TAG>
          <VALUE>2019-04-26T00:00:00</VALUE>
          <XPATH><![CDATA[/PROCESS/DOCUMENTS/PROCESS_DOCUMENT[306]/OriginDates]]></XPATH>
        </FIELD>
      </NODE>
      <NODE label="Documento ''Aquisição Direta de Medicamentos - Centro Médico da Rua da Palha  .msg''">
        <FIELD label="Nome">
          <TAG><![CDATA[#PRIMEIROPROCESSO:DOCUMENTO:307:NOME#]]></TAG>
          <VALUE><![CDATA[Aquisição Direta de Medicamentos - Centro Médico da Rua da Palha  .msg]]></VALUE>
          <XPATH><![CDATA[/PROCESS/DOCUMENTS/PROCESS_DOCUMENT[307]/Name]]></XPATH>
        </FIELD>
        <FIELD label="Tipo de Documento">
          <TAG><![CDATA[#PRIMEIROPROCESSO:DOCUMENTO:307:TIPO#]]></TAG>
          <VALUE><![CDATA[EM]]></VALUE>
          <XPATH><![CDATA[/PROCESS/DOCUMENTS/PROCESS_DOCUMENT[307]/DocumentTypes]]></XPATH>
        </FIELD>
        <FIELD label="Referência">
          <TAG><![CDATA[#PRIMEIROPROCESSO:DOCUMENTO:307:REFERENCIA#]]></TAG>
          <VALUE/>
          <XPATH><![CDATA[/PROCESS/DOCUMENTS/PROCESS_DOCUMENT[307]/References]]></XPATH>
        </FIELD>
        <FIELD label="Observações">
          <TAG><![CDATA[#PRIMEIROPROCESSO:DOCUMENTO:307:OBSERVACOES#]]></TAG>
          <VALUE/>
          <XPATH><![CDATA[/PROCESS/DOCUMENTS/PROCESS_DOCUMENT[307]/Comments]]></XPATH>
        </FIELD>
        <FIELD label="Data na Origem" dtype="D">
          <TAG><![CDATA[#PRIMEIROPROCESSO:DOCUMENTO:307:DATAORIGEM#]]></TAG>
          <VALUE>2017-03-08T00:00:00</VALUE>
          <XPATH><![CDATA[/PROCESS/DOCUMENTS/PROCESS_DOCUMENT[307]/OriginDates]]></XPATH>
        </FIELD>
      </NODE>
      <NODE label="Documento ''Ofício_DRS.docx''">
        <FIELD label="Nome">
          <TAG><![CDATA[#PRIMEIROPROCESSO:DOCUMENTO:308:NOME#]]></TAG>
          <VALUE><![CDATA[Ofício_DRS.docx]]></VALUE>
          <XPATH><![CDATA[/PROCESS/DOCUMENTS/PROCESS_DOCUMENT[308]/Name]]></XPATH>
        </FIELD>
        <FIELD label="Tipo de Documento">
          <TAG><![CDATA[#PRIMEIROPROCESSO:DOCUMENTO:308:TIPO#]]></TAG>
          <VALUE><![CDATA[OFI]]></VALUE>
          <XPATH><![CDATA[/PROCESS/DOCUMENTS/PROCESS_DOCUMENT[308]/DocumentTypes]]></XPATH>
        </FIELD>
        <FIELD label="Referência">
          <TAG><![CDATA[#PRIMEIROPROCESSO:DOCUMENTO:308:REFERENCIA#]]></TAG>
          <VALUE/>
          <XPATH><![CDATA[/PROCESS/DOCUMENTS/PROCESS_DOCUMENT[308]/References]]></XPATH>
        </FIELD>
        <FIELD label="Observações">
          <TAG><![CDATA[#PRIMEIROPROCESSO:DOCUMENTO:308:OBSERVACOES#]]></TAG>
          <VALUE/>
          <XPATH><![CDATA[/PROCESS/DOCUMENTS/PROCESS_DOCUMENT[308]/Comments]]></XPATH>
        </FIELD>
        <FIELD label="Data na Origem" dtype="D">
          <TAG><![CDATA[#PRIMEIROPROCESSO:DOCUMENTO:308:DATAORIGEM#]]></TAG>
          <VALUE>2021-05-03T00:00:00</VALUE>
          <XPATH><![CDATA[/PROCESS/DOCUMENTS/PROCESS_DOCUMENT[308]/OriginDates]]></XPATH>
        </FIELD>
      </NODE>
      <NODE label="Documento ''Ofício_DRS.docx''">
        <FIELD label="Nome">
          <TAG><![CDATA[#PRIMEIROPROCESSO:DOCUMENTO:309:NOME#]]></TAG>
          <VALUE><![CDATA[Ofício_DRS.docx]]></VALUE>
          <XPATH><![CDATA[/PROCESS/DOCUMENTS/PROCESS_DOCUMENT[309]/Name]]></XPATH>
        </FIELD>
        <FIELD label="Tipo de Documento">
          <TAG><![CDATA[#PRIMEIROPROCESSO:DOCUMENTO:309:TIPO#]]></TAG>
          <VALUE><![CDATA[OFI]]></VALUE>
          <XPATH><![CDATA[/PROCESS/DOCUMENTS/PROCESS_DOCUMENT[309]/DocumentTypes]]></XPATH>
        </FIELD>
        <FIELD label="Referência">
          <TAG><![CDATA[#PRIMEIROPROCESSO:DOCUMENTO:309:REFERENCIA#]]></TAG>
          <VALUE/>
          <XPATH><![CDATA[/PROCESS/DOCUMENTS/PROCESS_DOCUMENT[309]/References]]></XPATH>
        </FIELD>
        <FIELD label="Observações">
          <TAG><![CDATA[#PRIMEIROPROCESSO:DOCUMENTO:309:OBSERVACOES#]]></TAG>
          <VALUE/>
          <XPATH><![CDATA[/PROCESS/DOCUMENTS/PROCESS_DOCUMENT[309]/Comments]]></XPATH>
        </FIELD>
        <FIELD label="Data na Origem" dtype="D">
          <TAG><![CDATA[#PRIMEIROPROCESSO:DOCUMENTO:309:DATAORIGEM#]]></TAG>
          <VALUE>2021-05-03T00:00:00</VALUE>
          <XPATH><![CDATA[/PROCESS/DOCUMENTS/PROCESS_DOCUMENT[309]/OriginDates]]></XPATH>
        </FIELD>
      </NODE>
      <NODE label="Documento ''Fwd; Aquisição Direta de Medicamentos.msg''">
        <FIELD label="Nome">
          <TAG><![CDATA[#PRIMEIROPROCESSO:DOCUMENTO:310:NOME#]]></TAG>
          <VALUE><![CDATA[Fwd; Aquisição Direta de Medicamentos.msg]]></VALUE>
          <XPATH><![CDATA[/PROCESS/DOCUMENTS/PROCESS_DOCUMENT[310]/Name]]></XPATH>
        </FIELD>
        <FIELD label="Tipo de Documento">
          <TAG><![CDATA[#PRIMEIROPROCESSO:DOCUMENTO:310:TIPO#]]></TAG>
          <VALUE><![CDATA[EM]]></VALUE>
          <XPATH><![CDATA[/PROCESS/DOCUMENTS/PROCESS_DOCUMENT[310]/DocumentTypes]]></XPATH>
        </FIELD>
        <FIELD label="Referência">
          <TAG><![CDATA[#PRIMEIROPROCESSO:DOCUMENTO:310:REFERENCIA#]]></TAG>
          <VALUE/>
          <XPATH><![CDATA[/PROCESS/DOCUMENTS/PROCESS_DOCUMENT[310]/References]]></XPATH>
        </FIELD>
        <FIELD label="Observações">
          <TAG><![CDATA[#PRIMEIROPROCESSO:DOCUMENTO:310:OBSERVACOES#]]></TAG>
          <VALUE/>
          <XPATH><![CDATA[/PROCESS/DOCUMENTS/PROCESS_DOCUMENT[310]/Comments]]></XPATH>
        </FIELD>
        <FIELD label="Data na Origem" dtype="D">
          <TAG><![CDATA[#PRIMEIROPROCESSO:DOCUMENTO:310:DATAORIGEM#]]></TAG>
          <VALUE>2022-03-28T00:00:00</VALUE>
          <XPATH><![CDATA[/PROCESS/DOCUMENTS/PROCESS_DOCUMENT[310]/OriginDates]]></XPATH>
        </FIELD>
      </NODE>
      <NODE label="Documento ''Envio de Declaração de Autorização para a Aquisição Direta de Medicamentos.msg''">
        <FIELD label="Nome">
          <TAG><![CDATA[#PRIMEIROPROCESSO:DOCUMENTO:311:NOME#]]></TAG>
          <VALUE><![CDATA[Envio de Declaração de Autorização para a Aquisição Direta de Medicamentos.msg]]></VALUE>
          <XPATH><![CDATA[/PROCESS/DOCUMENTS/PROCESS_DOCUMENT[311]/Name]]></XPATH>
        </FIELD>
        <FIELD label="Tipo de Documento">
          <TAG><![CDATA[#PRIMEIROPROCESSO:DOCUMENTO:311:TIPO#]]></TAG>
          <VALUE><![CDATA[EM]]></VALUE>
          <XPATH><![CDATA[/PROCESS/DOCUMENTS/PROCESS_DOCUMENT[311]/DocumentTypes]]></XPATH>
        </FIELD>
        <FIELD label="Referência">
          <TAG><![CDATA[#PRIMEIROPROCESSO:DOCUMENTO:311:REFERENCIA#]]></TAG>
          <VALUE/>
          <XPATH><![CDATA[/PROCESS/DOCUMENTS/PROCESS_DOCUMENT[311]/References]]></XPATH>
        </FIELD>
        <FIELD label="Observações">
          <TAG><![CDATA[#PRIMEIROPROCESSO:DOCUMENTO:311:OBSERVACOES#]]></TAG>
          <VALUE/>
          <XPATH><![CDATA[/PROCESS/DOCUMENTS/PROCESS_DOCUMENT[311]/Comments]]></XPATH>
        </FIELD>
        <FIELD label="Data na Origem" dtype="D">
          <TAG><![CDATA[#PRIMEIROPROCESSO:DOCUMENTO:311:DATAORIGEM#]]></TAG>
          <VALUE>2020-10-28T00:00:00</VALUE>
          <XPATH><![CDATA[/PROCESS/DOCUMENTS/PROCESS_DOCUMENT[311]/OriginDates]]></XPATH>
        </FIELD>
      </NODE>
      <NODE label="Documento ''AQUISIÇÃO DIRETA DE MEDICAMENTOS - Dr. Pedro Almeida- Consultório Dentário do Castilho.docx''">
        <FIELD label="Nome">
          <TAG><![CDATA[#PRIMEIROPROCESSO:DOCUMENTO:312:NOME#]]></TAG>
          <VALUE><![CDATA[AQUISIÇÃO DIRETA DE MEDICAMENTOS - Dr. Pedro Almeida- Consultório Dentário do Castilho.docx]]></VALUE>
          <XPATH><![CDATA[/PROCESS/DOCUMENTS/PROCESS_DOCUMENT[312]/Name]]></XPATH>
        </FIELD>
        <FIELD label="Tipo de Documento">
          <TAG><![CDATA[#PRIMEIROPROCESSO:DOCUMENTO:312:TIPO#]]></TAG>
          <VALUE><![CDATA[DCL]]></VALUE>
          <XPATH><![CDATA[/PROCESS/DOCUMENTS/PROCESS_DOCUMENT[312]/DocumentTypes]]></XPATH>
        </FIELD>
        <FIELD label="Referência">
          <TAG><![CDATA[#PRIMEIROPROCESSO:DOCUMENTO:312:REFERENCIA#]]></TAG>
          <VALUE/>
          <XPATH><![CDATA[/PROCESS/DOCUMENTS/PROCESS_DOCUMENT[312]/References]]></XPATH>
        </FIELD>
        <FIELD label="Observações">
          <TAG><![CDATA[#PRIMEIROPROCESSO:DOCUMENTO:312:OBSERVACOES#]]></TAG>
          <VALUE/>
          <XPATH><![CDATA[/PROCESS/DOCUMENTS/PROCESS_DOCUMENT[312]/Comments]]></XPATH>
        </FIELD>
        <FIELD label="Data na Origem" dtype="D">
          <TAG><![CDATA[#PRIMEIROPROCESSO:DOCUMENTO:312:DATAORIGEM#]]></TAG>
          <VALUE>2018-11-15T00:00:00</VALUE>
          <XPATH><![CDATA[/PROCESS/DOCUMENTS/PROCESS_DOCUMENT[312]/OriginDates]]></XPATH>
        </FIELD>
      </NODE>
      <NODE label="Documento ''Ofício_DRS.docx''">
        <FIELD label="Nome">
          <TAG><![CDATA[#PRIMEIROPROCESSO:DOCUMENTO:313:NOME#]]></TAG>
          <VALUE><![CDATA[Ofício_DRS.docx]]></VALUE>
          <XPATH><![CDATA[/PROCESS/DOCUMENTS/PROCESS_DOCUMENT[313]/Name]]></XPATH>
        </FIELD>
        <FIELD label="Tipo de Documento">
          <TAG><![CDATA[#PRIMEIROPROCESSO:DOCUMENTO:313:TIPO#]]></TAG>
          <VALUE><![CDATA[OFI]]></VALUE>
          <XPATH><![CDATA[/PROCESS/DOCUMENTS/PROCESS_DOCUMENT[313]/DocumentTypes]]></XPATH>
        </FIELD>
        <FIELD label="Referência">
          <TAG><![CDATA[#PRIMEIROPROCESSO:DOCUMENTO:313:REFERENCIA#]]></TAG>
          <VALUE/>
          <XPATH><![CDATA[/PROCESS/DOCUMENTS/PROCESS_DOCUMENT[313]/References]]></XPATH>
        </FIELD>
        <FIELD label="Observações">
          <TAG><![CDATA[#PRIMEIROPROCESSO:DOCUMENTO:313:OBSERVACOES#]]></TAG>
          <VALUE/>
          <XPATH><![CDATA[/PROCESS/DOCUMENTS/PROCESS_DOCUMENT[313]/Comments]]></XPATH>
        </FIELD>
        <FIELD label="Data na Origem" dtype="D">
          <TAG><![CDATA[#PRIMEIROPROCESSO:DOCUMENTO:313:DATAORIGEM#]]></TAG>
          <VALUE>2018-04-27T00:00:00</VALUE>
          <XPATH><![CDATA[/PROCESS/DOCUMENTS/PROCESS_DOCUMENT[313]/OriginDates]]></XPATH>
        </FIELD>
      </NODE>
      <NODE label="Documento ''Ofício_DRS.docx''">
        <FIELD label="Nome">
          <TAG><![CDATA[#PRIMEIROPROCESSO:DOCUMENTO:314:NOME#]]></TAG>
          <VALUE><![CDATA[Ofício_DRS.docx]]></VALUE>
          <XPATH><![CDATA[/PROCESS/DOCUMENTS/PROCESS_DOCUMENT[314]/Name]]></XPATH>
        </FIELD>
        <FIELD label="Tipo de Documento">
          <TAG><![CDATA[#PRIMEIROPROCESSO:DOCUMENTO:314:TIPO#]]></TAG>
          <VALUE><![CDATA[OFI]]></VALUE>
          <XPATH><![CDATA[/PROCESS/DOCUMENTS/PROCESS_DOCUMENT[314]/DocumentTypes]]></XPATH>
        </FIELD>
        <FIELD label="Referência">
          <TAG><![CDATA[#PRIMEIROPROCESSO:DOCUMENTO:314:REFERENCIA#]]></TAG>
          <VALUE/>
          <XPATH><![CDATA[/PROCESS/DOCUMENTS/PROCESS_DOCUMENT[314]/References]]></XPATH>
        </FIELD>
        <FIELD label="Observações">
          <TAG><![CDATA[#PRIMEIROPROCESSO:DOCUMENTO:314:OBSERVACOES#]]></TAG>
          <VALUE/>
          <XPATH><![CDATA[/PROCESS/DOCUMENTS/PROCESS_DOCUMENT[314]/Comments]]></XPATH>
        </FIELD>
        <FIELD label="Data na Origem" dtype="D">
          <TAG><![CDATA[#PRIMEIROPROCESSO:DOCUMENTO:314:DATAORIGEM#]]></TAG>
          <VALUE>2018-04-27T00:00:00</VALUE>
          <XPATH><![CDATA[/PROCESS/DOCUMENTS/PROCESS_DOCUMENT[314]/OriginDates]]></XPATH>
        </FIELD>
      </NODE>
      <NODE label="Documento ''Ofício_DRS.docx''">
        <FIELD label="Nome">
          <TAG><![CDATA[#PRIMEIROPROCESSO:DOCUMENTO:315:NOME#]]></TAG>
          <VALUE><![CDATA[Ofício_DRS.docx]]></VALUE>
          <XPATH><![CDATA[/PROCESS/DOCUMENTS/PROCESS_DOCUMENT[315]/Name]]></XPATH>
        </FIELD>
        <FIELD label="Tipo de Documento">
          <TAG><![CDATA[#PRIMEIROPROCESSO:DOCUMENTO:315:TIPO#]]></TAG>
          <VALUE><![CDATA[OFI]]></VALUE>
          <XPATH><![CDATA[/PROCESS/DOCUMENTS/PROCESS_DOCUMENT[315]/DocumentTypes]]></XPATH>
        </FIELD>
        <FIELD label="Referência">
          <TAG><![CDATA[#PRIMEIROPROCESSO:DOCUMENTO:315:REFERENCIA#]]></TAG>
          <VALUE/>
          <XPATH><![CDATA[/PROCESS/DOCUMENTS/PROCESS_DOCUMENT[315]/References]]></XPATH>
        </FIELD>
        <FIELD label="Observações">
          <TAG><![CDATA[#PRIMEIROPROCESSO:DOCUMENTO:315:OBSERVACOES#]]></TAG>
          <VALUE/>
          <XPATH><![CDATA[/PROCESS/DOCUMENTS/PROCESS_DOCUMENT[315]/Comments]]></XPATH>
        </FIELD>
        <FIELD label="Data na Origem" dtype="D">
          <TAG><![CDATA[#PRIMEIROPROCESSO:DOCUMENTO:315:DATAORIGEM#]]></TAG>
          <VALUE>2018-04-27T00:00:00</VALUE>
          <XPATH><![CDATA[/PROCESS/DOCUMENTS/PROCESS_DOCUMENT[315]/OriginDates]]></XPATH>
        </FIELD>
      </NODE>
      <NODE label="Documento ''Autorização para a Aquisição Direta de Medicamentos - Clínicas Dentárias - Victor Covão.msg''">
        <FIELD label="Nome">
          <TAG><![CDATA[#PRIMEIROPROCESSO:DOCUMENTO:316:NOME#]]></TAG>
          <VALUE><![CDATA[Autorização para a Aquisição Direta de Medicamentos - Clínicas Dentárias - Victor Covão.msg]]></VALUE>
          <XPATH><![CDATA[/PROCESS/DOCUMENTS/PROCESS_DOCUMENT[316]/Name]]></XPATH>
        </FIELD>
        <FIELD label="Tipo de Documento">
          <TAG><![CDATA[#PRIMEIROPROCESSO:DOCUMENTO:316:TIPO#]]></TAG>
          <VALUE><![CDATA[EM]]></VALUE>
          <XPATH><![CDATA[/PROCESS/DOCUMENTS/PROCESS_DOCUMENT[316]/DocumentTypes]]></XPATH>
        </FIELD>
        <FIELD label="Referência">
          <TAG><![CDATA[#PRIMEIROPROCESSO:DOCUMENTO:316:REFERENCIA#]]></TAG>
          <VALUE/>
          <XPATH><![CDATA[/PROCESS/DOCUMENTS/PROCESS_DOCUMENT[316]/References]]></XPATH>
        </FIELD>
        <FIELD label="Observações">
          <TAG><![CDATA[#PRIMEIROPROCESSO:DOCUMENTO:316:OBSERVACOES#]]></TAG>
          <VALUE/>
          <XPATH><![CDATA[/PROCESS/DOCUMENTS/PROCESS_DOCUMENT[316]/Comments]]></XPATH>
        </FIELD>
        <FIELD label="Data na Origem" dtype="D">
          <TAG><![CDATA[#PRIMEIROPROCESSO:DOCUMENTO:316:DATAORIGEM#]]></TAG>
          <VALUE>2018-03-20T00:00:00</VALUE>
          <XPATH><![CDATA[/PROCESS/DOCUMENTS/PROCESS_DOCUMENT[316]/OriginDates]]></XPATH>
        </FIELD>
      </NODE>
      <NODE label="Documento ''Ofício_DRS.docx''">
        <FIELD label="Nome">
          <TAG><![CDATA[#PRIMEIROPROCESSO:DOCUMENTO:317:NOME#]]></TAG>
          <VALUE><![CDATA[Ofício_DRS.docx]]></VALUE>
          <XPATH><![CDATA[/PROCESS/DOCUMENTS/PROCESS_DOCUMENT[317]/Name]]></XPATH>
        </FIELD>
        <FIELD label="Tipo de Documento">
          <TAG><![CDATA[#PRIMEIROPROCESSO:DOCUMENTO:317:TIPO#]]></TAG>
          <VALUE><![CDATA[OFI]]></VALUE>
          <XPATH><![CDATA[/PROCESS/DOCUMENTS/PROCESS_DOCUMENT[317]/DocumentTypes]]></XPATH>
        </FIELD>
        <FIELD label="Referência">
          <TAG><![CDATA[#PRIMEIROPROCESSO:DOCUMENTO:317:REFERENCIA#]]></TAG>
          <VALUE/>
          <XPATH><![CDATA[/PROCESS/DOCUMENTS/PROCESS_DOCUMENT[317]/References]]></XPATH>
        </FIELD>
        <FIELD label="Observações">
          <TAG><![CDATA[#PRIMEIROPROCESSO:DOCUMENTO:317:OBSERVACOES#]]></TAG>
          <VALUE/>
          <XPATH><![CDATA[/PROCESS/DOCUMENTS/PROCESS_DOCUMENT[317]/Comments]]></XPATH>
        </FIELD>
        <FIELD label="Data na Origem" dtype="D">
          <TAG><![CDATA[#PRIMEIROPROCESSO:DOCUMENTO:317:DATAORIGEM#]]></TAG>
          <VALUE>2022-01-26T00:00:00</VALUE>
          <XPATH><![CDATA[/PROCESS/DOCUMENTS/PROCESS_DOCUMENT[317]/OriginDates]]></XPATH>
        </FIELD>
      </NODE>
      <NODE label="Documento ''Requerimento de pedido de autorização de aquisição direta de medicamentos - AzorDental.pdf''">
        <FIELD label="Nome">
          <TAG><![CDATA[#PRIMEIROPROCESSO:DOCUMENTO:318:NOME#]]></TAG>
          <VALUE><![CDATA[Requerimento de pedido de autorização de aquisição direta de medicamentos - AzorDental.pdf]]></VALUE>
          <XPATH><![CDATA[/PROCESS/DOCUMENTS/PROCESS_DOCUMENT[318]/Name]]></XPATH>
        </FIELD>
        <FIELD label="Tipo de Documento">
          <TAG><![CDATA[#PRIMEIROPROCESSO:DOCUMENTO:318:TIPO#]]></TAG>
          <VALUE><![CDATA[OUT]]></VALUE>
          <XPATH><![CDATA[/PROCESS/DOCUMENTS/PROCESS_DOCUMENT[318]/DocumentTypes]]></XPATH>
        </FIELD>
        <FIELD label="Referência">
          <TAG><![CDATA[#PRIMEIROPROCESSO:DOCUMENTO:318:REFERENCIA#]]></TAG>
          <VALUE/>
          <XPATH><![CDATA[/PROCESS/DOCUMENTS/PROCESS_DOCUMENT[318]/References]]></XPATH>
        </FIELD>
        <FIELD label="Observações">
          <TAG><![CDATA[#PRIMEIROPROCESSO:DOCUMENTO:318:OBSERVACOES#]]></TAG>
          <VALUE/>
          <XPATH><![CDATA[/PROCESS/DOCUMENTS/PROCESS_DOCUMENT[318]/Comments]]></XPATH>
        </FIELD>
        <FIELD label="Data na Origem" dtype="D">
          <TAG><![CDATA[#PRIMEIROPROCESSO:DOCUMENTO:318:DATAORIGEM#]]></TAG>
          <VALUE>2022-03-09T00:00:00</VALUE>
          <XPATH><![CDATA[/PROCESS/DOCUMENTS/PROCESS_DOCUMENT[318]/OriginDates]]></XPATH>
        </FIELD>
      </NODE>
      <NODE label="Documento ''Envio de Formulário de Autorização para a Aquisição Direta de Medicamentos - Clínicas Dentárias.msg''">
        <FIELD label="Nome">
          <TAG><![CDATA[#PRIMEIROPROCESSO:DOCUMENTO:319:NOME#]]></TAG>
          <VALUE><![CDATA[Envio de Formulário de Autorização para a Aquisição Direta de Medicamentos - Clínicas Dentárias.msg]]></VALUE>
          <XPATH><![CDATA[/PROCESS/DOCUMENTS/PROCESS_DOCUMENT[319]/Name]]></XPATH>
        </FIELD>
        <FIELD label="Tipo de Documento">
          <TAG><![CDATA[#PRIMEIROPROCESSO:DOCUMENTO:319:TIPO#]]></TAG>
          <VALUE><![CDATA[EM]]></VALUE>
          <XPATH><![CDATA[/PROCESS/DOCUMENTS/PROCESS_DOCUMENT[319]/DocumentTypes]]></XPATH>
        </FIELD>
        <FIELD label="Referência">
          <TAG><![CDATA[#PRIMEIROPROCESSO:DOCUMENTO:319:REFERENCIA#]]></TAG>
          <VALUE/>
          <XPATH><![CDATA[/PROCESS/DOCUMENTS/PROCESS_DOCUMENT[319]/References]]></XPATH>
        </FIELD>
        <FIELD label="Observações">
          <TAG><![CDATA[#PRIMEIROPROCESSO:DOCUMENTO:319:OBSERVACOES#]]></TAG>
          <VALUE/>
          <XPATH><![CDATA[/PROCESS/DOCUMENTS/PROCESS_DOCUMENT[319]/Comments]]></XPATH>
        </FIELD>
        <FIELD label="Data na Origem" dtype="D">
          <TAG><![CDATA[#PRIMEIROPROCESSO:DOCUMENTO:319:DATAORIGEM#]]></TAG>
          <VALUE>2021-05-04T00:00:00</VALUE>
          <XPATH><![CDATA[/PROCESS/DOCUMENTS/PROCESS_DOCUMENT[319]/OriginDates]]></XPATH>
        </FIELD>
      </NODE>
      <NODE label="Documento ''Ofício_DRS.docx''">
        <FIELD label="Nome">
          <TAG><![CDATA[#PRIMEIROPROCESSO:DOCUMENTO:320:NOME#]]></TAG>
          <VALUE><![CDATA[Ofício_DRS.docx]]></VALUE>
          <XPATH><![CDATA[/PROCESS/DOCUMENTS/PROCESS_DOCUMENT[320]/Name]]></XPATH>
        </FIELD>
        <FIELD label="Tipo de Documento">
          <TAG><![CDATA[#PRIMEIROPROCESSO:DOCUMENTO:320:TIPO#]]></TAG>
          <VALUE><![CDATA[OFI]]></VALUE>
          <XPATH><![CDATA[/PROCESS/DOCUMENTS/PROCESS_DOCUMENT[320]/DocumentTypes]]></XPATH>
        </FIELD>
        <FIELD label="Referência">
          <TAG><![CDATA[#PRIMEIROPROCESSO:DOCUMENTO:320:REFERENCIA#]]></TAG>
          <VALUE/>
          <XPATH><![CDATA[/PROCESS/DOCUMENTS/PROCESS_DOCUMENT[320]/References]]></XPATH>
        </FIELD>
        <FIELD label="Observações">
          <TAG><![CDATA[#PRIMEIROPROCESSO:DOCUMENTO:320:OBSERVACOES#]]></TAG>
          <VALUE/>
          <XPATH><![CDATA[/PROCESS/DOCUMENTS/PROCESS_DOCUMENT[320]/Comments]]></XPATH>
        </FIELD>
        <FIELD label="Data na Origem" dtype="D">
          <TAG><![CDATA[#PRIMEIROPROCESSO:DOCUMENTO:320:DATAORIGEM#]]></TAG>
          <VALUE>2020-09-29T00:00:00</VALUE>
          <XPATH><![CDATA[/PROCESS/DOCUMENTS/PROCESS_DOCUMENT[320]/OriginDates]]></XPATH>
        </FIELD>
      </NODE>
      <NODE label="Documento ''Aut. Aq. Dir. Med.- Clínica Dr. Durval Neto.pdf''">
        <FIELD label="Nome">
          <TAG><![CDATA[#PRIMEIROPROCESSO:DOCUMENTO:321:NOME#]]></TAG>
          <VALUE><![CDATA[Aut. Aq. Dir. Med.- Clínica Dr. Durval Neto.pdf]]></VALUE>
          <XPATH><![CDATA[/PROCESS/DOCUMENTS/PROCESS_DOCUMENT[321]/Name]]></XPATH>
        </FIELD>
        <FIELD label="Tipo de Documento">
          <TAG><![CDATA[#PRIMEIROPROCESSO:DOCUMENTO:321:TIPO#]]></TAG>
          <VALUE><![CDATA[DCL]]></VALUE>
          <XPATH><![CDATA[/PROCESS/DOCUMENTS/PROCESS_DOCUMENT[321]/DocumentTypes]]></XPATH>
        </FIELD>
        <FIELD label="Referência">
          <TAG><![CDATA[#PRIMEIROPROCESSO:DOCUMENTO:321:REFERENCIA#]]></TAG>
          <VALUE/>
          <XPATH><![CDATA[/PROCESS/DOCUMENTS/PROCESS_DOCUMENT[321]/References]]></XPATH>
        </FIELD>
        <FIELD label="Observações">
          <TAG><![CDATA[#PRIMEIROPROCESSO:DOCUMENTO:321:OBSERVACOES#]]></TAG>
          <VALUE/>
          <XPATH><![CDATA[/PROCESS/DOCUMENTS/PROCESS_DOCUMENT[321]/Comments]]></XPATH>
        </FIELD>
        <FIELD label="Data na Origem" dtype="D">
          <TAG><![CDATA[#PRIMEIROPROCESSO:DOCUMENTO:321:DATAORIGEM#]]></TAG>
          <VALUE>2021-04-13T00:00:00</VALUE>
          <XPATH><![CDATA[/PROCESS/DOCUMENTS/PROCESS_DOCUMENT[321]/OriginDates]]></XPATH>
        </FIELD>
      </NODE>
      <NODE label="Documento ''Aquisição Direta de Medicamentos - Clínica Dentária da Rua Direita.msg''">
        <FIELD label="Nome">
          <TAG><![CDATA[#PRIMEIROPROCESSO:DOCUMENTO:322:NOME#]]></TAG>
          <VALUE><![CDATA[Aquisição Direta de Medicamentos - Clínica Dentária da Rua Direita.msg]]></VALUE>
          <XPATH><![CDATA[/PROCESS/DOCUMENTS/PROCESS_DOCUMENT[322]/Name]]></XPATH>
        </FIELD>
        <FIELD label="Tipo de Documento">
          <TAG><![CDATA[#PRIMEIROPROCESSO:DOCUMENTO:322:TIPO#]]></TAG>
          <VALUE><![CDATA[EM]]></VALUE>
          <XPATH><![CDATA[/PROCESS/DOCUMENTS/PROCESS_DOCUMENT[322]/DocumentTypes]]></XPATH>
        </FIELD>
        <FIELD label="Referência">
          <TAG><![CDATA[#PRIMEIROPROCESSO:DOCUMENTO:322:REFERENCIA#]]></TAG>
          <VALUE/>
          <XPATH><![CDATA[/PROCESS/DOCUMENTS/PROCESS_DOCUMENT[322]/References]]></XPATH>
        </FIELD>
        <FIELD label="Observações">
          <TAG><![CDATA[#PRIMEIROPROCESSO:DOCUMENTO:322:OBSERVACOES#]]></TAG>
          <VALUE/>
          <XPATH><![CDATA[/PROCESS/DOCUMENTS/PROCESS_DOCUMENT[322]/Comments]]></XPATH>
        </FIELD>
        <FIELD label="Data na Origem" dtype="D">
          <TAG><![CDATA[#PRIMEIROPROCESSO:DOCUMENTO:322:DATAORIGEM#]]></TAG>
          <VALUE>2015-11-10T00:00:00</VALUE>
          <XPATH><![CDATA[/PROCESS/DOCUMENTS/PROCESS_DOCUMENT[322]/OriginDates]]></XPATH>
        </FIELD>
      </NODE>
      <NODE label="Documento ''RE; Aquisição direta de medicamentos por parte das clínicas e consultórios dentários.msg''">
        <FIELD label="Nome">
          <TAG><![CDATA[#PRIMEIROPROCESSO:DOCUMENTO:323:NOME#]]></TAG>
          <VALUE><![CDATA[RE; Aquisição direta de medicamentos por parte das clínicas e consultórios dentários.msg]]></VALUE>
          <XPATH><![CDATA[/PROCESS/DOCUMENTS/PROCESS_DOCUMENT[323]/Name]]></XPATH>
        </FIELD>
        <FIELD label="Tipo de Documento">
          <TAG><![CDATA[#PRIMEIROPROCESSO:DOCUMENTO:323:TIPO#]]></TAG>
          <VALUE><![CDATA[EM]]></VALUE>
          <XPATH><![CDATA[/PROCESS/DOCUMENTS/PROCESS_DOCUMENT[323]/DocumentTypes]]></XPATH>
        </FIELD>
        <FIELD label="Referência">
          <TAG><![CDATA[#PRIMEIROPROCESSO:DOCUMENTO:323:REFERENCIA#]]></TAG>
          <VALUE/>
          <XPATH><![CDATA[/PROCESS/DOCUMENTS/PROCESS_DOCUMENT[323]/References]]></XPATH>
        </FIELD>
        <FIELD label="Observações">
          <TAG><![CDATA[#PRIMEIROPROCESSO:DOCUMENTO:323:OBSERVACOES#]]></TAG>
          <VALUE/>
          <XPATH><![CDATA[/PROCESS/DOCUMENTS/PROCESS_DOCUMENT[323]/Comments]]></XPATH>
        </FIELD>
        <FIELD label="Data na Origem" dtype="D">
          <TAG><![CDATA[#PRIMEIROPROCESSO:DOCUMENTO:323:DATAORIGEM#]]></TAG>
          <VALUE>2015-02-09T00:00:00</VALUE>
          <XPATH><![CDATA[/PROCESS/DOCUMENTS/PROCESS_DOCUMENT[323]/OriginDates]]></XPATH>
        </FIELD>
      </NODE>
      <NODE label="Documento ''AQUISIÇÃO DIRETA DE MEDICAMENTOS - Associação Socorros Mútuos de PDL.docx''">
        <FIELD label="Nome">
          <TAG><![CDATA[#PRIMEIROPROCESSO:DOCUMENTO:324:NOME#]]></TAG>
          <VALUE><![CDATA[AQUISIÇÃO DIRETA DE MEDICAMENTOS - Associação Socorros Mútuos de PDL.docx]]></VALUE>
          <XPATH><![CDATA[/PROCESS/DOCUMENTS/PROCESS_DOCUMENT[324]/Name]]></XPATH>
        </FIELD>
        <FIELD label="Tipo de Documento">
          <TAG><![CDATA[#PRIMEIROPROCESSO:DOCUMENTO:324:TIPO#]]></TAG>
          <VALUE><![CDATA[OUT]]></VALUE>
          <XPATH><![CDATA[/PROCESS/DOCUMENTS/PROCESS_DOCUMENT[324]/DocumentTypes]]></XPATH>
        </FIELD>
        <FIELD label="Referência">
          <TAG><![CDATA[#PRIMEIROPROCESSO:DOCUMENTO:324:REFERENCIA#]]></TAG>
          <VALUE/>
          <XPATH><![CDATA[/PROCESS/DOCUMENTS/PROCESS_DOCUMENT[324]/References]]></XPATH>
        </FIELD>
        <FIELD label="Observações">
          <TAG><![CDATA[#PRIMEIROPROCESSO:DOCUMENTO:324:OBSERVACOES#]]></TAG>
          <VALUE/>
          <XPATH><![CDATA[/PROCESS/DOCUMENTS/PROCESS_DOCUMENT[324]/Comments]]></XPATH>
        </FIELD>
        <FIELD label="Data na Origem" dtype="D">
          <TAG><![CDATA[#PRIMEIROPROCESSO:DOCUMENTO:324:DATAORIGEM#]]></TAG>
          <VALUE>2019-04-26T00:00:00</VALUE>
          <XPATH><![CDATA[/PROCESS/DOCUMENTS/PROCESS_DOCUMENT[324]/OriginDates]]></XPATH>
        </FIELD>
      </NODE>
      <NODE label="Documento ''Ofício_DRS.docx''">
        <FIELD label="Nome">
          <TAG><![CDATA[#PRIMEIROPROCESSO:DOCUMENTO:325:NOME#]]></TAG>
          <VALUE><![CDATA[Ofício_DRS.docx]]></VALUE>
          <XPATH><![CDATA[/PROCESS/DOCUMENTS/PROCESS_DOCUMENT[325]/Name]]></XPATH>
        </FIELD>
        <FIELD label="Tipo de Documento">
          <TAG><![CDATA[#PRIMEIROPROCESSO:DOCUMENTO:325:TIPO#]]></TAG>
          <VALUE><![CDATA[OFI]]></VALUE>
          <XPATH><![CDATA[/PROCESS/DOCUMENTS/PROCESS_DOCUMENT[325]/DocumentTypes]]></XPATH>
        </FIELD>
        <FIELD label="Referência">
          <TAG><![CDATA[#PRIMEIROPROCESSO:DOCUMENTO:325:REFERENCIA#]]></TAG>
          <VALUE/>
          <XPATH><![CDATA[/PROCESS/DOCUMENTS/PROCESS_DOCUMENT[325]/References]]></XPATH>
        </FIELD>
        <FIELD label="Observações">
          <TAG><![CDATA[#PRIMEIROPROCESSO:DOCUMENTO:325:OBSERVACOES#]]></TAG>
          <VALUE/>
          <XPATH><![CDATA[/PROCESS/DOCUMENTS/PROCESS_DOCUMENT[325]/Comments]]></XPATH>
        </FIELD>
        <FIELD label="Data na Origem" dtype="D">
          <TAG><![CDATA[#PRIMEIROPROCESSO:DOCUMENTO:325:DATAORIGEM#]]></TAG>
          <VALUE>2021-11-23T00:00:00</VALUE>
          <XPATH><![CDATA[/PROCESS/DOCUMENTS/PROCESS_DOCUMENT[325]/OriginDates]]></XPATH>
        </FIELD>
      </NODE>
      <NODE label="Documento ''Aquisição Direta de Medicamentos.msg''">
        <FIELD label="Nome">
          <TAG><![CDATA[#PRIMEIROPROCESSO:DOCUMENTO:326:NOME#]]></TAG>
          <VALUE><![CDATA[Aquisição Direta de Medicamentos.msg]]></VALUE>
          <XPATH><![CDATA[/PROCESS/DOCUMENTS/PROCESS_DOCUMENT[326]/Name]]></XPATH>
        </FIELD>
        <FIELD label="Tipo de Documento">
          <TAG><![CDATA[#PRIMEIROPROCESSO:DOCUMENTO:326:TIPO#]]></TAG>
          <VALUE><![CDATA[EM]]></VALUE>
          <XPATH><![CDATA[/PROCESS/DOCUMENTS/PROCESS_DOCUMENT[326]/DocumentTypes]]></XPATH>
        </FIELD>
        <FIELD label="Referência">
          <TAG><![CDATA[#PRIMEIROPROCESSO:DOCUMENTO:326:REFERENCIA#]]></TAG>
          <VALUE/>
          <XPATH><![CDATA[/PROCESS/DOCUMENTS/PROCESS_DOCUMENT[326]/References]]></XPATH>
        </FIELD>
        <FIELD label="Observações">
          <TAG><![CDATA[#PRIMEIROPROCESSO:DOCUMENTO:326:OBSERVACOES#]]></TAG>
          <VALUE/>
          <XPATH><![CDATA[/PROCESS/DOCUMENTS/PROCESS_DOCUMENT[326]/Comments]]></XPATH>
        </FIELD>
        <FIELD label="Data na Origem" dtype="D">
          <TAG><![CDATA[#PRIMEIROPROCESSO:DOCUMENTO:326:DATAORIGEM#]]></TAG>
          <VALUE>2018-11-12T00:00:00</VALUE>
          <XPATH><![CDATA[/PROCESS/DOCUMENTS/PROCESS_DOCUMENT[326]/OriginDates]]></XPATH>
        </FIELD>
      </NODE>
      <NODE label="Documento ''Declaração de Autorização - AQ. DIR. MED - Clin. Dent - Consultório Médico Rosa.docx''">
        <FIELD label="Nome">
          <TAG><![CDATA[#PRIMEIROPROCESSO:DOCUMENTO:327:NOME#]]></TAG>
          <VALUE><![CDATA[Declaração de Autorização - AQ. DIR. MED - Clin. Dent - Consultório Médico Rosa.docx]]></VALUE>
          <XPATH><![CDATA[/PROCESS/DOCUMENTS/PROCESS_DOCUMENT[327]/Name]]></XPATH>
        </FIELD>
        <FIELD label="Tipo de Documento">
          <TAG><![CDATA[#PRIMEIROPROCESSO:DOCUMENTO:327:TIPO#]]></TAG>
          <VALUE><![CDATA[DCL]]></VALUE>
          <XPATH><![CDATA[/PROCESS/DOCUMENTS/PROCESS_DOCUMENT[327]/DocumentTypes]]></XPATH>
        </FIELD>
        <FIELD label="Referência">
          <TAG><![CDATA[#PRIMEIROPROCESSO:DOCUMENTO:327:REFERENCIA#]]></TAG>
          <VALUE/>
          <XPATH><![CDATA[/PROCESS/DOCUMENTS/PROCESS_DOCUMENT[327]/References]]></XPATH>
        </FIELD>
        <FIELD label="Observações">
          <TAG><![CDATA[#PRIMEIROPROCESSO:DOCUMENTO:327:OBSERVACOES#]]></TAG>
          <VALUE/>
          <XPATH><![CDATA[/PROCESS/DOCUMENTS/PROCESS_DOCUMENT[327]/Comments]]></XPATH>
        </FIELD>
        <FIELD label="Data na Origem" dtype="D">
          <TAG><![CDATA[#PRIMEIROPROCESSO:DOCUMENTO:327:DATAORIGEM#]]></TAG>
          <VALUE>2021-04-12T00:00:00</VALUE>
          <XPATH><![CDATA[/PROCESS/DOCUMENTS/PROCESS_DOCUMENT[327]/OriginDates]]></XPATH>
        </FIELD>
      </NODE>
      <NODE label="Documento ''3.PDF''">
        <FIELD label="Nome">
          <TAG><![CDATA[#PRIMEIROPROCESSO:DOCUMENTO:328:NOME#]]></TAG>
          <VALUE><![CDATA[3.PDF]]></VALUE>
          <XPATH><![CDATA[/PROCESS/DOCUMENTS/PROCESS_DOCUMENT[328]/Name]]></XPATH>
        </FIELD>
        <FIELD label="Tipo de Documento">
          <TAG><![CDATA[#PRIMEIROPROCESSO:DOCUMENTO:328:TIPO#]]></TAG>
          <VALUE><![CDATA[RQT]]></VALUE>
          <XPATH><![CDATA[/PROCESS/DOCUMENTS/PROCESS_DOCUMENT[328]/DocumentTypes]]></XPATH>
        </FIELD>
        <FIELD label="Referência">
          <TAG><![CDATA[#PRIMEIROPROCESSO:DOCUMENTO:328:REFERENCIA#]]></TAG>
          <VALUE/>
          <XPATH><![CDATA[/PROCESS/DOCUMENTS/PROCESS_DOCUMENT[328]/References]]></XPATH>
        </FIELD>
        <FIELD label="Observações">
          <TAG><![CDATA[#PRIMEIROPROCESSO:DOCUMENTO:328:OBSERVACOES#]]></TAG>
          <VALUE/>
          <XPATH><![CDATA[/PROCESS/DOCUMENTS/PROCESS_DOCUMENT[328]/Comments]]></XPATH>
        </FIELD>
        <FIELD label="Data na Origem" dtype="D">
          <TAG><![CDATA[#PRIMEIROPROCESSO:DOCUMENTO:328:DATAORIGEM#]]></TAG>
          <VALUE>2015-02-03T00:00:00</VALUE>
          <XPATH><![CDATA[/PROCESS/DOCUMENTS/PROCESS_DOCUMENT[328]/OriginDates]]></XPATH>
        </FIELD>
      </NODE>
      <NODE label="Documento ''AQUISIÇAO DIRECTA DE MEDICAMENTOS.msg''">
        <FIELD label="Nome">
          <TAG><![CDATA[#PRIMEIROPROCESSO:DOCUMENTO:329:NOME#]]></TAG>
          <VALUE><![CDATA[AQUISIÇAO DIRECTA DE MEDICAMENTOS.msg]]></VALUE>
          <XPATH><![CDATA[/PROCESS/DOCUMENTS/PROCESS_DOCUMENT[329]/Name]]></XPATH>
        </FIELD>
        <FIELD label="Tipo de Documento">
          <TAG><![CDATA[#PRIMEIROPROCESSO:DOCUMENTO:329:TIPO#]]></TAG>
          <VALUE><![CDATA[EM]]></VALUE>
          <XPATH><![CDATA[/PROCESS/DOCUMENTS/PROCESS_DOCUMENT[329]/DocumentTypes]]></XPATH>
        </FIELD>
        <FIELD label="Referência">
          <TAG><![CDATA[#PRIMEIROPROCESSO:DOCUMENTO:329:REFERENCIA#]]></TAG>
          <VALUE/>
          <XPATH><![CDATA[/PROCESS/DOCUMENTS/PROCESS_DOCUMENT[329]/References]]></XPATH>
        </FIELD>
        <FIELD label="Observações">
          <TAG><![CDATA[#PRIMEIROPROCESSO:DOCUMENTO:329:OBSERVACOES#]]></TAG>
          <VALUE/>
          <XPATH><![CDATA[/PROCESS/DOCUMENTS/PROCESS_DOCUMENT[329]/Comments]]></XPATH>
        </FIELD>
        <FIELD label="Data na Origem" dtype="D">
          <TAG><![CDATA[#PRIMEIROPROCESSO:DOCUMENTO:329:DATAORIGEM#]]></TAG>
          <VALUE>2019-01-16T00:00:00</VALUE>
          <XPATH><![CDATA[/PROCESS/DOCUMENTS/PROCESS_DOCUMENT[329]/OriginDates]]></XPATH>
        </FIELD>
      </NODE>
      <NODE label="Documento ''Declaração de autorização para aquisição direta de medicamentos.msg''">
        <FIELD label="Nome">
          <TAG><![CDATA[#PRIMEIROPROCESSO:DOCUMENTO:330:NOME#]]></TAG>
          <VALUE><![CDATA[Declaração de autorização para aquisição direta de medicamentos.msg]]></VALUE>
          <XPATH><![CDATA[/PROCESS/DOCUMENTS/PROCESS_DOCUMENT[330]/Name]]></XPATH>
        </FIELD>
        <FIELD label="Tipo de Documento">
          <TAG><![CDATA[#PRIMEIROPROCESSO:DOCUMENTO:330:TIPO#]]></TAG>
          <VALUE><![CDATA[EM]]></VALUE>
          <XPATH><![CDATA[/PROCESS/DOCUMENTS/PROCESS_DOCUMENT[330]/DocumentTypes]]></XPATH>
        </FIELD>
        <FIELD label="Referência">
          <TAG><![CDATA[#PRIMEIROPROCESSO:DOCUMENTO:330:REFERENCIA#]]></TAG>
          <VALUE/>
          <XPATH><![CDATA[/PROCESS/DOCUMENTS/PROCESS_DOCUMENT[330]/References]]></XPATH>
        </FIELD>
        <FIELD label="Observações">
          <TAG><![CDATA[#PRIMEIROPROCESSO:DOCUMENTO:330:OBSERVACOES#]]></TAG>
          <VALUE/>
          <XPATH><![CDATA[/PROCESS/DOCUMENTS/PROCESS_DOCUMENT[330]/Comments]]></XPATH>
        </FIELD>
        <FIELD label="Data na Origem" dtype="D">
          <TAG><![CDATA[#PRIMEIROPROCESSO:DOCUMENTO:330:DATAORIGEM#]]></TAG>
          <VALUE>2021-12-20T00:00:00</VALUE>
          <XPATH><![CDATA[/PROCESS/DOCUMENTS/PROCESS_DOCUMENT[330]/OriginDates]]></XPATH>
        </FIELD>
      </NODE>
      <NODE label="Documento ''5.PDF''">
        <FIELD label="Nome">
          <TAG><![CDATA[#PRIMEIROPROCESSO:DOCUMENTO:331:NOME#]]></TAG>
          <VALUE><![CDATA[5.PDF]]></VALUE>
          <XPATH><![CDATA[/PROCESS/DOCUMENTS/PROCESS_DOCUMENT[331]/Name]]></XPATH>
        </FIELD>
        <FIELD label="Tipo de Documento">
          <TAG><![CDATA[#PRIMEIROPROCESSO:DOCUMENTO:331:TIPO#]]></TAG>
          <VALUE><![CDATA[RQT]]></VALUE>
          <XPATH><![CDATA[/PROCESS/DOCUMENTS/PROCESS_DOCUMENT[331]/DocumentTypes]]></XPATH>
        </FIELD>
        <FIELD label="Referência">
          <TAG><![CDATA[#PRIMEIROPROCESSO:DOCUMENTO:331:REFERENCIA#]]></TAG>
          <VALUE/>
          <XPATH><![CDATA[/PROCESS/DOCUMENTS/PROCESS_DOCUMENT[331]/References]]></XPATH>
        </FIELD>
        <FIELD label="Observações">
          <TAG><![CDATA[#PRIMEIROPROCESSO:DOCUMENTO:331:OBSERVACOES#]]></TAG>
          <VALUE/>
          <XPATH><![CDATA[/PROCESS/DOCUMENTS/PROCESS_DOCUMENT[331]/Comments]]></XPATH>
        </FIELD>
        <FIELD label="Data na Origem" dtype="D">
          <TAG><![CDATA[#PRIMEIROPROCESSO:DOCUMENTO:331:DATAORIGEM#]]></TAG>
          <VALUE>2015-02-02T00:00:00</VALUE>
          <XPATH><![CDATA[/PROCESS/DOCUMENTS/PROCESS_DOCUMENT[331]/OriginDates]]></XPATH>
        </FIELD>
      </NODE>
      <NODE label="Documento ''Aquisição Direta de Medicamentos - Clínicas Dentárias.msg''">
        <FIELD label="Nome">
          <TAG><![CDATA[#PRIMEIROPROCESSO:DOCUMENTO:332:NOME#]]></TAG>
          <VALUE><![CDATA[Aquisição Direta de Medicamentos - Clínicas Dentárias.msg]]></VALUE>
          <XPATH><![CDATA[/PROCESS/DOCUMENTS/PROCESS_DOCUMENT[332]/Name]]></XPATH>
        </FIELD>
        <FIELD label="Tipo de Documento">
          <TAG><![CDATA[#PRIMEIROPROCESSO:DOCUMENTO:332:TIPO#]]></TAG>
          <VALUE><![CDATA[EM]]></VALUE>
          <XPATH><![CDATA[/PROCESS/DOCUMENTS/PROCESS_DOCUMENT[332]/DocumentTypes]]></XPATH>
        </FIELD>
        <FIELD label="Referência">
          <TAG><![CDATA[#PRIMEIROPROCESSO:DOCUMENTO:332:REFERENCIA#]]></TAG>
          <VALUE/>
          <XPATH><![CDATA[/PROCESS/DOCUMENTS/PROCESS_DOCUMENT[332]/References]]></XPATH>
        </FIELD>
        <FIELD label="Observações">
          <TAG><![CDATA[#PRIMEIROPROCESSO:DOCUMENTO:332:OBSERVACOES#]]></TAG>
          <VALUE/>
          <XPATH><![CDATA[/PROCESS/DOCUMENTS/PROCESS_DOCUMENT[332]/Comments]]></XPATH>
        </FIELD>
        <FIELD label="Data na Origem" dtype="D">
          <TAG><![CDATA[#PRIMEIROPROCESSO:DOCUMENTO:332:DATAORIGEM#]]></TAG>
          <VALUE>2018-05-28T00:00:00</VALUE>
          <XPATH><![CDATA[/PROCESS/DOCUMENTS/PROCESS_DOCUMENT[332]/OriginDates]]></XPATH>
        </FIELD>
      </NODE>
      <NODE label="Documento ''RE; Pedido Autorização de Aquisição Medicamentos.msg''">
        <FIELD label="Nome">
          <TAG><![CDATA[#PRIMEIROPROCESSO:DOCUMENTO:333:NOME#]]></TAG>
          <VALUE><![CDATA[RE; Pedido Autorização de Aquisição Medicamentos.msg]]></VALUE>
          <XPATH><![CDATA[/PROCESS/DOCUMENTS/PROCESS_DOCUMENT[333]/Name]]></XPATH>
        </FIELD>
        <FIELD label="Tipo de Documento">
          <TAG><![CDATA[#PRIMEIROPROCESSO:DOCUMENTO:333:TIPO#]]></TAG>
          <VALUE><![CDATA[EM]]></VALUE>
          <XPATH><![CDATA[/PROCESS/DOCUMENTS/PROCESS_DOCUMENT[333]/DocumentTypes]]></XPATH>
        </FIELD>
        <FIELD label="Referência">
          <TAG><![CDATA[#PRIMEIROPROCESSO:DOCUMENTO:333:REFERENCIA#]]></TAG>
          <VALUE/>
          <XPATH><![CDATA[/PROCESS/DOCUMENTS/PROCESS_DOCUMENT[333]/References]]></XPATH>
        </FIELD>
        <FIELD label="Observações">
          <TAG><![CDATA[#PRIMEIROPROCESSO:DOCUMENTO:333:OBSERVACOES#]]></TAG>
          <VALUE/>
          <XPATH><![CDATA[/PROCESS/DOCUMENTS/PROCESS_DOCUMENT[333]/Comments]]></XPATH>
        </FIELD>
        <FIELD label="Data na Origem" dtype="D">
          <TAG><![CDATA[#PRIMEIROPROCESSO:DOCUMENTO:333:DATAORIGEM#]]></TAG>
          <VALUE>2022-01-28T00:00:00</VALUE>
          <XPATH><![CDATA[/PROCESS/DOCUMENTS/PROCESS_DOCUMENT[333]/OriginDates]]></XPATH>
        </FIELD>
      </NODE>
      <NODE label="Documento ''Aquisição Direta de Medicamentos.msg''">
        <FIELD label="Nome">
          <TAG><![CDATA[#PRIMEIROPROCESSO:DOCUMENTO:334:NOME#]]></TAG>
          <VALUE><![CDATA[Aquisição Direta de Medicamentos.msg]]></VALUE>
          <XPATH><![CDATA[/PROCESS/DOCUMENTS/PROCESS_DOCUMENT[334]/Name]]></XPATH>
        </FIELD>
        <FIELD label="Tipo de Documento">
          <TAG><![CDATA[#PRIMEIROPROCESSO:DOCUMENTO:334:TIPO#]]></TAG>
          <VALUE><![CDATA[EM]]></VALUE>
          <XPATH><![CDATA[/PROCESS/DOCUMENTS/PROCESS_DOCUMENT[334]/DocumentTypes]]></XPATH>
        </FIELD>
        <FIELD label="Referência">
          <TAG><![CDATA[#PRIMEIROPROCESSO:DOCUMENTO:334:REFERENCIA#]]></TAG>
          <VALUE/>
          <XPATH><![CDATA[/PROCESS/DOCUMENTS/PROCESS_DOCUMENT[334]/References]]></XPATH>
        </FIELD>
        <FIELD label="Observações">
          <TAG><![CDATA[#PRIMEIROPROCESSO:DOCUMENTO:334:OBSERVACOES#]]></TAG>
          <VALUE/>
          <XPATH><![CDATA[/PROCESS/DOCUMENTS/PROCESS_DOCUMENT[334]/Comments]]></XPATH>
        </FIELD>
        <FIELD label="Data na Origem" dtype="D">
          <TAG><![CDATA[#PRIMEIROPROCESSO:DOCUMENTO:334:DATAORIGEM#]]></TAG>
          <VALUE>2015-02-10T00:00:00</VALUE>
          <XPATH><![CDATA[/PROCESS/DOCUMENTS/PROCESS_DOCUMENT[334]/OriginDates]]></XPATH>
        </FIELD>
      </NODE>
      <NODE label="Documento ''DRS-Sai-2022-1224.pdf''">
        <FIELD label="Nome">
          <TAG><![CDATA[#PRIMEIROPROCESSO:DOCUMENTO:335:NOME#]]></TAG>
          <VALUE><![CDATA[DRS-Sai-2022-1224.pdf]]></VALUE>
          <XPATH><![CDATA[/PROCESS/DOCUMENTS/PROCESS_DOCUMENT[335]/Name]]></XPATH>
        </FIELD>
        <FIELD label="Tipo de Documento">
          <TAG><![CDATA[#PRIMEIROPROCESSO:DOCUMENTO:335:TIPO#]]></TAG>
          <VALUE><![CDATA[OUT]]></VALUE>
          <XPATH><![CDATA[/PROCESS/DOCUMENTS/PROCESS_DOCUMENT[335]/DocumentTypes]]></XPATH>
        </FIELD>
        <FIELD label="Referência">
          <TAG><![CDATA[#PRIMEIROPROCESSO:DOCUMENTO:335:REFERENCIA#]]></TAG>
          <VALUE/>
          <XPATH><![CDATA[/PROCESS/DOCUMENTS/PROCESS_DOCUMENT[335]/References]]></XPATH>
        </FIELD>
        <FIELD label="Observações">
          <TAG><![CDATA[#PRIMEIROPROCESSO:DOCUMENTO:335:OBSERVACOES#]]></TAG>
          <VALUE/>
          <XPATH><![CDATA[/PROCESS/DOCUMENTS/PROCESS_DOCUMENT[335]/Comments]]></XPATH>
        </FIELD>
        <FIELD label="Data na Origem" dtype="D">
          <TAG><![CDATA[#PRIMEIROPROCESSO:DOCUMENTO:335:DATAORIGEM#]]></TAG>
          <VALUE>2022-02-23T00:00:00</VALUE>
          <XPATH><![CDATA[/PROCESS/DOCUMENTS/PROCESS_DOCUMENT[335]/OriginDates]]></XPATH>
        </FIELD>
      </NODE>
      <NODE label="Documento ''Ofício_DRS.docx''">
        <FIELD label="Nome">
          <TAG><![CDATA[#PRIMEIROPROCESSO:DOCUMENTO:336:NOME#]]></TAG>
          <VALUE><![CDATA[Ofício_DRS.docx]]></VALUE>
          <XPATH><![CDATA[/PROCESS/DOCUMENTS/PROCESS_DOCUMENT[336]/Name]]></XPATH>
        </FIELD>
        <FIELD label="Tipo de Documento">
          <TAG><![CDATA[#PRIMEIROPROCESSO:DOCUMENTO:336:TIPO#]]></TAG>
          <VALUE><![CDATA[OFI]]></VALUE>
          <XPATH><![CDATA[/PROCESS/DOCUMENTS/PROCESS_DOCUMENT[336]/DocumentTypes]]></XPATH>
        </FIELD>
        <FIELD label="Referência">
          <TAG><![CDATA[#PRIMEIROPROCESSO:DOCUMENTO:336:REFERENCIA#]]></TAG>
          <VALUE/>
          <XPATH><![CDATA[/PROCESS/DOCUMENTS/PROCESS_DOCUMENT[336]/References]]></XPATH>
        </FIELD>
        <FIELD label="Observações">
          <TAG><![CDATA[#PRIMEIROPROCESSO:DOCUMENTO:336:OBSERVACOES#]]></TAG>
          <VALUE/>
          <XPATH><![CDATA[/PROCESS/DOCUMENTS/PROCESS_DOCUMENT[336]/Comments]]></XPATH>
        </FIELD>
        <FIELD label="Data na Origem" dtype="D">
          <TAG><![CDATA[#PRIMEIROPROCESSO:DOCUMENTO:336:DATAORIGEM#]]></TAG>
          <VALUE>2022-03-25T00:00:00</VALUE>
          <XPATH><![CDATA[/PROCESS/DOCUMENTS/PROCESS_DOCUMENT[336]/OriginDates]]></XPATH>
        </FIELD>
      </NODE>
      <NODE label="Documento ''Envio da Autorização para a Aquisição Direta de Medicamentos.msg''">
        <FIELD label="Nome">
          <TAG><![CDATA[#PRIMEIROPROCESSO:DOCUMENTO:337:NOME#]]></TAG>
          <VALUE><![CDATA[Envio da Autorização para a Aquisição Direta de Medicamentos.msg]]></VALUE>
          <XPATH><![CDATA[/PROCESS/DOCUMENTS/PROCESS_DOCUMENT[337]/Name]]></XPATH>
        </FIELD>
        <FIELD label="Tipo de Documento">
          <TAG><![CDATA[#PRIMEIROPROCESSO:DOCUMENTO:337:TIPO#]]></TAG>
          <VALUE><![CDATA[EM]]></VALUE>
          <XPATH><![CDATA[/PROCESS/DOCUMENTS/PROCESS_DOCUMENT[337]/DocumentTypes]]></XPATH>
        </FIELD>
        <FIELD label="Referência">
          <TAG><![CDATA[#PRIMEIROPROCESSO:DOCUMENTO:337:REFERENCIA#]]></TAG>
          <VALUE/>
          <XPATH><![CDATA[/PROCESS/DOCUMENTS/PROCESS_DOCUMENT[337]/References]]></XPATH>
        </FIELD>
        <FIELD label="Observações">
          <TAG><![CDATA[#PRIMEIROPROCESSO:DOCUMENTO:337:OBSERVACOES#]]></TAG>
          <VALUE/>
          <XPATH><![CDATA[/PROCESS/DOCUMENTS/PROCESS_DOCUMENT[337]/Comments]]></XPATH>
        </FIELD>
        <FIELD label="Data na Origem" dtype="D">
          <TAG><![CDATA[#PRIMEIROPROCESSO:DOCUMENTO:337:DATAORIGEM#]]></TAG>
          <VALUE>2021-11-22T00:00:00</VALUE>
          <XPATH><![CDATA[/PROCESS/DOCUMENTS/PROCESS_DOCUMENT[337]/OriginDates]]></XPATH>
        </FIELD>
      </NODE>
      <NODE label="Documento ''Ofício 2735.pdf''">
        <FIELD label="Nome">
          <TAG><![CDATA[#PRIMEIROPROCESSO:DOCUMENTO:338:NOME#]]></TAG>
          <VALUE><![CDATA[Ofício 2735.pdf]]></VALUE>
          <XPATH><![CDATA[/PROCESS/DOCUMENTS/PROCESS_DOCUMENT[338]/Name]]></XPATH>
        </FIELD>
        <FIELD label="Tipo de Documento">
          <TAG><![CDATA[#PRIMEIROPROCESSO:DOCUMENTO:338:TIPO#]]></TAG>
          <VALUE><![CDATA[OFI]]></VALUE>
          <XPATH><![CDATA[/PROCESS/DOCUMENTS/PROCESS_DOCUMENT[338]/DocumentTypes]]></XPATH>
        </FIELD>
        <FIELD label="Referência">
          <TAG><![CDATA[#PRIMEIROPROCESSO:DOCUMENTO:338:REFERENCIA#]]></TAG>
          <VALUE/>
          <XPATH><![CDATA[/PROCESS/DOCUMENTS/PROCESS_DOCUMENT[338]/References]]></XPATH>
        </FIELD>
        <FIELD label="Observações">
          <TAG><![CDATA[#PRIMEIROPROCESSO:DOCUMENTO:338:OBSERVACOES#]]></TAG>
          <VALUE/>
          <XPATH><![CDATA[/PROCESS/DOCUMENTS/PROCESS_DOCUMENT[338]/Comments]]></XPATH>
        </FIELD>
        <FIELD label="Data na Origem" dtype="D">
          <TAG><![CDATA[#PRIMEIROPROCESSO:DOCUMENTO:338:DATAORIGEM#]]></TAG>
          <VALUE>2020-10-02T00:00:00</VALUE>
          <XPATH><![CDATA[/PROCESS/DOCUMENTS/PROCESS_DOCUMENT[338]/OriginDates]]></XPATH>
        </FIELD>
      </NODE>
      <NODE label="Documento ''Ofício_DRS.docx''">
        <FIELD label="Nome">
          <TAG><![CDATA[#PRIMEIROPROCESSO:DOCUMENTO:339:NOME#]]></TAG>
          <VALUE><![CDATA[Ofício_DRS.docx]]></VALUE>
          <XPATH><![CDATA[/PROCESS/DOCUMENTS/PROCESS_DOCUMENT[339]/Name]]></XPATH>
        </FIELD>
        <FIELD label="Tipo de Documento">
          <TAG><![CDATA[#PRIMEIROPROCESSO:DOCUMENTO:339:TIPO#]]></TAG>
          <VALUE><![CDATA[OFI]]></VALUE>
          <XPATH><![CDATA[/PROCESS/DOCUMENTS/PROCESS_DOCUMENT[339]/DocumentTypes]]></XPATH>
        </FIELD>
        <FIELD label="Referência">
          <TAG><![CDATA[#PRIMEIROPROCESSO:DOCUMENTO:339:REFERENCIA#]]></TAG>
          <VALUE><![CDATA[DRS-Sai/2022/3867]]></VALUE>
          <XPATH><![CDATA[/PROCESS/DOCUMENTS/PROCESS_DOCUMENT[339]/References]]></XPATH>
        </FIELD>
        <FIELD label="Observações">
          <TAG><![CDATA[#PRIMEIROPROCESSO:DOCUMENTO:339:OBSERVACOES#]]></TAG>
          <VALUE/>
          <XPATH><![CDATA[/PROCESS/DOCUMENTS/PROCESS_DOCUMENT[339]/Comments]]></XPATH>
        </FIELD>
        <FIELD label="Data na Origem" dtype="D">
          <TAG><![CDATA[#PRIMEIROPROCESSO:DOCUMENTO:339:DATAORIGEM#]]></TAG>
          <VALUE>2022-06-22T00:00:00</VALUE>
          <XPATH><![CDATA[/PROCESS/DOCUMENTS/PROCESS_DOCUMENT[339]/OriginDates]]></XPATH>
        </FIELD>
      </NODE>
      <NODE label="Documento ''Pedido de Aquisição Direta de medicamentos-Médica Mais-Centro Médico Dentário.pdf''">
        <FIELD label="Nome">
          <TAG><![CDATA[#PRIMEIROPROCESSO:DOCUMENTO:340:NOME#]]></TAG>
          <VALUE><![CDATA[Pedido de Aquisição Direta de medicamentos-Médica Mais-Centro Médico Dentário.pdf]]></VALUE>
          <XPATH><![CDATA[/PROCESS/DOCUMENTS/PROCESS_DOCUMENT[340]/Name]]></XPATH>
        </FIELD>
        <FIELD label="Tipo de Documento">
          <TAG><![CDATA[#PRIMEIROPROCESSO:DOCUMENTO:340:TIPO#]]></TAG>
          <VALUE><![CDATA[EM]]></VALUE>
          <XPATH><![CDATA[/PROCESS/DOCUMENTS/PROCESS_DOCUMENT[340]/DocumentTypes]]></XPATH>
        </FIELD>
        <FIELD label="Referência">
          <TAG><![CDATA[#PRIMEIROPROCESSO:DOCUMENTO:340:REFERENCIA#]]></TAG>
          <VALUE/>
          <XPATH><![CDATA[/PROCESS/DOCUMENTS/PROCESS_DOCUMENT[340]/References]]></XPATH>
        </FIELD>
        <FIELD label="Observações">
          <TAG><![CDATA[#PRIMEIROPROCESSO:DOCUMENTO:340:OBSERVACOES#]]></TAG>
          <VALUE/>
          <XPATH><![CDATA[/PROCESS/DOCUMENTS/PROCESS_DOCUMENT[340]/Comments]]></XPATH>
        </FIELD>
        <FIELD label="Data na Origem" dtype="D">
          <TAG><![CDATA[#PRIMEIROPROCESSO:DOCUMENTO:340:DATAORIGEM#]]></TAG>
          <VALUE>2018-03-09T00:00:00</VALUE>
          <XPATH><![CDATA[/PROCESS/DOCUMENTS/PROCESS_DOCUMENT[340]/OriginDates]]></XPATH>
        </FIELD>
      </NODE>
      <NODE label="Documento ''6.PDF''">
        <FIELD label="Nome">
          <TAG><![CDATA[#PRIMEIROPROCESSO:DOCUMENTO:341:NOME#]]></TAG>
          <VALUE><![CDATA[6.PDF]]></VALUE>
          <XPATH><![CDATA[/PROCESS/DOCUMENTS/PROCESS_DOCUMENT[341]/Name]]></XPATH>
        </FIELD>
        <FIELD label="Tipo de Documento">
          <TAG><![CDATA[#PRIMEIROPROCESSO:DOCUMENTO:341:TIPO#]]></TAG>
          <VALUE><![CDATA[RQT]]></VALUE>
          <XPATH><![CDATA[/PROCESS/DOCUMENTS/PROCESS_DOCUMENT[341]/DocumentTypes]]></XPATH>
        </FIELD>
        <FIELD label="Referência">
          <TAG><![CDATA[#PRIMEIROPROCESSO:DOCUMENTO:341:REFERENCIA#]]></TAG>
          <VALUE/>
          <XPATH><![CDATA[/PROCESS/DOCUMENTS/PROCESS_DOCUMENT[341]/References]]></XPATH>
        </FIELD>
        <FIELD label="Observações">
          <TAG><![CDATA[#PRIMEIROPROCESSO:DOCUMENTO:341:OBSERVACOES#]]></TAG>
          <VALUE/>
          <XPATH><![CDATA[/PROCESS/DOCUMENTS/PROCESS_DOCUMENT[341]/Comments]]></XPATH>
        </FIELD>
        <FIELD label="Data na Origem" dtype="D">
          <TAG><![CDATA[#PRIMEIROPROCESSO:DOCUMENTO:341:DATAORIGEM#]]></TAG>
          <VALUE>2015-05-06T00:00:00</VALUE>
          <XPATH><![CDATA[/PROCESS/DOCUMENTS/PROCESS_DOCUMENT[341]/OriginDates]]></XPATH>
        </FIELD>
      </NODE>
      <NODE label="Documento ''Declaração de Autorização - AQ. DIR. MED - Clínica Dr. Durval Neto.docx''">
        <FIELD label="Nome">
          <TAG><![CDATA[#PRIMEIROPROCESSO:DOCUMENTO:342:NOME#]]></TAG>
          <VALUE><![CDATA[Declaração de Autorização - AQ. DIR. MED - Clínica Dr. Durval Neto.docx]]></VALUE>
          <XPATH><![CDATA[/PROCESS/DOCUMENTS/PROCESS_DOCUMENT[342]/Name]]></XPATH>
        </FIELD>
        <FIELD label="Tipo de Documento">
          <TAG><![CDATA[#PRIMEIROPROCESSO:DOCUMENTO:342:TIPO#]]></TAG>
          <VALUE><![CDATA[DCL]]></VALUE>
          <XPATH><![CDATA[/PROCESS/DOCUMENTS/PROCESS_DOCUMENT[342]/DocumentTypes]]></XPATH>
        </FIELD>
        <FIELD label="Referência">
          <TAG><![CDATA[#PRIMEIROPROCESSO:DOCUMENTO:342:REFERENCIA#]]></TAG>
          <VALUE/>
          <XPATH><![CDATA[/PROCESS/DOCUMENTS/PROCESS_DOCUMENT[342]/References]]></XPATH>
        </FIELD>
        <FIELD label="Observações">
          <TAG><![CDATA[#PRIMEIROPROCESSO:DOCUMENTO:342:OBSERVACOES#]]></TAG>
          <VALUE/>
          <XPATH><![CDATA[/PROCESS/DOCUMENTS/PROCESS_DOCUMENT[342]/Comments]]></XPATH>
        </FIELD>
        <FIELD label="Data na Origem" dtype="D">
          <TAG><![CDATA[#PRIMEIROPROCESSO:DOCUMENTO:342:DATAORIGEM#]]></TAG>
          <VALUE>2021-04-12T00:00:00</VALUE>
          <XPATH><![CDATA[/PROCESS/DOCUMENTS/PROCESS_DOCUMENT[342]/OriginDates]]></XPATH>
        </FIELD>
      </NODE>
      <NODE label="Documento ''Declaração de Autorização - AQ. DIR. MED - Centro Dentário Mendes.docx''">
        <FIELD label="Nome">
          <TAG><![CDATA[#PRIMEIROPROCESSO:DOCUMENTO:343:NOME#]]></TAG>
          <VALUE><![CDATA[Declaração de Autorização - AQ. DIR. MED - Centro Dentário Mendes.docx]]></VALUE>
          <XPATH><![CDATA[/PROCESS/DOCUMENTS/PROCESS_DOCUMENT[343]/Name]]></XPATH>
        </FIELD>
        <FIELD label="Tipo de Documento">
          <TAG><![CDATA[#PRIMEIROPROCESSO:DOCUMENTO:343:TIPO#]]></TAG>
          <VALUE><![CDATA[DCL]]></VALUE>
          <XPATH><![CDATA[/PROCESS/DOCUMENTS/PROCESS_DOCUMENT[343]/DocumentTypes]]></XPATH>
        </FIELD>
        <FIELD label="Referência">
          <TAG><![CDATA[#PRIMEIROPROCESSO:DOCUMENTO:343:REFERENCIA#]]></TAG>
          <VALUE/>
          <XPATH><![CDATA[/PROCESS/DOCUMENTS/PROCESS_DOCUMENT[343]/References]]></XPATH>
        </FIELD>
        <FIELD label="Observações">
          <TAG><![CDATA[#PRIMEIROPROCESSO:DOCUMENTO:343:OBSERVACOES#]]></TAG>
          <VALUE/>
          <XPATH><![CDATA[/PROCESS/DOCUMENTS/PROCESS_DOCUMENT[343]/Comments]]></XPATH>
        </FIELD>
        <FIELD label="Data na Origem" dtype="D">
          <TAG><![CDATA[#PRIMEIROPROCESSO:DOCUMENTO:343:DATAORIGEM#]]></TAG>
          <VALUE>2021-07-06T00:00:00</VALUE>
          <XPATH><![CDATA[/PROCESS/DOCUMENTS/PROCESS_DOCUMENT[343]/OriginDates]]></XPATH>
        </FIELD>
      </NODE>
      <NODE label="Documento ''Declaração de Autorização - AQ. DIR. MED - Clínica Dr. Durval Neto.docx''">
        <FIELD label="Nome">
          <TAG><![CDATA[#PRIMEIROPROCESSO:DOCUMENTO:344:NOME#]]></TAG>
          <VALUE><![CDATA[Declaração de Autorização - AQ. DIR. MED - Clínica Dr. Durval Neto.docx]]></VALUE>
          <XPATH><![CDATA[/PROCESS/DOCUMENTS/PROCESS_DOCUMENT[344]/Name]]></XPATH>
        </FIELD>
        <FIELD label="Tipo de Documento">
          <TAG><![CDATA[#PRIMEIROPROCESSO:DOCUMENTO:344:TIPO#]]></TAG>
          <VALUE><![CDATA[DCL]]></VALUE>
          <XPATH><![CDATA[/PROCESS/DOCUMENTS/PROCESS_DOCUMENT[344]/DocumentTypes]]></XPATH>
        </FIELD>
        <FIELD label="Referência">
          <TAG><![CDATA[#PRIMEIROPROCESSO:DOCUMENTO:344:REFERENCIA#]]></TAG>
          <VALUE/>
          <XPATH><![CDATA[/PROCESS/DOCUMENTS/PROCESS_DOCUMENT[344]/References]]></XPATH>
        </FIELD>
        <FIELD label="Observações">
          <TAG><![CDATA[#PRIMEIROPROCESSO:DOCUMENTO:344:OBSERVACOES#]]></TAG>
          <VALUE/>
          <XPATH><![CDATA[/PROCESS/DOCUMENTS/PROCESS_DOCUMENT[344]/Comments]]></XPATH>
        </FIELD>
        <FIELD label="Data na Origem" dtype="D">
          <TAG><![CDATA[#PRIMEIROPROCESSO:DOCUMENTO:344:DATAORIGEM#]]></TAG>
          <VALUE>2021-04-12T00:00:00</VALUE>
          <XPATH><![CDATA[/PROCESS/DOCUMENTS/PROCESS_DOCUMENT[344]/OriginDates]]></XPATH>
        </FIELD>
      </NODE>
      <NODE label="Documento ''Aquisição Direta de Medicamentos - Clínica Médica do Loreto.msg''">
        <FIELD label="Nome">
          <TAG><![CDATA[#PRIMEIROPROCESSO:DOCUMENTO:345:NOME#]]></TAG>
          <VALUE><![CDATA[Aquisição Direta de Medicamentos - Clínica Médica do Loreto.msg]]></VALUE>
          <XPATH><![CDATA[/PROCESS/DOCUMENTS/PROCESS_DOCUMENT[345]/Name]]></XPATH>
        </FIELD>
        <FIELD label="Tipo de Documento">
          <TAG><![CDATA[#PRIMEIROPROCESSO:DOCUMENTO:345:TIPO#]]></TAG>
          <VALUE><![CDATA[EM]]></VALUE>
          <XPATH><![CDATA[/PROCESS/DOCUMENTS/PROCESS_DOCUMENT[345]/DocumentTypes]]></XPATH>
        </FIELD>
        <FIELD label="Referência">
          <TAG><![CDATA[#PRIMEIROPROCESSO:DOCUMENTO:345:REFERENCIA#]]></TAG>
          <VALUE/>
          <XPATH><![CDATA[/PROCESS/DOCUMENTS/PROCESS_DOCUMENT[345]/References]]></XPATH>
        </FIELD>
        <FIELD label="Observações">
          <TAG><![CDATA[#PRIMEIROPROCESSO:DOCUMENTO:345:OBSERVACOES#]]></TAG>
          <VALUE/>
          <XPATH><![CDATA[/PROCESS/DOCUMENTS/PROCESS_DOCUMENT[345]/Comments]]></XPATH>
        </FIELD>
        <FIELD label="Data na Origem" dtype="D">
          <TAG><![CDATA[#PRIMEIROPROCESSO:DOCUMENTO:345:DATAORIGEM#]]></TAG>
          <VALUE>2018-06-25T00:00:00</VALUE>
          <XPATH><![CDATA[/PROCESS/DOCUMENTS/PROCESS_DOCUMENT[345]/OriginDates]]></XPATH>
        </FIELD>
      </NODE>
      <NODE label="Documento ''1.PDF''">
        <FIELD label="Nome">
          <TAG><![CDATA[#PRIMEIROPROCESSO:DOCUMENTO:346:NOME#]]></TAG>
          <VALUE><![CDATA[1.PDF]]></VALUE>
          <XPATH><![CDATA[/PROCESS/DOCUMENTS/PROCESS_DOCUMENT[346]/Name]]></XPATH>
        </FIELD>
        <FIELD label="Tipo de Documento">
          <TAG><![CDATA[#PRIMEIROPROCESSO:DOCUMENTO:346:TIPO#]]></TAG>
          <VALUE><![CDATA[RQT]]></VALUE>
          <XPATH><![CDATA[/PROCESS/DOCUMENTS/PROCESS_DOCUMENT[346]/DocumentTypes]]></XPATH>
        </FIELD>
        <FIELD label="Referência">
          <TAG><![CDATA[#PRIMEIROPROCESSO:DOCUMENTO:346:REFERENCIA#]]></TAG>
          <VALUE/>
          <XPATH><![CDATA[/PROCESS/DOCUMENTS/PROCESS_DOCUMENT[346]/References]]></XPATH>
        </FIELD>
        <FIELD label="Observações">
          <TAG><![CDATA[#PRIMEIROPROCESSO:DOCUMENTO:346:OBSERVACOES#]]></TAG>
          <VALUE/>
          <XPATH><![CDATA[/PROCESS/DOCUMENTS/PROCESS_DOCUMENT[346]/Comments]]></XPATH>
        </FIELD>
        <FIELD label="Data na Origem" dtype="D">
          <TAG><![CDATA[#PRIMEIROPROCESSO:DOCUMENTO:346:DATAORIGEM#]]></TAG>
          <VALUE>2015-02-03T00:00:00</VALUE>
          <XPATH><![CDATA[/PROCESS/DOCUMENTS/PROCESS_DOCUMENT[346]/OriginDates]]></XPATH>
        </FIELD>
      </NODE>
      <NODE label="Documento ''Aquisição Direta de Medicamentos - Clínica da Rua de S. João.msg''">
        <FIELD label="Nome">
          <TAG><![CDATA[#PRIMEIROPROCESSO:DOCUMENTO:347:NOME#]]></TAG>
          <VALUE><![CDATA[Aquisição Direta de Medicamentos - Clínica da Rua de S. João.msg]]></VALUE>
          <XPATH><![CDATA[/PROCESS/DOCUMENTS/PROCESS_DOCUMENT[347]/Name]]></XPATH>
        </FIELD>
        <FIELD label="Tipo de Documento">
          <TAG><![CDATA[#PRIMEIROPROCESSO:DOCUMENTO:347:TIPO#]]></TAG>
          <VALUE><![CDATA[EM]]></VALUE>
          <XPATH><![CDATA[/PROCESS/DOCUMENTS/PROCESS_DOCUMENT[347]/DocumentTypes]]></XPATH>
        </FIELD>
        <FIELD label="Referência">
          <TAG><![CDATA[#PRIMEIROPROCESSO:DOCUMENTO:347:REFERENCIA#]]></TAG>
          <VALUE/>
          <XPATH><![CDATA[/PROCESS/DOCUMENTS/PROCESS_DOCUMENT[347]/References]]></XPATH>
        </FIELD>
        <FIELD label="Observações">
          <TAG><![CDATA[#PRIMEIROPROCESSO:DOCUMENTO:347:OBSERVACOES#]]></TAG>
          <VALUE/>
          <XPATH><![CDATA[/PROCESS/DOCUMENTS/PROCESS_DOCUMENT[347]/Comments]]></XPATH>
        </FIELD>
        <FIELD label="Data na Origem" dtype="D">
          <TAG><![CDATA[#PRIMEIROPROCESSO:DOCUMENTO:347:DATAORIGEM#]]></TAG>
          <VALUE>2018-02-26T00:00:00</VALUE>
          <XPATH><![CDATA[/PROCESS/DOCUMENTS/PROCESS_DOCUMENT[347]/OriginDates]]></XPATH>
        </FIELD>
      </NODE>
      <NODE label="Documento ''Autorização Aquisição Direta de Medicamentos - Clínica Dentária Policarpo Clinic de Filipe Arrud.pdf''">
        <FIELD label="Nome">
          <TAG><![CDATA[#PRIMEIROPROCESSO:DOCUMENTO:348:NOME#]]></TAG>
          <VALUE><![CDATA[Autorização Aquisição Direta de Medicamentos - Clínica Dentária Policarpo Clinic de Filipe Arrud.pdf]]></VALUE>
          <XPATH><![CDATA[/PROCESS/DOCUMENTS/PROCESS_DOCUMENT[348]/Name]]></XPATH>
        </FIELD>
        <FIELD label="Tipo de Documento">
          <TAG><![CDATA[#PRIMEIROPROCESSO:DOCUMENTO:348:TIPO#]]></TAG>
          <VALUE><![CDATA[OUT]]></VALUE>
          <XPATH><![CDATA[/PROCESS/DOCUMENTS/PROCESS_DOCUMENT[348]/DocumentTypes]]></XPATH>
        </FIELD>
        <FIELD label="Referência">
          <TAG><![CDATA[#PRIMEIROPROCESSO:DOCUMENTO:348:REFERENCIA#]]></TAG>
          <VALUE/>
          <XPATH><![CDATA[/PROCESS/DOCUMENTS/PROCESS_DOCUMENT[348]/References]]></XPATH>
        </FIELD>
        <FIELD label="Observações">
          <TAG><![CDATA[#PRIMEIROPROCESSO:DOCUMENTO:348:OBSERVACOES#]]></TAG>
          <VALUE/>
          <XPATH><![CDATA[/PROCESS/DOCUMENTS/PROCESS_DOCUMENT[348]/Comments]]></XPATH>
        </FIELD>
        <FIELD label="Data na Origem" dtype="D">
          <TAG><![CDATA[#PRIMEIROPROCESSO:DOCUMENTO:348:DATAORIGEM#]]></TAG>
          <VALUE>2022-03-28T00:00:00</VALUE>
          <XPATH><![CDATA[/PROCESS/DOCUMENTS/PROCESS_DOCUMENT[348]/OriginDates]]></XPATH>
        </FIELD>
      </NODE>
      <NODE label="Documento ''Ofício_DRS.docx''">
        <FIELD label="Nome">
          <TAG><![CDATA[#PRIMEIROPROCESSO:DOCUMENTO:349:NOME#]]></TAG>
          <VALUE><![CDATA[Ofício_DRS.docx]]></VALUE>
          <XPATH><![CDATA[/PROCESS/DOCUMENTS/PROCESS_DOCUMENT[349]/Name]]></XPATH>
        </FIELD>
        <FIELD label="Tipo de Documento">
          <TAG><![CDATA[#PRIMEIROPROCESSO:DOCUMENTO:349:TIPO#]]></TAG>
          <VALUE><![CDATA[OFI]]></VALUE>
          <XPATH><![CDATA[/PROCESS/DOCUMENTS/PROCESS_DOCUMENT[349]/DocumentTypes]]></XPATH>
        </FIELD>
        <FIELD label="Referência">
          <TAG><![CDATA[#PRIMEIROPROCESSO:DOCUMENTO:349:REFERENCIA#]]></TAG>
          <VALUE/>
          <XPATH><![CDATA[/PROCESS/DOCUMENTS/PROCESS_DOCUMENT[349]/References]]></XPATH>
        </FIELD>
        <FIELD label="Observações">
          <TAG><![CDATA[#PRIMEIROPROCESSO:DOCUMENTO:349:OBSERVACOES#]]></TAG>
          <VALUE/>
          <XPATH><![CDATA[/PROCESS/DOCUMENTS/PROCESS_DOCUMENT[349]/Comments]]></XPATH>
        </FIELD>
        <FIELD label="Data na Origem" dtype="D">
          <TAG><![CDATA[#PRIMEIROPROCESSO:DOCUMENTO:349:DATAORIGEM#]]></TAG>
          <VALUE>2021-04-12T00:00:00</VALUE>
          <XPATH><![CDATA[/PROCESS/DOCUMENTS/PROCESS_DOCUMENT[349]/OriginDates]]></XPATH>
        </FIELD>
      </NODE>
      <NODE label="Documento ''SRAS.2015.994.mht''">
        <FIELD label="Nome">
          <TAG><![CDATA[#PRIMEIROPROCESSO:DOCUMENTO:350:NOME#]]></TAG>
          <VALUE><![CDATA[SRAS.2015.994.mht]]></VALUE>
          <XPATH><![CDATA[/PROCESS/DOCUMENTS/PROCESS_DOCUMENT[350]/Name]]></XPATH>
        </FIELD>
        <FIELD label="Tipo de Documento">
          <TAG><![CDATA[#PRIMEIROPROCESSO:DOCUMENTO:350:TIPO#]]></TAG>
          <VALUE><![CDATA[ResumoDist]]></VALUE>
          <XPATH><![CDATA[/PROCESS/DOCUMENTS/PROCESS_DOCUMENT[350]/DocumentTypes]]></XPATH>
        </FIELD>
        <FIELD label="Referência">
          <TAG><![CDATA[#PRIMEIROPROCESSO:DOCUMENTO:350:REFERENCIA#]]></TAG>
          <VALUE><![CDATA[Pedido de autorização para a aquisição direta  ...]]></VALUE>
          <XPATH><![CDATA[/PROCESS/DOCUMENTS/PROCESS_DOCUMENT[350]/References]]></XPATH>
        </FIELD>
        <FIELD label="Observações">
          <TAG><![CDATA[#PRIMEIROPROCESSO:DOCUMENTO:350:OBSERVACOES#]]></TAG>
          <VALUE/>
          <XPATH><![CDATA[/PROCESS/DOCUMENTS/PROCESS_DOCUMENT[350]/Comments]]></XPATH>
        </FIELD>
        <FIELD label="Data na Origem" dtype="D">
          <TAG><![CDATA[#PRIMEIROPROCESSO:DOCUMENTO:350:DATAORIGEM#]]></TAG>
          <VALUE/>
          <XPATH><![CDATA[/PROCESS/DOCUMENTS/PROCESS_DOCUMENT[350]/OriginDates]]></XPATH>
        </FIELD>
      </NODE>
      <NODE label="Documento ''Entidades Auto.aquisição direta de medicamentos PDF.pdf''">
        <FIELD label="Nome">
          <TAG><![CDATA[#PRIMEIROPROCESSO:DOCUMENTO:351:NOME#]]></TAG>
          <VALUE><![CDATA[Entidades Auto.aquisição direta de medicamentos PDF.pdf]]></VALUE>
          <XPATH><![CDATA[/PROCESS/DOCUMENTS/PROCESS_DOCUMENT[351]/Name]]></XPATH>
        </FIELD>
        <FIELD label="Tipo de Documento">
          <TAG><![CDATA[#PRIMEIROPROCESSO:DOCUMENTO:351:TIPO#]]></TAG>
          <VALUE><![CDATA[OUT]]></VALUE>
          <XPATH><![CDATA[/PROCESS/DOCUMENTS/PROCESS_DOCUMENT[351]/DocumentTypes]]></XPATH>
        </FIELD>
        <FIELD label="Referência">
          <TAG><![CDATA[#PRIMEIROPROCESSO:DOCUMENTO:351:REFERENCIA#]]></TAG>
          <VALUE/>
          <XPATH><![CDATA[/PROCESS/DOCUMENTS/PROCESS_DOCUMENT[351]/References]]></XPATH>
        </FIELD>
        <FIELD label="Observações">
          <TAG><![CDATA[#PRIMEIROPROCESSO:DOCUMENTO:351:OBSERVACOES#]]></TAG>
          <VALUE/>
          <XPATH><![CDATA[/PROCESS/DOCUMENTS/PROCESS_DOCUMENT[351]/Comments]]></XPATH>
        </FIELD>
        <FIELD label="Data na Origem" dtype="D">
          <TAG><![CDATA[#PRIMEIROPROCESSO:DOCUMENTO:351:DATAORIGEM#]]></TAG>
          <VALUE>2022-02-23T00:00:00</VALUE>
          <XPATH><![CDATA[/PROCESS/DOCUMENTS/PROCESS_DOCUMENT[351]/OriginDates]]></XPATH>
        </FIELD>
      </NODE>
      <NODE label="Documento ''Entidades Auto.aquisição direta de medicamentos PDF.pdf''">
        <FIELD label="Nome">
          <TAG><![CDATA[#PRIMEIROPROCESSO:DOCUMENTO:352:NOME#]]></TAG>
          <VALUE><![CDATA[Entidades Auto.aquisição direta de medicamentos PDF.pdf]]></VALUE>
          <XPATH><![CDATA[/PROCESS/DOCUMENTS/PROCESS_DOCUMENT[352]/Name]]></XPATH>
        </FIELD>
        <FIELD label="Tipo de Documento">
          <TAG><![CDATA[#PRIMEIROPROCESSO:DOCUMENTO:352:TIPO#]]></TAG>
          <VALUE><![CDATA[OUT]]></VALUE>
          <XPATH><![CDATA[/PROCESS/DOCUMENTS/PROCESS_DOCUMENT[352]/DocumentTypes]]></XPATH>
        </FIELD>
        <FIELD label="Referência">
          <TAG><![CDATA[#PRIMEIROPROCESSO:DOCUMENTO:352:REFERENCIA#]]></TAG>
          <VALUE/>
          <XPATH><![CDATA[/PROCESS/DOCUMENTS/PROCESS_DOCUMENT[352]/References]]></XPATH>
        </FIELD>
        <FIELD label="Observações">
          <TAG><![CDATA[#PRIMEIROPROCESSO:DOCUMENTO:352:OBSERVACOES#]]></TAG>
          <VALUE/>
          <XPATH><![CDATA[/PROCESS/DOCUMENTS/PROCESS_DOCUMENT[352]/Comments]]></XPATH>
        </FIELD>
        <FIELD label="Data na Origem" dtype="D">
          <TAG><![CDATA[#PRIMEIROPROCESSO:DOCUMENTO:352:DATAORIGEM#]]></TAG>
          <VALUE>2022-02-23T00:00:00</VALUE>
          <XPATH><![CDATA[/PROCESS/DOCUMENTS/PROCESS_DOCUMENT[352]/OriginDates]]></XPATH>
        </FIELD>
      </NODE>
      <NODE label="Documento ''Lista de Entidades com Autotorização para Aquisição Direta de Medicamentos PDF 02_05_2022.pdf''">
        <FIELD label="Nome">
          <TAG><![CDATA[#PRIMEIROPROCESSO:DOCUMENTO:353:NOME#]]></TAG>
          <VALUE><![CDATA[Lista de Entidades com Autotorização para Aquisição Direta de Medicamentos PDF 02_05_2022.pdf]]></VALUE>
          <XPATH><![CDATA[/PROCESS/DOCUMENTS/PROCESS_DOCUMENT[353]/Name]]></XPATH>
        </FIELD>
        <FIELD label="Tipo de Documento">
          <TAG><![CDATA[#PRIMEIROPROCESSO:DOCUMENTO:353:TIPO#]]></TAG>
          <VALUE><![CDATA[OUT]]></VALUE>
          <XPATH><![CDATA[/PROCESS/DOCUMENTS/PROCESS_DOCUMENT[353]/DocumentTypes]]></XPATH>
        </FIELD>
        <FIELD label="Referência">
          <TAG><![CDATA[#PRIMEIROPROCESSO:DOCUMENTO:353:REFERENCIA#]]></TAG>
          <VALUE/>
          <XPATH><![CDATA[/PROCESS/DOCUMENTS/PROCESS_DOCUMENT[353]/References]]></XPATH>
        </FIELD>
        <FIELD label="Observações">
          <TAG><![CDATA[#PRIMEIROPROCESSO:DOCUMENTO:353:OBSERVACOES#]]></TAG>
          <VALUE/>
          <XPATH><![CDATA[/PROCESS/DOCUMENTS/PROCESS_DOCUMENT[353]/Comments]]></XPATH>
        </FIELD>
        <FIELD label="Data na Origem" dtype="D">
          <TAG><![CDATA[#PRIMEIROPROCESSO:DOCUMENTO:353:DATAORIGEM#]]></TAG>
          <VALUE>2022-05-06T00:00:00</VALUE>
          <XPATH><![CDATA[/PROCESS/DOCUMENTS/PROCESS_DOCUMENT[353]/OriginDates]]></XPATH>
        </FIELD>
      </NODE>
      <NODE label="Documento ''Re; Aquisição Direta de Medicamentos.msg''">
        <FIELD label="Nome">
          <TAG><![CDATA[#PRIMEIROPROCESSO:DOCUMENTO:354:NOME#]]></TAG>
          <VALUE><![CDATA[Re; Aquisição Direta de Medicamentos.msg]]></VALUE>
          <XPATH><![CDATA[/PROCESS/DOCUMENTS/PROCESS_DOCUMENT[354]/Name]]></XPATH>
        </FIELD>
        <FIELD label="Tipo de Documento">
          <TAG><![CDATA[#PRIMEIROPROCESSO:DOCUMENTO:354:TIPO#]]></TAG>
          <VALUE><![CDATA[EM]]></VALUE>
          <XPATH><![CDATA[/PROCESS/DOCUMENTS/PROCESS_DOCUMENT[354]/DocumentTypes]]></XPATH>
        </FIELD>
        <FIELD label="Referência">
          <TAG><![CDATA[#PRIMEIROPROCESSO:DOCUMENTO:354:REFERENCIA#]]></TAG>
          <VALUE/>
          <XPATH><![CDATA[/PROCESS/DOCUMENTS/PROCESS_DOCUMENT[354]/References]]></XPATH>
        </FIELD>
        <FIELD label="Observações">
          <TAG><![CDATA[#PRIMEIROPROCESSO:DOCUMENTO:354:OBSERVACOES#]]></TAG>
          <VALUE/>
          <XPATH><![CDATA[/PROCESS/DOCUMENTS/PROCESS_DOCUMENT[354]/Comments]]></XPATH>
        </FIELD>
        <FIELD label="Data na Origem" dtype="D">
          <TAG><![CDATA[#PRIMEIROPROCESSO:DOCUMENTO:354:DATAORIGEM#]]></TAG>
          <VALUE>2018-11-12T00:00:00</VALUE>
          <XPATH><![CDATA[/PROCESS/DOCUMENTS/PROCESS_DOCUMENT[354]/OriginDates]]></XPATH>
        </FIELD>
      </NODE>
    </NODE>
  </NODE>
  <NODE label="Distribuição SGC0600/2022/86" type="Distribution">
    <FIELD label="Nº de Distribuição">
      <TAG><![CDATA[#DISTRIBUICAO:NUMERO#]]></TAG>
      <VALUE><![CDATA[SGC0600/2022/86]]></VALUE>
      <XPATH><![CDATA[/DISTRIBUTION/DISTRIBUTION_GENERAL_DATA/distributionKeyToString]]></XPATH>
    </FIELD>
    <FIELD label="Assunto">
      <TAG><![CDATA[#DISTRIBUICAO:ASSUNTO#]]></TAG>
      <VALUE><![CDATA[Aquisição direta de medicamentos - Clínica Dentária Costa Neves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#DRS-PrestCuidLic/2022/280''" type="DistributionProcesses">
    <FIELD label="Nº de Processo">
      <TAG><![CDATA[#PROCESSO:1:NUMERO#]]></TAG>
      <VALUE><![CDATA[#DRS-PrestCuidLic/2022/280]]></VALUE>
      <XPATH><![CDATA[/DISTRIBUTION/PROCESSES/PROCESS[1]/PROCESS_CODE]]></XPATH>
    </FIELD>
    <FIELD label="Assunto">
      <TAG><![CDATA[#PROCESSO:1:ASSUNTO#]]></TAG>
      <VALUE><![CDATA[Aquisição Direta de Medicamentos - Clínica Dentária Costa Neves de Brigitte Solange Costa Neves]]></VALUE>
      <XPATH><![CDATA[/DISTRIBUTION/PROCESSES/PROCESS[1]/SUBJECT]]></XPATH>
    </FIELD>
  </NODE>
  <NODE label="Processo ''#DRS-PrestCuidLic/2022/168''" type="DistributionProcesses">
    <FIELD label="Nº de Processo">
      <TAG><![CDATA[#PROCESSO:2:NUMERO#]]></TAG>
      <VALUE><![CDATA[#DRS-PrestCuidLic/2022/168]]></VALUE>
      <XPATH><![CDATA[/DISTRIBUTION/PROCESSES/PROCESS[2]/PROCESS_CODE]]></XPATH>
    </FIELD>
    <FIELD label="Assunto">
      <TAG><![CDATA[#PROCESSO:2:ASSUNTO#]]></TAG>
      <VALUE><![CDATA[Aquisição Direta de Medicamentos - Clínicas e Consultórios de Medicina Dentária]]></VALUE>
      <XPATH><![CDATA[/DISTRIBUTION/PROCESSES/PROCESS[2]/SUBJECT]]></XPATH>
    </FIELD>
  </NODE>
  <NODE label="Processo ''DRS-DSCS/2013/180''" type="DistributionProcesses">
    <FIELD label="Nº de Processo">
      <TAG><![CDATA[#PROCESSO:3:NUMERO#]]></TAG>
      <VALUE><![CDATA[DRS-DSCS/2013/180]]></VALUE>
      <XPATH><![CDATA[/DISTRIBUTION/PROCESSES/PROCESS[3]/PROCESS_CODE]]></XPATH>
    </FIELD>
    <FIELD label="Assunto">
      <TAG><![CDATA[#PROCESSO:3:ASSUNTO#]]></TAG>
      <VALUE><![CDATA[Aquisição Direta de medicamentos - GERAL]]></VALUE>
      <XPATH><![CDATA[/DISTRIBUTION/PROCESSES/PROCESS[3]/SUBJECT]]></XPATH>
    </FIELD>
  </NODE>
  <NODE label="Processo ''DRS-DSCS/2006/344''" type="DistributionProcesses">
    <FIELD label="Nº de Processo">
      <TAG><![CDATA[#PROCESSO:4:NUMERO#]]></TAG>
      <VALUE><![CDATA[DRS-DSCS/2006/344]]></VALUE>
      <XPATH><![CDATA[/DISTRIBUTION/PROCESSES/PROCESS[4]/PROCESS_CODE]]></XPATH>
    </FIELD>
    <FIELD label="Assunto">
      <TAG><![CDATA[#PROCESSO:4:ASSUNTO#]]></TAG>
      <VALUE><![CDATA[Registo da Sociedade Clínica Dentária Costa Neves de Brigitte Solange Costa Neves]]></VALUE>
      <XPATH><![CDATA[/DISTRIBUTION/PROCESSES/PROCESS[4]/SUBJECT]]></XPATH>
    </FIELD>
  </NODE>
  <NODE label="Registo DRS-Ent/2015/570" type="DistributionCards">
    <FIELD label="Nº de Registo">
      <TAG><![CDATA[#REGISTO:1:NUMERO#]]></TAG>
      <VALUE><![CDATA[DRS-Ent/2015/570]]></VALUE>
      <XPATH><![CDATA[/DISTRIBUTION/CARDS/CARD[1]/KEY]]></XPATH>
    </FIELD>
    <FIELD label="Assunto">
      <TAG><![CDATA[#REGISTO:1:ASSUNTO#]]></TAG>
      <VALUE><![CDATA[Pedido de autorização para a aquisição direta de medicamentos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Sai/2015/617" type="DistributionCards">
    <FIELD label="Nº de Registo">
      <TAG><![CDATA[#REGISTO:2:NUMERO#]]></TAG>
      <VALUE><![CDATA[DRS-Sai/2015/617]]></VALUE>
      <XPATH><![CDATA[/DISTRIBUTION/CARDS/CARD[2]/KEY]]></XPATH>
    </FIELD>
    <FIELD label="Assunto">
      <TAG><![CDATA[#REGISTO:2:ASSUNTO#]]></TAG>
      <VALUE><![CDATA[Aquisição Direta de Medicamentos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  <NODE label="Registo DRS-Ent/2022/3835" type="DistributionCards">
    <FIELD label="Nº de Registo">
      <TAG><![CDATA[#REGISTO:3:NUMERO#]]></TAG>
      <VALUE><![CDATA[DRS-Ent/2022/3835]]></VALUE>
      <XPATH><![CDATA[/DISTRIBUTION/CARDS/CARD[3]/KEY]]></XPATH>
    </FIELD>
    <FIELD label="Assunto">
      <TAG><![CDATA[#REGISTO:3:ASSUNTO#]]></TAG>
      <VALUE><![CDATA[Aquisição direta de medicamentos - Clínica Dentária Costa Neves]]></VALUE>
      <XPATH><![CDATA[/DISTRIBUTION/CARDS/CARD[3]/SUBJECT]]></XPATH>
    </FIELD>
    <FIELD label="Observações">
      <TAG><![CDATA[#REGISTO:3:OBSERVACOES#]]></TAG>
      <VALUE/>
      <XPATH><![CDATA[/DISTRIBUTION/CARDS/CARD[3]/COMMENTS]]></XPATH>
    </FIELD>
  </NODE>
  <NODE label="Registo DRS-Ent/2022/3897" type="DistributionCards">
    <FIELD label="Nº de Registo">
      <TAG><![CDATA[#REGISTO:4:NUMERO#]]></TAG>
      <VALUE><![CDATA[DRS-Ent/2022/3897]]></VALUE>
      <XPATH><![CDATA[/DISTRIBUTION/CARDS/CARD[4]/KEY]]></XPATH>
    </FIELD>
    <FIELD label="Assunto">
      <TAG><![CDATA[#REGISTO:4:ASSUNTO#]]></TAG>
      <VALUE><![CDATA[FEstabelecimentos em funcionamento de Brigitte Costa Neves Lda]]></VALUE>
      <XPATH><![CDATA[/DISTRIBUTION/CARDS/CARD[4]/SUBJECT]]></XPATH>
    </FIELD>
    <FIELD label="Observações">
      <TAG><![CDATA[#REGISTO:4:OBSERVACOES#]]></TAG>
      <VALUE/>
      <XPATH><![CDATA[/DISTRIBUTION/CARDS/CARD[4]/COMMENTS]]></XPATH>
    </FIELD>
  </NODE>
  <NODE label="Registo DRS-Sai/2022/3867" type="DistributionCards">
    <FIELD label="Nº de Registo">
      <TAG><![CDATA[#REGISTO:5:NUMERO#]]></TAG>
      <VALUE><![CDATA[DRS-Sai/2022/3867]]></VALUE>
      <XPATH><![CDATA[/DISTRIBUTION/CARDS/CARD[5]/KEY]]></XPATH>
    </FIELD>
    <FIELD label="Assunto">
      <TAG><![CDATA[#REGISTO:5:ASSUNTO#]]></TAG>
      <VALUE><![CDATA[Entidades com autorização para aquisição direta de medicamentos]]></VALUE>
      <XPATH><![CDATA[/DISTRIBUTION/CARDS/CARD[5]/SUBJECT]]></XPATH>
    </FIELD>
    <FIELD label="Observações">
      <TAG><![CDATA[#REGISTO:5:OBSERVACOES#]]></TAG>
      <VALUE/>
      <XPATH><![CDATA[/DISTRIBUTION/CARDS/CARD[5]/COMMENTS]]></XPATH>
    </FIELD>
  </NODE>
  <NODE label="Registo DRS-Sai/2022/3868" type="DistributionCards">
    <FIELD label="Nº de Registo">
      <TAG><![CDATA[#REGISTO:6:NUMERO#]]></TAG>
      <VALUE><![CDATA[DRS-Sai/2022/3868]]></VALUE>
      <XPATH><![CDATA[/DISTRIBUTION/CARDS/CARD[6]/KEY]]></XPATH>
    </FIELD>
    <FIELD label="Assunto">
      <TAG><![CDATA[#REGISTO:6:ASSUNTO#]]></TAG>
      <VALUE><![CDATA[Publicação PG - Lista atualizada "Aquisição direta de medicamentos"]]></VALUE>
      <XPATH><![CDATA[/DISTRIBUTION/CARDS/CARD[6]/SUBJECT]]></XPATH>
    </FIELD>
    <FIELD label="Observações">
      <TAG><![CDATA[#REGISTO:6:OBSERVACOES#]]></TAG>
      <VALUE/>
      <XPATH><![CDATA[/DISTRIBUTION/CARDS/CARD[6]/COMMENTS]]></XPATH>
    </FIELD>
  </NODE>
  <NODE label="Registo DRS-Sai/2022/3885" type="DistributionCards">
    <FIELD label="Nº de Registo">
      <TAG><![CDATA[#REGISTO:7:NUMERO#]]></TAG>
      <VALUE><![CDATA[DRS-Sai/2022/3885]]></VALUE>
      <XPATH><![CDATA[/DISTRIBUTION/CARDS/CARD[7]/KEY]]></XPATH>
    </FIELD>
    <FIELD label="Assunto">
      <TAG><![CDATA[#REGISTO:7:ASSUNTO#]]></TAG>
      <VALUE><![CDATA[Entidades com autorização para aquisição direta de medicamentos]]></VALUE>
      <XPATH><![CDATA[/DISTRIBUTION/CARDS/CARD[7]/SUBJECT]]></XPATH>
    </FIELD>
    <FIELD label="Observações">
      <TAG><![CDATA[#REGISTO:7:OBSERVACOES#]]></TAG>
      <VALUE/>
      <XPATH><![CDATA[/DISTRIBUTION/CARDS/CARD[7]/COMMENTS]]></XPATH>
    </FIELD>
  </NODE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AF3604BC670C4E89618E0DD71A1326" ma:contentTypeVersion="14" ma:contentTypeDescription="Criar um novo documento." ma:contentTypeScope="" ma:versionID="7fd9c014993fbfce8e8c6e3db6ebec30">
  <xsd:schema xmlns:xsd="http://www.w3.org/2001/XMLSchema" xmlns:xs="http://www.w3.org/2001/XMLSchema" xmlns:p="http://schemas.microsoft.com/office/2006/metadata/properties" xmlns:ns3="6819ade3-6ffd-44ce-85f8-d313342fa51e" xmlns:ns4="44b1aee9-eb85-4ba4-bca1-78e68ac33ccd" targetNamespace="http://schemas.microsoft.com/office/2006/metadata/properties" ma:root="true" ma:fieldsID="2599ef3f8ff80fe57b48855ed23d70d4" ns3:_="" ns4:_="">
    <xsd:import namespace="6819ade3-6ffd-44ce-85f8-d313342fa51e"/>
    <xsd:import namespace="44b1aee9-eb85-4ba4-bca1-78e68ac33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ade3-6ffd-44ce-85f8-d313342f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aee9-eb85-4ba4-bca1-78e68ac3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38350-8FB5-4187-B87C-E11206654E46}">
  <ds:schemaRefs/>
</ds:datastoreItem>
</file>

<file path=customXml/itemProps2.xml><?xml version="1.0" encoding="utf-8"?>
<ds:datastoreItem xmlns:ds="http://schemas.openxmlformats.org/officeDocument/2006/customXml" ds:itemID="{A9B5C52A-2E71-4FD5-9CC7-67E5F6F3E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9ade3-6ffd-44ce-85f8-d313342fa51e"/>
    <ds:schemaRef ds:uri="44b1aee9-eb85-4ba4-bca1-78e68ac3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E253B-B4CB-43EC-9051-13F0EDC75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F5AD4-A83C-4FDD-9DC6-E0B3A7C1B85E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44b1aee9-eb85-4ba4-bca1-78e68ac33ccd"/>
    <ds:schemaRef ds:uri="http://purl.org/dc/terms/"/>
    <ds:schemaRef ds:uri="6819ade3-6ffd-44ce-85f8-d313342fa51e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 papel timbrado</Template>
  <TotalTime>0</TotalTime>
  <Pages>5</Pages>
  <Words>761</Words>
  <Characters>4757</Characters>
  <Application>Microsoft Office Word</Application>
  <DocSecurity>4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BD. Almeida</dc:creator>
  <cp:keywords/>
  <dc:description/>
  <cp:lastModifiedBy>Carina PV. Dias</cp:lastModifiedBy>
  <cp:revision>2</cp:revision>
  <cp:lastPrinted>1996-11-28T11:58:00Z</cp:lastPrinted>
  <dcterms:created xsi:type="dcterms:W3CDTF">2022-07-07T13:01:00Z</dcterms:created>
  <dcterms:modified xsi:type="dcterms:W3CDTF">2022-07-07T13:01:00Z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1844313e-e7eb-4989-9499-adbe97227773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023c31ae-273c-4944-ad3e-aeba0103ab38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a95c075f-ff1c-49bc-a849-aeb5009fa7a1</vt:lpwstr>
  </property>
  <property fmtid="{D5CDD505-2E9C-101B-9397-08002B2CF9AE}" pid="7" name="ContentTypeId">
    <vt:lpwstr>0x01010058AF3604BC670C4E89618E0DD71A1326</vt:lpwstr>
  </property>
</Properties>
</file>