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7f79446406c433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65" w:rsidRDefault="00DC5D76" w:rsidP="00627265">
      <w:pPr>
        <w:pStyle w:val="Assinatura"/>
        <w:spacing w:line="360" w:lineRule="auto"/>
        <w:rPr>
          <w:rFonts w:cs="Arial"/>
          <w:b/>
          <w:bCs/>
          <w:szCs w:val="24"/>
          <w:lang w:val="pt-PT"/>
        </w:rPr>
      </w:pPr>
      <w:r w:rsidRPr="00627265">
        <w:rPr>
          <w:rFonts w:cs="Arial"/>
          <w:b/>
          <w:bCs/>
          <w:szCs w:val="24"/>
          <w:lang w:val="pt-PT"/>
        </w:rPr>
        <w:t xml:space="preserve">PROCEDIMENTO PARA ALTERAÇÃO DOS DADOS QUE CONSTAM DA AUTORIZAÇÃO PARA AQUISIÇÃO DIRETA </w:t>
      </w:r>
      <w:r w:rsidRPr="00627265">
        <w:rPr>
          <w:rFonts w:cs="Arial"/>
          <w:b/>
          <w:bCs/>
          <w:caps/>
          <w:szCs w:val="24"/>
          <w:lang w:val="pt-PT"/>
        </w:rPr>
        <w:t xml:space="preserve">DE MEDICAMENTOS DE USO HUMANO POR PARTE DE </w:t>
      </w:r>
      <w:r w:rsidR="00627265">
        <w:rPr>
          <w:rFonts w:cs="Arial"/>
          <w:b/>
          <w:color w:val="1A1A1A"/>
          <w:szCs w:val="27"/>
          <w:lang w:val="pt-PT"/>
        </w:rPr>
        <w:t>ENTIDADES</w:t>
      </w:r>
      <w:r w:rsidR="009445D1">
        <w:rPr>
          <w:rFonts w:cs="Arial"/>
          <w:b/>
          <w:color w:val="1A1A1A"/>
          <w:szCs w:val="27"/>
          <w:lang w:val="pt-PT"/>
        </w:rPr>
        <w:t xml:space="preserve"> </w:t>
      </w:r>
      <w:r w:rsidR="00627265">
        <w:rPr>
          <w:rFonts w:cs="Arial"/>
          <w:b/>
          <w:szCs w:val="27"/>
          <w:lang w:val="pt-PT"/>
        </w:rPr>
        <w:t xml:space="preserve">PRIVADAS </w:t>
      </w:r>
    </w:p>
    <w:p w:rsidR="00DC5D76" w:rsidRDefault="00DC5D76" w:rsidP="00DC5D76">
      <w:pPr>
        <w:pStyle w:val="Default"/>
        <w:spacing w:before="120" w:line="360" w:lineRule="auto"/>
        <w:ind w:right="-28"/>
        <w:jc w:val="center"/>
        <w:rPr>
          <w:rFonts w:ascii="Arial" w:hAnsi="Arial" w:cs="Arial"/>
          <w:b/>
          <w:bCs/>
          <w:caps/>
        </w:rPr>
      </w:pPr>
    </w:p>
    <w:p w:rsidR="00DC5D76" w:rsidRDefault="00DC5D76" w:rsidP="00DC5D76">
      <w:pPr>
        <w:pStyle w:val="Assinatura"/>
        <w:numPr>
          <w:ilvl w:val="0"/>
          <w:numId w:val="1"/>
        </w:numPr>
        <w:ind w:left="714" w:hanging="357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 xml:space="preserve">Requisitos legais </w:t>
      </w:r>
    </w:p>
    <w:p w:rsidR="00DC5D76" w:rsidRDefault="00DC5D76" w:rsidP="00DC5D76">
      <w:pPr>
        <w:pStyle w:val="Assinatura"/>
        <w:spacing w:line="360" w:lineRule="auto"/>
        <w:ind w:left="357"/>
        <w:jc w:val="both"/>
        <w:rPr>
          <w:color w:val="000000" w:themeColor="text1"/>
          <w:szCs w:val="24"/>
          <w:lang w:val="pt-PT"/>
        </w:rPr>
      </w:pPr>
      <w:r>
        <w:rPr>
          <w:color w:val="000000" w:themeColor="text1"/>
          <w:szCs w:val="24"/>
          <w:lang w:val="pt-PT"/>
        </w:rPr>
        <w:t xml:space="preserve">O regime jurídico dos medicamentos de uso humano encontra-se estabelecido pelo </w:t>
      </w:r>
      <w:hyperlink r:id="rId8" w:tgtFrame="_blank" w:history="1">
        <w:r w:rsidRPr="006F3B2C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Pr="006F3B2C">
        <w:rPr>
          <w:color w:val="000000" w:themeColor="text1"/>
          <w:szCs w:val="24"/>
          <w:lang w:val="pt-PT"/>
        </w:rPr>
        <w:t>,</w:t>
      </w:r>
      <w:r>
        <w:rPr>
          <w:color w:val="000000" w:themeColor="text1"/>
          <w:szCs w:val="24"/>
          <w:lang w:val="pt-PT"/>
        </w:rPr>
        <w:t xml:space="preserve"> na sua redação atual.</w:t>
      </w:r>
    </w:p>
    <w:p w:rsidR="00DC5D76" w:rsidRDefault="00DC5D76" w:rsidP="00DC5D76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</w:p>
    <w:p w:rsidR="00DC5D76" w:rsidRDefault="00DC5D76" w:rsidP="00DC5D76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  <w:r>
        <w:rPr>
          <w:rFonts w:cs="Arial"/>
          <w:b/>
          <w:color w:val="000000" w:themeColor="text1"/>
          <w:szCs w:val="24"/>
          <w:lang w:val="pt-PT"/>
        </w:rPr>
        <w:t xml:space="preserve">1.1. Aquisição direta de medicamentos (Artigo 79.º do </w:t>
      </w:r>
      <w:hyperlink r:id="rId9" w:tgtFrame="_blank" w:history="1">
        <w:r w:rsidRPr="006F3B2C">
          <w:rPr>
            <w:rStyle w:val="Hiperligao"/>
            <w:rFonts w:cs="Arial"/>
            <w:b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>
        <w:rPr>
          <w:b/>
          <w:color w:val="000000" w:themeColor="text1"/>
          <w:szCs w:val="24"/>
          <w:lang w:val="pt-PT"/>
        </w:rPr>
        <w:t>, na sua redação atual</w:t>
      </w:r>
      <w:r>
        <w:rPr>
          <w:rFonts w:cs="Arial"/>
          <w:b/>
          <w:color w:val="000000" w:themeColor="text1"/>
          <w:szCs w:val="24"/>
          <w:lang w:val="pt-PT"/>
        </w:rPr>
        <w:t>)</w:t>
      </w:r>
    </w:p>
    <w:p w:rsidR="00DC5D76" w:rsidRDefault="00DC5D76" w:rsidP="00DC5D76">
      <w:pPr>
        <w:pStyle w:val="Assinatura"/>
        <w:numPr>
          <w:ilvl w:val="2"/>
          <w:numId w:val="2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>Os fabricantes, importadores ou distribuidores por grosso só podem:</w:t>
      </w:r>
    </w:p>
    <w:p w:rsidR="00DC5D76" w:rsidRDefault="00DC5D76" w:rsidP="00DC5D76">
      <w:pPr>
        <w:pStyle w:val="Assinatura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r w:rsidRPr="00DC5D76">
        <w:rPr>
          <w:rFonts w:cs="Arial"/>
          <w:color w:val="000000" w:themeColor="text1"/>
          <w:szCs w:val="24"/>
          <w:lang w:val="pt-PT"/>
        </w:rPr>
        <w:t>Vender medicamentos a estabelecimentos e serviços de saúde, públicos ou privados, e a instituições de solidariedade social sem fins lucrativos, que disponham de serviço m</w:t>
      </w:r>
      <w:r>
        <w:rPr>
          <w:rFonts w:cs="Arial"/>
          <w:color w:val="000000" w:themeColor="text1"/>
          <w:szCs w:val="24"/>
          <w:lang w:val="pt-PT"/>
        </w:rPr>
        <w:t>é</w:t>
      </w:r>
      <w:r w:rsidRPr="00DC5D76">
        <w:rPr>
          <w:rFonts w:cs="Arial"/>
          <w:color w:val="000000" w:themeColor="text1"/>
          <w:szCs w:val="24"/>
          <w:lang w:val="pt-PT"/>
        </w:rPr>
        <w:t>dico e farmacêutico, bem como de regime</w:t>
      </w:r>
      <w:r w:rsidR="00627265">
        <w:rPr>
          <w:rFonts w:cs="Arial"/>
          <w:color w:val="000000" w:themeColor="text1"/>
          <w:szCs w:val="24"/>
          <w:lang w:val="pt-PT"/>
        </w:rPr>
        <w:t xml:space="preserve"> de internamento, desde que os medicamentos adquiridos se destinem ao seu próprio consumo e estes estabelecimentos, serviços e instituições se encontrem devidamente autorizados para o efeito pelo INFA</w:t>
      </w:r>
      <w:r w:rsidR="009C625C">
        <w:rPr>
          <w:rFonts w:cs="Arial"/>
          <w:color w:val="000000" w:themeColor="text1"/>
          <w:szCs w:val="24"/>
          <w:lang w:val="pt-PT"/>
        </w:rPr>
        <w:t>R</w:t>
      </w:r>
      <w:r w:rsidR="00627265">
        <w:rPr>
          <w:rFonts w:cs="Arial"/>
          <w:color w:val="000000" w:themeColor="text1"/>
          <w:szCs w:val="24"/>
          <w:lang w:val="pt-PT"/>
        </w:rPr>
        <w:t>MED, I.P.;</w:t>
      </w:r>
    </w:p>
    <w:p w:rsidR="00627265" w:rsidRDefault="00627265" w:rsidP="00627265">
      <w:pPr>
        <w:pStyle w:val="Assinatura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>Vender determinado medicamento a entidades públicas ou privadas a quem o INFARMED, I.P., haja concedido, por razões fundamentadas de saúde pública ou para permitir o normal exercício da sua atividade, uma autorização de aquisição direta do medicamento em questão, desde que seja assegurado o acompanhamento individualizado dos lotes e adotadas as medidas cautelares adequadas.</w:t>
      </w:r>
    </w:p>
    <w:p w:rsidR="00B6710E" w:rsidRDefault="00B6710E" w:rsidP="00B6710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E809BA" w:rsidRPr="00E809BA" w:rsidRDefault="00E809BA" w:rsidP="00E809BA">
      <w:pPr>
        <w:pStyle w:val="Assinatura"/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b/>
          <w:color w:val="000000" w:themeColor="text1"/>
          <w:szCs w:val="24"/>
          <w:lang w:val="pt-PT"/>
        </w:rPr>
      </w:pPr>
      <w:r w:rsidRPr="00E809BA">
        <w:rPr>
          <w:rFonts w:cs="Arial"/>
          <w:b/>
          <w:color w:val="000000" w:themeColor="text1"/>
          <w:szCs w:val="24"/>
          <w:lang w:val="pt-PT"/>
        </w:rPr>
        <w:t>Documentos de instrução do processo</w:t>
      </w:r>
    </w:p>
    <w:p w:rsidR="00E809BA" w:rsidRPr="00E809BA" w:rsidRDefault="00E809BA" w:rsidP="00E809BA">
      <w:pPr>
        <w:pStyle w:val="Assinatura"/>
        <w:numPr>
          <w:ilvl w:val="0"/>
          <w:numId w:val="6"/>
        </w:numPr>
        <w:spacing w:line="360" w:lineRule="auto"/>
        <w:ind w:left="714" w:hanging="357"/>
        <w:jc w:val="both"/>
        <w:rPr>
          <w:rFonts w:cs="Arial"/>
          <w:b/>
          <w:color w:val="000000" w:themeColor="text1"/>
          <w:sz w:val="32"/>
          <w:szCs w:val="24"/>
          <w:lang w:val="pt-PT"/>
        </w:rPr>
      </w:pPr>
      <w:r w:rsidRPr="00E809BA">
        <w:rPr>
          <w:rFonts w:cs="Arial"/>
          <w:color w:val="000000" w:themeColor="text1"/>
          <w:lang w:val="pt-PT"/>
        </w:rPr>
        <w:t>Requerimento de autorização de aquisição direta assinado pelos membros do órgão social que vinculam a entidade, conforme minuta em anexo;</w:t>
      </w:r>
    </w:p>
    <w:p w:rsidR="00E809BA" w:rsidRPr="00E809BA" w:rsidRDefault="00E809BA" w:rsidP="00E809BA">
      <w:pPr>
        <w:pStyle w:val="Assinatura"/>
        <w:numPr>
          <w:ilvl w:val="0"/>
          <w:numId w:val="6"/>
        </w:numPr>
        <w:spacing w:line="360" w:lineRule="auto"/>
        <w:ind w:left="714" w:hanging="357"/>
        <w:jc w:val="both"/>
        <w:rPr>
          <w:rFonts w:cs="Arial"/>
          <w:b/>
          <w:color w:val="000000" w:themeColor="text1"/>
          <w:sz w:val="32"/>
          <w:szCs w:val="24"/>
          <w:lang w:val="pt-PT"/>
        </w:rPr>
      </w:pPr>
      <w:r w:rsidRPr="00E809BA">
        <w:rPr>
          <w:rFonts w:cs="Arial"/>
          <w:color w:val="000000" w:themeColor="text1"/>
          <w:lang w:val="pt-PT"/>
        </w:rPr>
        <w:lastRenderedPageBreak/>
        <w:t>Certidão de toponímia, emitida pela Junta de Freguesia ou Câmara Municipal locais</w:t>
      </w:r>
      <w:r w:rsidR="00657F0C">
        <w:rPr>
          <w:rFonts w:cs="Arial"/>
          <w:color w:val="000000" w:themeColor="text1"/>
          <w:lang w:val="pt-PT"/>
        </w:rPr>
        <w:t>.</w:t>
      </w:r>
      <w:bookmarkStart w:id="0" w:name="_GoBack"/>
      <w:bookmarkEnd w:id="0"/>
    </w:p>
    <w:p w:rsidR="00166893" w:rsidRPr="009C625C" w:rsidRDefault="00166893" w:rsidP="00E809BA">
      <w:pPr>
        <w:pStyle w:val="Default"/>
        <w:spacing w:before="120"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E809BA" w:rsidRPr="00E809BA" w:rsidRDefault="00E809BA" w:rsidP="00E809BA">
      <w:pPr>
        <w:pStyle w:val="Default"/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Tipologia de pedidos associados:</w:t>
      </w:r>
    </w:p>
    <w:p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Denominação Social;</w:t>
      </w:r>
    </w:p>
    <w:p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Sede Social;</w:t>
      </w:r>
    </w:p>
    <w:p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Toponímia (alteração do nome da sede social e/ou instalação);</w:t>
      </w:r>
    </w:p>
    <w:p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 xml:space="preserve">Designação do estabelecimento; </w:t>
      </w:r>
    </w:p>
    <w:p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Ampliação de Instalação</w:t>
      </w:r>
      <w:r>
        <w:rPr>
          <w:rFonts w:ascii="Arial" w:hAnsi="Arial" w:cs="Arial"/>
          <w:color w:val="000000" w:themeColor="text1"/>
          <w:szCs w:val="20"/>
          <w:lang w:eastAsia="en-US"/>
        </w:rPr>
        <w:t>.</w:t>
      </w:r>
    </w:p>
    <w:p w:rsidR="00B6710E" w:rsidRDefault="00B6710E" w:rsidP="00B6710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E809BA" w:rsidRDefault="00DC5D76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DC5D76">
        <w:rPr>
          <w:rFonts w:cs="Arial"/>
          <w:color w:val="000000" w:themeColor="text1"/>
          <w:szCs w:val="24"/>
          <w:lang w:val="pt-PT"/>
        </w:rPr>
        <w:t xml:space="preserve">  </w:t>
      </w:r>
      <w:r w:rsidR="00E809BA">
        <w:rPr>
          <w:rFonts w:cs="Arial"/>
          <w:b/>
          <w:color w:val="000000" w:themeColor="text1"/>
          <w:szCs w:val="24"/>
          <w:lang w:val="pt-PT"/>
        </w:rPr>
        <w:t>Outros documentos</w:t>
      </w:r>
    </w:p>
    <w:p w:rsidR="00E809BA" w:rsidRDefault="00E809BA" w:rsidP="00E809BA">
      <w:pPr>
        <w:pStyle w:val="Assinatura"/>
        <w:spacing w:line="360" w:lineRule="auto"/>
        <w:ind w:left="357"/>
        <w:jc w:val="both"/>
        <w:rPr>
          <w:rFonts w:cs="Arial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>A Direção Regional da Saúde poderá solicitar outros documentos ou esclarecimentos considerados indispensáveis.</w:t>
      </w:r>
    </w:p>
    <w:p w:rsidR="00E809BA" w:rsidRDefault="00E809BA" w:rsidP="00E809BA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E809BA" w:rsidRDefault="00E809BA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>Local de entrega</w:t>
      </w:r>
    </w:p>
    <w:p w:rsidR="00E809BA" w:rsidRDefault="00E809BA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A apresentação dos documentos deverá ser formalizada mediante requerimento, dirigido ao Diretor Regional da Saúde, podendo ser entregue diretamente no Solar dos Remédios, 9701-855 Angra do Heroísmo, mediante recibo comprovativo de entrega, ou remetido por correio eletrónico - sres-drs@azores.gov.pt, e nesse caso, os originais, deverão ser enviados por correio com aviso de receção.</w:t>
      </w:r>
    </w:p>
    <w:p w:rsidR="00E809BA" w:rsidRDefault="00E809BA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</w:p>
    <w:p w:rsidR="004F4E07" w:rsidRDefault="004F4E07" w:rsidP="009C625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:rsidR="009C625C" w:rsidRDefault="009C625C" w:rsidP="009C625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:rsidR="009C625C" w:rsidRDefault="009C625C" w:rsidP="009C625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:rsidR="004F4E07" w:rsidRDefault="004F4E07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</w:p>
    <w:p w:rsidR="00E809BA" w:rsidRDefault="00E809BA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lastRenderedPageBreak/>
        <w:t xml:space="preserve">Para esclarecimento de dúvidas contactar:  </w:t>
      </w:r>
    </w:p>
    <w:p w:rsidR="00E809BA" w:rsidRDefault="00E809BA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Direção Regional da Saúde – Direção de Serviços de Prestação de Cuidados em Saúde – Divisão de Apoio à Prestação de Cuidados de Saúde e Licenciamentos; Tel. 295 204 200; E-mail: sres-drs@azores.gov.pt.</w:t>
      </w:r>
    </w:p>
    <w:p w:rsidR="00E809BA" w:rsidRDefault="00E809BA" w:rsidP="00E809BA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:rsidR="00E809BA" w:rsidRDefault="00E809BA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>Legislação aplicável:</w:t>
      </w:r>
    </w:p>
    <w:p w:rsidR="00E809BA" w:rsidRPr="004F4E07" w:rsidRDefault="00C83FA6" w:rsidP="00E809BA">
      <w:pPr>
        <w:pStyle w:val="Assinatura"/>
        <w:numPr>
          <w:ilvl w:val="0"/>
          <w:numId w:val="7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hyperlink r:id="rId10" w:tgtFrame="_blank" w:history="1">
        <w:r w:rsidR="00E809BA" w:rsidRPr="006F3B2C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="00E809BA">
        <w:rPr>
          <w:color w:val="000000" w:themeColor="text1"/>
          <w:szCs w:val="24"/>
          <w:lang w:val="pt-PT"/>
        </w:rPr>
        <w:t>, na sua redação atual</w:t>
      </w:r>
      <w:r w:rsidR="00E809BA">
        <w:rPr>
          <w:rFonts w:cs="Arial"/>
          <w:szCs w:val="24"/>
          <w:lang w:val="pt-PT"/>
        </w:rPr>
        <w:t>.</w:t>
      </w: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Pr="004F4E07" w:rsidRDefault="004F4E07" w:rsidP="004F4E07">
      <w:pPr>
        <w:pStyle w:val="Assinatura"/>
        <w:spacing w:line="360" w:lineRule="auto"/>
        <w:jc w:val="both"/>
        <w:rPr>
          <w:rStyle w:val="nfase"/>
          <w:rFonts w:cs="Arial"/>
          <w:i w:val="0"/>
          <w:lang w:val="pt-PT"/>
        </w:rPr>
      </w:pPr>
      <w:r w:rsidRPr="004F4E07">
        <w:rPr>
          <w:rStyle w:val="nfase"/>
          <w:rFonts w:cs="Arial"/>
          <w:b/>
          <w:i w:val="0"/>
          <w:lang w:val="pt-PT"/>
        </w:rPr>
        <w:t>Nota:</w:t>
      </w:r>
      <w:r w:rsidRPr="004F4E07">
        <w:rPr>
          <w:rStyle w:val="nfase"/>
          <w:rFonts w:cs="Arial"/>
          <w:i w:val="0"/>
          <w:color w:val="FF0000"/>
          <w:lang w:val="pt-PT"/>
        </w:rPr>
        <w:t xml:space="preserve"> </w:t>
      </w:r>
      <w:r w:rsidRPr="004F4E07">
        <w:rPr>
          <w:rStyle w:val="nfase"/>
          <w:rFonts w:cs="Arial"/>
          <w:i w:val="0"/>
          <w:lang w:val="pt-PT"/>
        </w:rPr>
        <w:t xml:space="preserve">Novas </w:t>
      </w:r>
      <w:r>
        <w:rPr>
          <w:rStyle w:val="nfase"/>
          <w:rFonts w:cs="Arial"/>
          <w:i w:val="0"/>
          <w:lang w:val="pt-PT"/>
        </w:rPr>
        <w:t>alterações</w:t>
      </w:r>
      <w:r w:rsidRPr="004F4E07">
        <w:rPr>
          <w:rStyle w:val="nfase"/>
          <w:rFonts w:cs="Arial"/>
          <w:i w:val="0"/>
          <w:lang w:val="pt-PT"/>
        </w:rPr>
        <w:t xml:space="preserve"> exigem </w:t>
      </w:r>
      <w:r>
        <w:rPr>
          <w:rStyle w:val="nfase"/>
          <w:rFonts w:cs="Arial"/>
          <w:i w:val="0"/>
          <w:lang w:val="pt-PT"/>
        </w:rPr>
        <w:t>novo pedido de atualização</w:t>
      </w:r>
      <w:r w:rsidRPr="004F4E07">
        <w:rPr>
          <w:rStyle w:val="nfase"/>
          <w:rFonts w:cs="Arial"/>
          <w:i w:val="0"/>
          <w:lang w:val="pt-PT"/>
        </w:rPr>
        <w:t xml:space="preserve"> </w:t>
      </w:r>
      <w:r w:rsidR="00B756C2">
        <w:rPr>
          <w:rStyle w:val="nfase"/>
          <w:rFonts w:cs="Arial"/>
          <w:i w:val="0"/>
          <w:lang w:val="pt-PT"/>
        </w:rPr>
        <w:t xml:space="preserve">dos dados </w:t>
      </w:r>
      <w:r w:rsidRPr="004F4E07">
        <w:rPr>
          <w:rStyle w:val="nfase"/>
          <w:rFonts w:cs="Arial"/>
          <w:i w:val="0"/>
          <w:lang w:val="pt-PT"/>
        </w:rPr>
        <w:t>d</w:t>
      </w:r>
      <w:r>
        <w:rPr>
          <w:rStyle w:val="nfase"/>
          <w:rFonts w:cs="Arial"/>
          <w:i w:val="0"/>
          <w:lang w:val="pt-PT"/>
        </w:rPr>
        <w:t>a</w:t>
      </w:r>
      <w:r w:rsidRPr="004F4E07">
        <w:rPr>
          <w:rStyle w:val="nfase"/>
          <w:rFonts w:cs="Arial"/>
          <w:i w:val="0"/>
          <w:lang w:val="pt-PT"/>
        </w:rPr>
        <w:t xml:space="preserve"> autorização</w:t>
      </w:r>
      <w:r>
        <w:rPr>
          <w:rStyle w:val="nfase"/>
          <w:rFonts w:cs="Arial"/>
          <w:i w:val="0"/>
          <w:lang w:val="pt-PT"/>
        </w:rPr>
        <w:t xml:space="preserve"> </w:t>
      </w:r>
      <w:r w:rsidRPr="004F4E07">
        <w:rPr>
          <w:rFonts w:cs="Arial"/>
          <w:bCs/>
          <w:szCs w:val="24"/>
          <w:lang w:val="pt-PT"/>
        </w:rPr>
        <w:t>para aquisição direta de medicamentos de uso humano</w:t>
      </w:r>
      <w:r w:rsidRPr="004F4E07">
        <w:rPr>
          <w:rStyle w:val="nfase"/>
          <w:rFonts w:cs="Arial"/>
          <w:i w:val="0"/>
          <w:lang w:val="pt-PT"/>
        </w:rPr>
        <w:t xml:space="preserve"> a esta direção regional.</w:t>
      </w:r>
    </w:p>
    <w:p w:rsidR="004F4E07" w:rsidRP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:rsidR="004F4E07" w:rsidRDefault="004F4E07" w:rsidP="004F4E07">
      <w:pPr>
        <w:pStyle w:val="Assinatura"/>
        <w:numPr>
          <w:ilvl w:val="0"/>
          <w:numId w:val="11"/>
        </w:numPr>
        <w:spacing w:line="360" w:lineRule="auto"/>
        <w:ind w:left="1077" w:hanging="357"/>
        <w:jc w:val="both"/>
        <w:rPr>
          <w:rFonts w:cs="Arial"/>
          <w:b/>
          <w:szCs w:val="24"/>
          <w:lang w:val="pt-PT"/>
        </w:rPr>
      </w:pPr>
      <w:r>
        <w:rPr>
          <w:rFonts w:cs="Arial"/>
          <w:szCs w:val="24"/>
          <w:lang w:val="pt-PT"/>
        </w:rPr>
        <w:lastRenderedPageBreak/>
        <w:t>Minuta de</w:t>
      </w:r>
      <w:r>
        <w:rPr>
          <w:rFonts w:cs="Arial"/>
          <w:b/>
          <w:szCs w:val="24"/>
          <w:lang w:val="pt-PT"/>
        </w:rPr>
        <w:t xml:space="preserve"> Requerimento para pedido de</w:t>
      </w:r>
      <w:r w:rsidR="00B756C2">
        <w:rPr>
          <w:rFonts w:cs="Arial"/>
          <w:b/>
          <w:szCs w:val="24"/>
          <w:lang w:val="pt-PT"/>
        </w:rPr>
        <w:t xml:space="preserve"> alteração dos dados que constam da autorização para aquisição direta de medicamentos de uso humano por parte de entidades privadas</w:t>
      </w:r>
    </w:p>
    <w:p w:rsidR="00B756C2" w:rsidRDefault="00B756C2" w:rsidP="00B756C2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</w:p>
    <w:p w:rsidR="004F4E07" w:rsidRPr="004F4E07" w:rsidRDefault="004F4E07" w:rsidP="004F4E07">
      <w:pPr>
        <w:pStyle w:val="Assinatura"/>
        <w:spacing w:line="360" w:lineRule="auto"/>
        <w:ind w:left="1077"/>
        <w:jc w:val="right"/>
        <w:rPr>
          <w:rFonts w:cs="Arial"/>
          <w:color w:val="000000" w:themeColor="text1"/>
          <w:szCs w:val="24"/>
          <w:lang w:val="pt-PT"/>
        </w:rPr>
      </w:pPr>
      <w:r w:rsidRPr="004F4E07">
        <w:rPr>
          <w:rFonts w:cs="Arial"/>
          <w:color w:val="000000" w:themeColor="text1"/>
          <w:szCs w:val="24"/>
          <w:lang w:val="pt-PT"/>
        </w:rPr>
        <w:t>Exmo. Senhor Diretor Regional da Saúde</w:t>
      </w:r>
    </w:p>
    <w:p w:rsidR="004F4E07" w:rsidRDefault="004F4E07" w:rsidP="004F4E07">
      <w:pPr>
        <w:spacing w:line="360" w:lineRule="auto"/>
        <w:ind w:right="1128"/>
        <w:jc w:val="both"/>
        <w:rPr>
          <w:rFonts w:ascii="Verdana" w:hAnsi="Verdana"/>
          <w:sz w:val="18"/>
          <w:szCs w:val="18"/>
        </w:rPr>
      </w:pPr>
    </w:p>
    <w:p w:rsidR="004F4E07" w:rsidRPr="0038487A" w:rsidRDefault="00F22AAE" w:rsidP="0038487A">
      <w:pPr>
        <w:pStyle w:val="Avanodecorpodetexto"/>
        <w:spacing w:before="120" w:after="0" w:line="360" w:lineRule="auto"/>
        <w:ind w:left="0"/>
        <w:jc w:val="both"/>
        <w:rPr>
          <w:rFonts w:ascii="Arial" w:hAnsi="Arial" w:cs="Arial"/>
          <w:color w:val="000000" w:themeColor="text1"/>
          <w:szCs w:val="18"/>
        </w:rPr>
      </w:pPr>
      <w:r w:rsidRPr="0038487A">
        <w:rPr>
          <w:rFonts w:ascii="Arial" w:hAnsi="Arial" w:cs="Arial"/>
          <w:color w:val="000000" w:themeColor="text1"/>
        </w:rPr>
        <w:t>(</w:t>
      </w:r>
      <w:r w:rsidRPr="0038487A">
        <w:rPr>
          <w:rFonts w:ascii="Arial" w:hAnsi="Arial" w:cs="Arial"/>
          <w:b/>
          <w:color w:val="000000" w:themeColor="text1"/>
        </w:rPr>
        <w:t>Entidade Proprietária – Denominação social conforme consta no registo comercial</w:t>
      </w:r>
      <w:r w:rsidRPr="0038487A">
        <w:rPr>
          <w:rFonts w:ascii="Arial" w:hAnsi="Arial" w:cs="Arial"/>
          <w:color w:val="000000" w:themeColor="text1"/>
        </w:rPr>
        <w:t xml:space="preserve">) </w:t>
      </w:r>
      <w:sdt>
        <w:sdtPr>
          <w:rPr>
            <w:rFonts w:ascii="Arial" w:hAnsi="Arial" w:cs="Arial"/>
            <w:color w:val="000000" w:themeColor="text1"/>
          </w:rPr>
          <w:id w:val="340744977"/>
          <w:placeholder>
            <w:docPart w:val="E502A6792ED745B5874486E6F03ECA3B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NIPC </w:t>
      </w:r>
      <w:sdt>
        <w:sdtPr>
          <w:rPr>
            <w:rFonts w:ascii="Arial" w:hAnsi="Arial" w:cs="Arial"/>
            <w:color w:val="000000" w:themeColor="text1"/>
          </w:rPr>
          <w:id w:val="1646553557"/>
          <w:placeholder>
            <w:docPart w:val="7F41A352DF384F799E33D7FCF3E12834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matriculada na Conservatória do Registo Comercial de </w:t>
      </w:r>
      <w:sdt>
        <w:sdtPr>
          <w:rPr>
            <w:rFonts w:ascii="Arial" w:hAnsi="Arial" w:cs="Arial"/>
            <w:color w:val="000000" w:themeColor="text1"/>
          </w:rPr>
          <w:id w:val="1599136704"/>
          <w:placeholder>
            <w:docPart w:val="26E98ADDD4A94200AB6ABDBBDBD051A1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com o código de acesso à certidão permanente n.º </w:t>
      </w:r>
      <w:sdt>
        <w:sdtPr>
          <w:rPr>
            <w:rFonts w:ascii="Arial" w:hAnsi="Arial" w:cs="Arial"/>
            <w:color w:val="000000" w:themeColor="text1"/>
          </w:rPr>
          <w:id w:val="-741717406"/>
          <w:placeholder>
            <w:docPart w:val="4178B1786BFF4BBBB6B07D64B0509C86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com sede social sita em  </w:t>
      </w:r>
      <w:sdt>
        <w:sdtPr>
          <w:rPr>
            <w:rFonts w:ascii="Arial" w:hAnsi="Arial" w:cs="Arial"/>
            <w:color w:val="000000" w:themeColor="text1"/>
          </w:rPr>
          <w:id w:val="-1678494768"/>
          <w:placeholder>
            <w:docPart w:val="6805103225EA454AB62745E93A2A8575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 (</w:t>
      </w:r>
      <w:r w:rsidRPr="0038487A">
        <w:rPr>
          <w:rFonts w:ascii="Arial" w:hAnsi="Arial" w:cs="Arial"/>
          <w:b/>
          <w:color w:val="000000" w:themeColor="text1"/>
        </w:rPr>
        <w:t xml:space="preserve">endereço completo e </w:t>
      </w:r>
      <w:r w:rsidRPr="0038487A">
        <w:rPr>
          <w:rFonts w:ascii="Arial" w:hAnsi="Arial" w:cs="Arial"/>
          <w:b/>
          <w:bCs/>
          <w:color w:val="000000" w:themeColor="text1"/>
        </w:rPr>
        <w:t>código postal</w:t>
      </w:r>
      <w:r w:rsidRPr="0038487A">
        <w:rPr>
          <w:rFonts w:ascii="Arial" w:hAnsi="Arial" w:cs="Arial"/>
          <w:color w:val="000000" w:themeColor="text1"/>
        </w:rPr>
        <w:t xml:space="preserve">), endereço eletrónico </w:t>
      </w:r>
      <w:sdt>
        <w:sdtPr>
          <w:rPr>
            <w:rFonts w:ascii="Arial" w:hAnsi="Arial" w:cs="Arial"/>
            <w:color w:val="000000" w:themeColor="text1"/>
          </w:rPr>
          <w:id w:val="529469088"/>
          <w:placeholder>
            <w:docPart w:val="F9E02ED59BED45E6B23E5A13815FDF65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telefone n.º </w:t>
      </w:r>
      <w:sdt>
        <w:sdtPr>
          <w:rPr>
            <w:rFonts w:ascii="Arial" w:hAnsi="Arial" w:cs="Arial"/>
            <w:color w:val="000000" w:themeColor="text1"/>
          </w:rPr>
          <w:id w:val="-2147338135"/>
          <w:placeholder>
            <w:docPart w:val="04C26A39D4254ADFBE7EF2FE81CB5688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telemóvel </w:t>
      </w:r>
      <w:sdt>
        <w:sdtPr>
          <w:rPr>
            <w:rFonts w:ascii="Arial" w:hAnsi="Arial" w:cs="Arial"/>
            <w:color w:val="000000" w:themeColor="text1"/>
          </w:rPr>
          <w:id w:val="200215438"/>
          <w:placeholder>
            <w:docPart w:val="743C11058352427B811184C2C27DB62E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 e instalações sitas em </w:t>
      </w:r>
      <w:sdt>
        <w:sdtPr>
          <w:rPr>
            <w:rFonts w:ascii="Arial" w:hAnsi="Arial" w:cs="Arial"/>
            <w:color w:val="000000" w:themeColor="text1"/>
          </w:rPr>
          <w:id w:val="-755830585"/>
          <w:placeholder>
            <w:docPart w:val="3C1FCBD572A546A9879923812BA2A75D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 (</w:t>
      </w:r>
      <w:r w:rsidRPr="0038487A">
        <w:rPr>
          <w:rFonts w:ascii="Arial" w:hAnsi="Arial" w:cs="Arial"/>
          <w:b/>
          <w:color w:val="000000" w:themeColor="text1"/>
        </w:rPr>
        <w:t xml:space="preserve">endereço completo e </w:t>
      </w:r>
      <w:r w:rsidRPr="0038487A">
        <w:rPr>
          <w:rFonts w:ascii="Arial" w:hAnsi="Arial" w:cs="Arial"/>
          <w:b/>
          <w:bCs/>
          <w:color w:val="000000" w:themeColor="text1"/>
        </w:rPr>
        <w:t>código postal</w:t>
      </w:r>
      <w:r w:rsidRPr="0038487A">
        <w:rPr>
          <w:rFonts w:ascii="Arial" w:hAnsi="Arial" w:cs="Arial"/>
          <w:color w:val="000000" w:themeColor="text1"/>
        </w:rPr>
        <w:t xml:space="preserve">), aqui representada por </w:t>
      </w:r>
      <w:sdt>
        <w:sdtPr>
          <w:rPr>
            <w:rFonts w:ascii="Arial" w:hAnsi="Arial" w:cs="Arial"/>
            <w:color w:val="000000" w:themeColor="text1"/>
          </w:rPr>
          <w:id w:val="-106195265"/>
          <w:placeholder>
            <w:docPart w:val="D3D62A4DC6DB423899E4C22F2EAB66AB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>, na qualidade de (</w:t>
      </w:r>
      <w:r w:rsidRPr="0038487A">
        <w:rPr>
          <w:rFonts w:ascii="Arial" w:hAnsi="Arial" w:cs="Arial"/>
          <w:b/>
          <w:color w:val="000000" w:themeColor="text1"/>
        </w:rPr>
        <w:t>quem obriga a sociedade-procurador-gerente(s)/administrador(</w:t>
      </w:r>
      <w:proofErr w:type="spellStart"/>
      <w:r w:rsidRPr="0038487A">
        <w:rPr>
          <w:rFonts w:ascii="Arial" w:hAnsi="Arial" w:cs="Arial"/>
          <w:b/>
          <w:color w:val="000000" w:themeColor="text1"/>
        </w:rPr>
        <w:t>es</w:t>
      </w:r>
      <w:proofErr w:type="spellEnd"/>
      <w:r w:rsidRPr="0038487A">
        <w:rPr>
          <w:rFonts w:ascii="Arial" w:hAnsi="Arial" w:cs="Arial"/>
          <w:b/>
          <w:color w:val="000000" w:themeColor="text1"/>
        </w:rPr>
        <w:t>)</w:t>
      </w:r>
      <w:r w:rsidRPr="0038487A">
        <w:rPr>
          <w:rFonts w:ascii="Arial" w:hAnsi="Arial" w:cs="Arial"/>
          <w:color w:val="000000" w:themeColor="text1"/>
        </w:rPr>
        <w:t xml:space="preserve">) </w:t>
      </w:r>
      <w:sdt>
        <w:sdtPr>
          <w:rPr>
            <w:rFonts w:ascii="Arial" w:hAnsi="Arial" w:cs="Arial"/>
            <w:color w:val="000000" w:themeColor="text1"/>
          </w:rPr>
          <w:id w:val="-2067334608"/>
          <w:placeholder>
            <w:docPart w:val="1347BDF0FDA14775B42EFD14D51275DD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NIF </w:t>
      </w:r>
      <w:sdt>
        <w:sdtPr>
          <w:rPr>
            <w:rFonts w:ascii="Arial" w:hAnsi="Arial" w:cs="Arial"/>
            <w:color w:val="000000" w:themeColor="text1"/>
          </w:rPr>
          <w:id w:val="934248746"/>
          <w:placeholder>
            <w:docPart w:val="58E2C482697B4C1A9AA4955AAA1ADF96"/>
          </w:placeholder>
          <w:showingPlcHdr/>
          <w:text/>
        </w:sdtPr>
        <w:sdtEndPr/>
        <w:sdtContent>
          <w:r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>,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 com </w:t>
      </w:r>
      <w:r w:rsidR="00AE6189">
        <w:rPr>
          <w:rFonts w:ascii="Arial" w:hAnsi="Arial" w:cs="Arial"/>
          <w:color w:val="000000" w:themeColor="text1"/>
          <w:szCs w:val="18"/>
        </w:rPr>
        <w:t xml:space="preserve">a Licença de Funcionamento para o exercício da atividade, emitida pela Direção Regional da Saúde, </w:t>
      </w:r>
      <w:r w:rsidR="00266C7F">
        <w:rPr>
          <w:rFonts w:ascii="Arial" w:hAnsi="Arial" w:cs="Arial"/>
          <w:color w:val="000000" w:themeColor="text1"/>
          <w:szCs w:val="18"/>
        </w:rPr>
        <w:t xml:space="preserve">n.º </w:t>
      </w:r>
      <w:sdt>
        <w:sdtPr>
          <w:rPr>
            <w:rFonts w:ascii="Arial" w:hAnsi="Arial" w:cs="Arial"/>
            <w:color w:val="000000" w:themeColor="text1"/>
          </w:rPr>
          <w:id w:val="155429850"/>
          <w:placeholder>
            <w:docPart w:val="680DD66803A547A79A463CA55E3C3A64"/>
          </w:placeholder>
          <w:showingPlcHdr/>
          <w:text/>
        </w:sdtPr>
        <w:sdtEndPr/>
        <w:sdtContent>
          <w:r w:rsidR="00266C7F"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="00266C7F">
        <w:rPr>
          <w:rFonts w:ascii="Arial" w:hAnsi="Arial" w:cs="Arial"/>
          <w:color w:val="000000" w:themeColor="text1"/>
          <w:szCs w:val="18"/>
        </w:rPr>
        <w:t xml:space="preserve"> </w:t>
      </w:r>
      <w:r w:rsidR="00AE6189">
        <w:rPr>
          <w:rFonts w:ascii="Arial" w:hAnsi="Arial" w:cs="Arial"/>
          <w:color w:val="000000" w:themeColor="text1"/>
          <w:szCs w:val="18"/>
        </w:rPr>
        <w:t xml:space="preserve">para as 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instalações do estabelecimento de aquisição direta de medicamentos situado em </w:t>
      </w:r>
      <w:sdt>
        <w:sdtPr>
          <w:rPr>
            <w:rFonts w:ascii="Arial" w:hAnsi="Arial" w:cs="Arial"/>
            <w:color w:val="000000" w:themeColor="text1"/>
          </w:rPr>
          <w:id w:val="-1396424296"/>
          <w:placeholder>
            <w:docPart w:val="A00BB03C9EE9407C9F3BF70B2CD4D33B"/>
          </w:placeholder>
          <w:showingPlcHdr/>
          <w:text/>
        </w:sdtPr>
        <w:sdtEndPr/>
        <w:sdtContent>
          <w:r w:rsidR="0038487A" w:rsidRPr="0071274C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="0038487A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3B5FA4">
        <w:rPr>
          <w:rFonts w:ascii="Arial" w:hAnsi="Arial" w:cs="Arial"/>
          <w:b/>
          <w:color w:val="000000" w:themeColor="text1"/>
          <w:szCs w:val="18"/>
        </w:rPr>
        <w:t>(</w:t>
      </w:r>
      <w:r w:rsidR="0038487A" w:rsidRPr="003B5FA4">
        <w:rPr>
          <w:rFonts w:ascii="Arial" w:hAnsi="Arial" w:cs="Arial"/>
          <w:b/>
          <w:bCs/>
          <w:color w:val="000000" w:themeColor="text1"/>
          <w:szCs w:val="18"/>
        </w:rPr>
        <w:t>endereço</w:t>
      </w:r>
      <w:r w:rsidR="004F4E07" w:rsidRPr="003B5FA4">
        <w:rPr>
          <w:rFonts w:ascii="Arial" w:hAnsi="Arial" w:cs="Arial"/>
          <w:b/>
          <w:bCs/>
          <w:color w:val="000000" w:themeColor="text1"/>
          <w:szCs w:val="18"/>
        </w:rPr>
        <w:t xml:space="preserve"> complet</w:t>
      </w:r>
      <w:r w:rsidR="0038487A" w:rsidRPr="003B5FA4">
        <w:rPr>
          <w:rFonts w:ascii="Arial" w:hAnsi="Arial" w:cs="Arial"/>
          <w:b/>
          <w:bCs/>
          <w:color w:val="000000" w:themeColor="text1"/>
          <w:szCs w:val="18"/>
        </w:rPr>
        <w:t>o</w:t>
      </w:r>
      <w:r w:rsidR="004F4E07" w:rsidRPr="003B5FA4">
        <w:rPr>
          <w:rFonts w:ascii="Arial" w:hAnsi="Arial" w:cs="Arial"/>
          <w:b/>
          <w:bCs/>
          <w:color w:val="000000" w:themeColor="text1"/>
          <w:szCs w:val="18"/>
        </w:rPr>
        <w:t xml:space="preserve"> e código postal</w:t>
      </w:r>
      <w:r w:rsidR="004F4E07" w:rsidRPr="003B5FA4">
        <w:rPr>
          <w:rFonts w:ascii="Arial" w:hAnsi="Arial" w:cs="Arial"/>
          <w:b/>
          <w:color w:val="000000" w:themeColor="text1"/>
          <w:szCs w:val="18"/>
        </w:rPr>
        <w:t>)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, para as quais detém a Autorização para a atividade de aquisição direta de medicamentos de uso humano, nos termos da alínea d) do </w:t>
      </w:r>
      <w:r w:rsidR="0038487A" w:rsidRPr="0038487A">
        <w:rPr>
          <w:rFonts w:ascii="Arial" w:hAnsi="Arial" w:cs="Arial"/>
          <w:color w:val="000000" w:themeColor="text1"/>
          <w:szCs w:val="18"/>
        </w:rPr>
        <w:t>n.º 1 do a</w:t>
      </w:r>
      <w:r w:rsidR="004F4E07" w:rsidRPr="0038487A">
        <w:rPr>
          <w:rFonts w:ascii="Arial" w:hAnsi="Arial" w:cs="Arial"/>
          <w:color w:val="000000" w:themeColor="text1"/>
          <w:szCs w:val="18"/>
        </w:rPr>
        <w:t>rtigo 79.º</w:t>
      </w:r>
      <w:r w:rsidR="0038487A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38487A">
        <w:rPr>
          <w:rFonts w:ascii="Arial" w:hAnsi="Arial" w:cs="Arial"/>
          <w:color w:val="000000" w:themeColor="text1"/>
          <w:szCs w:val="18"/>
        </w:rPr>
        <w:t>do Decreto-Lei n.º 176/2006, de 30 de agosto,</w:t>
      </w:r>
      <w:r w:rsidR="0038487A" w:rsidRPr="0038487A">
        <w:rPr>
          <w:rFonts w:ascii="Arial" w:hAnsi="Arial" w:cs="Arial"/>
          <w:color w:val="000000" w:themeColor="text1"/>
          <w:szCs w:val="18"/>
        </w:rPr>
        <w:t xml:space="preserve"> na sua redação atual,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 na instalação sita em  </w:t>
      </w:r>
      <w:sdt>
        <w:sdtPr>
          <w:rPr>
            <w:rFonts w:ascii="Arial" w:hAnsi="Arial" w:cs="Arial"/>
            <w:color w:val="000000" w:themeColor="text1"/>
          </w:rPr>
          <w:id w:val="489139763"/>
          <w:placeholder>
            <w:docPart w:val="690AB97DB5A747078ADF058FE0809345"/>
          </w:placeholder>
          <w:showingPlcHdr/>
          <w:text/>
        </w:sdtPr>
        <w:sdtEndPr/>
        <w:sdtContent>
          <w:r w:rsidR="0038487A"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="004F4E07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(</w:t>
      </w:r>
      <w:r w:rsidR="0038487A" w:rsidRPr="00B45CBA">
        <w:rPr>
          <w:rFonts w:ascii="Arial" w:hAnsi="Arial" w:cs="Arial"/>
          <w:b/>
          <w:bCs/>
          <w:color w:val="000000" w:themeColor="text1"/>
          <w:szCs w:val="18"/>
        </w:rPr>
        <w:t xml:space="preserve">endereço </w:t>
      </w:r>
      <w:r w:rsidR="004F4E07" w:rsidRPr="00B45CBA">
        <w:rPr>
          <w:rFonts w:ascii="Arial" w:hAnsi="Arial" w:cs="Arial"/>
          <w:b/>
          <w:bCs/>
          <w:color w:val="000000" w:themeColor="text1"/>
          <w:szCs w:val="18"/>
        </w:rPr>
        <w:t>complet</w:t>
      </w:r>
      <w:r w:rsidR="0038487A" w:rsidRPr="00B45CBA">
        <w:rPr>
          <w:rFonts w:ascii="Arial" w:hAnsi="Arial" w:cs="Arial"/>
          <w:b/>
          <w:bCs/>
          <w:color w:val="000000" w:themeColor="text1"/>
          <w:szCs w:val="18"/>
        </w:rPr>
        <w:t>o</w:t>
      </w:r>
      <w:r w:rsidR="004F4E07" w:rsidRPr="00B45CBA">
        <w:rPr>
          <w:rFonts w:ascii="Arial" w:hAnsi="Arial" w:cs="Arial"/>
          <w:b/>
          <w:bCs/>
          <w:color w:val="000000" w:themeColor="text1"/>
          <w:szCs w:val="18"/>
        </w:rPr>
        <w:t xml:space="preserve"> e código postal, se aplicável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)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, pretendendo registar a(s) seguinte(s) alteração/alterações </w:t>
      </w:r>
      <w:sdt>
        <w:sdtPr>
          <w:rPr>
            <w:rFonts w:ascii="Arial" w:hAnsi="Arial" w:cs="Arial"/>
            <w:color w:val="000000" w:themeColor="text1"/>
          </w:rPr>
          <w:id w:val="1365789078"/>
          <w:placeholder>
            <w:docPart w:val="14FB3A5A2D444850A483FC5506C58982"/>
          </w:placeholder>
          <w:showingPlcHdr/>
          <w:text/>
        </w:sdtPr>
        <w:sdtEndPr/>
        <w:sdtContent>
          <w:r w:rsidR="0038487A" w:rsidRPr="00C97AC6">
            <w:rPr>
              <w:rStyle w:val="TextodoMarcadordePosio"/>
              <w:rFonts w:ascii="Arial" w:hAnsi="Arial" w:cs="Arial"/>
              <w:i/>
              <w:color w:val="000000" w:themeColor="text1"/>
              <w:sz w:val="20"/>
            </w:rPr>
            <w:t>Clique ou toque aqui para introduzir texto.</w:t>
          </w:r>
        </w:sdtContent>
      </w:sdt>
      <w:r w:rsidR="004F4E07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(identificar a(s) alteração/alterações de acordo com as tipologias acima mencionadas)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 no seu processo de aquisição direta de medicamentos, vem requerer a V. Exa. a atualização da autorização, de acordo com a referida alteração.</w:t>
      </w:r>
    </w:p>
    <w:p w:rsidR="004F4E07" w:rsidRPr="004F4E07" w:rsidRDefault="004F4E07" w:rsidP="004F4E07">
      <w:pPr>
        <w:spacing w:line="360" w:lineRule="auto"/>
        <w:ind w:right="-29"/>
        <w:jc w:val="both"/>
        <w:rPr>
          <w:rFonts w:cs="Arial"/>
          <w:szCs w:val="18"/>
        </w:rPr>
      </w:pPr>
    </w:p>
    <w:p w:rsidR="006F3B2C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lastRenderedPageBreak/>
        <w:t>Pede deferimento,</w:t>
      </w:r>
    </w:p>
    <w:p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</w:p>
    <w:p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 xml:space="preserve">____________, ___ de __________ </w:t>
      </w:r>
      <w:proofErr w:type="spellStart"/>
      <w:r w:rsidRPr="00CC6C06">
        <w:rPr>
          <w:rFonts w:cs="Arial"/>
          <w:szCs w:val="24"/>
          <w:lang w:val="pt-PT"/>
        </w:rPr>
        <w:t>de</w:t>
      </w:r>
      <w:proofErr w:type="spellEnd"/>
      <w:r w:rsidRPr="00CC6C06">
        <w:rPr>
          <w:rFonts w:cs="Arial"/>
          <w:szCs w:val="24"/>
          <w:lang w:val="pt-PT"/>
        </w:rPr>
        <w:t xml:space="preserve"> 20 __</w:t>
      </w:r>
    </w:p>
    <w:p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</w:p>
    <w:p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____________________________________________________</w:t>
      </w:r>
    </w:p>
    <w:p w:rsidR="006F3B2C" w:rsidRPr="00CC6C06" w:rsidRDefault="006F3B2C" w:rsidP="006F3B2C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 w:rsidRPr="00CC6C06">
        <w:rPr>
          <w:rFonts w:cs="Arial"/>
          <w:b/>
          <w:szCs w:val="24"/>
          <w:lang w:val="pt-PT"/>
        </w:rPr>
        <w:t>(Assinatura(s), de quem obriga a sociedade, conforme BI/CC)</w:t>
      </w:r>
    </w:p>
    <w:p w:rsidR="004F4E07" w:rsidRDefault="004F4E07" w:rsidP="004F4E07">
      <w:pPr>
        <w:pStyle w:val="Assinatura"/>
        <w:spacing w:line="360" w:lineRule="auto"/>
        <w:rPr>
          <w:rFonts w:cs="Arial"/>
          <w:color w:val="000000" w:themeColor="text1"/>
          <w:szCs w:val="24"/>
          <w:lang w:val="pt-PT"/>
        </w:rPr>
      </w:pPr>
    </w:p>
    <w:p w:rsidR="00DC5D76" w:rsidRPr="00DC5D76" w:rsidRDefault="00DC5D76" w:rsidP="00627265">
      <w:pPr>
        <w:pStyle w:val="Assinatura"/>
        <w:spacing w:line="360" w:lineRule="auto"/>
        <w:ind w:left="720"/>
        <w:jc w:val="both"/>
        <w:rPr>
          <w:rFonts w:cs="Arial"/>
          <w:color w:val="000000" w:themeColor="text1"/>
          <w:szCs w:val="24"/>
          <w:lang w:val="pt-PT"/>
        </w:rPr>
      </w:pPr>
    </w:p>
    <w:p w:rsidR="00DC5D76" w:rsidRPr="00DC5D76" w:rsidRDefault="00DC5D76" w:rsidP="00DC5D76">
      <w:pPr>
        <w:pStyle w:val="Default"/>
        <w:spacing w:before="120" w:line="360" w:lineRule="auto"/>
        <w:ind w:right="-28"/>
        <w:jc w:val="center"/>
        <w:rPr>
          <w:rFonts w:ascii="Arial" w:hAnsi="Arial" w:cs="Arial"/>
          <w:b/>
          <w:bCs/>
          <w:caps/>
        </w:rPr>
      </w:pPr>
    </w:p>
    <w:p w:rsidR="005B3631" w:rsidRPr="00C33361" w:rsidRDefault="005B3631">
      <w:pPr>
        <w:pStyle w:val="Assinatura"/>
        <w:rPr>
          <w:rFonts w:cs="Arial"/>
          <w:szCs w:val="24"/>
          <w:lang w:val="pt-PT"/>
        </w:rPr>
      </w:pPr>
    </w:p>
    <w:sectPr w:rsidR="005B3631" w:rsidRPr="00C3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A6" w:rsidRDefault="00C83FA6">
      <w:r>
        <w:separator/>
      </w:r>
    </w:p>
  </w:endnote>
  <w:endnote w:type="continuationSeparator" w:id="0">
    <w:p w:rsidR="00C83FA6" w:rsidRDefault="00C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657F0C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A6" w:rsidRDefault="00C83FA6">
      <w:r>
        <w:separator/>
      </w:r>
    </w:p>
  </w:footnote>
  <w:footnote w:type="continuationSeparator" w:id="0">
    <w:p w:rsidR="00C83FA6" w:rsidRDefault="00C8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4FA"/>
    <w:multiLevelType w:val="hybridMultilevel"/>
    <w:tmpl w:val="86CA96F4"/>
    <w:lvl w:ilvl="0" w:tplc="08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2768"/>
    <w:multiLevelType w:val="hybridMultilevel"/>
    <w:tmpl w:val="D47C47D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F0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4442B"/>
    <w:multiLevelType w:val="hybridMultilevel"/>
    <w:tmpl w:val="93CA3FE8"/>
    <w:lvl w:ilvl="0" w:tplc="17102F8E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3496"/>
    <w:multiLevelType w:val="hybridMultilevel"/>
    <w:tmpl w:val="F6F6CDAC"/>
    <w:lvl w:ilvl="0" w:tplc="C236067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267A"/>
    <w:multiLevelType w:val="hybridMultilevel"/>
    <w:tmpl w:val="A43656D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94BEF"/>
    <w:multiLevelType w:val="hybridMultilevel"/>
    <w:tmpl w:val="E1504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136F"/>
    <w:multiLevelType w:val="hybridMultilevel"/>
    <w:tmpl w:val="8A044DC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D7341E"/>
    <w:multiLevelType w:val="hybridMultilevel"/>
    <w:tmpl w:val="5610358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76"/>
    <w:rsid w:val="00027B26"/>
    <w:rsid w:val="0006743F"/>
    <w:rsid w:val="00166893"/>
    <w:rsid w:val="0022428A"/>
    <w:rsid w:val="00266C7F"/>
    <w:rsid w:val="0029372D"/>
    <w:rsid w:val="00295320"/>
    <w:rsid w:val="003331A1"/>
    <w:rsid w:val="0038487A"/>
    <w:rsid w:val="003A2102"/>
    <w:rsid w:val="003B5FA4"/>
    <w:rsid w:val="003F34CA"/>
    <w:rsid w:val="004755C5"/>
    <w:rsid w:val="004E4FBD"/>
    <w:rsid w:val="004F4E07"/>
    <w:rsid w:val="0051455A"/>
    <w:rsid w:val="005B3631"/>
    <w:rsid w:val="00627265"/>
    <w:rsid w:val="0064236F"/>
    <w:rsid w:val="00657F0C"/>
    <w:rsid w:val="006F3B2C"/>
    <w:rsid w:val="0071274C"/>
    <w:rsid w:val="009445D1"/>
    <w:rsid w:val="009C625C"/>
    <w:rsid w:val="009D2086"/>
    <w:rsid w:val="00AB0A0F"/>
    <w:rsid w:val="00AE1488"/>
    <w:rsid w:val="00AE6189"/>
    <w:rsid w:val="00B45CBA"/>
    <w:rsid w:val="00B52F32"/>
    <w:rsid w:val="00B6710E"/>
    <w:rsid w:val="00B756C2"/>
    <w:rsid w:val="00BE5CB8"/>
    <w:rsid w:val="00C153DF"/>
    <w:rsid w:val="00C33361"/>
    <w:rsid w:val="00C83FA6"/>
    <w:rsid w:val="00C97AC6"/>
    <w:rsid w:val="00DC5D76"/>
    <w:rsid w:val="00E809BA"/>
    <w:rsid w:val="00F22AAE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5DA00"/>
  <w15:chartTrackingRefBased/>
  <w15:docId w15:val="{57858F1F-A5A3-4CC3-B481-B7411F1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customStyle="1" w:styleId="Default">
    <w:name w:val="Default"/>
    <w:rsid w:val="00DC5D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DC5D76"/>
    <w:rPr>
      <w:color w:val="0000FF"/>
      <w:u w:val="single"/>
    </w:rPr>
  </w:style>
  <w:style w:type="character" w:customStyle="1" w:styleId="AssinaturaCarter">
    <w:name w:val="Assinatura Caráter"/>
    <w:basedOn w:val="Tipodeletrapredefinidodopargrafo"/>
    <w:link w:val="Assinatura"/>
    <w:rsid w:val="00DC5D76"/>
    <w:rPr>
      <w:rFonts w:ascii="Arial" w:hAnsi="Arial"/>
      <w:sz w:val="24"/>
      <w:lang w:val="en-GB"/>
    </w:rPr>
  </w:style>
  <w:style w:type="paragraph" w:styleId="PargrafodaLista">
    <w:name w:val="List Paragraph"/>
    <w:basedOn w:val="Normal"/>
    <w:uiPriority w:val="34"/>
    <w:qFormat/>
    <w:rsid w:val="00DC5D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arter"/>
    <w:unhideWhenUsed/>
    <w:rsid w:val="004F4E07"/>
    <w:rPr>
      <w:rFonts w:ascii="Times New Roman" w:hAnsi="Times New Roman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F4E07"/>
    <w:rPr>
      <w:lang w:eastAsia="en-US"/>
    </w:rPr>
  </w:style>
  <w:style w:type="paragraph" w:styleId="Avanodecorpodetexto">
    <w:name w:val="Body Text Indent"/>
    <w:basedOn w:val="Normal"/>
    <w:link w:val="AvanodecorpodetextoCarter"/>
    <w:unhideWhenUsed/>
    <w:rsid w:val="004F4E07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F4E07"/>
    <w:rPr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4F4E07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F22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.pt/pdf1s/2006/08/16700/62976383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re.pt/pdf1s/2006/08/16700/6297638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re.pt/pdf1s/2006/08/16700/6297638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ores.gov.local\sgc\Templates\SGC0600\DRS%20papel%20timb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2A6792ED745B5874486E6F03EC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AAA16-59C1-4BED-936C-08BEB3460274}"/>
      </w:docPartPr>
      <w:docPartBody>
        <w:p w:rsidR="00F65DA9" w:rsidRDefault="00B94D97" w:rsidP="00B94D97">
          <w:pPr>
            <w:pStyle w:val="E502A6792ED745B5874486E6F03ECA3B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F41A352DF384F799E33D7FCF3E12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8F127-2F4B-4D44-A1BB-01026F44A8D5}"/>
      </w:docPartPr>
      <w:docPartBody>
        <w:p w:rsidR="00F65DA9" w:rsidRDefault="00B94D97" w:rsidP="00B94D97">
          <w:pPr>
            <w:pStyle w:val="7F41A352DF384F799E33D7FCF3E12834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E98ADDD4A94200AB6ABDBBDBD05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52146-FF06-4A45-B8E2-A30A8AA1B57D}"/>
      </w:docPartPr>
      <w:docPartBody>
        <w:p w:rsidR="00F65DA9" w:rsidRDefault="00B94D97" w:rsidP="00B94D97">
          <w:pPr>
            <w:pStyle w:val="26E98ADDD4A94200AB6ABDBBDBD051A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78B1786BFF4BBBB6B07D64B0509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9F55D-D7E9-485D-8F52-294091E7A3C9}"/>
      </w:docPartPr>
      <w:docPartBody>
        <w:p w:rsidR="00F65DA9" w:rsidRDefault="00B94D97" w:rsidP="00B94D97">
          <w:pPr>
            <w:pStyle w:val="4178B1786BFF4BBBB6B07D64B0509C86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05103225EA454AB62745E93A2A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767D5-E053-43C7-B2C6-0FFD25B7F51E}"/>
      </w:docPartPr>
      <w:docPartBody>
        <w:p w:rsidR="00F65DA9" w:rsidRDefault="00B94D97" w:rsidP="00B94D97">
          <w:pPr>
            <w:pStyle w:val="6805103225EA454AB62745E93A2A857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E02ED59BED45E6B23E5A13815FD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F71D1-7714-46BA-94B2-2EEF486D867C}"/>
      </w:docPartPr>
      <w:docPartBody>
        <w:p w:rsidR="00F65DA9" w:rsidRDefault="00B94D97" w:rsidP="00B94D97">
          <w:pPr>
            <w:pStyle w:val="F9E02ED59BED45E6B23E5A13815FDF6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C26A39D4254ADFBE7EF2FE81CB5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802B5-0640-4DD4-BFA5-A621EFA198E7}"/>
      </w:docPartPr>
      <w:docPartBody>
        <w:p w:rsidR="00F65DA9" w:rsidRDefault="00B94D97" w:rsidP="00B94D97">
          <w:pPr>
            <w:pStyle w:val="04C26A39D4254ADFBE7EF2FE81CB5688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3C11058352427B811184C2C27DB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4F04F-B0CD-4B45-B2E6-18C419DFCD60}"/>
      </w:docPartPr>
      <w:docPartBody>
        <w:p w:rsidR="00F65DA9" w:rsidRDefault="00B94D97" w:rsidP="00B94D97">
          <w:pPr>
            <w:pStyle w:val="743C11058352427B811184C2C27DB62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C1FCBD572A546A9879923812BA2A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A52E7-6433-4C34-91F4-26C1A29E3C43}"/>
      </w:docPartPr>
      <w:docPartBody>
        <w:p w:rsidR="00F65DA9" w:rsidRDefault="00B94D97" w:rsidP="00B94D97">
          <w:pPr>
            <w:pStyle w:val="3C1FCBD572A546A9879923812BA2A75D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D62A4DC6DB423899E4C22F2EAB6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9D165-A37F-45E1-9FF9-A54EA63E052B}"/>
      </w:docPartPr>
      <w:docPartBody>
        <w:p w:rsidR="00F65DA9" w:rsidRDefault="00B94D97" w:rsidP="00B94D97">
          <w:pPr>
            <w:pStyle w:val="D3D62A4DC6DB423899E4C22F2EAB66AB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347BDF0FDA14775B42EFD14D5127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22C95-D0E8-49EE-B28A-29AA2E179403}"/>
      </w:docPartPr>
      <w:docPartBody>
        <w:p w:rsidR="00F65DA9" w:rsidRDefault="00B94D97" w:rsidP="00B94D97">
          <w:pPr>
            <w:pStyle w:val="1347BDF0FDA14775B42EFD14D51275DD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8E2C482697B4C1A9AA4955AAA1AD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2B324-7DD7-429F-A37F-A992071F0B72}"/>
      </w:docPartPr>
      <w:docPartBody>
        <w:p w:rsidR="00F65DA9" w:rsidRDefault="00B94D97" w:rsidP="00B94D97">
          <w:pPr>
            <w:pStyle w:val="58E2C482697B4C1A9AA4955AAA1ADF96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00BB03C9EE9407C9F3BF70B2CD4D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E5CBB-89C6-48F0-A289-73FED9EA61AF}"/>
      </w:docPartPr>
      <w:docPartBody>
        <w:p w:rsidR="00F65DA9" w:rsidRDefault="00B94D97" w:rsidP="00B94D97">
          <w:pPr>
            <w:pStyle w:val="A00BB03C9EE9407C9F3BF70B2CD4D33B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90AB97DB5A747078ADF058FE0809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AB3FD-37CA-4682-B3E7-3D296330E670}"/>
      </w:docPartPr>
      <w:docPartBody>
        <w:p w:rsidR="00F65DA9" w:rsidRDefault="00B94D97" w:rsidP="00B94D97">
          <w:pPr>
            <w:pStyle w:val="690AB97DB5A747078ADF058FE080934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4FB3A5A2D444850A483FC5506C58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8A6B0-4D9A-4E31-AC2F-516170DA35D8}"/>
      </w:docPartPr>
      <w:docPartBody>
        <w:p w:rsidR="00F65DA9" w:rsidRDefault="00B94D97" w:rsidP="00B94D97">
          <w:pPr>
            <w:pStyle w:val="14FB3A5A2D444850A483FC5506C58982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0DD66803A547A79A463CA55E3C3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1FF88-DB5F-4212-8FBA-DB0E15C04C2A}"/>
      </w:docPartPr>
      <w:docPartBody>
        <w:p w:rsidR="00A872B5" w:rsidRDefault="0031704B" w:rsidP="0031704B">
          <w:pPr>
            <w:pStyle w:val="680DD66803A547A79A463CA55E3C3A64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97"/>
    <w:rsid w:val="00105FC6"/>
    <w:rsid w:val="001C445B"/>
    <w:rsid w:val="0031704B"/>
    <w:rsid w:val="006E0AE7"/>
    <w:rsid w:val="007A0CF8"/>
    <w:rsid w:val="00A30A05"/>
    <w:rsid w:val="00A872B5"/>
    <w:rsid w:val="00B94D97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704B"/>
  </w:style>
  <w:style w:type="paragraph" w:customStyle="1" w:styleId="E502A6792ED745B5874486E6F03ECA3B">
    <w:name w:val="E502A6792ED745B5874486E6F03ECA3B"/>
    <w:rsid w:val="00B94D97"/>
  </w:style>
  <w:style w:type="paragraph" w:customStyle="1" w:styleId="7F41A352DF384F799E33D7FCF3E12834">
    <w:name w:val="7F41A352DF384F799E33D7FCF3E12834"/>
    <w:rsid w:val="00B94D97"/>
  </w:style>
  <w:style w:type="paragraph" w:customStyle="1" w:styleId="26E98ADDD4A94200AB6ABDBBDBD051A1">
    <w:name w:val="26E98ADDD4A94200AB6ABDBBDBD051A1"/>
    <w:rsid w:val="00B94D97"/>
  </w:style>
  <w:style w:type="paragraph" w:customStyle="1" w:styleId="4178B1786BFF4BBBB6B07D64B0509C86">
    <w:name w:val="4178B1786BFF4BBBB6B07D64B0509C86"/>
    <w:rsid w:val="00B94D97"/>
  </w:style>
  <w:style w:type="paragraph" w:customStyle="1" w:styleId="6805103225EA454AB62745E93A2A8575">
    <w:name w:val="6805103225EA454AB62745E93A2A8575"/>
    <w:rsid w:val="00B94D97"/>
  </w:style>
  <w:style w:type="paragraph" w:customStyle="1" w:styleId="F9E02ED59BED45E6B23E5A13815FDF65">
    <w:name w:val="F9E02ED59BED45E6B23E5A13815FDF65"/>
    <w:rsid w:val="00B94D97"/>
  </w:style>
  <w:style w:type="paragraph" w:customStyle="1" w:styleId="04C26A39D4254ADFBE7EF2FE81CB5688">
    <w:name w:val="04C26A39D4254ADFBE7EF2FE81CB5688"/>
    <w:rsid w:val="00B94D97"/>
  </w:style>
  <w:style w:type="paragraph" w:customStyle="1" w:styleId="743C11058352427B811184C2C27DB62E">
    <w:name w:val="743C11058352427B811184C2C27DB62E"/>
    <w:rsid w:val="00B94D97"/>
  </w:style>
  <w:style w:type="paragraph" w:customStyle="1" w:styleId="3C1FCBD572A546A9879923812BA2A75D">
    <w:name w:val="3C1FCBD572A546A9879923812BA2A75D"/>
    <w:rsid w:val="00B94D97"/>
  </w:style>
  <w:style w:type="paragraph" w:customStyle="1" w:styleId="D3D62A4DC6DB423899E4C22F2EAB66AB">
    <w:name w:val="D3D62A4DC6DB423899E4C22F2EAB66AB"/>
    <w:rsid w:val="00B94D97"/>
  </w:style>
  <w:style w:type="paragraph" w:customStyle="1" w:styleId="1347BDF0FDA14775B42EFD14D51275DD">
    <w:name w:val="1347BDF0FDA14775B42EFD14D51275DD"/>
    <w:rsid w:val="00B94D97"/>
  </w:style>
  <w:style w:type="paragraph" w:customStyle="1" w:styleId="58E2C482697B4C1A9AA4955AAA1ADF96">
    <w:name w:val="58E2C482697B4C1A9AA4955AAA1ADF96"/>
    <w:rsid w:val="00B94D97"/>
  </w:style>
  <w:style w:type="paragraph" w:customStyle="1" w:styleId="A00BB03C9EE9407C9F3BF70B2CD4D33B">
    <w:name w:val="A00BB03C9EE9407C9F3BF70B2CD4D33B"/>
    <w:rsid w:val="00B94D97"/>
  </w:style>
  <w:style w:type="paragraph" w:customStyle="1" w:styleId="BDBE4E100F4D45B8AD28C6FA108867ED">
    <w:name w:val="BDBE4E100F4D45B8AD28C6FA108867ED"/>
    <w:rsid w:val="00B94D97"/>
  </w:style>
  <w:style w:type="paragraph" w:customStyle="1" w:styleId="28F4A840E5454CF4B3A8ACA9AA91552E">
    <w:name w:val="28F4A840E5454CF4B3A8ACA9AA91552E"/>
    <w:rsid w:val="00B94D97"/>
  </w:style>
  <w:style w:type="paragraph" w:customStyle="1" w:styleId="690AB97DB5A747078ADF058FE0809345">
    <w:name w:val="690AB97DB5A747078ADF058FE0809345"/>
    <w:rsid w:val="00B94D97"/>
  </w:style>
  <w:style w:type="paragraph" w:customStyle="1" w:styleId="14FB3A5A2D444850A483FC5506C58982">
    <w:name w:val="14FB3A5A2D444850A483FC5506C58982"/>
    <w:rsid w:val="00B94D97"/>
  </w:style>
  <w:style w:type="paragraph" w:customStyle="1" w:styleId="9C9CD96A73414BDCB22BF32E94337945">
    <w:name w:val="9C9CD96A73414BDCB22BF32E94337945"/>
    <w:rsid w:val="0031704B"/>
  </w:style>
  <w:style w:type="paragraph" w:customStyle="1" w:styleId="1C6D6E0C07AE47098E84E1ED1CCBDBDA">
    <w:name w:val="1C6D6E0C07AE47098E84E1ED1CCBDBDA"/>
    <w:rsid w:val="0031704B"/>
  </w:style>
  <w:style w:type="paragraph" w:customStyle="1" w:styleId="680DD66803A547A79A463CA55E3C3A64">
    <w:name w:val="680DD66803A547A79A463CA55E3C3A64"/>
    <w:rsid w:val="0031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C38119F-BE31-4B2E-80DC-DB919BA05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299</TotalTime>
  <Pages>5</Pages>
  <Words>849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BD. Almeida</dc:creator>
  <cp:keywords/>
  <dc:description/>
  <cp:lastModifiedBy>Maria B. Almeida</cp:lastModifiedBy>
  <cp:revision>13</cp:revision>
  <cp:lastPrinted>2022-09-16T11:57:00Z</cp:lastPrinted>
  <dcterms:created xsi:type="dcterms:W3CDTF">2022-06-21T10:53:00Z</dcterms:created>
  <dcterms:modified xsi:type="dcterms:W3CDTF">2022-09-16T14:35:00Z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Key">
    <vt:lpwstr xmlns:vt="http://schemas.openxmlformats.org/officeDocument/2006/docPropsVTypes">80d194cc-52fa-4021-92e2-cc25bca8f51a</vt:lpwstr>
  </op:property>
  <op:property fmtid="{D5CDD505-2E9C-101B-9397-08002B2CF9AE}" pid="3" name="_edoclink_DocumentVersion">
    <vt:lpwstr>1</vt:lpwstr>
  </op:property>
  <op:property fmtid="{D5CDD505-2E9C-101B-9397-08002B2CF9AE}" pid="4" name="_edoclink_StageKey">
    <vt:lpwstr>aba96ba2-eccf-4e2b-948d-af110129026d</vt:lpwstr>
  </op:property>
  <op:property fmtid="{D5CDD505-2E9C-101B-9397-08002B2CF9AE}" pid="5" name="_edoclink_ContainerType">
    <vt:lpwstr>Distribution</vt:lpwstr>
  </op:property>
  <op:property fmtid="{D5CDD505-2E9C-101B-9397-08002B2CF9AE}" pid="6" name="_edoclink_ContainerKey">
    <vt:lpwstr>a95c075f-ff1c-49bc-a849-aeb5009fa7a1</vt:lpwstr>
  </op:property>
</op:Properties>
</file>