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623B" w14:textId="5505BE76" w:rsidR="005B3631" w:rsidRPr="00482E3C" w:rsidRDefault="00250D05" w:rsidP="00482E3C">
      <w:pPr>
        <w:pStyle w:val="Assinatura"/>
        <w:rPr>
          <w:rFonts w:cs="Arial"/>
          <w:b/>
          <w:szCs w:val="24"/>
          <w:lang w:val="pt-PT"/>
        </w:rPr>
      </w:pPr>
      <w:r w:rsidRPr="00250D05">
        <w:rPr>
          <w:rFonts w:cs="Arial"/>
          <w:b/>
          <w:szCs w:val="24"/>
          <w:lang w:val="pt-PT"/>
        </w:rPr>
        <w:t xml:space="preserve">PROCEDIMENTO PARA </w:t>
      </w:r>
      <w:r w:rsidR="00482E3C" w:rsidRPr="00482E3C">
        <w:rPr>
          <w:rFonts w:cs="Arial"/>
          <w:b/>
          <w:szCs w:val="24"/>
          <w:lang w:val="pt-PT"/>
        </w:rPr>
        <w:t>CANCELAMENTO DO REGISTO DE LOCAL DE VENDA DE MEDICAMENTOS NÃO SUJEITOS A RECEITA MÉDICA</w:t>
      </w:r>
    </w:p>
    <w:p w14:paraId="53DD2F8C" w14:textId="77777777" w:rsidR="00A14BDC" w:rsidRPr="00250D05" w:rsidRDefault="00A14BDC">
      <w:pPr>
        <w:pStyle w:val="Assinatura"/>
        <w:rPr>
          <w:rFonts w:cs="Arial"/>
          <w:b/>
          <w:szCs w:val="24"/>
          <w:lang w:val="pt-PT"/>
        </w:rPr>
      </w:pPr>
    </w:p>
    <w:p w14:paraId="1F1F0022" w14:textId="77777777" w:rsidR="00FF5F69" w:rsidRPr="00FF5F69" w:rsidRDefault="00FF5F69" w:rsidP="00FF5F69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</w:p>
    <w:p w14:paraId="68CB8249" w14:textId="04BF7830" w:rsidR="00FF5F69" w:rsidRPr="00F945F4" w:rsidRDefault="00250D05" w:rsidP="00F945F4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FF5F69">
        <w:rPr>
          <w:rFonts w:cs="Arial"/>
          <w:b/>
          <w:szCs w:val="24"/>
          <w:lang w:val="pt-PT"/>
        </w:rPr>
        <w:t>Documentos de instrução do processo</w:t>
      </w:r>
    </w:p>
    <w:p w14:paraId="20C1AC6D" w14:textId="485ECF6C" w:rsidR="00FF5F69" w:rsidRPr="00250D05" w:rsidRDefault="00250D05" w:rsidP="00FF5F6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 xml:space="preserve">a) Requerimento assinado e datado do proprietário </w:t>
      </w:r>
      <w:r w:rsidR="00500197">
        <w:rPr>
          <w:rFonts w:cs="Arial"/>
          <w:szCs w:val="24"/>
          <w:lang w:val="pt-PT"/>
        </w:rPr>
        <w:t>do Local de Venda de Medicamentos Não Sujeitos a Receita Médica (MNSRM)</w:t>
      </w:r>
      <w:r w:rsidRPr="00250D05">
        <w:rPr>
          <w:rFonts w:cs="Arial"/>
          <w:szCs w:val="24"/>
          <w:lang w:val="pt-PT"/>
        </w:rPr>
        <w:t xml:space="preserve"> dirigido ao </w:t>
      </w:r>
      <w:r w:rsidR="00FF5F69">
        <w:rPr>
          <w:rFonts w:cs="Arial"/>
          <w:szCs w:val="24"/>
          <w:lang w:val="pt-PT"/>
        </w:rPr>
        <w:t>Diretor Regional da Saúde</w:t>
      </w:r>
      <w:r w:rsidRPr="00250D05">
        <w:rPr>
          <w:rFonts w:cs="Arial"/>
          <w:szCs w:val="24"/>
          <w:lang w:val="pt-PT"/>
        </w:rPr>
        <w:t xml:space="preserve">, a solicitar </w:t>
      </w:r>
      <w:r w:rsidR="00500197">
        <w:rPr>
          <w:rFonts w:cs="Arial"/>
          <w:szCs w:val="24"/>
          <w:lang w:val="pt-PT"/>
        </w:rPr>
        <w:t xml:space="preserve">o cancelamento </w:t>
      </w:r>
      <w:r w:rsidR="00500197" w:rsidRPr="00500197">
        <w:rPr>
          <w:rFonts w:cs="Arial"/>
          <w:szCs w:val="24"/>
          <w:lang w:val="pt-PT"/>
        </w:rPr>
        <w:t>do registo de local de venda de medicamentos não sujeitos a receita médica</w:t>
      </w:r>
      <w:r w:rsidRPr="00250D05">
        <w:rPr>
          <w:rFonts w:cs="Arial"/>
          <w:szCs w:val="24"/>
          <w:lang w:val="pt-PT"/>
        </w:rPr>
        <w:t>;</w:t>
      </w:r>
    </w:p>
    <w:p w14:paraId="7D09AFE5" w14:textId="514E59B8" w:rsidR="001758A5" w:rsidRDefault="00250D05" w:rsidP="00FF5F6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b)</w:t>
      </w:r>
      <w:r w:rsidR="001758A5">
        <w:rPr>
          <w:rFonts w:cs="Arial"/>
          <w:szCs w:val="24"/>
          <w:lang w:val="pt-PT"/>
        </w:rPr>
        <w:t xml:space="preserve"> </w:t>
      </w:r>
      <w:r w:rsidR="0006268F">
        <w:rPr>
          <w:rFonts w:cs="Arial"/>
          <w:szCs w:val="24"/>
          <w:lang w:val="pt-PT"/>
        </w:rPr>
        <w:t xml:space="preserve">Declaração onde </w:t>
      </w:r>
      <w:r w:rsidR="0006268F" w:rsidRPr="0006268F">
        <w:rPr>
          <w:rFonts w:cs="Arial"/>
          <w:szCs w:val="24"/>
          <w:lang w:val="pt-PT"/>
        </w:rPr>
        <w:t xml:space="preserve">conste a listagem dos consumos dos medicamentos não sujeitos a receita </w:t>
      </w:r>
      <w:r w:rsidR="0006268F">
        <w:rPr>
          <w:rFonts w:cs="Arial"/>
          <w:szCs w:val="24"/>
          <w:lang w:val="pt-PT"/>
        </w:rPr>
        <w:t>médica</w:t>
      </w:r>
      <w:r w:rsidR="0006268F" w:rsidRPr="0006268F">
        <w:rPr>
          <w:rFonts w:cs="Arial"/>
          <w:szCs w:val="24"/>
          <w:lang w:val="pt-PT"/>
        </w:rPr>
        <w:t xml:space="preserve"> referente aos últimos doze meses; </w:t>
      </w:r>
    </w:p>
    <w:p w14:paraId="2000F229" w14:textId="334D7924" w:rsidR="001758A5" w:rsidRPr="001758A5" w:rsidRDefault="001758A5" w:rsidP="00FF5F69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c) </w:t>
      </w:r>
      <w:r w:rsidRPr="001758A5">
        <w:rPr>
          <w:rFonts w:cs="Arial"/>
          <w:szCs w:val="24"/>
          <w:lang w:val="pt-PT"/>
        </w:rPr>
        <w:t>Guia de devoluções dos medicamentos aos armazenistas, ou motivo justificativo para a não devolução.</w:t>
      </w:r>
    </w:p>
    <w:p w14:paraId="4C87F55E" w14:textId="77777777" w:rsidR="00FF5F69" w:rsidRPr="00FF5F69" w:rsidRDefault="00FF5F69" w:rsidP="00FF5F69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</w:p>
    <w:p w14:paraId="16DCEA8C" w14:textId="77777777" w:rsidR="00250D05" w:rsidRPr="00FF5F69" w:rsidRDefault="00250D05" w:rsidP="00FF5F69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FF5F69">
        <w:rPr>
          <w:rFonts w:cs="Arial"/>
          <w:b/>
          <w:szCs w:val="24"/>
          <w:lang w:val="pt-PT"/>
        </w:rPr>
        <w:t>Local de entrega</w:t>
      </w:r>
    </w:p>
    <w:p w14:paraId="7F7C6145" w14:textId="7B5E31FE" w:rsidR="00FF5F69" w:rsidRDefault="00FF5F69" w:rsidP="00F945F4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>A apresentação dos documentos deverá ser formalizada mediante requerimento,</w:t>
      </w:r>
      <w:r w:rsidR="00517DFE">
        <w:rPr>
          <w:rFonts w:cs="Arial"/>
          <w:szCs w:val="24"/>
          <w:lang w:val="pt-PT"/>
        </w:rPr>
        <w:t xml:space="preserve"> </w:t>
      </w:r>
      <w:r w:rsidRPr="00FF5F69">
        <w:rPr>
          <w:rFonts w:cs="Arial"/>
          <w:szCs w:val="24"/>
          <w:lang w:val="pt-PT"/>
        </w:rPr>
        <w:t>dirigido ao Diretor Regional da Saúde, podendo ser entregue diretamente no Solar</w:t>
      </w:r>
      <w:r w:rsidR="00517DFE">
        <w:rPr>
          <w:rFonts w:cs="Arial"/>
          <w:szCs w:val="24"/>
          <w:lang w:val="pt-PT"/>
        </w:rPr>
        <w:t xml:space="preserve"> </w:t>
      </w:r>
      <w:r w:rsidRPr="00FF5F69">
        <w:rPr>
          <w:rFonts w:cs="Arial"/>
          <w:szCs w:val="24"/>
          <w:lang w:val="pt-PT"/>
        </w:rPr>
        <w:t>dos Remédios, 9701-855 Angra do Heroísmo, mediante recibo comprovativo de</w:t>
      </w:r>
      <w:r w:rsidR="00517DFE">
        <w:rPr>
          <w:rFonts w:cs="Arial"/>
          <w:szCs w:val="24"/>
          <w:lang w:val="pt-PT"/>
        </w:rPr>
        <w:t xml:space="preserve"> </w:t>
      </w:r>
      <w:r w:rsidRPr="00FF5F69">
        <w:rPr>
          <w:rFonts w:cs="Arial"/>
          <w:szCs w:val="24"/>
          <w:lang w:val="pt-PT"/>
        </w:rPr>
        <w:t xml:space="preserve">entrega, ou remetido por correio eletrónico - </w:t>
      </w:r>
      <w:r w:rsidR="00F72358">
        <w:fldChar w:fldCharType="begin"/>
      </w:r>
      <w:r w:rsidR="00F72358" w:rsidRPr="00F72358">
        <w:rPr>
          <w:lang w:val="pt-PT"/>
        </w:rPr>
        <w:instrText xml:space="preserve"> HYPERLINK "mailto:sres-drs@azores.gov.pt" </w:instrText>
      </w:r>
      <w:r w:rsidR="00F72358">
        <w:fldChar w:fldCharType="separate"/>
      </w:r>
      <w:r w:rsidR="00A14BDC" w:rsidRPr="00441A0C">
        <w:rPr>
          <w:rStyle w:val="Hiperligao"/>
          <w:rFonts w:cs="Arial"/>
          <w:szCs w:val="24"/>
          <w:lang w:val="pt-PT"/>
        </w:rPr>
        <w:t>sres-drs@azores.gov.pt</w:t>
      </w:r>
      <w:r w:rsidR="00F72358">
        <w:rPr>
          <w:rStyle w:val="Hiperligao"/>
          <w:rFonts w:cs="Arial"/>
          <w:szCs w:val="24"/>
          <w:lang w:val="pt-PT"/>
        </w:rPr>
        <w:fldChar w:fldCharType="end"/>
      </w:r>
      <w:r w:rsidRPr="00FF5F69">
        <w:rPr>
          <w:rFonts w:cs="Arial"/>
          <w:szCs w:val="24"/>
          <w:lang w:val="pt-PT"/>
        </w:rPr>
        <w:t>, e nesse caso,</w:t>
      </w:r>
      <w:r w:rsidR="00517DFE">
        <w:rPr>
          <w:rFonts w:cs="Arial"/>
          <w:szCs w:val="24"/>
          <w:lang w:val="pt-PT"/>
        </w:rPr>
        <w:t xml:space="preserve"> </w:t>
      </w:r>
      <w:r w:rsidRPr="00FF5F69">
        <w:rPr>
          <w:rFonts w:cs="Arial"/>
          <w:szCs w:val="24"/>
          <w:lang w:val="pt-PT"/>
        </w:rPr>
        <w:t>os originais, deverão ser enviados por correio com aviso de receção</w:t>
      </w:r>
      <w:r w:rsidR="00A14BDC">
        <w:rPr>
          <w:rFonts w:cs="Arial"/>
          <w:szCs w:val="24"/>
          <w:lang w:val="pt-PT"/>
        </w:rPr>
        <w:t>.</w:t>
      </w:r>
    </w:p>
    <w:p w14:paraId="61AC93AB" w14:textId="77777777" w:rsidR="00FF5F69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</w:p>
    <w:p w14:paraId="34A9EDD9" w14:textId="77777777" w:rsidR="00FF5F69" w:rsidRPr="00250D05" w:rsidRDefault="00FF5F69" w:rsidP="00FF5F69">
      <w:pPr>
        <w:pStyle w:val="Assinatura"/>
        <w:jc w:val="both"/>
        <w:rPr>
          <w:rFonts w:cs="Arial"/>
          <w:szCs w:val="24"/>
          <w:lang w:val="pt-PT"/>
        </w:rPr>
      </w:pPr>
    </w:p>
    <w:p w14:paraId="5770F0E9" w14:textId="368BEA29" w:rsidR="00517DFE" w:rsidRPr="00517DFE" w:rsidRDefault="00FF5F69" w:rsidP="00517DFE">
      <w:pPr>
        <w:pStyle w:val="Assinatura"/>
        <w:numPr>
          <w:ilvl w:val="0"/>
          <w:numId w:val="1"/>
        </w:numPr>
        <w:spacing w:line="360" w:lineRule="auto"/>
        <w:jc w:val="both"/>
        <w:rPr>
          <w:rFonts w:cs="Arial"/>
          <w:b/>
          <w:szCs w:val="24"/>
          <w:lang w:val="pt-PT"/>
        </w:rPr>
      </w:pPr>
      <w:r w:rsidRPr="00FF5F69">
        <w:rPr>
          <w:rFonts w:cs="Arial"/>
          <w:b/>
          <w:szCs w:val="24"/>
          <w:lang w:val="pt-PT"/>
        </w:rPr>
        <w:t xml:space="preserve">Para esclarecimentos de dúvidas contactar: </w:t>
      </w:r>
    </w:p>
    <w:p w14:paraId="797D9621" w14:textId="7BB4229F" w:rsidR="00250D05" w:rsidRDefault="00FF5F69" w:rsidP="00F945F4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FF5F69">
        <w:rPr>
          <w:rFonts w:cs="Arial"/>
          <w:szCs w:val="24"/>
          <w:lang w:val="pt-PT"/>
        </w:rPr>
        <w:t>Direção Regional da Saúde – Direção de Serviços de Cuidados de Saúde –</w:t>
      </w:r>
      <w:r w:rsidR="00843921">
        <w:rPr>
          <w:rFonts w:cs="Arial"/>
          <w:szCs w:val="24"/>
          <w:lang w:val="pt-PT"/>
        </w:rPr>
        <w:t xml:space="preserve"> </w:t>
      </w:r>
      <w:r w:rsidRPr="00FF5F69">
        <w:rPr>
          <w:rFonts w:cs="Arial"/>
          <w:szCs w:val="24"/>
          <w:lang w:val="pt-PT"/>
        </w:rPr>
        <w:t>Divisão de Prestação de Cuidados de Saúde e Licenciamento</w:t>
      </w:r>
      <w:r w:rsidR="00843921">
        <w:rPr>
          <w:rFonts w:cs="Arial"/>
          <w:szCs w:val="24"/>
          <w:lang w:val="pt-PT"/>
        </w:rPr>
        <w:t>s</w:t>
      </w:r>
      <w:r w:rsidRPr="00FF5F69">
        <w:rPr>
          <w:rFonts w:cs="Arial"/>
          <w:szCs w:val="24"/>
          <w:lang w:val="pt-PT"/>
        </w:rPr>
        <w:t xml:space="preserve">; Tel. 295 204 200; E-mail: </w:t>
      </w:r>
      <w:r w:rsidR="00F72358">
        <w:fldChar w:fldCharType="begin"/>
      </w:r>
      <w:r w:rsidR="00F72358" w:rsidRPr="00F72358">
        <w:rPr>
          <w:lang w:val="pt-PT"/>
        </w:rPr>
        <w:instrText xml:space="preserve"> HYPERLINK "mailto:sres-drs@azores.gov.pt" </w:instrText>
      </w:r>
      <w:r w:rsidR="00F72358">
        <w:fldChar w:fldCharType="separate"/>
      </w:r>
      <w:r w:rsidR="00517DFE" w:rsidRPr="00C953A6">
        <w:rPr>
          <w:rStyle w:val="Hiperligao"/>
          <w:rFonts w:cs="Arial"/>
          <w:szCs w:val="24"/>
          <w:lang w:val="pt-PT"/>
        </w:rPr>
        <w:t>sres-drs@azores.gov.pt</w:t>
      </w:r>
      <w:r w:rsidR="00F72358">
        <w:rPr>
          <w:rStyle w:val="Hiperligao"/>
          <w:rFonts w:cs="Arial"/>
          <w:szCs w:val="24"/>
          <w:lang w:val="pt-PT"/>
        </w:rPr>
        <w:fldChar w:fldCharType="end"/>
      </w:r>
      <w:r w:rsidR="00843921">
        <w:rPr>
          <w:rFonts w:cs="Arial"/>
          <w:szCs w:val="24"/>
          <w:lang w:val="pt-PT"/>
        </w:rPr>
        <w:t>.</w:t>
      </w:r>
    </w:p>
    <w:p w14:paraId="48A11F47" w14:textId="77777777" w:rsidR="00517DFE" w:rsidRDefault="00517DFE" w:rsidP="00F945F4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1F579C8" w14:textId="74622733" w:rsidR="00250D05" w:rsidRPr="00482E3C" w:rsidRDefault="00250D05" w:rsidP="00482E3C">
      <w:pPr>
        <w:pStyle w:val="Assinatura"/>
        <w:rPr>
          <w:rFonts w:cs="Arial"/>
          <w:b/>
          <w:szCs w:val="24"/>
          <w:lang w:val="pt-PT"/>
        </w:rPr>
      </w:pPr>
      <w:r w:rsidRPr="00F72358">
        <w:rPr>
          <w:rFonts w:cs="Arial"/>
          <w:b/>
          <w:szCs w:val="24"/>
          <w:lang w:val="pt-PT"/>
        </w:rPr>
        <w:lastRenderedPageBreak/>
        <w:t>Minuta de</w:t>
      </w:r>
      <w:r w:rsidRPr="00A14BDC">
        <w:rPr>
          <w:rFonts w:cs="Arial"/>
          <w:b/>
          <w:szCs w:val="24"/>
          <w:lang w:val="pt-PT"/>
        </w:rPr>
        <w:t xml:space="preserve"> </w:t>
      </w:r>
      <w:r w:rsidR="00482E3C" w:rsidRPr="00482E3C">
        <w:rPr>
          <w:rFonts w:cs="Arial"/>
          <w:b/>
          <w:szCs w:val="24"/>
          <w:lang w:val="pt-PT"/>
        </w:rPr>
        <w:t xml:space="preserve">Requerimento para cancelamento do registo de local de venda de medicamentos </w:t>
      </w:r>
      <w:r w:rsidR="00482E3C">
        <w:rPr>
          <w:rFonts w:cs="Arial"/>
          <w:b/>
          <w:szCs w:val="24"/>
          <w:lang w:val="pt-PT"/>
        </w:rPr>
        <w:t>n</w:t>
      </w:r>
      <w:r w:rsidR="00482E3C" w:rsidRPr="00482E3C">
        <w:rPr>
          <w:rFonts w:cs="Arial"/>
          <w:b/>
          <w:szCs w:val="24"/>
          <w:lang w:val="pt-PT"/>
        </w:rPr>
        <w:t>ão sujeitos a receita médica (MNSRM)</w:t>
      </w:r>
      <w:r w:rsidR="00482E3C" w:rsidRPr="00482E3C">
        <w:rPr>
          <w:rFonts w:cs="Arial"/>
          <w:b/>
          <w:szCs w:val="24"/>
          <w:lang w:val="pt-PT"/>
        </w:rPr>
        <w:cr/>
      </w:r>
    </w:p>
    <w:p w14:paraId="214DC8FF" w14:textId="77777777" w:rsidR="00A14BDC" w:rsidRPr="00A14BDC" w:rsidRDefault="00A14BDC" w:rsidP="00A14BDC">
      <w:pPr>
        <w:pStyle w:val="Assinatura"/>
        <w:rPr>
          <w:rFonts w:cs="Arial"/>
          <w:b/>
          <w:szCs w:val="24"/>
          <w:lang w:val="pt-PT"/>
        </w:rPr>
      </w:pPr>
    </w:p>
    <w:p w14:paraId="4024A239" w14:textId="77777777" w:rsidR="00250D05" w:rsidRDefault="00A14BDC" w:rsidP="00A14BDC">
      <w:pPr>
        <w:pStyle w:val="Assinatura"/>
        <w:jc w:val="left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                                                                    </w:t>
      </w:r>
      <w:r w:rsidR="00250D05" w:rsidRPr="00250D05">
        <w:rPr>
          <w:rFonts w:cs="Arial"/>
          <w:szCs w:val="24"/>
          <w:lang w:val="pt-PT"/>
        </w:rPr>
        <w:t xml:space="preserve">Exmo. Senhor </w:t>
      </w:r>
      <w:r>
        <w:rPr>
          <w:rFonts w:cs="Arial"/>
          <w:szCs w:val="24"/>
          <w:lang w:val="pt-PT"/>
        </w:rPr>
        <w:t>Diretor</w:t>
      </w:r>
      <w:r w:rsidR="00250D05" w:rsidRPr="00250D05">
        <w:rPr>
          <w:rFonts w:cs="Arial"/>
          <w:szCs w:val="24"/>
          <w:lang w:val="pt-PT"/>
        </w:rPr>
        <w:t xml:space="preserve"> Regional da Saúde</w:t>
      </w:r>
    </w:p>
    <w:p w14:paraId="58703867" w14:textId="77777777" w:rsidR="00A14BDC" w:rsidRPr="00250D05" w:rsidRDefault="00A14BDC" w:rsidP="00A14BDC">
      <w:pPr>
        <w:pStyle w:val="Assinatura"/>
        <w:jc w:val="left"/>
        <w:rPr>
          <w:rFonts w:cs="Arial"/>
          <w:szCs w:val="24"/>
          <w:lang w:val="pt-PT"/>
        </w:rPr>
      </w:pPr>
    </w:p>
    <w:p w14:paraId="64309D22" w14:textId="77777777" w:rsidR="00250D05" w:rsidRPr="00A14BDC" w:rsidRDefault="00250D05" w:rsidP="0076342C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  <w:r w:rsidRPr="00250D05">
        <w:rPr>
          <w:rFonts w:cs="Arial"/>
          <w:szCs w:val="24"/>
          <w:lang w:val="pt-PT"/>
        </w:rPr>
        <w:t>(</w:t>
      </w:r>
      <w:r w:rsidRPr="00A14BDC">
        <w:rPr>
          <w:rFonts w:cs="Arial"/>
          <w:b/>
          <w:szCs w:val="24"/>
          <w:lang w:val="pt-PT"/>
        </w:rPr>
        <w:t>Entidade Propriet</w:t>
      </w:r>
      <w:bookmarkStart w:id="0" w:name="_GoBack"/>
      <w:bookmarkEnd w:id="0"/>
      <w:r w:rsidRPr="00A14BDC">
        <w:rPr>
          <w:rFonts w:cs="Arial"/>
          <w:b/>
          <w:szCs w:val="24"/>
          <w:lang w:val="pt-PT"/>
        </w:rPr>
        <w:t xml:space="preserve">ária – Nome em caso de pessoa </w:t>
      </w:r>
      <w:proofErr w:type="gramStart"/>
      <w:r w:rsidRPr="00A14BDC">
        <w:rPr>
          <w:rFonts w:cs="Arial"/>
          <w:b/>
          <w:szCs w:val="24"/>
          <w:lang w:val="pt-PT"/>
        </w:rPr>
        <w:t>singular(</w:t>
      </w:r>
      <w:proofErr w:type="gramEnd"/>
      <w:r w:rsidRPr="00A14BDC">
        <w:rPr>
          <w:rFonts w:cs="Arial"/>
          <w:b/>
          <w:szCs w:val="24"/>
          <w:lang w:val="pt-PT"/>
        </w:rPr>
        <w:t xml:space="preserve">1)/Denominação da </w:t>
      </w:r>
    </w:p>
    <w:p w14:paraId="380919C3" w14:textId="078432D8" w:rsidR="00250D05" w:rsidRPr="00A14BDC" w:rsidRDefault="00250D05" w:rsidP="0076342C">
      <w:pPr>
        <w:pStyle w:val="Assinatura"/>
        <w:spacing w:line="360" w:lineRule="auto"/>
        <w:jc w:val="both"/>
        <w:rPr>
          <w:rFonts w:cs="Arial"/>
          <w:b/>
          <w:szCs w:val="24"/>
          <w:lang w:val="pt-PT"/>
        </w:rPr>
      </w:pPr>
      <w:r w:rsidRPr="00A14BDC">
        <w:rPr>
          <w:rFonts w:cs="Arial"/>
          <w:b/>
          <w:szCs w:val="24"/>
          <w:lang w:val="pt-PT"/>
        </w:rPr>
        <w:t>sociedade conforme consta no registo comercial(2)</w:t>
      </w:r>
      <w:r w:rsidRPr="00A14BDC">
        <w:rPr>
          <w:rFonts w:cs="Arial"/>
          <w:szCs w:val="24"/>
          <w:lang w:val="pt-PT"/>
        </w:rPr>
        <w:t>)</w:t>
      </w:r>
      <w:r w:rsidRPr="00250D05">
        <w:rPr>
          <w:rFonts w:cs="Arial"/>
          <w:szCs w:val="24"/>
          <w:lang w:val="pt-PT"/>
        </w:rPr>
        <w:t xml:space="preserve"> _____</w:t>
      </w:r>
      <w:r w:rsidR="00A14BDC">
        <w:rPr>
          <w:rFonts w:cs="Arial"/>
          <w:szCs w:val="24"/>
          <w:lang w:val="pt-PT"/>
        </w:rPr>
        <w:t>___</w:t>
      </w:r>
      <w:r w:rsidR="0076342C">
        <w:rPr>
          <w:rFonts w:cs="Arial"/>
          <w:szCs w:val="24"/>
          <w:lang w:val="pt-PT"/>
        </w:rPr>
        <w:t>____</w:t>
      </w:r>
      <w:r w:rsidR="00A14BDC">
        <w:rPr>
          <w:rFonts w:cs="Arial"/>
          <w:szCs w:val="24"/>
          <w:lang w:val="pt-PT"/>
        </w:rPr>
        <w:t>______</w:t>
      </w:r>
      <w:r w:rsidRPr="00250D05">
        <w:rPr>
          <w:rFonts w:cs="Arial"/>
          <w:szCs w:val="24"/>
          <w:lang w:val="pt-PT"/>
        </w:rPr>
        <w:t>_____, CC</w:t>
      </w:r>
      <w:r w:rsidR="0076342C">
        <w:rPr>
          <w:rFonts w:cs="Arial"/>
          <w:szCs w:val="24"/>
          <w:lang w:val="pt-PT"/>
        </w:rPr>
        <w:t xml:space="preserve"> </w:t>
      </w:r>
      <w:r w:rsidRPr="00250D05">
        <w:rPr>
          <w:rFonts w:cs="Arial"/>
          <w:szCs w:val="24"/>
          <w:lang w:val="pt-PT"/>
        </w:rPr>
        <w:t>n.º __</w:t>
      </w:r>
      <w:r w:rsidR="00A14BDC">
        <w:rPr>
          <w:rFonts w:cs="Arial"/>
          <w:szCs w:val="24"/>
          <w:lang w:val="pt-PT"/>
        </w:rPr>
        <w:t>_______</w:t>
      </w:r>
      <w:r w:rsidRPr="00250D05">
        <w:rPr>
          <w:rFonts w:cs="Arial"/>
          <w:szCs w:val="24"/>
          <w:lang w:val="pt-PT"/>
        </w:rPr>
        <w:t>________, validade _________</w:t>
      </w:r>
      <w:r w:rsidR="0076342C">
        <w:rPr>
          <w:rFonts w:cs="Arial"/>
          <w:szCs w:val="24"/>
          <w:lang w:val="pt-PT"/>
        </w:rPr>
        <w:t>___</w:t>
      </w:r>
      <w:r w:rsidRPr="00250D05">
        <w:rPr>
          <w:rFonts w:cs="Arial"/>
          <w:szCs w:val="24"/>
          <w:lang w:val="pt-PT"/>
        </w:rPr>
        <w:t>_, NIF(1)/NIPC(2) __________, matriculada na Conservatória do Registo Comercial de ______</w:t>
      </w:r>
      <w:r w:rsidR="0076342C">
        <w:rPr>
          <w:rFonts w:cs="Arial"/>
          <w:szCs w:val="24"/>
          <w:lang w:val="pt-PT"/>
        </w:rPr>
        <w:t>_____________</w:t>
      </w:r>
      <w:r w:rsidRPr="00250D05">
        <w:rPr>
          <w:rFonts w:cs="Arial"/>
          <w:szCs w:val="24"/>
          <w:lang w:val="pt-PT"/>
        </w:rPr>
        <w:t>____, com o código de acesso à certidão permanente n.º ______</w:t>
      </w:r>
      <w:r w:rsidR="0076342C">
        <w:rPr>
          <w:rFonts w:cs="Arial"/>
          <w:szCs w:val="24"/>
          <w:lang w:val="pt-PT"/>
        </w:rPr>
        <w:t>____________</w:t>
      </w:r>
      <w:r w:rsidRPr="00250D05">
        <w:rPr>
          <w:rFonts w:cs="Arial"/>
          <w:szCs w:val="24"/>
          <w:lang w:val="pt-PT"/>
        </w:rPr>
        <w:t>_____, com domicilio(1)/sede social(2) sita em (</w:t>
      </w:r>
      <w:r w:rsidRPr="00A14BDC">
        <w:rPr>
          <w:rFonts w:cs="Arial"/>
          <w:b/>
          <w:szCs w:val="24"/>
          <w:lang w:val="pt-PT"/>
        </w:rPr>
        <w:t>endereço completo e código postal</w:t>
      </w:r>
      <w:r w:rsidRPr="00250D05">
        <w:rPr>
          <w:rFonts w:cs="Arial"/>
          <w:szCs w:val="24"/>
          <w:lang w:val="pt-PT"/>
        </w:rPr>
        <w:t>) ____</w:t>
      </w:r>
      <w:r w:rsidR="0076342C">
        <w:rPr>
          <w:rFonts w:cs="Arial"/>
          <w:szCs w:val="24"/>
          <w:lang w:val="pt-PT"/>
        </w:rPr>
        <w:t>__________________________________</w:t>
      </w:r>
      <w:r w:rsidRPr="00250D05">
        <w:rPr>
          <w:rFonts w:cs="Arial"/>
          <w:szCs w:val="24"/>
          <w:lang w:val="pt-PT"/>
        </w:rPr>
        <w:t xml:space="preserve">______, concelho __________, endereço eletrónico __________@__________, telefone n.º __________, telemóvel n.º </w:t>
      </w:r>
    </w:p>
    <w:p w14:paraId="23B15741" w14:textId="735F8940" w:rsidR="0076342C" w:rsidRDefault="00250D05" w:rsidP="0076342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 xml:space="preserve">__________, cujos </w:t>
      </w:r>
      <w:r w:rsidRPr="00A14BDC">
        <w:rPr>
          <w:rFonts w:cs="Arial"/>
          <w:b/>
          <w:szCs w:val="24"/>
          <w:lang w:val="pt-PT"/>
        </w:rPr>
        <w:t>gerentes/administradores</w:t>
      </w:r>
      <w:r w:rsidRPr="00250D05">
        <w:rPr>
          <w:rFonts w:cs="Arial"/>
          <w:szCs w:val="24"/>
          <w:lang w:val="pt-PT"/>
        </w:rPr>
        <w:t xml:space="preserve"> são (</w:t>
      </w:r>
      <w:r w:rsidRPr="00A14BDC">
        <w:rPr>
          <w:rFonts w:cs="Arial"/>
          <w:b/>
          <w:szCs w:val="24"/>
          <w:lang w:val="pt-PT"/>
        </w:rPr>
        <w:t>identificar todos os indivíduos que obrigam a sociedade</w:t>
      </w:r>
      <w:r w:rsidRPr="00250D05">
        <w:rPr>
          <w:rFonts w:cs="Arial"/>
          <w:szCs w:val="24"/>
          <w:lang w:val="pt-PT"/>
        </w:rPr>
        <w:t xml:space="preserve">) </w:t>
      </w:r>
      <w:r w:rsidRPr="00A14BDC">
        <w:rPr>
          <w:rFonts w:cs="Arial"/>
          <w:b/>
          <w:szCs w:val="24"/>
          <w:lang w:val="pt-PT"/>
        </w:rPr>
        <w:t>Nome(s)</w:t>
      </w:r>
      <w:r w:rsidRPr="00250D05">
        <w:rPr>
          <w:rFonts w:cs="Arial"/>
          <w:szCs w:val="24"/>
          <w:lang w:val="pt-PT"/>
        </w:rPr>
        <w:t xml:space="preserve"> ______</w:t>
      </w:r>
      <w:r w:rsidR="0076342C">
        <w:rPr>
          <w:rFonts w:cs="Arial"/>
          <w:szCs w:val="24"/>
          <w:lang w:val="pt-PT"/>
        </w:rPr>
        <w:t>____________________________</w:t>
      </w:r>
      <w:r w:rsidRPr="00250D05">
        <w:rPr>
          <w:rFonts w:cs="Arial"/>
          <w:szCs w:val="24"/>
          <w:lang w:val="pt-PT"/>
        </w:rPr>
        <w:t>____, CC n.º ___</w:t>
      </w:r>
      <w:r w:rsidR="0076342C">
        <w:rPr>
          <w:rFonts w:cs="Arial"/>
          <w:szCs w:val="24"/>
          <w:lang w:val="pt-PT"/>
        </w:rPr>
        <w:t>___________</w:t>
      </w:r>
      <w:r w:rsidRPr="00250D05">
        <w:rPr>
          <w:rFonts w:cs="Arial"/>
          <w:szCs w:val="24"/>
          <w:lang w:val="pt-PT"/>
        </w:rPr>
        <w:t xml:space="preserve">_______, </w:t>
      </w:r>
      <w:r w:rsidR="0076342C">
        <w:rPr>
          <w:rFonts w:cs="Arial"/>
          <w:szCs w:val="24"/>
          <w:lang w:val="pt-PT"/>
        </w:rPr>
        <w:t>v</w:t>
      </w:r>
      <w:r w:rsidRPr="00250D05">
        <w:rPr>
          <w:rFonts w:cs="Arial"/>
          <w:szCs w:val="24"/>
          <w:lang w:val="pt-PT"/>
        </w:rPr>
        <w:t>alidade ___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_______, NIF ______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____, aqui representada por ______</w:t>
      </w:r>
      <w:r w:rsidR="0076342C">
        <w:rPr>
          <w:rFonts w:cs="Arial"/>
          <w:szCs w:val="24"/>
          <w:lang w:val="pt-PT"/>
        </w:rPr>
        <w:t>________________________</w:t>
      </w:r>
      <w:r w:rsidRPr="00250D05">
        <w:rPr>
          <w:rFonts w:cs="Arial"/>
          <w:szCs w:val="24"/>
          <w:lang w:val="pt-PT"/>
        </w:rPr>
        <w:t>____, na qualidade de (</w:t>
      </w:r>
      <w:r w:rsidRPr="00A14BDC">
        <w:rPr>
          <w:rFonts w:cs="Arial"/>
          <w:b/>
          <w:szCs w:val="24"/>
          <w:lang w:val="pt-PT"/>
        </w:rPr>
        <w:t>quem obriga a sociedade/procurador/outra</w:t>
      </w:r>
      <w:r w:rsidRPr="00250D05">
        <w:rPr>
          <w:rFonts w:cs="Arial"/>
          <w:szCs w:val="24"/>
          <w:lang w:val="pt-PT"/>
        </w:rPr>
        <w:t>) ______</w:t>
      </w:r>
      <w:r w:rsidR="0076342C">
        <w:rPr>
          <w:rFonts w:cs="Arial"/>
          <w:szCs w:val="24"/>
          <w:lang w:val="pt-PT"/>
        </w:rPr>
        <w:t>______</w:t>
      </w:r>
      <w:r w:rsidRPr="00250D05">
        <w:rPr>
          <w:rFonts w:cs="Arial"/>
          <w:szCs w:val="24"/>
          <w:lang w:val="pt-PT"/>
        </w:rPr>
        <w:t xml:space="preserve">____, NIF 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 xml:space="preserve">__________, proprietário(a) </w:t>
      </w:r>
      <w:r w:rsidR="0012684C">
        <w:rPr>
          <w:rFonts w:cs="Arial"/>
          <w:szCs w:val="24"/>
          <w:lang w:val="pt-PT"/>
        </w:rPr>
        <w:t>do local de venda de medicamentos não sujeitos a receita médica (MNSRM)</w:t>
      </w:r>
      <w:r w:rsidRPr="00250D05">
        <w:rPr>
          <w:rFonts w:cs="Arial"/>
          <w:szCs w:val="24"/>
          <w:lang w:val="pt-PT"/>
        </w:rPr>
        <w:t xml:space="preserve"> ______</w:t>
      </w:r>
      <w:r w:rsidR="00C80747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 xml:space="preserve">____, </w:t>
      </w:r>
      <w:r w:rsidR="0012684C">
        <w:rPr>
          <w:rFonts w:cs="Arial"/>
          <w:szCs w:val="24"/>
          <w:lang w:val="pt-PT"/>
        </w:rPr>
        <w:t xml:space="preserve">com a designação ___________________________________, registo n.º ___________, </w:t>
      </w:r>
      <w:r w:rsidRPr="00250D05">
        <w:rPr>
          <w:rFonts w:cs="Arial"/>
          <w:szCs w:val="24"/>
          <w:lang w:val="pt-PT"/>
        </w:rPr>
        <w:t>com instalações sitas em (</w:t>
      </w:r>
      <w:r w:rsidRPr="00A14BDC">
        <w:rPr>
          <w:rFonts w:cs="Arial"/>
          <w:b/>
          <w:szCs w:val="24"/>
          <w:lang w:val="pt-PT"/>
        </w:rPr>
        <w:t>endereço completo e código postal</w:t>
      </w:r>
      <w:r w:rsidRPr="00250D05">
        <w:rPr>
          <w:rFonts w:cs="Arial"/>
          <w:szCs w:val="24"/>
          <w:lang w:val="pt-PT"/>
        </w:rPr>
        <w:t>)</w:t>
      </w:r>
      <w:r w:rsidR="00C80747">
        <w:rPr>
          <w:rFonts w:cs="Arial"/>
          <w:szCs w:val="24"/>
          <w:lang w:val="pt-PT"/>
        </w:rPr>
        <w:t xml:space="preserve"> _______</w:t>
      </w:r>
      <w:r w:rsidRPr="00250D05">
        <w:rPr>
          <w:rFonts w:cs="Arial"/>
          <w:szCs w:val="24"/>
          <w:lang w:val="pt-PT"/>
        </w:rPr>
        <w:t>____</w:t>
      </w:r>
      <w:r w:rsidR="0076342C">
        <w:rPr>
          <w:rFonts w:cs="Arial"/>
          <w:szCs w:val="24"/>
          <w:lang w:val="pt-PT"/>
        </w:rPr>
        <w:t>_____________________________________</w:t>
      </w:r>
      <w:r w:rsidR="0012684C">
        <w:rPr>
          <w:rFonts w:cs="Arial"/>
          <w:szCs w:val="24"/>
          <w:lang w:val="pt-PT"/>
        </w:rPr>
        <w:t>______</w:t>
      </w:r>
      <w:r w:rsidR="0076342C">
        <w:rPr>
          <w:rFonts w:cs="Arial"/>
          <w:szCs w:val="24"/>
          <w:lang w:val="pt-PT"/>
        </w:rPr>
        <w:t>_________</w:t>
      </w:r>
      <w:r w:rsidRPr="00250D05">
        <w:rPr>
          <w:rFonts w:cs="Arial"/>
          <w:szCs w:val="24"/>
          <w:lang w:val="pt-PT"/>
        </w:rPr>
        <w:t>______, freguesia de _____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_____, concelho de _______</w:t>
      </w:r>
      <w:r w:rsidR="0076342C">
        <w:rPr>
          <w:rFonts w:cs="Arial"/>
          <w:szCs w:val="24"/>
          <w:lang w:val="pt-PT"/>
        </w:rPr>
        <w:t>____</w:t>
      </w:r>
      <w:r w:rsidRPr="00250D05">
        <w:rPr>
          <w:rFonts w:cs="Arial"/>
          <w:szCs w:val="24"/>
          <w:lang w:val="pt-PT"/>
        </w:rPr>
        <w:t>___, Região Autónoma d</w:t>
      </w:r>
      <w:r w:rsidR="00A14BDC">
        <w:rPr>
          <w:rFonts w:cs="Arial"/>
          <w:szCs w:val="24"/>
          <w:lang w:val="pt-PT"/>
        </w:rPr>
        <w:t>os Açores</w:t>
      </w:r>
      <w:r w:rsidRPr="00250D05">
        <w:rPr>
          <w:rFonts w:cs="Arial"/>
          <w:szCs w:val="24"/>
          <w:lang w:val="pt-PT"/>
        </w:rPr>
        <w:t>, endereço eletrónico __________@___</w:t>
      </w:r>
      <w:r w:rsidR="0076342C">
        <w:rPr>
          <w:rFonts w:cs="Arial"/>
          <w:szCs w:val="24"/>
          <w:lang w:val="pt-PT"/>
        </w:rPr>
        <w:t>_____</w:t>
      </w:r>
      <w:r w:rsidRPr="00250D05">
        <w:rPr>
          <w:rFonts w:cs="Arial"/>
          <w:szCs w:val="24"/>
          <w:lang w:val="pt-PT"/>
        </w:rPr>
        <w:t xml:space="preserve">__, telefone n.º __________, telemóvel n.º __________, </w:t>
      </w:r>
      <w:r w:rsidR="0012684C">
        <w:rPr>
          <w:rFonts w:cs="Arial"/>
          <w:szCs w:val="24"/>
          <w:lang w:val="pt-PT"/>
        </w:rPr>
        <w:t xml:space="preserve">que tem como responsável técnico(a) </w:t>
      </w:r>
      <w:r w:rsidR="0012684C" w:rsidRPr="0012684C">
        <w:rPr>
          <w:rFonts w:cs="Arial"/>
          <w:b/>
          <w:szCs w:val="24"/>
          <w:lang w:val="pt-PT"/>
        </w:rPr>
        <w:t>o</w:t>
      </w:r>
      <w:r w:rsidR="00517DFE">
        <w:rPr>
          <w:rFonts w:cs="Arial"/>
          <w:b/>
          <w:szCs w:val="24"/>
          <w:lang w:val="pt-PT"/>
        </w:rPr>
        <w:t>(a)</w:t>
      </w:r>
      <w:r w:rsidR="0012684C" w:rsidRPr="0012684C">
        <w:rPr>
          <w:rFonts w:cs="Arial"/>
          <w:b/>
          <w:szCs w:val="24"/>
          <w:lang w:val="pt-PT"/>
        </w:rPr>
        <w:t xml:space="preserve"> farmacêutico(a) / técnico(a) de farmácia</w:t>
      </w:r>
      <w:r w:rsidR="0012684C">
        <w:rPr>
          <w:rFonts w:cs="Arial"/>
          <w:szCs w:val="24"/>
          <w:lang w:val="pt-PT"/>
        </w:rPr>
        <w:t xml:space="preserve"> ____________________________________, com a </w:t>
      </w:r>
      <w:r w:rsidR="0012684C" w:rsidRPr="0012684C">
        <w:rPr>
          <w:rFonts w:cs="Arial"/>
          <w:b/>
          <w:szCs w:val="24"/>
          <w:lang w:val="pt-PT"/>
        </w:rPr>
        <w:t>carteira profissional / cédula profissional</w:t>
      </w:r>
      <w:r w:rsidR="0012684C">
        <w:rPr>
          <w:rFonts w:cs="Arial"/>
          <w:szCs w:val="24"/>
          <w:lang w:val="pt-PT"/>
        </w:rPr>
        <w:t xml:space="preserve"> n.º __________________, emitida pela _____________, vem requerer a V. Exa. o cancelamento do registo do local de venda </w:t>
      </w:r>
      <w:r w:rsidR="0012684C">
        <w:rPr>
          <w:rFonts w:cs="Arial"/>
          <w:szCs w:val="24"/>
          <w:lang w:val="pt-PT"/>
        </w:rPr>
        <w:lastRenderedPageBreak/>
        <w:t>de medicamentos não sujeitos a receita médica (MNSRM) supra identificado, com o encerramento definitivo a partir de (</w:t>
      </w:r>
      <w:r w:rsidR="0012684C" w:rsidRPr="0012684C">
        <w:rPr>
          <w:rFonts w:cs="Arial"/>
          <w:b/>
          <w:szCs w:val="24"/>
          <w:lang w:val="pt-PT"/>
        </w:rPr>
        <w:t>indicar data</w:t>
      </w:r>
      <w:r w:rsidR="0012684C">
        <w:rPr>
          <w:rFonts w:cs="Arial"/>
          <w:szCs w:val="24"/>
          <w:lang w:val="pt-PT"/>
        </w:rPr>
        <w:t xml:space="preserve">) _______________. </w:t>
      </w:r>
    </w:p>
    <w:p w14:paraId="06E73845" w14:textId="6F6666CF" w:rsidR="0012684C" w:rsidRDefault="0012684C" w:rsidP="0076342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1E60815" w14:textId="77777777" w:rsidR="0012684C" w:rsidRPr="00250D05" w:rsidRDefault="0012684C" w:rsidP="0076342C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56D1F32" w14:textId="77777777" w:rsidR="00250D05" w:rsidRP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Pede deferimento,</w:t>
      </w:r>
    </w:p>
    <w:p w14:paraId="26529F0D" w14:textId="2DB7387B" w:rsidR="00250D05" w:rsidRP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__</w:t>
      </w:r>
      <w:r w:rsidR="00C80747">
        <w:rPr>
          <w:rFonts w:cs="Arial"/>
          <w:szCs w:val="24"/>
          <w:lang w:val="pt-PT"/>
        </w:rPr>
        <w:t>_____________________</w:t>
      </w:r>
      <w:r w:rsidRPr="00250D05">
        <w:rPr>
          <w:rFonts w:cs="Arial"/>
          <w:szCs w:val="24"/>
          <w:lang w:val="pt-PT"/>
        </w:rPr>
        <w:t xml:space="preserve">______, __ de __________ </w:t>
      </w:r>
      <w:proofErr w:type="spellStart"/>
      <w:r w:rsidRPr="00250D05">
        <w:rPr>
          <w:rFonts w:cs="Arial"/>
          <w:szCs w:val="24"/>
          <w:lang w:val="pt-PT"/>
        </w:rPr>
        <w:t>de</w:t>
      </w:r>
      <w:proofErr w:type="spellEnd"/>
      <w:r w:rsidRPr="00250D05">
        <w:rPr>
          <w:rFonts w:cs="Arial"/>
          <w:szCs w:val="24"/>
          <w:lang w:val="pt-PT"/>
        </w:rPr>
        <w:t xml:space="preserve"> 20__</w:t>
      </w:r>
    </w:p>
    <w:p w14:paraId="4AAC800D" w14:textId="77777777" w:rsidR="00250D05" w:rsidRP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56B953C1" w14:textId="194F4002" w:rsidR="00250D05" w:rsidRP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_____________________</w:t>
      </w:r>
      <w:r w:rsidR="00482E3B">
        <w:rPr>
          <w:rFonts w:cs="Arial"/>
          <w:szCs w:val="24"/>
          <w:lang w:val="pt-PT"/>
        </w:rPr>
        <w:t>_________________________</w:t>
      </w:r>
      <w:r w:rsidRPr="00250D05">
        <w:rPr>
          <w:rFonts w:cs="Arial"/>
          <w:szCs w:val="24"/>
          <w:lang w:val="pt-PT"/>
        </w:rPr>
        <w:t>_____________</w:t>
      </w:r>
    </w:p>
    <w:p w14:paraId="1ECEF592" w14:textId="77777777" w:rsidR="00250D05" w:rsidRDefault="00250D05" w:rsidP="0076342C">
      <w:pPr>
        <w:pStyle w:val="Assinatura"/>
        <w:spacing w:line="360" w:lineRule="auto"/>
        <w:rPr>
          <w:rFonts w:cs="Arial"/>
          <w:szCs w:val="24"/>
          <w:lang w:val="pt-PT"/>
        </w:rPr>
      </w:pPr>
      <w:r w:rsidRPr="00250D05">
        <w:rPr>
          <w:rFonts w:cs="Arial"/>
          <w:szCs w:val="24"/>
          <w:lang w:val="pt-PT"/>
        </w:rPr>
        <w:t>(</w:t>
      </w:r>
      <w:r w:rsidRPr="00A14BDC">
        <w:rPr>
          <w:rFonts w:cs="Arial"/>
          <w:b/>
          <w:szCs w:val="24"/>
          <w:lang w:val="pt-PT"/>
        </w:rPr>
        <w:t>Assinatura (s), de quem obriga no caso de sociedade, conforme CC</w:t>
      </w:r>
      <w:r w:rsidRPr="00250D05">
        <w:rPr>
          <w:rFonts w:cs="Arial"/>
          <w:szCs w:val="24"/>
          <w:lang w:val="pt-PT"/>
        </w:rPr>
        <w:t>)</w:t>
      </w:r>
    </w:p>
    <w:p w14:paraId="04AFAF72" w14:textId="77777777" w:rsidR="00A14BDC" w:rsidRPr="00250D05" w:rsidRDefault="00A14BDC" w:rsidP="0076342C">
      <w:pPr>
        <w:pStyle w:val="Assinatura"/>
        <w:spacing w:line="360" w:lineRule="auto"/>
        <w:rPr>
          <w:rFonts w:cs="Arial"/>
          <w:szCs w:val="24"/>
          <w:lang w:val="pt-PT"/>
        </w:rPr>
      </w:pPr>
    </w:p>
    <w:p w14:paraId="650D1AAA" w14:textId="25F3EF3A" w:rsidR="007D0EEF" w:rsidRDefault="007D0EEF" w:rsidP="007D0EEF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Junto se anexam os seguintes documentos: </w:t>
      </w:r>
    </w:p>
    <w:p w14:paraId="1A2D44AA" w14:textId="77777777" w:rsidR="007D0EEF" w:rsidRDefault="007D0EEF" w:rsidP="007D0EEF">
      <w:pPr>
        <w:pStyle w:val="Assinatura"/>
        <w:spacing w:line="360" w:lineRule="auto"/>
        <w:jc w:val="both"/>
        <w:rPr>
          <w:rFonts w:cs="Arial"/>
          <w:szCs w:val="24"/>
          <w:lang w:val="pt-PT"/>
        </w:rPr>
      </w:pPr>
    </w:p>
    <w:p w14:paraId="69DDE27A" w14:textId="77777777" w:rsidR="007D0EEF" w:rsidRDefault="007D0EEF" w:rsidP="00250D05">
      <w:pPr>
        <w:pStyle w:val="Assinatura"/>
        <w:numPr>
          <w:ilvl w:val="0"/>
          <w:numId w:val="5"/>
        </w:numPr>
        <w:spacing w:line="360" w:lineRule="auto"/>
        <w:jc w:val="both"/>
        <w:rPr>
          <w:rFonts w:cs="Arial"/>
          <w:szCs w:val="24"/>
          <w:lang w:val="pt-PT"/>
        </w:rPr>
      </w:pPr>
      <w:r>
        <w:rPr>
          <w:rFonts w:cs="Arial"/>
          <w:szCs w:val="24"/>
          <w:lang w:val="pt-PT"/>
        </w:rPr>
        <w:t xml:space="preserve">Declaração onde </w:t>
      </w:r>
      <w:r w:rsidRPr="0006268F">
        <w:rPr>
          <w:rFonts w:cs="Arial"/>
          <w:szCs w:val="24"/>
          <w:lang w:val="pt-PT"/>
        </w:rPr>
        <w:t xml:space="preserve">conste a listagem dos consumos dos medicamentos não sujeitos a receita </w:t>
      </w:r>
      <w:r>
        <w:rPr>
          <w:rFonts w:cs="Arial"/>
          <w:szCs w:val="24"/>
          <w:lang w:val="pt-PT"/>
        </w:rPr>
        <w:t>médica</w:t>
      </w:r>
      <w:r w:rsidRPr="0006268F">
        <w:rPr>
          <w:rFonts w:cs="Arial"/>
          <w:szCs w:val="24"/>
          <w:lang w:val="pt-PT"/>
        </w:rPr>
        <w:t xml:space="preserve"> referente aos últimos doze meses;</w:t>
      </w:r>
    </w:p>
    <w:p w14:paraId="7B5AAD55" w14:textId="53AB335A" w:rsidR="00250D05" w:rsidRPr="007D0EEF" w:rsidRDefault="007D0EEF" w:rsidP="00250D05">
      <w:pPr>
        <w:pStyle w:val="Assinatura"/>
        <w:numPr>
          <w:ilvl w:val="0"/>
          <w:numId w:val="5"/>
        </w:numPr>
        <w:spacing w:line="360" w:lineRule="auto"/>
        <w:jc w:val="both"/>
        <w:rPr>
          <w:rFonts w:cs="Arial"/>
          <w:szCs w:val="24"/>
          <w:lang w:val="pt-PT"/>
        </w:rPr>
      </w:pPr>
      <w:r w:rsidRPr="007D0EEF">
        <w:rPr>
          <w:rFonts w:cs="Arial"/>
          <w:szCs w:val="24"/>
          <w:lang w:val="pt-PT"/>
        </w:rPr>
        <w:t>Guia de devoluções dos medicamentos aos armazenistas, ou motivo justificativo para a não devolução.</w:t>
      </w:r>
    </w:p>
    <w:sectPr w:rsidR="00250D05" w:rsidRPr="007D0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9505C" w14:textId="77777777" w:rsidR="000426DC" w:rsidRDefault="000426DC">
      <w:r>
        <w:separator/>
      </w:r>
    </w:p>
  </w:endnote>
  <w:endnote w:type="continuationSeparator" w:id="0">
    <w:p w14:paraId="7C46658A" w14:textId="77777777" w:rsidR="000426DC" w:rsidRDefault="0004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955B" w14:textId="77777777"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F72358" w14:paraId="53BDE07F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11DD0A9E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6D311EA1" wp14:editId="1070F9A8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7ECFC21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099168B1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  <w:r w:rsidR="0006743F">
            <w:rPr>
              <w:rFonts w:cs="Arial"/>
              <w:b/>
              <w:bCs/>
              <w:sz w:val="14"/>
            </w:rPr>
            <w:t xml:space="preserve"> e Desporto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A69F497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3DD917BA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4C70105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14:paraId="023098CE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D62C239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70C1BEB4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365A5190" w14:textId="77777777"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BE8D" w14:textId="77777777"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6079" w14:textId="77777777" w:rsidR="000426DC" w:rsidRDefault="000426DC">
      <w:r>
        <w:separator/>
      </w:r>
    </w:p>
  </w:footnote>
  <w:footnote w:type="continuationSeparator" w:id="0">
    <w:p w14:paraId="1720D1E2" w14:textId="77777777" w:rsidR="000426DC" w:rsidRDefault="0004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9752E" w14:textId="77777777"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1F5A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2D703CEC" wp14:editId="45DDE899">
          <wp:extent cx="2013585" cy="549910"/>
          <wp:effectExtent l="0" t="0" r="5715" b="2540"/>
          <wp:docPr id="45" name="Imagem 45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F56B" w14:textId="77777777" w:rsidR="00C153DF" w:rsidRDefault="00C153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050"/>
    <w:multiLevelType w:val="hybridMultilevel"/>
    <w:tmpl w:val="5AA027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6D2"/>
    <w:multiLevelType w:val="hybridMultilevel"/>
    <w:tmpl w:val="0F3A7BA2"/>
    <w:lvl w:ilvl="0" w:tplc="60FC3CC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989"/>
    <w:multiLevelType w:val="hybridMultilevel"/>
    <w:tmpl w:val="A6E40E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4134A"/>
    <w:multiLevelType w:val="hybridMultilevel"/>
    <w:tmpl w:val="4E9414B6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070A34"/>
    <w:multiLevelType w:val="hybridMultilevel"/>
    <w:tmpl w:val="3C9ED1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05"/>
    <w:rsid w:val="00027B26"/>
    <w:rsid w:val="000426DC"/>
    <w:rsid w:val="0006268F"/>
    <w:rsid w:val="0006743F"/>
    <w:rsid w:val="000D1749"/>
    <w:rsid w:val="0012684C"/>
    <w:rsid w:val="001758A5"/>
    <w:rsid w:val="0022428A"/>
    <w:rsid w:val="00250D05"/>
    <w:rsid w:val="00271261"/>
    <w:rsid w:val="00295320"/>
    <w:rsid w:val="003C29DB"/>
    <w:rsid w:val="003F34CA"/>
    <w:rsid w:val="00415148"/>
    <w:rsid w:val="004755C5"/>
    <w:rsid w:val="00482E3B"/>
    <w:rsid w:val="00482E3C"/>
    <w:rsid w:val="00500197"/>
    <w:rsid w:val="005061EC"/>
    <w:rsid w:val="00517DFE"/>
    <w:rsid w:val="005B3631"/>
    <w:rsid w:val="005D3C05"/>
    <w:rsid w:val="0064236F"/>
    <w:rsid w:val="0076342C"/>
    <w:rsid w:val="007D0EEF"/>
    <w:rsid w:val="00843921"/>
    <w:rsid w:val="00A14BDC"/>
    <w:rsid w:val="00A95647"/>
    <w:rsid w:val="00AB0A0F"/>
    <w:rsid w:val="00B52F32"/>
    <w:rsid w:val="00BE5CB8"/>
    <w:rsid w:val="00C153DF"/>
    <w:rsid w:val="00C33361"/>
    <w:rsid w:val="00C80747"/>
    <w:rsid w:val="00D477C5"/>
    <w:rsid w:val="00E65DB8"/>
    <w:rsid w:val="00F72358"/>
    <w:rsid w:val="00F749D4"/>
    <w:rsid w:val="00F945F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B961BE"/>
  <w15:chartTrackingRefBased/>
  <w15:docId w15:val="{B3909756-72FB-47D7-98D7-D6B1AA4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styleId="Hiperligao">
    <w:name w:val="Hyperlink"/>
    <w:basedOn w:val="Tipodeletrapredefinidodopargrafo"/>
    <w:rsid w:val="00A14BD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-GRA-SGC\A_GRA_SGC_data01\Templates\SGC0600\DRS%20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19ade3-6ffd-44ce-85f8-d313342fa51e" xsi:nil="true"/>
  </documentManagement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Int/2023/322]]></VALUE>
      <XPATH><![CDATA[/CARD/GENERAL_DATA/cardKeyToString]]></XPATH>
    </FIELD>
    <FIELD label="Código de barras do Nº de Registo" dtype="barcode">
      <TAG><![CDATA[#PRIMEIROREGISTO:CODIGOBARRAS#]]></TAG>
      <VALUE>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</VALUE>
      <XPATH><![CDATA[/CARD/GENERAL_DATA/cardKeyToString]]></XPATH>
    </FIELD>
    <FIELD label="Assunto">
      <TAG><![CDATA[#PRIMEIROREGISTO:ASSUNTO#]]></TAG>
      <VALUE><![CDATA[Minuta Cancelamento do Registo de Local de Venda de Medicamentos Não Sujeitos a Receita Médica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2023-11-08T15:54:00</VALUE>
      <XPATH><![CDATA[/CARD/GENERAL_DATA/CREATED_ON]]></XPATH>
    </FIELD>
    <NODE label="Entidade" type="CardEntity">
      <FIELD label="Nome">
        <TAG><![CDATA[#PRIMEIROREGISTO:ENTIDADE:NOME#]]></TAG>
        <VALUE/>
        <XPATH><![CDATA[/CARD/ENTITIES/ENTITY[TYPE='P']/NAME]]></XPATH>
      </FIELD>
      <FIELD label="Organização">
        <TAG><![CDATA[#PRIMEIROREGISTO:ENTIDADE:ORGANIZAÇÃO#]]></TAG>
        <VALUE/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</NODE>
    <NODE label="Documentos"/>
    <NODE label="Processo ''#DRS-DSCS/2014/196''" type="CardProcess">
      <FIELD label="Código">
        <TAG><![CDATA[#PRIMEIROREGISTO:PROCESSO:1:CODIGO#]]></TAG>
        <VALUE><![CDATA[#DRS-DSCS/2014/196]]></VALUE>
        <XPATH><![CDATA[/CARD/PROCESSES/PROCESS[1]/PROCESS_CODE]]></XPATH>
      </FIELD>
      <FIELD label="Assunto">
        <TAG><![CDATA[#PRIMEIROREGISTO:PROCESSO:1:ASSUNTO#]]></TAG>
        <VALUE><![CDATA[Estabelecimentos de Venda de Medicamentos Não Sujeitos a Receita Médica - LVMNSRM]]></VALUE>
        <XPATH><![CDATA[/CARD/PROCESSES/PROCESS[1]/SUBJECT]]></XPATH>
      </FIELD>
    </NODE>
    <NODE label="Classificação ''#DRS-DSPCS''" type="CardClassitication">
      <FIELD label="Descrição">
        <TAG><![CDATA[#PRIMEIROREGISTO:CLASSIFICACAO:1:DESCRICAO#]]></TAG>
        <VALUE><![CDATA[DRS - Direção de Serviços de Prestação e Cuidados em Saúde - Orgânica antiga]]></VALUE>
        <XPATH><![CDATA[/CARD/CLASSIFICATIONS/CLASSIFICATION[1]/DESCRIPTION]]></XPATH>
      </FIELD>
      <FIELD label="Código">
        <TAG><![CDATA[#PRIMEIROREGISTO:CLASSIFICACAO:1:CODIGO#]]></TAG>
        <VALUE><![CDATA[#DRS-DSPCS]]></VALUE>
        <XPATH><![CDATA[/CARD/CLASSIFICATIONS/CLASSIFICATION[1]/KEY]]></XPATH>
      </FIELD>
    </NODE>
  </NODE>
  <NODE label="1ºProcesso #DRS-DSCS/2014/196" type="DistributionFirstProcess" source-type="DistributionFirstProcess">
    <FIELD label="Nº de Processo">
      <TAG><![CDATA[#PRIMEIROPROCESSO:NUMERO#]]></TAG>
      <VALUE><![CDATA[#DRS-DSCS/2014/196]]></VALUE>
      <XPATH><![CDATA[/PROCESS/@processKeyToString]]></XPATH>
    </FIELD>
    <FIELD label="Assunto">
      <TAG><![CDATA[#PRIMEIROPROCESSO:ASSUNTO#]]></TAG>
      <VALUE><![CDATA[Estabelecimentos de Venda de Medicamentos Não Sujeitos a Receita Médica - LVMNSRM]]></VALUE>
      <XPATH><![CDATA[/PROCESS/GENERAL_DATA/Subject]]></XPATH>
    </FIELD>
    <FIELD label="Observações">
      <TAG><![CDATA[#PRIMEIROPROCESSO:OBSERVACOES#]]></TAG>
      <VALUE/>
      <XPATH><![CDATA[/PROCESS/GENERAL_DATA/Comments]]></XPATH>
    </FIELD>
    <NODE label="Documentos">
      <NODE label="Documento ''Documento10.docx''">
        <FIELD label="Nome">
          <TAG><![CDATA[#PRIMEIROPROCESSO:DOCUMENTO:1:NOME#]]></TAG>
          <VALUE><![CDATA[Documento10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2015-03-24T00:00:00</VALUE>
          <XPATH><![CDATA[/PROCESS/DOCUMENTS/PROCESS_DOCUMENT[1]/OriginDates]]></XPATH>
        </FIELD>
      </NODE>
      <NODE label="Documento ''Ecotaxa - sacos plásticos.msg''">
        <FIELD label="Nome">
          <TAG><![CDATA[#PRIMEIROPROCESSO:DOCUMENTO:2:NOME#]]></TAG>
          <VALUE><![CDATA[Ecotaxa - sacos plásticos.msg]]></VALUE>
          <XPATH><![CDATA[/PROCESS/DOCUMENTS/PROCESS_DOCUMENT[2]/Name]]></XPATH>
        </FIELD>
        <FIELD label="Tipo de Documento">
          <TAG><![CDATA[#PRIMEIROPROCESSO:DOCUMENTO:2:TIPO#]]></TAG>
          <VALUE><![CDATA[EM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2015-02-23T00:00:00</VALUE>
          <XPATH><![CDATA[/PROCESS/DOCUMENTS/PROCESS_DOCUMENT[2]/OriginDates]]></XPATH>
        </FIELD>
      </NODE>
      <NODE label="Documento ''PROCEDIMENTO PARA CANCELAMENTO LVMNSRM.docx''">
        <FIELD label="Nome">
          <TAG><![CDATA[#PRIMEIROPROCESSO:DOCUMENTO:3:NOME#]]></TAG>
          <VALUE><![CDATA[PROCEDIMENTO PARA CANCELAMENTO LVMNSRM.docx]]></VALUE>
          <XPATH><![CDATA[/PROCESS/DOCUMENTS/PROCESS_DOCUMENT[3]/Name]]></XPATH>
        </FIELD>
        <FIELD label="Tipo de Documento">
          <TAG><![CDATA[#PRIMEIROPROCESSO:DOCUMENTO:3:TIPO#]]></TAG>
          <VALUE><![CDATA[MIN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/>
          <XPATH><![CDATA[/PROCESS/DOCUMENTS/PROCESS_DOCUMENT[3]/OriginDates]]></XPATH>
        </FIELD>
      </NODE>
      <NODE label="Documento ''CN10.docx''">
        <FIELD label="Nome">
          <TAG><![CDATA[#PRIMEIROPROCESSO:DOCUMENTO:4:NOME#]]></TAG>
          <VALUE><![CDATA[CN10.docx]]></VALUE>
          <XPATH><![CDATA[/PROCESS/DOCUMENTS/PROCESS_DOCUMENT[4]/Name]]></XPATH>
        </FIELD>
        <FIELD label="Tipo de Documento">
          <TAG><![CDATA[#PRIMEIROPROCESSO:DOCUMENTO:4:TIPO#]]></TAG>
          <VALUE><![CDATA[CRC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2015-05-27T00:00:00</VALUE>
          <XPATH><![CDATA[/PROCESS/DOCUMENTS/PROCESS_DOCUMENT[4]/OriginDates]]></XPATH>
        </FIELD>
      </NODE>
      <NODE label="Documento ''Documento2.docx''">
        <FIELD label="Nome">
          <TAG><![CDATA[#PRIMEIROPROCESSO:DOCUMENTO:5:NOME#]]></TAG>
          <VALUE><![CDATA[Documento2.docx]]></VALUE>
          <XPATH><![CDATA[/PROCESS/DOCUMENTS/PROCESS_DOCUMENT[5]/Name]]></XPATH>
        </FIELD>
        <FIELD label="Tipo de Documento">
          <TAG><![CDATA[#PRIMEIROPROCESSO:DOCUMENTO:5:TIPO#]]></TAG>
          <VALUE><![CDATA[OFI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2015-03-23T00:00:00</VALUE>
          <XPATH><![CDATA[/PROCESS/DOCUMENTS/PROCESS_DOCUMENT[5]/OriginDates]]></XPATH>
        </FIELD>
      </NODE>
      <NODE label="Documento ''Documento12.docx''">
        <FIELD label="Nome">
          <TAG><![CDATA[#PRIMEIROPROCESSO:DOCUMENTO:6:NOME#]]></TAG>
          <VALUE><![CDATA[Documento12.docx]]></VALUE>
          <XPATH><![CDATA[/PROCESS/DOCUMENTS/PROCESS_DOCUMENT[6]/Name]]></XPATH>
        </FIELD>
        <FIELD label="Tipo de Documento">
          <TAG><![CDATA[#PRIMEIROPROCESSO:DOCUMENTO:6:TIPO#]]></TAG>
          <VALUE><![CDATA[OFI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2015-03-24T00:00:00</VALUE>
          <XPATH><![CDATA[/PROCESS/DOCUMENTS/PROCESS_DOCUMENT[6]/OriginDates]]></XPATH>
        </FIELD>
      </NODE>
      <NODE label="Documento ''Avaliação da fiscalização.msg''">
        <FIELD label="Nome">
          <TAG><![CDATA[#PRIMEIROPROCESSO:DOCUMENTO:7:NOME#]]></TAG>
          <VALUE><![CDATA[Avaliação da fiscalização.msg]]></VALUE>
          <XPATH><![CDATA[/PROCESS/DOCUMENTS/PROCESS_DOCUMENT[7]/Name]]></XPATH>
        </FIELD>
        <FIELD label="Tipo de Documento">
          <TAG><![CDATA[#PRIMEIROPROCESSO:DOCUMENTO:7:TIPO#]]></TAG>
          <VALUE><![CDATA[EM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2015-05-05T00:00:00</VALUE>
          <XPATH><![CDATA[/PROCESS/DOCUMENTS/PROCESS_DOCUMENT[7]/OriginDates]]></XPATH>
        </FIELD>
      </NODE>
      <NODE label="Documento ''Vistoria a EVMNSRM.msg''">
        <FIELD label="Nome">
          <TAG><![CDATA[#PRIMEIROPROCESSO:DOCUMENTO:8:NOME#]]></TAG>
          <VALUE><![CDATA[Vistoria a EVMNSRM.msg]]></VALUE>
          <XPATH><![CDATA[/PROCESS/DOCUMENTS/PROCESS_DOCUMENT[8]/Name]]></XPATH>
        </FIELD>
        <FIELD label="Tipo de Documento">
          <TAG><![CDATA[#PRIMEIROPROCESSO:DOCUMENTO:8:TIPO#]]></TAG>
          <VALUE><![CDATA[EM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2014-05-22T00:00:00</VALUE>
          <XPATH><![CDATA[/PROCESS/DOCUMENTS/PROCESS_DOCUMENT[8]/OriginDates]]></XPATH>
        </FIELD>
      </NODE>
      <NODE label="Documento ''AUTO DE FISCALIZAÇÃO-+saude terra do pão.docx''">
        <FIELD label="Nome">
          <TAG><![CDATA[#PRIMEIROPROCESSO:DOCUMENTO:9:NOME#]]></TAG>
          <VALUE><![CDATA[AUTO DE FISCALIZAÇÃO-+saude terra do pão.docx]]></VALUE>
          <XPATH><![CDATA[/PROCESS/DOCUMENTS/PROCESS_DOCUMENT[9]/Name]]></XPATH>
        </FIELD>
        <FIELD label="Tipo de Documento">
          <TAG><![CDATA[#PRIMEIROPROCESSO:DOCUMENTO:9:TIPO#]]></TAG>
          <VALUE><![CDATA[EM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2014-05-29T00:00:00</VALUE>
          <XPATH><![CDATA[/PROCESS/DOCUMENTS/PROCESS_DOCUMENT[9]/OriginDates]]></XPATH>
        </FIELD>
      </NODE>
      <NODE label="Documento ''Documento2.docx''">
        <FIELD label="Nome">
          <TAG><![CDATA[#PRIMEIROPROCESSO:DOCUMENTO:10:NOME#]]></TAG>
          <VALUE><![CDATA[Documento2.docx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2015-03-24T00:00:00</VALUE>
          <XPATH><![CDATA[/PROCESS/DOCUMENTS/PROCESS_DOCUMENT[10]/OriginDates]]></XPATH>
        </FIELD>
      </NODE>
      <NODE label="Documento ''Documento3.docx''">
        <FIELD label="Nome">
          <TAG><![CDATA[#PRIMEIROPROCESSO:DOCUMENTO:11:NOME#]]></TAG>
          <VALUE><![CDATA[Documento3.docx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2015-03-24T00:00:00</VALUE>
          <XPATH><![CDATA[/PROCESS/DOCUMENTS/PROCESS_DOCUMENT[11]/OriginDates]]></XPATH>
        </FIELD>
      </NODE>
      <NODE label="Documento ''of well´s.docx''">
        <FIELD label="Nome">
          <TAG><![CDATA[#PRIMEIROPROCESSO:DOCUMENTO:12:NOME#]]></TAG>
          <VALUE><![CDATA[of well´s.docx]]></VALUE>
          <XPATH><![CDATA[/PROCESS/DOCUMENTS/PROCESS_DOCUMENT[12]/Name]]></XPATH>
        </FIELD>
        <FIELD label="Tipo de Documento">
          <TAG><![CDATA[#PRIMEIROPROCESSO:DOCUMENTO:12:TIPO#]]></TAG>
          <VALUE><![CDATA[OR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2015-05-04T00:00:00</VALUE>
          <XPATH><![CDATA[/PROCESS/DOCUMENTS/PROCESS_DOCUMENT[12]/OriginDates]]></XPATH>
        </FIELD>
      </NODE>
      <NODE label="Documento ''proposta+de+cn+EVMNSRM.docx''">
        <FIELD label="Nome">
          <TAG><![CDATA[#PRIMEIROPROCESSO:DOCUMENTO:13:NOME#]]></TAG>
          <VALUE><![CDATA[proposta+de+cn+EVMNSRM.docx]]></VALUE>
          <XPATH><![CDATA[/PROCESS/DOCUMENTS/PROCESS_DOCUMENT[13]/Name]]></XPATH>
        </FIELD>
        <FIELD label="Tipo de Documento">
          <TAG><![CDATA[#PRIMEIROPROCESSO:DOCUMENTO:13:TIPO#]]></TAG>
          <VALUE><![CDATA[CRC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2015-05-22T00:00:00</VALUE>
          <XPATH><![CDATA[/PROCESS/DOCUMENTS/PROCESS_DOCUMENT[13]/OriginDates]]></XPATH>
        </FIELD>
      </NODE>
      <NODE label="Documento ''Vistoria a EVMNSRM.msg''">
        <FIELD label="Nome">
          <TAG><![CDATA[#PRIMEIROPROCESSO:DOCUMENTO:14:NOME#]]></TAG>
          <VALUE><![CDATA[Vistoria a EVMNSRM.msg]]></VALUE>
          <XPATH><![CDATA[/PROCESS/DOCUMENTS/PROCESS_DOCUMENT[14]/Name]]></XPATH>
        </FIELD>
        <FIELD label="Tipo de Documento">
          <TAG><![CDATA[#PRIMEIROPROCESSO:DOCUMENTO:14:TIPO#]]></TAG>
          <VALUE><![CDATA[EM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2014-05-22T00:00:00</VALUE>
          <XPATH><![CDATA[/PROCESS/DOCUMENTS/PROCESS_DOCUMENT[14]/OriginDates]]></XPATH>
        </FIELD>
      </NODE>
      <NODE label="Documento ''Documento1.docx''">
        <FIELD label="Nome">
          <TAG><![CDATA[#PRIMEIROPROCESSO:DOCUMENTO:15:NOME#]]></TAG>
          <VALUE><![CDATA[Documento1.docx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2015-03-24T00:00:00</VALUE>
          <XPATH><![CDATA[/PROCESS/DOCUMENTS/PROCESS_DOCUMENT[15]/OriginDates]]></XPATH>
        </FIELD>
      </NODE>
      <NODE label="Documento ''Avaliação da fiscalização efetuada ao EVMNSRM.msg''">
        <FIELD label="Nome">
          <TAG><![CDATA[#PRIMEIROPROCESSO:DOCUMENTO:16:NOME#]]></TAG>
          <VALUE><![CDATA[Avaliação da fiscalização efetuada ao EVMNSRM.msg]]></VALUE>
          <XPATH><![CDATA[/PROCESS/DOCUMENTS/PROCESS_DOCUMENT[16]/Name]]></XPATH>
        </FIELD>
        <FIELD label="Tipo de Documento">
          <TAG><![CDATA[#PRIMEIROPROCESSO:DOCUMENTO:16:TIPO#]]></TAG>
          <VALUE><![CDATA[EM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2015-05-05T00:00:00</VALUE>
          <XPATH><![CDATA[/PROCESS/DOCUMENTS/PROCESS_DOCUMENT[16]/OriginDates]]></XPATH>
        </FIELD>
      </NODE>
      <NODE label="Documento ''Avaliação da fiscalização efetuada ao EVMNSRM.msg''">
        <FIELD label="Nome">
          <TAG><![CDATA[#PRIMEIROPROCESSO:DOCUMENTO:17:NOME#]]></TAG>
          <VALUE><![CDATA[Avaliação da fiscalização efetuada ao EVMNSRM.msg]]></VALUE>
          <XPATH><![CDATA[/PROCESS/DOCUMENTS/PROCESS_DOCUMENT[17]/Name]]></XPATH>
        </FIELD>
        <FIELD label="Tipo de Documento">
          <TAG><![CDATA[#PRIMEIROPROCESSO:DOCUMENTO:17:TIPO#]]></TAG>
          <VALUE><![CDATA[EM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2015-05-05T00:00:00</VALUE>
          <XPATH><![CDATA[/PROCESS/DOCUMENTS/PROCESS_DOCUMENT[17]/OriginDates]]></XPATH>
        </FIELD>
      </NODE>
      <NODE label="Documento ''Documento1.docx''">
        <FIELD label="Nome">
          <TAG><![CDATA[#PRIMEIROPROCESSO:DOCUMENTO:18:NOME#]]></TAG>
          <VALUE><![CDATA[Documento1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2015-04-30T00:00:00</VALUE>
          <XPATH><![CDATA[/PROCESS/DOCUMENTS/PROCESS_DOCUMENT[18]/OriginDates]]></XPATH>
        </FIELD>
      </NODE>
      <NODE label="Documento ''Documento5.docx''">
        <FIELD label="Nome">
          <TAG><![CDATA[#PRIMEIROPROCESSO:DOCUMENTO:19:NOME#]]></TAG>
          <VALUE><![CDATA[Documento5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2015-03-24T00:00:00</VALUE>
          <XPATH><![CDATA[/PROCESS/DOCUMENTS/PROCESS_DOCUMENT[19]/OriginDates]]></XPATH>
        </FIELD>
      </NODE>
      <NODE label="Documento ''proposta+de+cn+EVMNSRM.docx''">
        <FIELD label="Nome">
          <TAG><![CDATA[#PRIMEIROPROCESSO:DOCUMENTO:20:NOME#]]></TAG>
          <VALUE><![CDATA[proposta+de+cn+EVMNSRM.docx]]></VALUE>
          <XPATH><![CDATA[/PROCESS/DOCUMENTS/PROCESS_DOCUMENT[20]/Name]]></XPATH>
        </FIELD>
        <FIELD label="Tipo de Documento">
          <TAG><![CDATA[#PRIMEIROPROCESSO:DOCUMENTO:20:TIPO#]]></TAG>
          <VALUE><![CDATA[PRP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2015-05-26T00:00:00</VALUE>
          <XPATH><![CDATA[/PROCESS/DOCUMENTS/PROCESS_DOCUMENT[20]/OriginDates]]></XPATH>
        </FIELD>
      </NODE>
      <NODE label="Documento ''Documento9.docx''">
        <FIELD label="Nome">
          <TAG><![CDATA[#PRIMEIROPROCESSO:DOCUMENTO:21:NOME#]]></TAG>
          <VALUE><![CDATA[Documento9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2015-03-24T00:00:00</VALUE>
          <XPATH><![CDATA[/PROCESS/DOCUMENTS/PROCESS_DOCUMENT[21]/OriginDates]]></XPATH>
        </FIELD>
      </NODE>
      <NODE label="Documento ''Documento11.docx''">
        <FIELD label="Nome">
          <TAG><![CDATA[#PRIMEIROPROCESSO:DOCUMENTO:22:NOME#]]></TAG>
          <VALUE><![CDATA[Documento11.docx]]></VALUE>
          <XPATH><![CDATA[/PROCESS/DOCUMENTS/PROCESS_DOCUMENT[22]/Name]]></XPATH>
        </FIELD>
        <FIELD label="Tipo de Documento">
          <TAG><![CDATA[#PRIMEIROPROCESSO:DOCUMENTO:22:TIPO#]]></TAG>
          <VALUE><![CDATA[OFI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2015-03-24T00:00:00</VALUE>
          <XPATH><![CDATA[/PROCESS/DOCUMENTS/PROCESS_DOCUMENT[22]/OriginDates]]></XPATH>
        </FIELD>
      </NODE>
      <NODE label="Documento ''Documento7.docx''">
        <FIELD label="Nome">
          <TAG><![CDATA[#PRIMEIROPROCESSO:DOCUMENTO:23:NOME#]]></TAG>
          <VALUE><![CDATA[Documento7.docx]]></VALUE>
          <XPATH><![CDATA[/PROCESS/DOCUMENTS/PROCESS_DOCUMENT[23]/Name]]></XPATH>
        </FIELD>
        <FIELD label="Tipo de Documento">
          <TAG><![CDATA[#PRIMEIROPROCESSO:DOCUMENTO:23:TIPO#]]></TAG>
          <VALUE><![CDATA[OFI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2015-03-24T00:00:00</VALUE>
          <XPATH><![CDATA[/PROCESS/DOCUMENTS/PROCESS_DOCUMENT[23]/OriginDates]]></XPATH>
        </FIELD>
      </NODE>
      <NODE label="Documento ''Documento13.docx''">
        <FIELD label="Nome">
          <TAG><![CDATA[#PRIMEIROPROCESSO:DOCUMENTO:24:NOME#]]></TAG>
          <VALUE><![CDATA[Documento13.docx]]></VALUE>
          <XPATH><![CDATA[/PROCESS/DOCUMENTS/PROCESS_DOCUMENT[24]/Name]]></XPATH>
        </FIELD>
        <FIELD label="Tipo de Documento">
          <TAG><![CDATA[#PRIMEIROPROCESSO:DOCUMENTO:24:TIPO#]]></TAG>
          <VALUE><![CDATA[OFI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2015-03-24T00:00:00</VALUE>
          <XPATH><![CDATA[/PROCESS/DOCUMENTS/PROCESS_DOCUMENT[24]/OriginDates]]></XPATH>
        </FIELD>
      </NODE>
      <NODE label="Documento ''Documento1.docx''">
        <FIELD label="Nome">
          <TAG><![CDATA[#PRIMEIROPROCESSO:DOCUMENTO:25:NOME#]]></TAG>
          <VALUE><![CDATA[Documento1.docx]]></VALUE>
          <XPATH><![CDATA[/PROCESS/DOCUMENTS/PROCESS_DOCUMENT[25]/Name]]></XPATH>
        </FIELD>
        <FIELD label="Tipo de Documento">
          <TAG><![CDATA[#PRIMEIROPROCESSO:DOCUMENTO:25:TIPO#]]></TAG>
          <VALUE><![CDATA[OFI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2015-03-23T00:00:00</VALUE>
          <XPATH><![CDATA[/PROCESS/DOCUMENTS/PROCESS_DOCUMENT[25]/OriginDates]]></XPATH>
        </FIELD>
      </NODE>
      <NODE label="Documento ''Documento1.docx''">
        <FIELD label="Nome">
          <TAG><![CDATA[#PRIMEIROPROCESSO:DOCUMENTO:26:NOME#]]></TAG>
          <VALUE><![CDATA[Documento1.docx]]></VALUE>
          <XPATH><![CDATA[/PROCESS/DOCUMENTS/PROCESS_DOCUMENT[26]/Name]]></XPATH>
        </FIELD>
        <FIELD label="Tipo de Documento">
          <TAG><![CDATA[#PRIMEIROPROCESSO:DOCUMENTO:26:TIPO#]]></TAG>
          <VALUE><![CDATA[OFI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2015-04-30T00:00:00</VALUE>
          <XPATH><![CDATA[/PROCESS/DOCUMENTS/PROCESS_DOCUMENT[26]/OriginDates]]></XPATH>
        </FIELD>
      </NODE>
      <NODE label="Documento ''proposta de cn EVMNSRM.docx''">
        <FIELD label="Nome">
          <TAG><![CDATA[#PRIMEIROPROCESSO:DOCUMENTO:27:NOME#]]></TAG>
          <VALUE><![CDATA[proposta de cn EVMNSRM.docx]]></VALUE>
          <XPATH><![CDATA[/PROCESS/DOCUMENTS/PROCESS_DOCUMENT[27]/Name]]></XPATH>
        </FIELD>
        <FIELD label="Tipo de Documento">
          <TAG><![CDATA[#PRIMEIROPROCESSO:DOCUMENTO:27:TIPO#]]></TAG>
          <VALUE><![CDATA[CRC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2015-04-16T00:00:00</VALUE>
          <XPATH><![CDATA[/PROCESS/DOCUMENTS/PROCESS_DOCUMENT[27]/OriginDates]]></XPATH>
        </FIELD>
      </NODE>
      <NODE label="Documento ''Documento3.docx''">
        <FIELD label="Nome">
          <TAG><![CDATA[#PRIMEIROPROCESSO:DOCUMENTO:28:NOME#]]></TAG>
          <VALUE><![CDATA[Documento3.docx]]></VALUE>
          <XPATH><![CDATA[/PROCESS/DOCUMENTS/PROCESS_DOCUMENT[28]/Name]]></XPATH>
        </FIELD>
        <FIELD label="Tipo de Documento">
          <TAG><![CDATA[#PRIMEIROPROCESSO:DOCUMENTO:28:TIPO#]]></TAG>
          <VALUE><![CDATA[OFI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>2015-02-12T00:00:00</VALUE>
          <XPATH><![CDATA[/PROCESS/DOCUMENTS/PROCESS_DOCUMENT[28]/OriginDates]]></XPATH>
        </FIELD>
      </NODE>
      <NODE label="Documento ''Vistoria a EVMNSRM.msg''">
        <FIELD label="Nome">
          <TAG><![CDATA[#PRIMEIROPROCESSO:DOCUMENTO:29:NOME#]]></TAG>
          <VALUE><![CDATA[Vistoria a EVMNSRM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2014-05-22T00:00:00</VALUE>
          <XPATH><![CDATA[/PROCESS/DOCUMENTS/PROCESS_DOCUMENT[29]/OriginDates]]></XPATH>
        </FIELD>
      </NODE>
      <NODE label="Documento ''Re; Fw; Vistoria a EVMNSRM.msg''">
        <FIELD label="Nome">
          <TAG><![CDATA[#PRIMEIROPROCESSO:DOCUMENTO:30:NOME#]]></TAG>
          <VALUE><![CDATA[Re; Fw; Vistoria a EVMNSRM.msg]]></VALUE>
          <XPATH><![CDATA[/PROCESS/DOCUMENTS/PROCESS_DOCUMENT[30]/Name]]></XPATH>
        </FIELD>
        <FIELD label="Tipo de Documento">
          <TAG><![CDATA[#PRIMEIROPROCESSO:DOCUMENTO:30:TIPO#]]></TAG>
          <VALUE><![CDATA[EM]]></VALUE>
          <XPATH><![CDATA[/PROCESS/DOCUMENTS/PROCESS_DOCUMENT[30]/DocumentTypes]]></XPATH>
        </FIELD>
        <FIELD label="Referência">
          <TAG><![CDATA[#PRIMEIROPROCESSO:DOCUMENTO:30:REFERENCIA#]]></TAG>
          <VALUE/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2014-05-23T00:00:00</VALUE>
          <XPATH><![CDATA[/PROCESS/DOCUMENTS/PROCESS_DOCUMENT[30]/OriginDates]]></XPATH>
        </FIELD>
      </NODE>
      <NODE label="Documento ''of farma ass soc mutuos.docx''">
        <FIELD label="Nome">
          <TAG><![CDATA[#PRIMEIROPROCESSO:DOCUMENTO:31:NOME#]]></TAG>
          <VALUE><![CDATA[of farma ass soc mutuos.docx]]></VALUE>
          <XPATH><![CDATA[/PROCESS/DOCUMENTS/PROCESS_DOCUMENT[31]/Name]]></XPATH>
        </FIELD>
        <FIELD label="Tipo de Documento">
          <TAG><![CDATA[#PRIMEIROPROCESSO:DOCUMENTO:31:TIPO#]]></TAG>
          <VALUE><![CDATA[OFI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2015-03-24T00:00:00</VALUE>
          <XPATH><![CDATA[/PROCESS/DOCUMENTS/PROCESS_DOCUMENT[31]/OriginDates]]></XPATH>
        </FIELD>
      </NODE>
      <NODE label="Documento ''SRAS.2015.1970.mht''">
        <FIELD label="Nome">
          <TAG><![CDATA[#PRIMEIROPROCESSO:DOCUMENTO:32:NOME#]]></TAG>
          <VALUE><![CDATA[SRAS.2015.1970.mht]]></VALUE>
          <XPATH><![CDATA[/PROCESS/DOCUMENTS/PROCESS_DOCUMENT[32]/Name]]></XPATH>
        </FIELD>
        <FIELD label="Tipo de Documento">
          <TAG><![CDATA[#PRIMEIROPROCESSO:DOCUMENTO:32:TIPO#]]></TAG>
          <VALUE><![CDATA[ResumoDist]]></VALUE>
          <XPATH><![CDATA[/PROCESS/DOCUMENTS/PROCESS_DOCUMENT[32]/DocumentTypes]]></XPATH>
        </FIELD>
        <FIELD label="Referência">
          <TAG><![CDATA[#PRIMEIROPROCESSO:DOCUMENTO:32:REFERENCIA#]]></TAG>
          <VALUE><![CDATA[Substâncias Psicotrópicas e Estupefacientes RR ...]]></VALUE>
          <XPATH><![CDATA[/PROCESS/DOCUMENTS/PROCESS_DOCUMENT[32]/References]]></XPATH>
        </FIELD>
        <FIELD label="Observações">
          <TAG><![CDATA[#PRIMEIROPROCESSO:DOCUMENTO:32:OBSERVACOES#]]></TAG>
          <VALUE/>
          <XPATH><![CDATA[/PROCESS/DOCUMENTS/PROCESS_DOCUMENT[32]/Comments]]></XPATH>
        </FIELD>
        <FIELD label="Data na Origem" dtype="D">
          <TAG><![CDATA[#PRIMEIROPROCESSO:DOCUMENTO:32:DATAORIGEM#]]></TAG>
          <VALUE/>
          <XPATH><![CDATA[/PROCESS/DOCUMENTS/PROCESS_DOCUMENT[32]/OriginDates]]></XPATH>
        </FIELD>
      </NODE>
      <NODE label="Documento ''auto fiscalização-+saúde-PV.docx''">
        <FIELD label="Nome">
          <TAG><![CDATA[#PRIMEIROPROCESSO:DOCUMENTO:33:NOME#]]></TAG>
          <VALUE><![CDATA[auto fiscalização-+saúde-PV.docx]]></VALUE>
          <XPATH><![CDATA[/PROCESS/DOCUMENTS/PROCESS_DOCUMENT[33]/Name]]></XPATH>
        </FIELD>
        <FIELD label="Tipo de Documento">
          <TAG><![CDATA[#PRIMEIROPROCESSO:DOCUMENTO:33:TIPO#]]></TAG>
          <VALUE><![CDATA[OUT]]></VALUE>
          <XPATH><![CDATA[/PROCESS/DOCUMENTS/PROCESS_DOCUMENT[33]/DocumentTypes]]></XPATH>
        </FIELD>
        <FIELD label="Referência">
          <TAG><![CDATA[#PRIMEIROPROCESSO:DOCUMENTO:33:REFERENCIA#]]></TAG>
          <VALUE/>
          <XPATH><![CDATA[/PROCESS/DOCUMENTS/PROCESS_DOCUMENT[33]/References]]></XPATH>
        </FIELD>
        <FIELD label="Observações">
          <TAG><![CDATA[#PRIMEIROPROCESSO:DOCUMENTO:33:OBSERVACOES#]]></TAG>
          <VALUE/>
          <XPATH><![CDATA[/PROCESS/DOCUMENTS/PROCESS_DOCUMENT[33]/Comments]]></XPATH>
        </FIELD>
        <FIELD label="Data na Origem" dtype="D">
          <TAG><![CDATA[#PRIMEIROPROCESSO:DOCUMENTO:33:DATAORIGEM#]]></TAG>
          <VALUE>2014-06-02T00:00:00</VALUE>
          <XPATH><![CDATA[/PROCESS/DOCUMENTS/PROCESS_DOCUMENT[33]/OriginDates]]></XPATH>
        </FIELD>
      </NODE>
      <NODE label="Documento ''Documento2.docx''">
        <FIELD label="Nome">
          <TAG><![CDATA[#PRIMEIROPROCESSO:DOCUMENTO:34:NOME#]]></TAG>
          <VALUE><![CDATA[Documento2.docx]]></VALUE>
          <XPATH><![CDATA[/PROCESS/DOCUMENTS/PROCESS_DOCUMENT[34]/Name]]></XPATH>
        </FIELD>
        <FIELD label="Tipo de Documento">
          <TAG><![CDATA[#PRIMEIROPROCESSO:DOCUMENTO:34:TIPO#]]></TAG>
          <VALUE><![CDATA[OFI]]></VALUE>
          <XPATH><![CDATA[/PROCESS/DOCUMENTS/PROCESS_DOCUMENT[34]/DocumentTypes]]></XPATH>
        </FIELD>
        <FIELD label="Referência">
          <TAG><![CDATA[#PRIMEIROPROCESSO:DOCUMENTO:34:REFERENCIA#]]></TAG>
          <VALUE/>
          <XPATH><![CDATA[/PROCESS/DOCUMENTS/PROCESS_DOCUMENT[34]/References]]></XPATH>
        </FIELD>
        <FIELD label="Observações">
          <TAG><![CDATA[#PRIMEIROPROCESSO:DOCUMENTO:34:OBSERVACOES#]]></TAG>
          <VALUE/>
          <XPATH><![CDATA[/PROCESS/DOCUMENTS/PROCESS_DOCUMENT[34]/Comments]]></XPATH>
        </FIELD>
        <FIELD label="Data na Origem" dtype="D">
          <TAG><![CDATA[#PRIMEIROPROCESSO:DOCUMENTO:34:DATAORIGEM#]]></TAG>
          <VALUE>2015-02-12T00:00:00</VALUE>
          <XPATH><![CDATA[/PROCESS/DOCUMENTS/PROCESS_DOCUMENT[34]/OriginDates]]></XPATH>
        </FIELD>
      </NODE>
      <NODE label="Documento ''SRAS.2014.80.mht''">
        <FIELD label="Nome">
          <TAG><![CDATA[#PRIMEIROPROCESSO:DOCUMENTO:35:NOME#]]></TAG>
          <VALUE><![CDATA[SRAS.2014.80.mht]]></VALUE>
          <XPATH><![CDATA[/PROCESS/DOCUMENTS/PROCESS_DOCUMENT[35]/Name]]></XPATH>
        </FIELD>
        <FIELD label="Tipo de Documento">
          <TAG><![CDATA[#PRIMEIROPROCESSO:DOCUMENTO:35:TIPO#]]></TAG>
          <VALUE><![CDATA[ResumoDist]]></VALUE>
          <XPATH><![CDATA[/PROCESS/DOCUMENTS/PROCESS_DOCUMENT[35]/DocumentTypes]]></XPATH>
        </FIELD>
        <FIELD label="Referência">
          <TAG><![CDATA[#PRIMEIROPROCESSO:DOCUMENTO:35:REFERENCIA#]]></TAG>
          <VALUE><![CDATA[Espaços de comercialização e atendimento ao pú ...]]></VALUE>
          <XPATH><![CDATA[/PROCESS/DOCUMENTS/PROCESS_DOCUMENT[35]/References]]></XPATH>
        </FIELD>
        <FIELD label="Observações">
          <TAG><![CDATA[#PRIMEIROPROCESSO:DOCUMENTO:35:OBSERVACOES#]]></TAG>
          <VALUE/>
          <XPATH><![CDATA[/PROCESS/DOCUMENTS/PROCESS_DOCUMENT[35]/Comments]]></XPATH>
        </FIELD>
        <FIELD label="Data na Origem" dtype="D">
          <TAG><![CDATA[#PRIMEIROPROCESSO:DOCUMENTO:35:DATAORIGEM#]]></TAG>
          <VALUE/>
          <XPATH><![CDATA[/PROCESS/DOCUMENTS/PROCESS_DOCUMENT[35]/OriginDates]]></XPATH>
        </FIELD>
      </NODE>
      <NODE label="Documento ''Cópia de Modelo+EVMNSRM-CN _13.xlsx''">
        <FIELD label="Nome">
          <TAG><![CDATA[#PRIMEIROPROCESSO:DOCUMENTO:36:NOME#]]></TAG>
          <VALUE><![CDATA[Cópia de Modelo+EVMNSRM-CN _13.xlsx]]></VALUE>
          <XPATH><![CDATA[/PROCESS/DOCUMENTS/PROCESS_DOCUMENT[36]/Name]]></XPATH>
        </FIELD>
        <FIELD label="Tipo de Documento">
          <TAG><![CDATA[#PRIMEIROPROCESSO:DOCUMENTO:36:TIPO#]]></TAG>
          <VALUE><![CDATA[OUT]]></VALUE>
          <XPATH><![CDATA[/PROCESS/DOCUMENTS/PROCESS_DOCUMENT[36]/DocumentTypes]]></XPATH>
        </FIELD>
        <FIELD label="Referência">
          <TAG><![CDATA[#PRIMEIROPROCESSO:DOCUMENTO:36:REFERENCIA#]]></TAG>
          <VALUE/>
          <XPATH><![CDATA[/PROCESS/DOCUMENTS/PROCESS_DOCUMENT[36]/References]]></XPATH>
        </FIELD>
        <FIELD label="Observações">
          <TAG><![CDATA[#PRIMEIROPROCESSO:DOCUMENTO:36:OBSERVACOES#]]></TAG>
          <VALUE/>
          <XPATH><![CDATA[/PROCESS/DOCUMENTS/PROCESS_DOCUMENT[36]/Comments]]></XPATH>
        </FIELD>
        <FIELD label="Data na Origem" dtype="D">
          <TAG><![CDATA[#PRIMEIROPROCESSO:DOCUMENTO:36:DATAORIGEM#]]></TAG>
          <VALUE>2015-04-16T00:00:00</VALUE>
          <XPATH><![CDATA[/PROCESS/DOCUMENTS/PROCESS_DOCUMENT[36]/OriginDates]]></XPATH>
        </FIELD>
      </NODE>
      <NODE label="Documento ''auto fiscalização-farcórdia.docx''">
        <FIELD label="Nome">
          <TAG><![CDATA[#PRIMEIROPROCESSO:DOCUMENTO:37:NOME#]]></TAG>
          <VALUE><![CDATA[auto fiscalização-farcórdia.docx]]></VALUE>
          <XPATH><![CDATA[/PROCESS/DOCUMENTS/PROCESS_DOCUMENT[37]/Name]]></XPATH>
        </FIELD>
        <FIELD label="Tipo de Documento">
          <TAG><![CDATA[#PRIMEIROPROCESSO:DOCUMENTO:37:TIPO#]]></TAG>
          <VALUE><![CDATA[OUT]]></VALUE>
          <XPATH><![CDATA[/PROCESS/DOCUMENTS/PROCESS_DOCUMENT[37]/DocumentTypes]]></XPATH>
        </FIELD>
        <FIELD label="Referência">
          <TAG><![CDATA[#PRIMEIROPROCESSO:DOCUMENTO:37:REFERENCIA#]]></TAG>
          <VALUE/>
          <XPATH><![CDATA[/PROCESS/DOCUMENTS/PROCESS_DOCUMENT[37]/References]]></XPATH>
        </FIELD>
        <FIELD label="Observações">
          <TAG><![CDATA[#PRIMEIROPROCESSO:DOCUMENTO:37:OBSERVACOES#]]></TAG>
          <VALUE/>
          <XPATH><![CDATA[/PROCESS/DOCUMENTS/PROCESS_DOCUMENT[37]/Comments]]></XPATH>
        </FIELD>
        <FIELD label="Data na Origem" dtype="D">
          <TAG><![CDATA[#PRIMEIROPROCESSO:DOCUMENTO:37:DATAORIGEM#]]></TAG>
          <VALUE>2014-05-15T00:00:00</VALUE>
          <XPATH><![CDATA[/PROCESS/DOCUMENTS/PROCESS_DOCUMENT[37]/OriginDates]]></XPATH>
        </FIELD>
      </NODE>
      <NODE label="Documento ''Ecotaxa - sacos plásticos.msg''">
        <FIELD label="Nome">
          <TAG><![CDATA[#PRIMEIROPROCESSO:DOCUMENTO:38:NOME#]]></TAG>
          <VALUE><![CDATA[Ecotaxa - sacos plásticos.msg]]></VALUE>
          <XPATH><![CDATA[/PROCESS/DOCUMENTS/PROCESS_DOCUMENT[38]/Name]]></XPATH>
        </FIELD>
        <FIELD label="Tipo de Documento">
          <TAG><![CDATA[#PRIMEIROPROCESSO:DOCUMENTO:38:TIPO#]]></TAG>
          <VALUE><![CDATA[OFI]]></VALUE>
          <XPATH><![CDATA[/PROCESS/DOCUMENTS/PROCESS_DOCUMENT[38]/DocumentTypes]]></XPATH>
        </FIELD>
        <FIELD label="Referência">
          <TAG><![CDATA[#PRIMEIROPROCESSO:DOCUMENTO:38:REFERENCIA#]]></TAG>
          <VALUE/>
          <XPATH><![CDATA[/PROCESS/DOCUMENTS/PROCESS_DOCUMENT[38]/References]]></XPATH>
        </FIELD>
        <FIELD label="Observações">
          <TAG><![CDATA[#PRIMEIROPROCESSO:DOCUMENTO:38:OBSERVACOES#]]></TAG>
          <VALUE/>
          <XPATH><![CDATA[/PROCESS/DOCUMENTS/PROCESS_DOCUMENT[38]/Comments]]></XPATH>
        </FIELD>
        <FIELD label="Data na Origem" dtype="D">
          <TAG><![CDATA[#PRIMEIROPROCESSO:DOCUMENTO:38:DATAORIGEM#]]></TAG>
          <VALUE>2015-02-23T00:00:00</VALUE>
          <XPATH><![CDATA[/PROCESS/DOCUMENTS/PROCESS_DOCUMENT[38]/OriginDates]]></XPATH>
        </FIELD>
      </NODE>
      <NODE label="Documento ''Documento14.docx''">
        <FIELD label="Nome">
          <TAG><![CDATA[#PRIMEIROPROCESSO:DOCUMENTO:39:NOME#]]></TAG>
          <VALUE><![CDATA[Documento14.docx]]></VALUE>
          <XPATH><![CDATA[/PROCESS/DOCUMENTS/PROCESS_DOCUMENT[39]/Name]]></XPATH>
        </FIELD>
        <FIELD label="Tipo de Documento">
          <TAG><![CDATA[#PRIMEIROPROCESSO:DOCUMENTO:39:TIPO#]]></TAG>
          <VALUE><![CDATA[OFI]]></VALUE>
          <XPATH><![CDATA[/PROCESS/DOCUMENTS/PROCESS_DOCUMENT[39]/DocumentTypes]]></XPATH>
        </FIELD>
        <FIELD label="Referência">
          <TAG><![CDATA[#PRIMEIROPROCESSO:DOCUMENTO:39:REFERENCIA#]]></TAG>
          <VALUE/>
          <XPATH><![CDATA[/PROCESS/DOCUMENTS/PROCESS_DOCUMENT[39]/References]]></XPATH>
        </FIELD>
        <FIELD label="Observações">
          <TAG><![CDATA[#PRIMEIROPROCESSO:DOCUMENTO:39:OBSERVACOES#]]></TAG>
          <VALUE/>
          <XPATH><![CDATA[/PROCESS/DOCUMENTS/PROCESS_DOCUMENT[39]/Comments]]></XPATH>
        </FIELD>
        <FIELD label="Data na Origem" dtype="D">
          <TAG><![CDATA[#PRIMEIROPROCESSO:DOCUMENTO:39:DATAORIGEM#]]></TAG>
          <VALUE>2015-03-24T00:00:00</VALUE>
          <XPATH><![CDATA[/PROCESS/DOCUMENTS/PROCESS_DOCUMENT[39]/OriginDates]]></XPATH>
        </FIELD>
      </NODE>
      <NODE label="Documento ''AUTO DE FISCALIZAÇÃO evmnsrm.docx''">
        <FIELD label="Nome">
          <TAG><![CDATA[#PRIMEIROPROCESSO:DOCUMENTO:40:NOME#]]></TAG>
          <VALUE><![CDATA[AUTO DE FISCALIZAÇÃO evmnsrm.docx]]></VALUE>
          <XPATH><![CDATA[/PROCESS/DOCUMENTS/PROCESS_DOCUMENT[40]/Name]]></XPATH>
        </FIELD>
        <FIELD label="Tipo de Documento">
          <TAG><![CDATA[#PRIMEIROPROCESSO:DOCUMENTO:40:TIPO#]]></TAG>
          <VALUE><![CDATA[OUT]]></VALUE>
          <XPATH><![CDATA[/PROCESS/DOCUMENTS/PROCESS_DOCUMENT[40]/DocumentTypes]]></XPATH>
        </FIELD>
        <FIELD label="Referência">
          <TAG><![CDATA[#PRIMEIROPROCESSO:DOCUMENTO:40:REFERENCIA#]]></TAG>
          <VALUE/>
          <XPATH><![CDATA[/PROCESS/DOCUMENTS/PROCESS_DOCUMENT[40]/References]]></XPATH>
        </FIELD>
        <FIELD label="Observações">
          <TAG><![CDATA[#PRIMEIROPROCESSO:DOCUMENTO:40:OBSERVACOES#]]></TAG>
          <VALUE/>
          <XPATH><![CDATA[/PROCESS/DOCUMENTS/PROCESS_DOCUMENT[40]/Comments]]></XPATH>
        </FIELD>
        <FIELD label="Data na Origem" dtype="D">
          <TAG><![CDATA[#PRIMEIROPROCESSO:DOCUMENTO:40:DATAORIGEM#]]></TAG>
          <VALUE>2014-02-06T00:00:00</VALUE>
          <XPATH><![CDATA[/PROCESS/DOCUMENTS/PROCESS_DOCUMENT[40]/OriginDates]]></XPATH>
        </FIELD>
      </NODE>
      <NODE label="Documento ''AUTO DE FISCALIZAÇÃO.docx''">
        <FIELD label="Nome">
          <TAG><![CDATA[#PRIMEIROPROCESSO:DOCUMENTO:41:NOME#]]></TAG>
          <VALUE><![CDATA[AUTO DE FISCALIZAÇÃO.docx]]></VALUE>
          <XPATH><![CDATA[/PROCESS/DOCUMENTS/PROCESS_DOCUMENT[41]/Name]]></XPATH>
        </FIELD>
        <FIELD label="Tipo de Documento">
          <TAG><![CDATA[#PRIMEIROPROCESSO:DOCUMENTO:41:TIPO#]]></TAG>
          <VALUE><![CDATA[PRP]]></VALUE>
          <XPATH><![CDATA[/PROCESS/DOCUMENTS/PROCESS_DOCUMENT[41]/DocumentTypes]]></XPATH>
        </FIELD>
        <FIELD label="Referência">
          <TAG><![CDATA[#PRIMEIROPROCESSO:DOCUMENTO:41:REFERENCIA#]]></TAG>
          <VALUE/>
          <XPATH><![CDATA[/PROCESS/DOCUMENTS/PROCESS_DOCUMENT[41]/References]]></XPATH>
        </FIELD>
        <FIELD label="Observações">
          <TAG><![CDATA[#PRIMEIROPROCESSO:DOCUMENTO:41:OBSERVACOES#]]></TAG>
          <VALUE/>
          <XPATH><![CDATA[/PROCESS/DOCUMENTS/PROCESS_DOCUMENT[41]/Comments]]></XPATH>
        </FIELD>
        <FIELD label="Data na Origem" dtype="D">
          <TAG><![CDATA[#PRIMEIROPROCESSO:DOCUMENTO:41:DATAORIGEM#]]></TAG>
          <VALUE>2014-02-19T00:00:00</VALUE>
          <XPATH><![CDATA[/PROCESS/DOCUMENTS/PROCESS_DOCUMENT[41]/OriginDates]]></XPATH>
        </FIELD>
      </NODE>
      <NODE label="Documento ''AUTO DE FISCALIZAÇÃO-EVMNSRM.docx''">
        <FIELD label="Nome">
          <TAG><![CDATA[#PRIMEIROPROCESSO:DOCUMENTO:42:NOME#]]></TAG>
          <VALUE><![CDATA[AUTO DE FISCALIZAÇÃO-EVMNSRM.docx]]></VALUE>
          <XPATH><![CDATA[/PROCESS/DOCUMENTS/PROCESS_DOCUMENT[42]/Name]]></XPATH>
        </FIELD>
        <FIELD label="Tipo de Documento">
          <TAG><![CDATA[#PRIMEIROPROCESSO:DOCUMENTO:42:TIPO#]]></TAG>
          <VALUE><![CDATA[OUT]]></VALUE>
          <XPATH><![CDATA[/PROCESS/DOCUMENTS/PROCESS_DOCUMENT[42]/DocumentTypes]]></XPATH>
        </FIELD>
        <FIELD label="Referência">
          <TAG><![CDATA[#PRIMEIROPROCESSO:DOCUMENTO:42:REFERENCIA#]]></TAG>
          <VALUE/>
          <XPATH><![CDATA[/PROCESS/DOCUMENTS/PROCESS_DOCUMENT[42]/References]]></XPATH>
        </FIELD>
        <FIELD label="Observações">
          <TAG><![CDATA[#PRIMEIROPROCESSO:DOCUMENTO:42:OBSERVACOES#]]></TAG>
          <VALUE/>
          <XPATH><![CDATA[/PROCESS/DOCUMENTS/PROCESS_DOCUMENT[42]/Comments]]></XPATH>
        </FIELD>
        <FIELD label="Data na Origem" dtype="D">
          <TAG><![CDATA[#PRIMEIROPROCESSO:DOCUMENTO:42:DATAORIGEM#]]></TAG>
          <VALUE>2014-02-21T00:00:00</VALUE>
          <XPATH><![CDATA[/PROCESS/DOCUMENTS/PROCESS_DOCUMENT[42]/OriginDates]]></XPATH>
        </FIELD>
      </NODE>
      <NODE label="Documento ''Planeamento vistorias EVMNSRM.xlsx''">
        <FIELD label="Nome">
          <TAG><![CDATA[#PRIMEIROPROCESSO:DOCUMENTO:43:NOME#]]></TAG>
          <VALUE><![CDATA[Planeamento vistorias EVMNSRM.xlsx]]></VALUE>
          <XPATH><![CDATA[/PROCESS/DOCUMENTS/PROCESS_DOCUMENT[43]/Name]]></XPATH>
        </FIELD>
        <FIELD label="Tipo de Documento">
          <TAG><![CDATA[#PRIMEIROPROCESSO:DOCUMENTO:43:TIPO#]]></TAG>
          <VALUE><![CDATA[OUT]]></VALUE>
          <XPATH><![CDATA[/PROCESS/DOCUMENTS/PROCESS_DOCUMENT[43]/DocumentTypes]]></XPATH>
        </FIELD>
        <FIELD label="Referência">
          <TAG><![CDATA[#PRIMEIROPROCESSO:DOCUMENTO:43:REFERENCIA#]]></TAG>
          <VALUE/>
          <XPATH><![CDATA[/PROCESS/DOCUMENTS/PROCESS_DOCUMENT[43]/References]]></XPATH>
        </FIELD>
        <FIELD label="Observações">
          <TAG><![CDATA[#PRIMEIROPROCESSO:DOCUMENTO:43:OBSERVACOES#]]></TAG>
          <VALUE/>
          <XPATH><![CDATA[/PROCESS/DOCUMENTS/PROCESS_DOCUMENT[43]/Comments]]></XPATH>
        </FIELD>
        <FIELD label="Data na Origem" dtype="D">
          <TAG><![CDATA[#PRIMEIROPROCESSO:DOCUMENTO:43:DATAORIGEM#]]></TAG>
          <VALUE>2014-04-03T00:00:00</VALUE>
          <XPATH><![CDATA[/PROCESS/DOCUMENTS/PROCESS_DOCUMENT[43]/OriginDates]]></XPATH>
        </FIELD>
      </NODE>
      <NODE label="Documento ''Planeamento+vistorias+EVMNSRM.xlsx''">
        <FIELD label="Nome">
          <TAG><![CDATA[#PRIMEIROPROCESSO:DOCUMENTO:44:NOME#]]></TAG>
          <VALUE><![CDATA[Planeamento+vistorias+EVMNSRM.xlsx]]></VALUE>
          <XPATH><![CDATA[/PROCESS/DOCUMENTS/PROCESS_DOCUMENT[44]/Name]]></XPATH>
        </FIELD>
        <FIELD label="Tipo de Documento">
          <TAG><![CDATA[#PRIMEIROPROCESSO:DOCUMENTO:44:TIPO#]]></TAG>
          <VALUE><![CDATA[OUT]]></VALUE>
          <XPATH><![CDATA[/PROCESS/DOCUMENTS/PROCESS_DOCUMENT[44]/DocumentTypes]]></XPATH>
        </FIELD>
        <FIELD label="Referência">
          <TAG><![CDATA[#PRIMEIROPROCESSO:DOCUMENTO:44:REFERENCIA#]]></TAG>
          <VALUE/>
          <XPATH><![CDATA[/PROCESS/DOCUMENTS/PROCESS_DOCUMENT[44]/References]]></XPATH>
        </FIELD>
        <FIELD label="Observações">
          <TAG><![CDATA[#PRIMEIROPROCESSO:DOCUMENTO:44:OBSERVACOES#]]></TAG>
          <VALUE/>
          <XPATH><![CDATA[/PROCESS/DOCUMENTS/PROCESS_DOCUMENT[44]/Comments]]></XPATH>
        </FIELD>
        <FIELD label="Data na Origem" dtype="D">
          <TAG><![CDATA[#PRIMEIROPROCESSO:DOCUMENTO:44:DATAORIGEM#]]></TAG>
          <VALUE>2014-04-07T00:00:00</VALUE>
          <XPATH><![CDATA[/PROCESS/DOCUMENTS/PROCESS_DOCUMENT[44]/OriginDates]]></XPATH>
        </FIELD>
      </NODE>
      <NODE label="Documento ''Documento2.docx''">
        <FIELD label="Nome">
          <TAG><![CDATA[#PRIMEIROPROCESSO:DOCUMENTO:45:NOME#]]></TAG>
          <VALUE><![CDATA[Documento2.docx]]></VALUE>
          <XPATH><![CDATA[/PROCESS/DOCUMENTS/PROCESS_DOCUMENT[45]/Name]]></XPATH>
        </FIELD>
        <FIELD label="Tipo de Documento">
          <TAG><![CDATA[#PRIMEIROPROCESSO:DOCUMENTO:45:TIPO#]]></TAG>
          <VALUE><![CDATA[OFI]]></VALUE>
          <XPATH><![CDATA[/PROCESS/DOCUMENTS/PROCESS_DOCUMENT[45]/DocumentTypes]]></XPATH>
        </FIELD>
        <FIELD label="Referência">
          <TAG><![CDATA[#PRIMEIROPROCESSO:DOCUMENTO:45:REFERENCIA#]]></TAG>
          <VALUE/>
          <XPATH><![CDATA[/PROCESS/DOCUMENTS/PROCESS_DOCUMENT[45]/References]]></XPATH>
        </FIELD>
        <FIELD label="Observações">
          <TAG><![CDATA[#PRIMEIROPROCESSO:DOCUMENTO:45:OBSERVACOES#]]></TAG>
          <VALUE/>
          <XPATH><![CDATA[/PROCESS/DOCUMENTS/PROCESS_DOCUMENT[45]/Comments]]></XPATH>
        </FIELD>
        <FIELD label="Data na Origem" dtype="D">
          <TAG><![CDATA[#PRIMEIROPROCESSO:DOCUMENTO:45:DATAORIGEM#]]></TAG>
          <VALUE>2015-04-30T00:00:00</VALUE>
          <XPATH><![CDATA[/PROCESS/DOCUMENTS/PROCESS_DOCUMENT[45]/OriginDates]]></XPATH>
        </FIELD>
      </NODE>
      <NODE label="Documento ''SRAS.2015.1969.mht''">
        <FIELD label="Nome">
          <TAG><![CDATA[#PRIMEIROPROCESSO:DOCUMENTO:46:NOME#]]></TAG>
          <VALUE><![CDATA[SRAS.2015.1969.mht]]></VALUE>
          <XPATH><![CDATA[/PROCESS/DOCUMENTS/PROCESS_DOCUMENT[46]/Name]]></XPATH>
        </FIELD>
        <FIELD label="Tipo de Documento">
          <TAG><![CDATA[#PRIMEIROPROCESSO:DOCUMENTO:46:TIPO#]]></TAG>
          <VALUE><![CDATA[ResumoDist]]></VALUE>
          <XPATH><![CDATA[/PROCESS/DOCUMENTS/PROCESS_DOCUMENT[46]/DocumentTypes]]></XPATH>
        </FIELD>
        <FIELD label="Referência">
          <TAG><![CDATA[#PRIMEIROPROCESSO:DOCUMENTO:46:REFERENCIA#]]></TAG>
          <VALUE><![CDATA[Substâncias Psicotrópicas e Estupefacientes DR ...]]></VALUE>
          <XPATH><![CDATA[/PROCESS/DOCUMENTS/PROCESS_DOCUMENT[46]/References]]></XPATH>
        </FIELD>
        <FIELD label="Observações">
          <TAG><![CDATA[#PRIMEIROPROCESSO:DOCUMENTO:46:OBSERVACOES#]]></TAG>
          <VALUE/>
          <XPATH><![CDATA[/PROCESS/DOCUMENTS/PROCESS_DOCUMENT[46]/Comments]]></XPATH>
        </FIELD>
        <FIELD label="Data na Origem" dtype="D">
          <TAG><![CDATA[#PRIMEIROPROCESSO:DOCUMENTO:46:DATAORIGEM#]]></TAG>
          <VALUE/>
          <XPATH><![CDATA[/PROCESS/DOCUMENTS/PROCESS_DOCUMENT[46]/OriginDates]]></XPATH>
        </FIELD>
      </NODE>
      <NODE label="Documento ''Avaliação da fiscalização - Farma Belinha.msg''">
        <FIELD label="Nome">
          <TAG><![CDATA[#PRIMEIROPROCESSO:DOCUMENTO:47:NOME#]]></TAG>
          <VALUE><![CDATA[Avaliação da fiscalização - Farma Belinha.msg]]></VALUE>
          <XPATH><![CDATA[/PROCESS/DOCUMENTS/PROCESS_DOCUMENT[47]/Name]]></XPATH>
        </FIELD>
        <FIELD label="Tipo de Documento">
          <TAG><![CDATA[#PRIMEIROPROCESSO:DOCUMENTO:47:TIPO#]]></TAG>
          <VALUE><![CDATA[EM]]></VALUE>
          <XPATH><![CDATA[/PROCESS/DOCUMENTS/PROCESS_DOCUMENT[47]/DocumentTypes]]></XPATH>
        </FIELD>
        <FIELD label="Referência">
          <TAG><![CDATA[#PRIMEIROPROCESSO:DOCUMENTO:47:REFERENCIA#]]></TAG>
          <VALUE/>
          <XPATH><![CDATA[/PROCESS/DOCUMENTS/PROCESS_DOCUMENT[47]/References]]></XPATH>
        </FIELD>
        <FIELD label="Observações">
          <TAG><![CDATA[#PRIMEIROPROCESSO:DOCUMENTO:47:OBSERVACOES#]]></TAG>
          <VALUE/>
          <XPATH><![CDATA[/PROCESS/DOCUMENTS/PROCESS_DOCUMENT[47]/Comments]]></XPATH>
        </FIELD>
        <FIELD label="Data na Origem" dtype="D">
          <TAG><![CDATA[#PRIMEIROPROCESSO:DOCUMENTO:47:DATAORIGEM#]]></TAG>
          <VALUE>2015-05-05T00:00:00</VALUE>
          <XPATH><![CDATA[/PROCESS/DOCUMENTS/PROCESS_DOCUMENT[47]/OriginDates]]></XPATH>
        </FIELD>
      </NODE>
      <NODE label="Documento ''SRAS.2014.6769.mht''">
        <FIELD label="Nome">
          <TAG><![CDATA[#PRIMEIROPROCESSO:DOCUMENTO:48:NOME#]]></TAG>
          <VALUE><![CDATA[SRAS.2014.6769.mht]]></VALUE>
          <XPATH><![CDATA[/PROCESS/DOCUMENTS/PROCESS_DOCUMENT[48]/Name]]></XPATH>
        </FIELD>
        <FIELD label="Tipo de Documento">
          <TAG><![CDATA[#PRIMEIROPROCESSO:DOCUMENTO:48:TIPO#]]></TAG>
          <VALUE><![CDATA[ResumoDist]]></VALUE>
          <XPATH><![CDATA[/PROCESS/DOCUMENTS/PROCESS_DOCUMENT[48]/DocumentTypes]]></XPATH>
        </FIELD>
        <FIELD label="Referência">
          <TAG><![CDATA[#PRIMEIROPROCESSO:DOCUMENTO:48:REFERENCIA#]]></TAG>
          <VALUE><![CDATA[Fiscalização de EVMNSRM ilha de S. MIguel-Auto ...]]></VALUE>
          <XPATH><![CDATA[/PROCESS/DOCUMENTS/PROCESS_DOCUMENT[48]/References]]></XPATH>
        </FIELD>
        <FIELD label="Observações">
          <TAG><![CDATA[#PRIMEIROPROCESSO:DOCUMENTO:48:OBSERVACOES#]]></TAG>
          <VALUE/>
          <XPATH><![CDATA[/PROCESS/DOCUMENTS/PROCESS_DOCUMENT[48]/Comments]]></XPATH>
        </FIELD>
        <FIELD label="Data na Origem" dtype="D">
          <TAG><![CDATA[#PRIMEIROPROCESSO:DOCUMENTO:48:DATAORIGEM#]]></TAG>
          <VALUE/>
          <XPATH><![CDATA[/PROCESS/DOCUMENTS/PROCESS_DOCUMENT[48]/OriginDates]]></XPATH>
        </FIELD>
      </NODE>
      <NODE label="Documento ''Documento1.docx''">
        <FIELD label="Nome">
          <TAG><![CDATA[#PRIMEIROPROCESSO:DOCUMENTO:49:NOME#]]></TAG>
          <VALUE><![CDATA[Documento1.docx]]></VALUE>
          <XPATH><![CDATA[/PROCESS/DOCUMENTS/PROCESS_DOCUMENT[49]/Name]]></XPATH>
        </FIELD>
        <FIELD label="Tipo de Documento">
          <TAG><![CDATA[#PRIMEIROPROCESSO:DOCUMENTO:49:TIPO#]]></TAG>
          <VALUE><![CDATA[OFC]]></VALUE>
          <XPATH><![CDATA[/PROCESS/DOCUMENTS/PROCESS_DOCUMENT[49]/DocumentTypes]]></XPATH>
        </FIELD>
        <FIELD label="Referência">
          <TAG><![CDATA[#PRIMEIROPROCESSO:DOCUMENTO:49:REFERENCIA#]]></TAG>
          <VALUE/>
          <XPATH><![CDATA[/PROCESS/DOCUMENTS/PROCESS_DOCUMENT[49]/References]]></XPATH>
        </FIELD>
        <FIELD label="Observações">
          <TAG><![CDATA[#PRIMEIROPROCESSO:DOCUMENTO:49:OBSERVACOES#]]></TAG>
          <VALUE/>
          <XPATH><![CDATA[/PROCESS/DOCUMENTS/PROCESS_DOCUMENT[49]/Comments]]></XPATH>
        </FIELD>
        <FIELD label="Data na Origem" dtype="D">
          <TAG><![CDATA[#PRIMEIROPROCESSO:DOCUMENTO:49:DATAORIGEM#]]></TAG>
          <VALUE>2015-05-27T00:00:00</VALUE>
          <XPATH><![CDATA[/PROCESS/DOCUMENTS/PROCESS_DOCUMENT[49]/OriginDates]]></XPATH>
        </FIELD>
      </NODE>
      <NODE label="Documento ''AUTO DE FISCALIZAÇÃO-+saude guarita.docx''">
        <FIELD label="Nome">
          <TAG><![CDATA[#PRIMEIROPROCESSO:DOCUMENTO:50:NOME#]]></TAG>
          <VALUE><![CDATA[AUTO DE FISCALIZAÇÃO-+saude guarita.docx]]></VALUE>
          <XPATH><![CDATA[/PROCESS/DOCUMENTS/PROCESS_DOCUMENT[50]/Name]]></XPATH>
        </FIELD>
        <FIELD label="Tipo de Documento">
          <TAG><![CDATA[#PRIMEIROPROCESSO:DOCUMENTO:50:TIPO#]]></TAG>
          <VALUE><![CDATA[OUT]]></VALUE>
          <XPATH><![CDATA[/PROCESS/DOCUMENTS/PROCESS_DOCUMENT[50]/DocumentTypes]]></XPATH>
        </FIELD>
        <FIELD label="Referência">
          <TAG><![CDATA[#PRIMEIROPROCESSO:DOCUMENTO:50:REFERENCIA#]]></TAG>
          <VALUE/>
          <XPATH><![CDATA[/PROCESS/DOCUMENTS/PROCESS_DOCUMENT[50]/References]]></XPATH>
        </FIELD>
        <FIELD label="Observações">
          <TAG><![CDATA[#PRIMEIROPROCESSO:DOCUMENTO:50:OBSERVACOES#]]></TAG>
          <VALUE/>
          <XPATH><![CDATA[/PROCESS/DOCUMENTS/PROCESS_DOCUMENT[50]/Comments]]></XPATH>
        </FIELD>
        <FIELD label="Data na Origem" dtype="D">
          <TAG><![CDATA[#PRIMEIROPROCESSO:DOCUMENTO:50:DATAORIGEM#]]></TAG>
          <VALUE>2014-05-29T00:00:00</VALUE>
          <XPATH><![CDATA[/PROCESS/DOCUMENTS/PROCESS_DOCUMENT[50]/OriginDates]]></XPATH>
        </FIELD>
      </NODE>
      <NODE label="Documento ''Documento4.docx''">
        <FIELD label="Nome">
          <TAG><![CDATA[#PRIMEIROPROCESSO:DOCUMENTO:51:NOME#]]></TAG>
          <VALUE><![CDATA[Documento4.docx]]></VALUE>
          <XPATH><![CDATA[/PROCESS/DOCUMENTS/PROCESS_DOCUMENT[51]/Name]]></XPATH>
        </FIELD>
        <FIELD label="Tipo de Documento">
          <TAG><![CDATA[#PRIMEIROPROCESSO:DOCUMENTO:51:TIPO#]]></TAG>
          <VALUE><![CDATA[OFI]]></VALUE>
          <XPATH><![CDATA[/PROCESS/DOCUMENTS/PROCESS_DOCUMENT[51]/DocumentTypes]]></XPATH>
        </FIELD>
        <FIELD label="Referência">
          <TAG><![CDATA[#PRIMEIROPROCESSO:DOCUMENTO:51:REFERENCIA#]]></TAG>
          <VALUE/>
          <XPATH><![CDATA[/PROCESS/DOCUMENTS/PROCESS_DOCUMENT[51]/References]]></XPATH>
        </FIELD>
        <FIELD label="Observações">
          <TAG><![CDATA[#PRIMEIROPROCESSO:DOCUMENTO:51:OBSERVACOES#]]></TAG>
          <VALUE/>
          <XPATH><![CDATA[/PROCESS/DOCUMENTS/PROCESS_DOCUMENT[51]/Comments]]></XPATH>
        </FIELD>
        <FIELD label="Data na Origem" dtype="D">
          <TAG><![CDATA[#PRIMEIROPROCESSO:DOCUMENTO:51:DATAORIGEM#]]></TAG>
          <VALUE>2015-03-24T00:00:00</VALUE>
          <XPATH><![CDATA[/PROCESS/DOCUMENTS/PROCESS_DOCUMENT[51]/OriginDates]]></XPATH>
        </FIELD>
      </NODE>
      <NODE label="Documento ''Circ n 13-2012-EVMNSRM qutdd vendidas.pdf''">
        <FIELD label="Nome">
          <TAG><![CDATA[#PRIMEIROPROCESSO:DOCUMENTO:52:NOME#]]></TAG>
          <VALUE><![CDATA[Circ n 13-2012-EVMNSRM qutdd vendidas.pdf]]></VALUE>
          <XPATH><![CDATA[/PROCESS/DOCUMENTS/PROCESS_DOCUMENT[52]/Name]]></XPATH>
        </FIELD>
        <FIELD label="Tipo de Documento">
          <TAG><![CDATA[#PRIMEIROPROCESSO:DOCUMENTO:52:TIPO#]]></TAG>
          <VALUE><![CDATA[OUT]]></VALUE>
          <XPATH><![CDATA[/PROCESS/DOCUMENTS/PROCESS_DOCUMENT[52]/DocumentTypes]]></XPATH>
        </FIELD>
        <FIELD label="Referência">
          <TAG><![CDATA[#PRIMEIROPROCESSO:DOCUMENTO:52:REFERENCIA#]]></TAG>
          <VALUE/>
          <XPATH><![CDATA[/PROCESS/DOCUMENTS/PROCESS_DOCUMENT[52]/References]]></XPATH>
        </FIELD>
        <FIELD label="Observações">
          <TAG><![CDATA[#PRIMEIROPROCESSO:DOCUMENTO:52:OBSERVACOES#]]></TAG>
          <VALUE/>
          <XPATH><![CDATA[/PROCESS/DOCUMENTS/PROCESS_DOCUMENT[52]/Comments]]></XPATH>
        </FIELD>
        <FIELD label="Data na Origem" dtype="D">
          <TAG><![CDATA[#PRIMEIROPROCESSO:DOCUMENTO:52:DATAORIGEM#]]></TAG>
          <VALUE>2015-04-16T00:00:00</VALUE>
          <XPATH><![CDATA[/PROCESS/DOCUMENTS/PROCESS_DOCUMENT[52]/OriginDates]]></XPATH>
        </FIELD>
      </NODE>
      <NODE label="Documento ''Documento8.docx''">
        <FIELD label="Nome">
          <TAG><![CDATA[#PRIMEIROPROCESSO:DOCUMENTO:53:NOME#]]></TAG>
          <VALUE><![CDATA[Documento8.docx]]></VALUE>
          <XPATH><![CDATA[/PROCESS/DOCUMENTS/PROCESS_DOCUMENT[53]/Name]]></XPATH>
        </FIELD>
        <FIELD label="Tipo de Documento">
          <TAG><![CDATA[#PRIMEIROPROCESSO:DOCUMENTO:53:TIPO#]]></TAG>
          <VALUE><![CDATA[OFI]]></VALUE>
          <XPATH><![CDATA[/PROCESS/DOCUMENTS/PROCESS_DOCUMENT[53]/DocumentTypes]]></XPATH>
        </FIELD>
        <FIELD label="Referência">
          <TAG><![CDATA[#PRIMEIROPROCESSO:DOCUMENTO:53:REFERENCIA#]]></TAG>
          <VALUE/>
          <XPATH><![CDATA[/PROCESS/DOCUMENTS/PROCESS_DOCUMENT[53]/References]]></XPATH>
        </FIELD>
        <FIELD label="Observações">
          <TAG><![CDATA[#PRIMEIROPROCESSO:DOCUMENTO:53:OBSERVACOES#]]></TAG>
          <VALUE/>
          <XPATH><![CDATA[/PROCESS/DOCUMENTS/PROCESS_DOCUMENT[53]/Comments]]></XPATH>
        </FIELD>
        <FIELD label="Data na Origem" dtype="D">
          <TAG><![CDATA[#PRIMEIROPROCESSO:DOCUMENTO:53:DATAORIGEM#]]></TAG>
          <VALUE>2015-03-24T00:00:00</VALUE>
          <XPATH><![CDATA[/PROCESS/DOCUMENTS/PROCESS_DOCUMENT[53]/OriginDates]]></XPATH>
        </FIELD>
      </NODE>
      <NODE label="Documento ''auto fiscalização-praia saúde.docx''">
        <FIELD label="Nome">
          <TAG><![CDATA[#PRIMEIROPROCESSO:DOCUMENTO:54:NOME#]]></TAG>
          <VALUE><![CDATA[auto fiscalização-praia saúde.docx]]></VALUE>
          <XPATH><![CDATA[/PROCESS/DOCUMENTS/PROCESS_DOCUMENT[54]/Name]]></XPATH>
        </FIELD>
        <FIELD label="Tipo de Documento">
          <TAG><![CDATA[#PRIMEIROPROCESSO:DOCUMENTO:54:TIPO#]]></TAG>
          <VALUE><![CDATA[OUT]]></VALUE>
          <XPATH><![CDATA[/PROCESS/DOCUMENTS/PROCESS_DOCUMENT[54]/DocumentTypes]]></XPATH>
        </FIELD>
        <FIELD label="Referência">
          <TAG><![CDATA[#PRIMEIROPROCESSO:DOCUMENTO:54:REFERENCIA#]]></TAG>
          <VALUE/>
          <XPATH><![CDATA[/PROCESS/DOCUMENTS/PROCESS_DOCUMENT[54]/References]]></XPATH>
        </FIELD>
        <FIELD label="Observações">
          <TAG><![CDATA[#PRIMEIROPROCESSO:DOCUMENTO:54:OBSERVACOES#]]></TAG>
          <VALUE/>
          <XPATH><![CDATA[/PROCESS/DOCUMENTS/PROCESS_DOCUMENT[54]/Comments]]></XPATH>
        </FIELD>
        <FIELD label="Data na Origem" dtype="D">
          <TAG><![CDATA[#PRIMEIROPROCESSO:DOCUMENTO:54:DATAORIGEM#]]></TAG>
          <VALUE>2014-06-02T00:00:00</VALUE>
          <XPATH><![CDATA[/PROCESS/DOCUMENTS/PROCESS_DOCUMENT[54]/OriginDates]]></XPATH>
        </FIELD>
      </NODE>
      <NODE label="Documento ''Documento6.docx''">
        <FIELD label="Nome">
          <TAG><![CDATA[#PRIMEIROPROCESSO:DOCUMENTO:55:NOME#]]></TAG>
          <VALUE><![CDATA[Documento6.docx]]></VALUE>
          <XPATH><![CDATA[/PROCESS/DOCUMENTS/PROCESS_DOCUMENT[55]/Name]]></XPATH>
        </FIELD>
        <FIELD label="Tipo de Documento">
          <TAG><![CDATA[#PRIMEIROPROCESSO:DOCUMENTO:55:TIPO#]]></TAG>
          <VALUE><![CDATA[OFI]]></VALUE>
          <XPATH><![CDATA[/PROCESS/DOCUMENTS/PROCESS_DOCUMENT[55]/DocumentTypes]]></XPATH>
        </FIELD>
        <FIELD label="Referência">
          <TAG><![CDATA[#PRIMEIROPROCESSO:DOCUMENTO:55:REFERENCIA#]]></TAG>
          <VALUE/>
          <XPATH><![CDATA[/PROCESS/DOCUMENTS/PROCESS_DOCUMENT[55]/References]]></XPATH>
        </FIELD>
        <FIELD label="Observações">
          <TAG><![CDATA[#PRIMEIROPROCESSO:DOCUMENTO:55:OBSERVACOES#]]></TAG>
          <VALUE/>
          <XPATH><![CDATA[/PROCESS/DOCUMENTS/PROCESS_DOCUMENT[55]/Comments]]></XPATH>
        </FIELD>
        <FIELD label="Data na Origem" dtype="D">
          <TAG><![CDATA[#PRIMEIROPROCESSO:DOCUMENTO:55:DATAORIGEM#]]></TAG>
          <VALUE>2015-03-24T00:00:00</VALUE>
          <XPATH><![CDATA[/PROCESS/DOCUMENTS/PROCESS_DOCUMENT[55]/OriginDates]]></XPATH>
        </FIELD>
      </NODE>
      <NODE label="Documento ''Documento15.docx''">
        <FIELD label="Nome">
          <TAG><![CDATA[#PRIMEIROPROCESSO:DOCUMENTO:56:NOME#]]></TAG>
          <VALUE><![CDATA[Documento15.docx]]></VALUE>
          <XPATH><![CDATA[/PROCESS/DOCUMENTS/PROCESS_DOCUMENT[56]/Name]]></XPATH>
        </FIELD>
        <FIELD label="Tipo de Documento">
          <TAG><![CDATA[#PRIMEIROPROCESSO:DOCUMENTO:56:TIPO#]]></TAG>
          <VALUE><![CDATA[OFI]]></VALUE>
          <XPATH><![CDATA[/PROCESS/DOCUMENTS/PROCESS_DOCUMENT[56]/DocumentTypes]]></XPATH>
        </FIELD>
        <FIELD label="Referência">
          <TAG><![CDATA[#PRIMEIROPROCESSO:DOCUMENTO:56:REFERENCIA#]]></TAG>
          <VALUE/>
          <XPATH><![CDATA[/PROCESS/DOCUMENTS/PROCESS_DOCUMENT[56]/References]]></XPATH>
        </FIELD>
        <FIELD label="Observações">
          <TAG><![CDATA[#PRIMEIROPROCESSO:DOCUMENTO:56:OBSERVACOES#]]></TAG>
          <VALUE/>
          <XPATH><![CDATA[/PROCESS/DOCUMENTS/PROCESS_DOCUMENT[56]/Comments]]></XPATH>
        </FIELD>
        <FIELD label="Data na Origem" dtype="D">
          <TAG><![CDATA[#PRIMEIROPROCESSO:DOCUMENTO:56:DATAORIGEM#]]></TAG>
          <VALUE>2015-03-24T00:00:00</VALUE>
          <XPATH><![CDATA[/PROCESS/DOCUMENTS/PROCESS_DOCUMENT[56]/OriginDates]]></XPATH>
        </FIELD>
      </NODE>
      <NODE label="Documento ''Documento2.docx''">
        <FIELD label="Nome">
          <TAG><![CDATA[#PRIMEIROPROCESSO:DOCUMENTO:57:NOME#]]></TAG>
          <VALUE><![CDATA[Documento2.docx]]></VALUE>
          <XPATH><![CDATA[/PROCESS/DOCUMENTS/PROCESS_DOCUMENT[57]/Name]]></XPATH>
        </FIELD>
        <FIELD label="Tipo de Documento">
          <TAG><![CDATA[#PRIMEIROPROCESSO:DOCUMENTO:57:TIPO#]]></TAG>
          <VALUE><![CDATA[OFI]]></VALUE>
          <XPATH><![CDATA[/PROCESS/DOCUMENTS/PROCESS_DOCUMENT[57]/DocumentTypes]]></XPATH>
        </FIELD>
        <FIELD label="Referência">
          <TAG><![CDATA[#PRIMEIROPROCESSO:DOCUMENTO:57:REFERENCIA#]]></TAG>
          <VALUE/>
          <XPATH><![CDATA[/PROCESS/DOCUMENTS/PROCESS_DOCUMENT[57]/References]]></XPATH>
        </FIELD>
        <FIELD label="Observações">
          <TAG><![CDATA[#PRIMEIROPROCESSO:DOCUMENTO:57:OBSERVACOES#]]></TAG>
          <VALUE/>
          <XPATH><![CDATA[/PROCESS/DOCUMENTS/PROCESS_DOCUMENT[57]/Comments]]></XPATH>
        </FIELD>
        <FIELD label="Data na Origem" dtype="D">
          <TAG><![CDATA[#PRIMEIROPROCESSO:DOCUMENTO:57:DATAORIGEM#]]></TAG>
          <VALUE>2015-04-30T00:00:00</VALUE>
          <XPATH><![CDATA[/PROCESS/DOCUMENTS/PROCESS_DOCUMENT[57]/OriginDates]]></XPATH>
        </FIELD>
      </NODE>
      <NODE label="Documento ''Vistoria a EVMNSRM.msg''">
        <FIELD label="Nome">
          <TAG><![CDATA[#PRIMEIROPROCESSO:DOCUMENTO:58:NOME#]]></TAG>
          <VALUE><![CDATA[Vistoria a EVMNSRM.msg]]></VALUE>
          <XPATH><![CDATA[/PROCESS/DOCUMENTS/PROCESS_DOCUMENT[58]/Name]]></XPATH>
        </FIELD>
        <FIELD label="Tipo de Documento">
          <TAG><![CDATA[#PRIMEIROPROCESSO:DOCUMENTO:58:TIPO#]]></TAG>
          <VALUE><![CDATA[EM]]></VALUE>
          <XPATH><![CDATA[/PROCESS/DOCUMENTS/PROCESS_DOCUMENT[58]/DocumentTypes]]></XPATH>
        </FIELD>
        <FIELD label="Referência">
          <TAG><![CDATA[#PRIMEIROPROCESSO:DOCUMENTO:58:REFERENCIA#]]></TAG>
          <VALUE/>
          <XPATH><![CDATA[/PROCESS/DOCUMENTS/PROCESS_DOCUMENT[58]/References]]></XPATH>
        </FIELD>
        <FIELD label="Observações">
          <TAG><![CDATA[#PRIMEIROPROCESSO:DOCUMENTO:58:OBSERVACOES#]]></TAG>
          <VALUE/>
          <XPATH><![CDATA[/PROCESS/DOCUMENTS/PROCESS_DOCUMENT[58]/Comments]]></XPATH>
        </FIELD>
        <FIELD label="Data na Origem" dtype="D">
          <TAG><![CDATA[#PRIMEIROPROCESSO:DOCUMENTO:58:DATAORIGEM#]]></TAG>
          <VALUE>2014-05-22T00:00:00</VALUE>
          <XPATH><![CDATA[/PROCESS/DOCUMENTS/PROCESS_DOCUMENT[58]/OriginDates]]></XPATH>
        </FIELD>
      </NODE>
      <NODE label="Documento ''Avaliação da Fiscalização - Farma Templo.msg''">
        <FIELD label="Nome">
          <TAG><![CDATA[#PRIMEIROPROCESSO:DOCUMENTO:59:NOME#]]></TAG>
          <VALUE><![CDATA[Avaliação da Fiscalização - Farma Templo.msg]]></VALUE>
          <XPATH><![CDATA[/PROCESS/DOCUMENTS/PROCESS_DOCUMENT[59]/Name]]></XPATH>
        </FIELD>
        <FIELD label="Tipo de Documento">
          <TAG><![CDATA[#PRIMEIROPROCESSO:DOCUMENTO:59:TIPO#]]></TAG>
          <VALUE><![CDATA[EM]]></VALUE>
          <XPATH><![CDATA[/PROCESS/DOCUMENTS/PROCESS_DOCUMENT[59]/DocumentTypes]]></XPATH>
        </FIELD>
        <FIELD label="Referência">
          <TAG><![CDATA[#PRIMEIROPROCESSO:DOCUMENTO:59:REFERENCIA#]]></TAG>
          <VALUE/>
          <XPATH><![CDATA[/PROCESS/DOCUMENTS/PROCESS_DOCUMENT[59]/References]]></XPATH>
        </FIELD>
        <FIELD label="Observações">
          <TAG><![CDATA[#PRIMEIROPROCESSO:DOCUMENTO:59:OBSERVACOES#]]></TAG>
          <VALUE/>
          <XPATH><![CDATA[/PROCESS/DOCUMENTS/PROCESS_DOCUMENT[59]/Comments]]></XPATH>
        </FIELD>
        <FIELD label="Data na Origem" dtype="D">
          <TAG><![CDATA[#PRIMEIROPROCESSO:DOCUMENTO:59:DATAORIGEM#]]></TAG>
          <VALUE>2015-05-05T00:00:00</VALUE>
          <XPATH><![CDATA[/PROCESS/DOCUMENTS/PROCESS_DOCUMENT[59]/OriginDates]]></XPATH>
        </FIELD>
      </NODE>
      <NODE label="Documento ''relatório vistoria a s. miguel EVMNSRM.docx''">
        <FIELD label="Nome">
          <TAG><![CDATA[#PRIMEIROPROCESSO:DOCUMENTO:60:NOME#]]></TAG>
          <VALUE><![CDATA[relatório vistoria a s. miguel EVMNSRM.docx]]></VALUE>
          <XPATH><![CDATA[/PROCESS/DOCUMENTS/PROCESS_DOCUMENT[60]/Name]]></XPATH>
        </FIELD>
        <FIELD label="Tipo de Documento">
          <TAG><![CDATA[#PRIMEIROPROCESSO:DOCUMENTO:60:TIPO#]]></TAG>
          <VALUE><![CDATA[RLT]]></VALUE>
          <XPATH><![CDATA[/PROCESS/DOCUMENTS/PROCESS_DOCUMENT[60]/DocumentTypes]]></XPATH>
        </FIELD>
        <FIELD label="Referência">
          <TAG><![CDATA[#PRIMEIROPROCESSO:DOCUMENTO:60:REFERENCIA#]]></TAG>
          <VALUE/>
          <XPATH><![CDATA[/PROCESS/DOCUMENTS/PROCESS_DOCUMENT[60]/References]]></XPATH>
        </FIELD>
        <FIELD label="Observações">
          <TAG><![CDATA[#PRIMEIROPROCESSO:DOCUMENTO:60:OBSERVACOES#]]></TAG>
          <VALUE/>
          <XPATH><![CDATA[/PROCESS/DOCUMENTS/PROCESS_DOCUMENT[60]/Comments]]></XPATH>
        </FIELD>
        <FIELD label="Data na Origem" dtype="D">
          <TAG><![CDATA[#PRIMEIROPROCESSO:DOCUMENTO:60:DATAORIGEM#]]></TAG>
          <VALUE>2015-04-27T00:00:00</VALUE>
          <XPATH><![CDATA[/PROCESS/DOCUMENTS/PROCESS_DOCUMENT[60]/OriginDates]]></XPATH>
        </FIELD>
      </NODE>
    </NODE>
  </NODE>
  <NODE label="Distribuição SGC0600/2023/9190" type="Distribution">
    <FIELD label="Nº de Distribuição">
      <TAG><![CDATA[#DISTRIBUICAO:NUMERO#]]></TAG>
      <VALUE><![CDATA[SGC0600/2023/9190]]></VALUE>
      <XPATH><![CDATA[/DISTRIBUTION/DISTRIBUTION_GENERAL_DATA/distributionKeyToString]]></XPATH>
    </FIELD>
    <FIELD label="Assunto">
      <TAG><![CDATA[#DISTRIBUICAO:ASSUNTO#]]></TAG>
      <VALUE><![CDATA[Minuta Cancelamento do Registo de Local de Venda de Medicamentos Não Sujeitos a Receita Médica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DSCS/2014/196''" type="DistributionProcesses">
    <FIELD label="Nº de Processo">
      <TAG><![CDATA[#PROCESSO:1:NUMERO#]]></TAG>
      <VALUE><![CDATA[#DRS-DSCS/2014/196]]></VALUE>
      <XPATH><![CDATA[/DISTRIBUTION/PROCESSES/PROCESS[1]/PROCESS_CODE]]></XPATH>
    </FIELD>
    <FIELD label="Assunto">
      <TAG><![CDATA[#PROCESSO:1:ASSUNTO#]]></TAG>
      <VALUE><![CDATA[Estabelecimentos de Venda de Medicamentos Não Sujeitos a Receita Médica - LVMNSRM]]></VALUE>
      <XPATH><![CDATA[/DISTRIBUTION/PROCESSES/PROCESS[1]/SUBJECT]]></XPATH>
    </FIELD>
  </NODE>
  <NODE label="Registo DRS-Int/2023/322" type="DistributionCards">
    <FIELD label="Nº de Registo">
      <TAG><![CDATA[#REGISTO:1:NUMERO#]]></TAG>
      <VALUE><![CDATA[DRS-Int/2023/322]]></VALUE>
      <XPATH><![CDATA[/DISTRIBUTION/CARDS/CARD[1]/KEY]]></XPATH>
    </FIELD>
    <FIELD label="Assunto">
      <TAG><![CDATA[#REGISTO:1:ASSUNTO#]]></TAG>
      <VALUE><![CDATA[Minuta Cancelamento do Registo de Local de Venda de Medicamentos Não Sujeitos a Receita Médica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3604BC670C4E89618E0DD71A1326" ma:contentTypeVersion="17" ma:contentTypeDescription="Criar um novo documento." ma:contentTypeScope="" ma:versionID="c6052deb2f28ed0113fcdc80188f3f9e">
  <xsd:schema xmlns:xsd="http://www.w3.org/2001/XMLSchema" xmlns:xs="http://www.w3.org/2001/XMLSchema" xmlns:p="http://schemas.microsoft.com/office/2006/metadata/properties" xmlns:ns3="6819ade3-6ffd-44ce-85f8-d313342fa51e" xmlns:ns4="44b1aee9-eb85-4ba4-bca1-78e68ac33ccd" targetNamespace="http://schemas.microsoft.com/office/2006/metadata/properties" ma:root="true" ma:fieldsID="f593a5f4836c1ebf42a40609084e2a7b" ns3:_="" ns4:_="">
    <xsd:import namespace="6819ade3-6ffd-44ce-85f8-d313342fa51e"/>
    <xsd:import namespace="44b1aee9-eb85-4ba4-bca1-78e68ac33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ade3-6ffd-44ce-85f8-d313342f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aee9-eb85-4ba4-bca1-78e68ac3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2B5B7-EB81-4C8A-A779-48D0BAECE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DFAA2-C33C-4FD4-8C18-F965B24D491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6819ade3-6ffd-44ce-85f8-d313342fa51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b1aee9-eb85-4ba4-bca1-78e68ac33cc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435F58-DD4F-4279-B446-B1C6A7A06B8E}">
  <ds:schemaRefs/>
</ds:datastoreItem>
</file>

<file path=customXml/itemProps4.xml><?xml version="1.0" encoding="utf-8"?>
<ds:datastoreItem xmlns:ds="http://schemas.openxmlformats.org/officeDocument/2006/customXml" ds:itemID="{900ED63C-7F0A-4AFA-BC36-C51796D54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ade3-6ffd-44ce-85f8-d313342fa51e"/>
    <ds:schemaRef ds:uri="44b1aee9-eb85-4ba4-bca1-78e68ac3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 papel timbrado</Template>
  <TotalTime>1</TotalTime>
  <Pages>3</Pages>
  <Words>476</Words>
  <Characters>3521</Characters>
  <Application>Microsoft Office Word</Application>
  <DocSecurity>4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Alice CC. Matos</dc:creator>
  <cp:keywords/>
  <dc:description/>
  <cp:lastModifiedBy>Carina PV. Dias</cp:lastModifiedBy>
  <cp:revision>2</cp:revision>
  <cp:lastPrinted>1996-11-28T11:58:00Z</cp:lastPrinted>
  <dcterms:created xsi:type="dcterms:W3CDTF">2023-11-10T11:18:00Z</dcterms:created>
  <dcterms:modified xsi:type="dcterms:W3CDTF">2023-11-10T11:18:00Z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0x01010058AF3604BC670C4E89618E0DD71A1326</vt:lpwstr>
  </property>
  <property fmtid="{D5CDD505-2E9C-101B-9397-08002B2CF9AE}" pid="3" name="_edoclink_DocumentKey">
    <vt:lpwstr>b159ae2a-4251-4dba-9fbc-082f314f3978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0ae91f18-d338-4533-8429-b0b40106c877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39f46ba4-3197-4ab9-bc33-b0b400ff19c4</vt:lpwstr>
  </property>
</Properties>
</file>