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30C40D" w14:textId="77777777" w:rsidR="00457FE5" w:rsidRPr="004536BE" w:rsidRDefault="00F2519B" w:rsidP="004536BE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536BE">
        <w:rPr>
          <w:rFonts w:asciiTheme="minorHAnsi" w:hAnsiTheme="minorHAnsi" w:cstheme="minorHAnsi"/>
          <w:b/>
          <w:sz w:val="28"/>
          <w:szCs w:val="28"/>
        </w:rPr>
        <w:t xml:space="preserve">Projeto </w:t>
      </w:r>
      <w:r w:rsidR="004536BE" w:rsidRPr="004536BE">
        <w:rPr>
          <w:rFonts w:asciiTheme="minorHAnsi" w:hAnsiTheme="minorHAnsi" w:cstheme="minorHAnsi"/>
          <w:b/>
          <w:sz w:val="28"/>
          <w:szCs w:val="28"/>
        </w:rPr>
        <w:t>Lira Açoriana</w:t>
      </w:r>
    </w:p>
    <w:p w14:paraId="5330C40E" w14:textId="77777777" w:rsidR="00F2519B" w:rsidRPr="004536BE" w:rsidRDefault="00F2519B" w:rsidP="004536BE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14:paraId="5330C40F" w14:textId="77777777" w:rsidR="00F2519B" w:rsidRPr="004536BE" w:rsidRDefault="00F2519B" w:rsidP="004536BE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4536BE">
        <w:rPr>
          <w:rFonts w:asciiTheme="minorHAnsi" w:hAnsiTheme="minorHAnsi" w:cstheme="minorHAnsi"/>
          <w:sz w:val="28"/>
          <w:szCs w:val="28"/>
        </w:rPr>
        <w:t>Formulário de Candidatura</w:t>
      </w:r>
    </w:p>
    <w:p w14:paraId="5330C410" w14:textId="77777777" w:rsidR="00F2519B" w:rsidRPr="004536BE" w:rsidRDefault="00F2519B" w:rsidP="004536BE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14:paraId="5330C411" w14:textId="77777777" w:rsidR="00F2519B" w:rsidRPr="004536BE" w:rsidRDefault="00F2519B" w:rsidP="004536BE">
      <w:pPr>
        <w:pStyle w:val="PargrafodaLista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4536BE">
        <w:rPr>
          <w:rFonts w:asciiTheme="minorHAnsi" w:hAnsiTheme="minorHAnsi" w:cstheme="minorHAnsi"/>
          <w:sz w:val="28"/>
          <w:szCs w:val="28"/>
        </w:rPr>
        <w:t>Identificação do Candidato</w:t>
      </w:r>
    </w:p>
    <w:p w14:paraId="5330C412" w14:textId="0635ADD3" w:rsidR="00F2519B" w:rsidRPr="004536BE" w:rsidRDefault="00427F09" w:rsidP="004536BE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Nome: </w:t>
      </w:r>
      <w:r w:rsidR="00031EFF">
        <w:rPr>
          <w:rFonts w:cstheme="minorHAnsi"/>
          <w:sz w:val="28"/>
          <w:szCs w:val="28"/>
        </w:rPr>
        <w:object w:dxaOrig="225" w:dyaOrig="225" w14:anchorId="5330C43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8" type="#_x0000_t75" style="width:396pt;height:24.6pt" o:ole="">
            <v:imagedata r:id="rId8" o:title=""/>
          </v:shape>
          <w:control r:id="rId9" w:name="TextBox29" w:shapeid="_x0000_i1088"/>
        </w:object>
      </w:r>
    </w:p>
    <w:p w14:paraId="5330C413" w14:textId="732E61AC" w:rsidR="00F2519B" w:rsidRPr="004536BE" w:rsidRDefault="00DD25EC" w:rsidP="004536BE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cstheme="minorHAnsi"/>
          <w:sz w:val="28"/>
          <w:szCs w:val="28"/>
        </w:rPr>
        <w:object w:dxaOrig="225" w:dyaOrig="225" w14:anchorId="5330C43D">
          <v:shape id="_x0000_i1090" type="#_x0000_t75" style="width:438.6pt;height:24.6pt" o:ole="">
            <v:imagedata r:id="rId10" o:title=""/>
          </v:shape>
          <w:control r:id="rId11" w:name="TextBox3" w:shapeid="_x0000_i1090"/>
        </w:object>
      </w:r>
    </w:p>
    <w:p w14:paraId="5330C414" w14:textId="215EF68A" w:rsidR="00F2519B" w:rsidRPr="004536BE" w:rsidRDefault="00DD25EC" w:rsidP="004536BE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Morada: </w:t>
      </w:r>
      <w:r>
        <w:rPr>
          <w:rFonts w:cstheme="minorHAnsi"/>
          <w:sz w:val="28"/>
          <w:szCs w:val="28"/>
        </w:rPr>
        <w:object w:dxaOrig="225" w:dyaOrig="225" w14:anchorId="5330C43E">
          <v:shape id="_x0000_i1092" type="#_x0000_t75" style="width:385.8pt;height:25.8pt" o:ole="">
            <v:imagedata r:id="rId12" o:title=""/>
          </v:shape>
          <w:control r:id="rId13" w:name="TextBox1" w:shapeid="_x0000_i1092"/>
        </w:object>
      </w:r>
    </w:p>
    <w:p w14:paraId="5330C415" w14:textId="3C9095FD" w:rsidR="00F2519B" w:rsidRPr="004536BE" w:rsidRDefault="00DD25EC" w:rsidP="004536BE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cstheme="minorHAnsi"/>
          <w:sz w:val="28"/>
          <w:szCs w:val="28"/>
        </w:rPr>
        <w:object w:dxaOrig="225" w:dyaOrig="225" w14:anchorId="5330C43F">
          <v:shape id="_x0000_i1094" type="#_x0000_t75" style="width:438.6pt;height:25.8pt" o:ole="">
            <v:imagedata r:id="rId14" o:title=""/>
          </v:shape>
          <w:control r:id="rId15" w:name="TextBox4" w:shapeid="_x0000_i1094"/>
        </w:object>
      </w:r>
    </w:p>
    <w:p w14:paraId="5330C416" w14:textId="4357CA5C" w:rsidR="00DD25EC" w:rsidRPr="004536BE" w:rsidRDefault="00DD25EC" w:rsidP="00DD25EC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4536BE">
        <w:rPr>
          <w:rFonts w:asciiTheme="minorHAnsi" w:hAnsiTheme="minorHAnsi" w:cstheme="minorHAnsi"/>
          <w:sz w:val="28"/>
          <w:szCs w:val="28"/>
        </w:rPr>
        <w:t>Código Postal / Localidade: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object w:dxaOrig="225" w:dyaOrig="225" w14:anchorId="5330C440">
          <v:shape id="_x0000_i1096" type="#_x0000_t75" style="width:283.2pt;height:25.8pt" o:ole="">
            <v:imagedata r:id="rId16" o:title=""/>
          </v:shape>
          <w:control r:id="rId17" w:name="TextBox7" w:shapeid="_x0000_i1096"/>
        </w:object>
      </w:r>
    </w:p>
    <w:p w14:paraId="5330C417" w14:textId="049292A6" w:rsidR="00DD25EC" w:rsidRDefault="00DD25EC" w:rsidP="004536BE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Freguesia: </w:t>
      </w:r>
      <w:r>
        <w:rPr>
          <w:rFonts w:cstheme="minorHAnsi"/>
          <w:sz w:val="28"/>
          <w:szCs w:val="28"/>
        </w:rPr>
        <w:object w:dxaOrig="225" w:dyaOrig="225" w14:anchorId="5330C441">
          <v:shape id="_x0000_i1098" type="#_x0000_t75" style="width:378pt;height:29.4pt" o:ole="">
            <v:imagedata r:id="rId18" o:title=""/>
          </v:shape>
          <w:control r:id="rId19" w:name="TextBox5" w:shapeid="_x0000_i1098"/>
        </w:object>
      </w:r>
    </w:p>
    <w:p w14:paraId="5330C418" w14:textId="5D5A8B81" w:rsidR="00DD25EC" w:rsidRDefault="00DD25EC" w:rsidP="004536BE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Concelho: </w:t>
      </w:r>
      <w:r w:rsidR="00CB493B">
        <w:rPr>
          <w:rFonts w:cstheme="minorHAnsi"/>
          <w:sz w:val="28"/>
          <w:szCs w:val="28"/>
        </w:rPr>
        <w:object w:dxaOrig="225" w:dyaOrig="225" w14:anchorId="5330C442">
          <v:shape id="_x0000_i1100" type="#_x0000_t75" style="width:381pt;height:25.8pt" o:ole="">
            <v:imagedata r:id="rId20" o:title=""/>
          </v:shape>
          <w:control r:id="rId21" w:name="TextBox6" w:shapeid="_x0000_i1100"/>
        </w:object>
      </w:r>
    </w:p>
    <w:p w14:paraId="5330C419" w14:textId="49A14A55" w:rsidR="004536BE" w:rsidRDefault="004536BE" w:rsidP="004536BE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4536BE">
        <w:rPr>
          <w:rFonts w:asciiTheme="minorHAnsi" w:hAnsiTheme="minorHAnsi" w:cstheme="minorHAnsi"/>
          <w:sz w:val="28"/>
          <w:szCs w:val="28"/>
        </w:rPr>
        <w:t>Data de Nascimento: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DD25EC">
        <w:rPr>
          <w:rFonts w:cstheme="minorHAnsi"/>
          <w:sz w:val="28"/>
          <w:szCs w:val="28"/>
        </w:rPr>
        <w:object w:dxaOrig="225" w:dyaOrig="225" w14:anchorId="5330C443">
          <v:shape id="_x0000_i1102" type="#_x0000_t75" style="width:129.6pt;height:28.2pt" o:ole="">
            <v:imagedata r:id="rId22" o:title=""/>
          </v:shape>
          <w:control r:id="rId23" w:name="TextBox8" w:shapeid="_x0000_i1102"/>
        </w:object>
      </w:r>
    </w:p>
    <w:p w14:paraId="5330C41A" w14:textId="58343230" w:rsidR="004536BE" w:rsidRPr="004536BE" w:rsidRDefault="004536BE" w:rsidP="004536BE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4536BE">
        <w:rPr>
          <w:rFonts w:asciiTheme="minorHAnsi" w:hAnsiTheme="minorHAnsi" w:cstheme="minorHAnsi"/>
          <w:sz w:val="28"/>
          <w:szCs w:val="28"/>
        </w:rPr>
        <w:t>Número de Cartão de Cidadão</w:t>
      </w:r>
      <w:r w:rsidR="00DD25EC">
        <w:rPr>
          <w:rFonts w:asciiTheme="minorHAnsi" w:hAnsiTheme="minorHAnsi" w:cstheme="minorHAnsi"/>
          <w:sz w:val="28"/>
          <w:szCs w:val="28"/>
        </w:rPr>
        <w:t xml:space="preserve">: </w:t>
      </w:r>
      <w:r w:rsidR="00DD25EC">
        <w:rPr>
          <w:rFonts w:cstheme="minorHAnsi"/>
          <w:sz w:val="28"/>
          <w:szCs w:val="28"/>
        </w:rPr>
        <w:object w:dxaOrig="225" w:dyaOrig="225" w14:anchorId="5330C444">
          <v:shape id="_x0000_i1104" type="#_x0000_t75" style="width:132.6pt;height:25.8pt" o:ole="">
            <v:imagedata r:id="rId24" o:title=""/>
          </v:shape>
          <w:control r:id="rId25" w:name="TextBox9" w:shapeid="_x0000_i1104"/>
        </w:object>
      </w:r>
    </w:p>
    <w:p w14:paraId="5330C41B" w14:textId="35001A9A" w:rsidR="004536BE" w:rsidRPr="004536BE" w:rsidRDefault="004536BE" w:rsidP="004536BE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4536BE">
        <w:rPr>
          <w:rFonts w:asciiTheme="minorHAnsi" w:hAnsiTheme="minorHAnsi" w:cstheme="minorHAnsi"/>
          <w:sz w:val="28"/>
          <w:szCs w:val="28"/>
        </w:rPr>
        <w:t>Número de Identificação Fiscal: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DD25EC">
        <w:rPr>
          <w:rFonts w:cstheme="minorHAnsi"/>
          <w:sz w:val="28"/>
          <w:szCs w:val="28"/>
        </w:rPr>
        <w:object w:dxaOrig="225" w:dyaOrig="225" w14:anchorId="5330C445">
          <v:shape id="_x0000_i1106" type="#_x0000_t75" style="width:132pt;height:24.6pt" o:ole="">
            <v:imagedata r:id="rId26" o:title=""/>
          </v:shape>
          <w:control r:id="rId27" w:name="TextBox10" w:shapeid="_x0000_i1106"/>
        </w:object>
      </w:r>
    </w:p>
    <w:p w14:paraId="5330C41C" w14:textId="77777777" w:rsidR="00F2519B" w:rsidRPr="004536BE" w:rsidRDefault="00F2519B" w:rsidP="004536BE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14:paraId="5330C41D" w14:textId="77777777" w:rsidR="00F2519B" w:rsidRPr="004536BE" w:rsidRDefault="00F2519B" w:rsidP="004536BE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4536BE">
        <w:rPr>
          <w:rFonts w:asciiTheme="minorHAnsi" w:hAnsiTheme="minorHAnsi" w:cstheme="minorHAnsi"/>
          <w:sz w:val="28"/>
          <w:szCs w:val="28"/>
        </w:rPr>
        <w:t>Contactos:</w:t>
      </w:r>
      <w:r w:rsidR="004536BE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5330C41E" w14:textId="62012BF3" w:rsidR="00F2519B" w:rsidRPr="004536BE" w:rsidRDefault="00F2519B" w:rsidP="004536BE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4536BE">
        <w:rPr>
          <w:rFonts w:asciiTheme="minorHAnsi" w:hAnsiTheme="minorHAnsi" w:cstheme="minorHAnsi"/>
          <w:sz w:val="28"/>
          <w:szCs w:val="28"/>
        </w:rPr>
        <w:t>Email:</w:t>
      </w:r>
      <w:r w:rsidR="004536BE">
        <w:rPr>
          <w:rFonts w:asciiTheme="minorHAnsi" w:hAnsiTheme="minorHAnsi" w:cstheme="minorHAnsi"/>
          <w:sz w:val="28"/>
          <w:szCs w:val="28"/>
        </w:rPr>
        <w:t xml:space="preserve"> </w:t>
      </w:r>
      <w:r w:rsidR="00DD25EC">
        <w:rPr>
          <w:rFonts w:cstheme="minorHAnsi"/>
          <w:sz w:val="28"/>
          <w:szCs w:val="28"/>
        </w:rPr>
        <w:object w:dxaOrig="225" w:dyaOrig="225" w14:anchorId="5330C446">
          <v:shape id="_x0000_i1108" type="#_x0000_t75" style="width:406.8pt;height:29.4pt" o:ole="">
            <v:imagedata r:id="rId28" o:title=""/>
          </v:shape>
          <w:control r:id="rId29" w:name="TextBox11" w:shapeid="_x0000_i1108"/>
        </w:object>
      </w:r>
    </w:p>
    <w:p w14:paraId="5330C41F" w14:textId="25A97372" w:rsidR="00F2519B" w:rsidRPr="004536BE" w:rsidRDefault="00F2519B" w:rsidP="004536BE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4536BE">
        <w:rPr>
          <w:rFonts w:asciiTheme="minorHAnsi" w:hAnsiTheme="minorHAnsi" w:cstheme="minorHAnsi"/>
          <w:sz w:val="28"/>
          <w:szCs w:val="28"/>
        </w:rPr>
        <w:lastRenderedPageBreak/>
        <w:t>Telefone:</w:t>
      </w:r>
      <w:r w:rsidR="004536BE">
        <w:rPr>
          <w:rFonts w:asciiTheme="minorHAnsi" w:hAnsiTheme="minorHAnsi" w:cstheme="minorHAnsi"/>
          <w:sz w:val="28"/>
          <w:szCs w:val="28"/>
        </w:rPr>
        <w:t xml:space="preserve"> </w:t>
      </w:r>
      <w:r w:rsidR="00DD25EC">
        <w:rPr>
          <w:rFonts w:cstheme="minorHAnsi"/>
          <w:sz w:val="28"/>
          <w:szCs w:val="28"/>
        </w:rPr>
        <w:object w:dxaOrig="225" w:dyaOrig="225" w14:anchorId="5330C447">
          <v:shape id="_x0000_i1110" type="#_x0000_t75" style="width:171pt;height:27pt" o:ole="">
            <v:imagedata r:id="rId30" o:title=""/>
          </v:shape>
          <w:control r:id="rId31" w:name="TextBox12" w:shapeid="_x0000_i1110"/>
        </w:object>
      </w:r>
    </w:p>
    <w:p w14:paraId="5330C420" w14:textId="6C810B21" w:rsidR="00F2519B" w:rsidRPr="004536BE" w:rsidRDefault="00F2519B" w:rsidP="004536BE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4536BE">
        <w:rPr>
          <w:rFonts w:asciiTheme="minorHAnsi" w:hAnsiTheme="minorHAnsi" w:cstheme="minorHAnsi"/>
          <w:sz w:val="28"/>
          <w:szCs w:val="28"/>
        </w:rPr>
        <w:t>Telemóvel:</w:t>
      </w:r>
      <w:r w:rsidR="004536BE">
        <w:rPr>
          <w:rFonts w:asciiTheme="minorHAnsi" w:hAnsiTheme="minorHAnsi" w:cstheme="minorHAnsi"/>
          <w:sz w:val="28"/>
          <w:szCs w:val="28"/>
        </w:rPr>
        <w:t xml:space="preserve"> </w:t>
      </w:r>
      <w:r w:rsidR="00DD25EC">
        <w:rPr>
          <w:rFonts w:cstheme="minorHAnsi"/>
          <w:sz w:val="28"/>
          <w:szCs w:val="28"/>
        </w:rPr>
        <w:object w:dxaOrig="225" w:dyaOrig="225" w14:anchorId="5330C448">
          <v:shape id="_x0000_i1112" type="#_x0000_t75" style="width:162.6pt;height:28.2pt" o:ole="">
            <v:imagedata r:id="rId32" o:title=""/>
          </v:shape>
          <w:control r:id="rId33" w:name="TextBox13" w:shapeid="_x0000_i1112"/>
        </w:object>
      </w:r>
    </w:p>
    <w:p w14:paraId="5330C421" w14:textId="77777777" w:rsidR="00F2519B" w:rsidRPr="004536BE" w:rsidRDefault="00F2519B" w:rsidP="004536BE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14:paraId="5330C422" w14:textId="77777777" w:rsidR="00F2519B" w:rsidRPr="004536BE" w:rsidRDefault="00F2519B" w:rsidP="004536BE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4536BE">
        <w:rPr>
          <w:rFonts w:asciiTheme="minorHAnsi" w:hAnsiTheme="minorHAnsi" w:cstheme="minorHAnsi"/>
          <w:sz w:val="28"/>
          <w:szCs w:val="28"/>
        </w:rPr>
        <w:t>Contacto alternativo (pai, mãe, cônjuge):</w:t>
      </w:r>
      <w:r w:rsidR="004536BE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5330C423" w14:textId="5AD0547A" w:rsidR="00F2519B" w:rsidRPr="00DD7EAE" w:rsidRDefault="00F2519B" w:rsidP="00DD7EAE">
      <w:pPr>
        <w:pStyle w:val="PargrafodaLista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DD7EAE">
        <w:rPr>
          <w:rFonts w:asciiTheme="minorHAnsi" w:hAnsiTheme="minorHAnsi" w:cstheme="minorHAnsi"/>
          <w:sz w:val="28"/>
          <w:szCs w:val="28"/>
        </w:rPr>
        <w:t>Grau de Parentesco:</w:t>
      </w:r>
      <w:r w:rsidR="004536BE" w:rsidRPr="00DD7EAE">
        <w:rPr>
          <w:rFonts w:asciiTheme="minorHAnsi" w:hAnsiTheme="minorHAnsi" w:cstheme="minorHAnsi"/>
          <w:sz w:val="28"/>
          <w:szCs w:val="28"/>
        </w:rPr>
        <w:t xml:space="preserve"> </w:t>
      </w:r>
      <w:r w:rsidR="00DD25EC" w:rsidRPr="00DD7EAE">
        <w:rPr>
          <w:rFonts w:cstheme="minorHAnsi"/>
          <w:sz w:val="28"/>
          <w:szCs w:val="28"/>
        </w:rPr>
        <w:object w:dxaOrig="225" w:dyaOrig="225" w14:anchorId="5330C449">
          <v:shape id="_x0000_i1114" type="#_x0000_t75" style="width:130.8pt;height:28.2pt" o:ole="">
            <v:imagedata r:id="rId34" o:title=""/>
          </v:shape>
          <w:control r:id="rId35" w:name="TextBox14" w:shapeid="_x0000_i1114"/>
        </w:object>
      </w:r>
    </w:p>
    <w:p w14:paraId="5330C424" w14:textId="62349E4C" w:rsidR="00F2519B" w:rsidRPr="004536BE" w:rsidRDefault="00F2519B" w:rsidP="004536BE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4536BE">
        <w:rPr>
          <w:rFonts w:asciiTheme="minorHAnsi" w:hAnsiTheme="minorHAnsi" w:cstheme="minorHAnsi"/>
          <w:sz w:val="28"/>
          <w:szCs w:val="28"/>
        </w:rPr>
        <w:t>Nome:</w:t>
      </w:r>
      <w:r w:rsidR="004536BE">
        <w:rPr>
          <w:rFonts w:asciiTheme="minorHAnsi" w:hAnsiTheme="minorHAnsi" w:cstheme="minorHAnsi"/>
          <w:sz w:val="28"/>
          <w:szCs w:val="28"/>
        </w:rPr>
        <w:t xml:space="preserve"> </w:t>
      </w:r>
      <w:r w:rsidR="00DD25EC">
        <w:rPr>
          <w:rFonts w:cstheme="minorHAnsi"/>
          <w:sz w:val="28"/>
          <w:szCs w:val="28"/>
        </w:rPr>
        <w:object w:dxaOrig="225" w:dyaOrig="225" w14:anchorId="5330C44A">
          <v:shape id="_x0000_i1116" type="#_x0000_t75" style="width:395.4pt;height:28.2pt" o:ole="">
            <v:imagedata r:id="rId36" o:title=""/>
          </v:shape>
          <w:control r:id="rId37" w:name="TextBox15" w:shapeid="_x0000_i1116"/>
        </w:object>
      </w:r>
    </w:p>
    <w:p w14:paraId="5330C425" w14:textId="7480EC67" w:rsidR="00F2519B" w:rsidRPr="004536BE" w:rsidRDefault="00DD7EAE" w:rsidP="004536BE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Telemóvel: </w:t>
      </w:r>
      <w:r>
        <w:rPr>
          <w:rFonts w:cstheme="minorHAnsi"/>
          <w:sz w:val="28"/>
          <w:szCs w:val="28"/>
        </w:rPr>
        <w:object w:dxaOrig="225" w:dyaOrig="225" w14:anchorId="5330C44B">
          <v:shape id="_x0000_i1118" type="#_x0000_t75" style="width:194.4pt;height:28.2pt" o:ole="">
            <v:imagedata r:id="rId38" o:title=""/>
          </v:shape>
          <w:control r:id="rId39" w:name="TextBox16" w:shapeid="_x0000_i1118"/>
        </w:object>
      </w:r>
    </w:p>
    <w:p w14:paraId="5330C426" w14:textId="54467847" w:rsidR="00F2519B" w:rsidRPr="004536BE" w:rsidRDefault="00DD7EAE" w:rsidP="004536BE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Telefone: </w:t>
      </w:r>
      <w:r>
        <w:rPr>
          <w:rFonts w:cstheme="minorHAnsi"/>
          <w:sz w:val="28"/>
          <w:szCs w:val="28"/>
        </w:rPr>
        <w:object w:dxaOrig="225" w:dyaOrig="225" w14:anchorId="5330C44C">
          <v:shape id="_x0000_i1120" type="#_x0000_t75" style="width:199.8pt;height:25.8pt" o:ole="">
            <v:imagedata r:id="rId40" o:title=""/>
          </v:shape>
          <w:control r:id="rId41" w:name="TextBox17" w:shapeid="_x0000_i1120"/>
        </w:object>
      </w:r>
    </w:p>
    <w:p w14:paraId="5330C427" w14:textId="14754E58" w:rsidR="00F2519B" w:rsidRPr="00DD7EAE" w:rsidRDefault="00F2519B" w:rsidP="00DD7EAE">
      <w:pPr>
        <w:pStyle w:val="PargrafodaLista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DD7EAE">
        <w:rPr>
          <w:rFonts w:asciiTheme="minorHAnsi" w:hAnsiTheme="minorHAnsi" w:cstheme="minorHAnsi"/>
          <w:sz w:val="28"/>
          <w:szCs w:val="28"/>
        </w:rPr>
        <w:t>Grau de Parentesco:</w:t>
      </w:r>
      <w:r w:rsidR="004536BE" w:rsidRPr="00DD7EAE">
        <w:rPr>
          <w:rFonts w:asciiTheme="minorHAnsi" w:hAnsiTheme="minorHAnsi" w:cstheme="minorHAnsi"/>
          <w:sz w:val="28"/>
          <w:szCs w:val="28"/>
        </w:rPr>
        <w:t xml:space="preserve"> </w:t>
      </w:r>
      <w:r w:rsidR="00DD7EAE" w:rsidRPr="00DD7EAE">
        <w:rPr>
          <w:rFonts w:cstheme="minorHAnsi"/>
          <w:sz w:val="28"/>
          <w:szCs w:val="28"/>
        </w:rPr>
        <w:object w:dxaOrig="225" w:dyaOrig="225" w14:anchorId="5330C44D">
          <v:shape id="_x0000_i1122" type="#_x0000_t75" style="width:219.6pt;height:29.4pt" o:ole="">
            <v:imagedata r:id="rId42" o:title=""/>
          </v:shape>
          <w:control r:id="rId43" w:name="TextBox18" w:shapeid="_x0000_i1122"/>
        </w:object>
      </w:r>
    </w:p>
    <w:p w14:paraId="5330C428" w14:textId="38C7603E" w:rsidR="00DD7EAE" w:rsidRPr="004536BE" w:rsidRDefault="00DD7EAE" w:rsidP="00DD7EAE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4536BE">
        <w:rPr>
          <w:rFonts w:asciiTheme="minorHAnsi" w:hAnsiTheme="minorHAnsi" w:cstheme="minorHAnsi"/>
          <w:sz w:val="28"/>
          <w:szCs w:val="28"/>
        </w:rPr>
        <w:t>Nome: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object w:dxaOrig="225" w:dyaOrig="225" w14:anchorId="5330C44E">
          <v:shape id="_x0000_i1124" type="#_x0000_t75" style="width:395.4pt;height:28.2pt" o:ole="">
            <v:imagedata r:id="rId36" o:title=""/>
          </v:shape>
          <w:control r:id="rId44" w:name="TextBox151" w:shapeid="_x0000_i1124"/>
        </w:object>
      </w:r>
    </w:p>
    <w:p w14:paraId="5330C429" w14:textId="596D5597" w:rsidR="00DD7EAE" w:rsidRPr="004536BE" w:rsidRDefault="00DD7EAE" w:rsidP="00DD7EAE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Telemóvel: </w:t>
      </w:r>
      <w:r>
        <w:rPr>
          <w:rFonts w:cstheme="minorHAnsi"/>
          <w:sz w:val="28"/>
          <w:szCs w:val="28"/>
        </w:rPr>
        <w:object w:dxaOrig="225" w:dyaOrig="225" w14:anchorId="5330C44F">
          <v:shape id="_x0000_i1126" type="#_x0000_t75" style="width:194.4pt;height:27pt" o:ole="">
            <v:imagedata r:id="rId45" o:title=""/>
          </v:shape>
          <w:control r:id="rId46" w:name="TextBox161" w:shapeid="_x0000_i1126"/>
        </w:object>
      </w:r>
    </w:p>
    <w:p w14:paraId="5330C42A" w14:textId="263A26FD" w:rsidR="00DD7EAE" w:rsidRPr="004536BE" w:rsidRDefault="00DD7EAE" w:rsidP="00DD7EAE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Telefone: </w:t>
      </w:r>
      <w:r>
        <w:rPr>
          <w:rFonts w:cstheme="minorHAnsi"/>
          <w:sz w:val="28"/>
          <w:szCs w:val="28"/>
        </w:rPr>
        <w:object w:dxaOrig="225" w:dyaOrig="225" w14:anchorId="5330C450">
          <v:shape id="_x0000_i1128" type="#_x0000_t75" style="width:199.8pt;height:28.8pt" o:ole="">
            <v:imagedata r:id="rId47" o:title=""/>
          </v:shape>
          <w:control r:id="rId48" w:name="TextBox171" w:shapeid="_x0000_i1128"/>
        </w:object>
      </w:r>
    </w:p>
    <w:p w14:paraId="5330C42B" w14:textId="77777777" w:rsidR="00F2519B" w:rsidRPr="004536BE" w:rsidRDefault="00F2519B" w:rsidP="004536BE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14:paraId="5330C42C" w14:textId="77777777" w:rsidR="00F2519B" w:rsidRPr="004536BE" w:rsidRDefault="00F2519B" w:rsidP="004536BE">
      <w:pPr>
        <w:pStyle w:val="PargrafodaLista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4536BE">
        <w:rPr>
          <w:rFonts w:asciiTheme="minorHAnsi" w:hAnsiTheme="minorHAnsi" w:cstheme="minorHAnsi"/>
          <w:sz w:val="28"/>
          <w:szCs w:val="28"/>
        </w:rPr>
        <w:t>Informação Técnica</w:t>
      </w:r>
    </w:p>
    <w:p w14:paraId="5330C42D" w14:textId="77777777" w:rsidR="00F2519B" w:rsidRPr="004536BE" w:rsidRDefault="00F2519B" w:rsidP="004536BE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14:paraId="5330C42E" w14:textId="0F95A066" w:rsidR="00F2519B" w:rsidRPr="004536BE" w:rsidRDefault="00F2519B" w:rsidP="004536BE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4536BE">
        <w:rPr>
          <w:rFonts w:asciiTheme="minorHAnsi" w:hAnsiTheme="minorHAnsi" w:cstheme="minorHAnsi"/>
          <w:sz w:val="28"/>
          <w:szCs w:val="28"/>
        </w:rPr>
        <w:t>Instrumento que executa:</w:t>
      </w:r>
      <w:r w:rsidR="004536BE">
        <w:rPr>
          <w:rFonts w:asciiTheme="minorHAnsi" w:hAnsiTheme="minorHAnsi" w:cstheme="minorHAnsi"/>
          <w:sz w:val="28"/>
          <w:szCs w:val="28"/>
        </w:rPr>
        <w:t xml:space="preserve"> </w:t>
      </w:r>
      <w:r w:rsidR="00DD7EAE">
        <w:rPr>
          <w:rFonts w:cstheme="minorHAnsi"/>
          <w:sz w:val="28"/>
          <w:szCs w:val="28"/>
        </w:rPr>
        <w:object w:dxaOrig="225" w:dyaOrig="225" w14:anchorId="5330C451">
          <v:shape id="_x0000_i1130" type="#_x0000_t75" style="width:299.4pt;height:28.8pt" o:ole="">
            <v:imagedata r:id="rId49" o:title=""/>
          </v:shape>
          <w:control r:id="rId50" w:name="TextBox19" w:shapeid="_x0000_i1130"/>
        </w:object>
      </w:r>
    </w:p>
    <w:p w14:paraId="5330C42F" w14:textId="77777777" w:rsidR="00F2519B" w:rsidRPr="004536BE" w:rsidRDefault="00F2519B" w:rsidP="004536BE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14:paraId="5330C430" w14:textId="1149720C" w:rsidR="004536BE" w:rsidRPr="004536BE" w:rsidRDefault="00F2519B" w:rsidP="004536BE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4536BE">
        <w:rPr>
          <w:rFonts w:asciiTheme="minorHAnsi" w:hAnsiTheme="minorHAnsi" w:cstheme="minorHAnsi"/>
          <w:sz w:val="28"/>
          <w:szCs w:val="28"/>
        </w:rPr>
        <w:lastRenderedPageBreak/>
        <w:t>Posição que geralmente ocupa no naipe (1.º, 2.º, 3.º):</w:t>
      </w:r>
      <w:r w:rsidR="004536BE">
        <w:rPr>
          <w:rFonts w:asciiTheme="minorHAnsi" w:hAnsiTheme="minorHAnsi" w:cstheme="minorHAnsi"/>
          <w:sz w:val="28"/>
          <w:szCs w:val="28"/>
        </w:rPr>
        <w:t xml:space="preserve"> </w:t>
      </w:r>
      <w:r w:rsidR="00DD7EAE">
        <w:rPr>
          <w:rFonts w:cstheme="minorHAnsi"/>
          <w:sz w:val="28"/>
          <w:szCs w:val="28"/>
        </w:rPr>
        <w:object w:dxaOrig="225" w:dyaOrig="225" w14:anchorId="5330C452">
          <v:shape id="_x0000_i1132" type="#_x0000_t75" style="width:136.8pt;height:24.6pt" o:ole="">
            <v:imagedata r:id="rId51" o:title=""/>
          </v:shape>
          <w:control r:id="rId52" w:name="TextBox20" w:shapeid="_x0000_i1132"/>
        </w:object>
      </w:r>
    </w:p>
    <w:p w14:paraId="5330C431" w14:textId="00E5B27A" w:rsidR="00DD7EAE" w:rsidRDefault="00DD7EAE" w:rsidP="004536BE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cstheme="minorHAnsi"/>
          <w:sz w:val="28"/>
          <w:szCs w:val="28"/>
        </w:rPr>
        <w:object w:dxaOrig="225" w:dyaOrig="225" w14:anchorId="5330C453">
          <v:shape id="_x0000_i1134" type="#_x0000_t75" style="width:448.2pt;height:27pt" o:ole="">
            <v:imagedata r:id="rId53" o:title=""/>
          </v:shape>
          <w:control r:id="rId54" w:name="TextBox21" w:shapeid="_x0000_i1134"/>
        </w:object>
      </w:r>
    </w:p>
    <w:p w14:paraId="5330C432" w14:textId="7AB8A5E7" w:rsidR="004536BE" w:rsidRPr="004536BE" w:rsidRDefault="004536BE" w:rsidP="004536BE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4536BE">
        <w:rPr>
          <w:rFonts w:asciiTheme="minorHAnsi" w:hAnsiTheme="minorHAnsi" w:cstheme="minorHAnsi"/>
          <w:sz w:val="28"/>
          <w:szCs w:val="28"/>
        </w:rPr>
        <w:t>Filarmónica/Banda a que pertence: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DD7EAE">
        <w:rPr>
          <w:rFonts w:cstheme="minorHAnsi"/>
          <w:sz w:val="28"/>
          <w:szCs w:val="28"/>
        </w:rPr>
        <w:object w:dxaOrig="225" w:dyaOrig="225" w14:anchorId="5330C454">
          <v:shape id="_x0000_i1136" type="#_x0000_t75" style="width:244.8pt;height:27pt" o:ole="">
            <v:imagedata r:id="rId55" o:title=""/>
          </v:shape>
          <w:control r:id="rId56" w:name="TextBox22" w:shapeid="_x0000_i1136"/>
        </w:object>
      </w:r>
    </w:p>
    <w:p w14:paraId="5330C433" w14:textId="50C4D819" w:rsidR="004536BE" w:rsidRPr="004536BE" w:rsidRDefault="00DD7EAE" w:rsidP="004536BE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cstheme="minorHAnsi"/>
          <w:sz w:val="28"/>
          <w:szCs w:val="28"/>
        </w:rPr>
        <w:object w:dxaOrig="225" w:dyaOrig="225" w14:anchorId="5330C455">
          <v:shape id="_x0000_i1138" type="#_x0000_t75" style="width:448.2pt;height:27pt" o:ole="">
            <v:imagedata r:id="rId53" o:title=""/>
          </v:shape>
          <w:control r:id="rId57" w:name="TextBox23" w:shapeid="_x0000_i1138"/>
        </w:object>
      </w:r>
    </w:p>
    <w:p w14:paraId="5330C434" w14:textId="26E57A4E" w:rsidR="004536BE" w:rsidRPr="004536BE" w:rsidRDefault="004536BE" w:rsidP="004536BE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4536BE">
        <w:rPr>
          <w:rFonts w:asciiTheme="minorHAnsi" w:hAnsiTheme="minorHAnsi" w:cstheme="minorHAnsi"/>
          <w:sz w:val="28"/>
          <w:szCs w:val="28"/>
        </w:rPr>
        <w:t>Onde frequentou os estudos musicais: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DD7EAE">
        <w:rPr>
          <w:rFonts w:cstheme="minorHAnsi"/>
          <w:sz w:val="28"/>
          <w:szCs w:val="28"/>
        </w:rPr>
        <w:object w:dxaOrig="225" w:dyaOrig="225" w14:anchorId="5330C456">
          <v:shape id="_x0000_i1140" type="#_x0000_t75" style="width:226.8pt;height:28.2pt" o:ole="">
            <v:imagedata r:id="rId58" o:title=""/>
          </v:shape>
          <w:control r:id="rId59" w:name="TextBox24" w:shapeid="_x0000_i1140"/>
        </w:object>
      </w:r>
    </w:p>
    <w:p w14:paraId="5330C435" w14:textId="69ADC785" w:rsidR="004536BE" w:rsidRPr="004536BE" w:rsidRDefault="00DD7EAE" w:rsidP="004536BE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cstheme="minorHAnsi"/>
          <w:sz w:val="28"/>
          <w:szCs w:val="28"/>
        </w:rPr>
        <w:object w:dxaOrig="225" w:dyaOrig="225" w14:anchorId="5330C457">
          <v:shape id="_x0000_i1142" type="#_x0000_t75" style="width:451.8pt;height:27pt" o:ole="">
            <v:imagedata r:id="rId60" o:title=""/>
          </v:shape>
          <w:control r:id="rId61" w:name="TextBox25" w:shapeid="_x0000_i1142"/>
        </w:object>
      </w:r>
    </w:p>
    <w:p w14:paraId="5330C436" w14:textId="2F2D442D" w:rsidR="004536BE" w:rsidRPr="004536BE" w:rsidRDefault="004536BE" w:rsidP="004536BE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4536BE">
        <w:rPr>
          <w:rFonts w:asciiTheme="minorHAnsi" w:hAnsiTheme="minorHAnsi" w:cstheme="minorHAnsi"/>
          <w:sz w:val="28"/>
          <w:szCs w:val="28"/>
        </w:rPr>
        <w:t>Caso tenha frequentado os estudos musicais no Conservatório ou numa Academia, indique o grau frequentado ao nível do instrumento que executa: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DD7EAE">
        <w:rPr>
          <w:rFonts w:cstheme="minorHAnsi"/>
          <w:sz w:val="28"/>
          <w:szCs w:val="28"/>
        </w:rPr>
        <w:object w:dxaOrig="225" w:dyaOrig="225" w14:anchorId="5330C458">
          <v:shape id="_x0000_i1144" type="#_x0000_t75" style="width:435pt;height:29.4pt" o:ole="">
            <v:imagedata r:id="rId62" o:title=""/>
          </v:shape>
          <w:control r:id="rId63" w:name="TextBox26" w:shapeid="_x0000_i1144"/>
        </w:object>
      </w:r>
    </w:p>
    <w:p w14:paraId="5330C437" w14:textId="54D45FB9" w:rsidR="004536BE" w:rsidRDefault="00DD7EAE" w:rsidP="004536BE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cstheme="minorHAnsi"/>
          <w:sz w:val="28"/>
          <w:szCs w:val="28"/>
        </w:rPr>
        <w:object w:dxaOrig="225" w:dyaOrig="225" w14:anchorId="5330C459">
          <v:shape id="_x0000_i1146" type="#_x0000_t75" style="width:435pt;height:31.2pt" o:ole="">
            <v:imagedata r:id="rId64" o:title=""/>
          </v:shape>
          <w:control r:id="rId65" w:name="TextBox27" w:shapeid="_x0000_i1146"/>
        </w:object>
      </w:r>
    </w:p>
    <w:p w14:paraId="5330C438" w14:textId="77777777" w:rsidR="004536BE" w:rsidRDefault="004536BE" w:rsidP="004536BE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14:paraId="5330C439" w14:textId="4C5B2B6A" w:rsidR="004536BE" w:rsidRPr="004536BE" w:rsidRDefault="006E633F" w:rsidP="004536BE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Data: </w:t>
      </w:r>
      <w:r>
        <w:rPr>
          <w:rFonts w:cstheme="minorHAnsi"/>
          <w:sz w:val="28"/>
          <w:szCs w:val="28"/>
        </w:rPr>
        <w:object w:dxaOrig="225" w:dyaOrig="225" w14:anchorId="5330C45A">
          <v:shape id="_x0000_i1148" type="#_x0000_t75" style="width:402pt;height:31.2pt" o:ole="">
            <v:imagedata r:id="rId66" o:title=""/>
          </v:shape>
          <w:control r:id="rId67" w:name="TextBox28" w:shapeid="_x0000_i1148"/>
        </w:object>
      </w:r>
    </w:p>
    <w:p w14:paraId="5330C43A" w14:textId="77777777" w:rsidR="004536BE" w:rsidRPr="004536BE" w:rsidRDefault="004536BE" w:rsidP="004536BE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14:paraId="5330C43B" w14:textId="77777777" w:rsidR="004536BE" w:rsidRPr="004536BE" w:rsidRDefault="004536BE" w:rsidP="004536BE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4536BE">
        <w:rPr>
          <w:rFonts w:asciiTheme="minorHAnsi" w:hAnsiTheme="minorHAnsi" w:cstheme="minorHAnsi"/>
          <w:sz w:val="28"/>
          <w:szCs w:val="28"/>
        </w:rPr>
        <w:t>Assinatura do candidato, conforme Cartão de Cidadão</w:t>
      </w:r>
    </w:p>
    <w:sectPr w:rsidR="004536BE" w:rsidRPr="004536BE" w:rsidSect="009D5601">
      <w:headerReference w:type="default" r:id="rId68"/>
      <w:footerReference w:type="default" r:id="rId69"/>
      <w:pgSz w:w="11906" w:h="16838" w:code="9"/>
      <w:pgMar w:top="2552" w:right="1418" w:bottom="1134" w:left="1418" w:header="720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30C45D" w14:textId="77777777" w:rsidR="006E633F" w:rsidRDefault="006E633F">
      <w:r>
        <w:separator/>
      </w:r>
    </w:p>
  </w:endnote>
  <w:endnote w:type="continuationSeparator" w:id="0">
    <w:p w14:paraId="5330C45E" w14:textId="77777777" w:rsidR="006E633F" w:rsidRDefault="006E6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Bk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30C464" w14:textId="77777777" w:rsidR="006E633F" w:rsidRPr="006214FD" w:rsidRDefault="006E633F" w:rsidP="009B579B">
    <w:pPr>
      <w:pStyle w:val="Rodap"/>
      <w:rPr>
        <w:sz w:val="16"/>
        <w:szCs w:val="16"/>
      </w:rPr>
    </w:pP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9070"/>
    </w:tblGrid>
    <w:tr w:rsidR="006E633F" w:rsidRPr="004D3AAD" w14:paraId="5330C46A" w14:textId="77777777" w:rsidTr="00F129EC">
      <w:trPr>
        <w:jc w:val="center"/>
      </w:trPr>
      <w:tc>
        <w:tcPr>
          <w:tcW w:w="9135" w:type="dxa"/>
        </w:tcPr>
        <w:p w14:paraId="5330C465" w14:textId="77777777" w:rsidR="006E633F" w:rsidRPr="00F129EC" w:rsidRDefault="006E633F" w:rsidP="00F129EC">
          <w:pPr>
            <w:pStyle w:val="Rodap"/>
            <w:tabs>
              <w:tab w:val="left" w:pos="4395"/>
              <w:tab w:val="left" w:pos="6696"/>
            </w:tabs>
            <w:ind w:left="-108" w:right="-77"/>
            <w:jc w:val="center"/>
            <w:rPr>
              <w:rFonts w:ascii="Arial" w:hAnsi="Arial" w:cs="Arial"/>
              <w:sz w:val="16"/>
              <w:szCs w:val="16"/>
            </w:rPr>
          </w:pPr>
          <w:r w:rsidRPr="00F129EC">
            <w:rPr>
              <w:rFonts w:ascii="Arial" w:hAnsi="Arial" w:cs="Arial"/>
              <w:sz w:val="16"/>
              <w:szCs w:val="16"/>
            </w:rPr>
            <w:t xml:space="preserve">Palacete Silveira e Paulo </w:t>
          </w:r>
          <w:r w:rsidRPr="00F129EC">
            <w:rPr>
              <w:rFonts w:ascii="Arial" w:hAnsi="Arial" w:cs="Arial"/>
              <w:sz w:val="16"/>
              <w:szCs w:val="16"/>
            </w:rPr>
            <w:sym w:font="Wingdings" w:char="F0A7"/>
          </w:r>
          <w:r w:rsidRPr="00F129EC">
            <w:rPr>
              <w:rFonts w:ascii="Arial" w:hAnsi="Arial" w:cs="Arial"/>
              <w:sz w:val="16"/>
              <w:szCs w:val="16"/>
            </w:rPr>
            <w:t xml:space="preserve"> Rua da Conceição </w:t>
          </w:r>
          <w:r w:rsidRPr="00F129EC">
            <w:rPr>
              <w:rFonts w:ascii="Arial" w:hAnsi="Arial" w:cs="Arial"/>
              <w:sz w:val="16"/>
              <w:szCs w:val="16"/>
            </w:rPr>
            <w:sym w:font="Wingdings" w:char="F0A7"/>
          </w:r>
          <w:r w:rsidRPr="00F129EC">
            <w:rPr>
              <w:rFonts w:ascii="Arial" w:hAnsi="Arial" w:cs="Arial"/>
              <w:sz w:val="16"/>
              <w:szCs w:val="16"/>
            </w:rPr>
            <w:t xml:space="preserve"> 9700-054 Angra do Heroísmo</w:t>
          </w:r>
        </w:p>
        <w:p w14:paraId="5330C466" w14:textId="77777777" w:rsidR="006E633F" w:rsidRPr="00F129EC" w:rsidRDefault="006E633F" w:rsidP="00F129EC">
          <w:pPr>
            <w:pStyle w:val="Rodap"/>
            <w:tabs>
              <w:tab w:val="left" w:pos="4395"/>
              <w:tab w:val="left" w:pos="6946"/>
            </w:tabs>
            <w:ind w:left="-108" w:right="-78"/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F129EC">
            <w:rPr>
              <w:rFonts w:ascii="Arial" w:hAnsi="Arial" w:cs="Arial"/>
              <w:sz w:val="16"/>
              <w:szCs w:val="16"/>
              <w:lang w:val="en-GB"/>
            </w:rPr>
            <w:t xml:space="preserve">Telf. (351) 295 403 000 </w:t>
          </w:r>
          <w:r w:rsidRPr="00F129EC">
            <w:rPr>
              <w:rFonts w:ascii="Arial" w:hAnsi="Arial" w:cs="Arial"/>
              <w:sz w:val="16"/>
              <w:szCs w:val="16"/>
            </w:rPr>
            <w:sym w:font="Wingdings" w:char="F0A7"/>
          </w:r>
          <w:r w:rsidRPr="00F129EC">
            <w:rPr>
              <w:rFonts w:ascii="Arial" w:hAnsi="Arial" w:cs="Arial"/>
              <w:sz w:val="16"/>
              <w:szCs w:val="16"/>
              <w:lang w:val="en-GB"/>
            </w:rPr>
            <w:t xml:space="preserve"> Fax. (351) 295 403 001 </w:t>
          </w:r>
          <w:r w:rsidRPr="00F129EC">
            <w:rPr>
              <w:rFonts w:ascii="Arial" w:hAnsi="Arial" w:cs="Arial"/>
              <w:sz w:val="16"/>
              <w:szCs w:val="16"/>
            </w:rPr>
            <w:sym w:font="Wingdings" w:char="F0A7"/>
          </w:r>
          <w:r w:rsidRPr="00F129EC">
            <w:rPr>
              <w:rFonts w:ascii="Arial" w:hAnsi="Arial" w:cs="Arial"/>
              <w:sz w:val="16"/>
              <w:szCs w:val="16"/>
              <w:lang w:val="en-GB"/>
            </w:rPr>
            <w:t xml:space="preserve"> Email </w:t>
          </w:r>
          <w:r w:rsidRPr="00F129EC">
            <w:rPr>
              <w:rFonts w:ascii="Arial" w:hAnsi="Arial" w:cs="Arial"/>
              <w:color w:val="000000"/>
              <w:sz w:val="16"/>
              <w:szCs w:val="16"/>
              <w:lang w:val="en-GB"/>
            </w:rPr>
            <w:t>drac.info@</w:t>
          </w:r>
          <w:r w:rsidRPr="00F129EC">
            <w:rPr>
              <w:rFonts w:ascii="Arial" w:hAnsi="Arial" w:cs="Arial"/>
              <w:sz w:val="16"/>
              <w:szCs w:val="16"/>
              <w:lang w:val="en-GB"/>
            </w:rPr>
            <w:t xml:space="preserve">azores.gov.pt </w:t>
          </w:r>
          <w:r w:rsidRPr="00F129EC">
            <w:rPr>
              <w:rFonts w:ascii="Arial" w:hAnsi="Arial" w:cs="Arial"/>
              <w:sz w:val="16"/>
              <w:szCs w:val="16"/>
            </w:rPr>
            <w:sym w:font="Wingdings" w:char="F0A7"/>
          </w:r>
          <w:r w:rsidRPr="00F129EC">
            <w:rPr>
              <w:rFonts w:ascii="Arial" w:hAnsi="Arial" w:cs="Arial"/>
              <w:sz w:val="16"/>
              <w:szCs w:val="16"/>
              <w:lang w:val="en-GB"/>
            </w:rPr>
            <w:t xml:space="preserve"> URL http://www.azores.gov.pt</w:t>
          </w:r>
        </w:p>
        <w:p w14:paraId="5330C467" w14:textId="77777777" w:rsidR="006E633F" w:rsidRDefault="006E633F" w:rsidP="00F129EC">
          <w:pPr>
            <w:pStyle w:val="Rodap"/>
            <w:tabs>
              <w:tab w:val="left" w:pos="4395"/>
              <w:tab w:val="left" w:pos="6946"/>
            </w:tabs>
            <w:ind w:left="-108" w:right="-78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4D3AAD">
            <w:rPr>
              <w:rFonts w:ascii="Arial" w:hAnsi="Arial" w:cs="Arial"/>
              <w:b/>
              <w:sz w:val="16"/>
              <w:szCs w:val="16"/>
            </w:rPr>
            <w:t>Acessibilidade dos cidadãos aos serviços da Administração Regional – Linha verde   800 207 205</w:t>
          </w:r>
        </w:p>
        <w:p w14:paraId="5330C468" w14:textId="77777777" w:rsidR="006E633F" w:rsidRPr="00370B1A" w:rsidRDefault="00775D29" w:rsidP="00370B1A">
          <w:pPr>
            <w:jc w:val="center"/>
            <w:rPr>
              <w:rFonts w:ascii="Arial" w:hAnsi="Arial" w:cs="Arial"/>
              <w:b/>
              <w:sz w:val="16"/>
              <w:szCs w:val="16"/>
            </w:rPr>
          </w:pPr>
          <w:hyperlink r:id="rId1" w:history="1">
            <w:r w:rsidR="006E633F" w:rsidRPr="00370B1A">
              <w:rPr>
                <w:rStyle w:val="Hiperligao"/>
                <w:rFonts w:ascii="Arial" w:hAnsi="Arial" w:cs="Arial"/>
                <w:b/>
                <w:color w:val="auto"/>
                <w:sz w:val="16"/>
                <w:szCs w:val="16"/>
                <w:u w:val="none"/>
              </w:rPr>
              <w:t>http://www.culturacores.azores.gov.pt</w:t>
            </w:r>
          </w:hyperlink>
        </w:p>
        <w:p w14:paraId="5330C469" w14:textId="77777777" w:rsidR="006E633F" w:rsidRPr="004D3AAD" w:rsidRDefault="006E633F" w:rsidP="00F129EC">
          <w:pPr>
            <w:pStyle w:val="Rodap"/>
            <w:tabs>
              <w:tab w:val="left" w:pos="4395"/>
              <w:tab w:val="left" w:pos="6946"/>
            </w:tabs>
            <w:ind w:left="-108" w:right="-78"/>
            <w:jc w:val="center"/>
            <w:rPr>
              <w:rFonts w:ascii="Futura Bk BT" w:hAnsi="Futura Bk BT"/>
              <w:sz w:val="18"/>
              <w:szCs w:val="18"/>
            </w:rPr>
          </w:pPr>
        </w:p>
      </w:tc>
    </w:tr>
  </w:tbl>
  <w:p w14:paraId="5330C46B" w14:textId="77777777" w:rsidR="006E633F" w:rsidRPr="004D3AAD" w:rsidRDefault="006E633F" w:rsidP="009B579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30C45B" w14:textId="77777777" w:rsidR="006E633F" w:rsidRDefault="006E633F">
      <w:r>
        <w:separator/>
      </w:r>
    </w:p>
  </w:footnote>
  <w:footnote w:type="continuationSeparator" w:id="0">
    <w:p w14:paraId="5330C45C" w14:textId="77777777" w:rsidR="006E633F" w:rsidRDefault="006E63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30C45F" w14:textId="77777777" w:rsidR="006E633F" w:rsidRDefault="006E633F" w:rsidP="009D5601">
    <w:pPr>
      <w:ind w:left="-142"/>
      <w:jc w:val="center"/>
      <w:rPr>
        <w:sz w:val="18"/>
      </w:rPr>
    </w:pPr>
    <w:r>
      <w:rPr>
        <w:sz w:val="18"/>
        <w:lang w:eastAsia="en-US"/>
      </w:rPr>
      <w:object w:dxaOrig="1162" w:dyaOrig="1102" w14:anchorId="5330C4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87" type="#_x0000_t75" style="width:38.4pt;height:35.4pt" o:ole="" fillcolor="window">
          <v:imagedata r:id="rId1" o:title=""/>
        </v:shape>
        <o:OLEObject Type="Embed" ProgID="Word.Picture.8" ShapeID="_x0000_i1087" DrawAspect="Content" ObjectID="_1657605025" r:id="rId2"/>
      </w:object>
    </w:r>
  </w:p>
  <w:p w14:paraId="5330C460" w14:textId="77777777" w:rsidR="006E633F" w:rsidRPr="00D267EC" w:rsidRDefault="006E633F" w:rsidP="001A1147">
    <w:pPr>
      <w:jc w:val="center"/>
    </w:pPr>
    <w:r w:rsidRPr="00D267EC">
      <w:t>REGIÃO AUTÓNOMA DOS AÇORES</w:t>
    </w:r>
  </w:p>
  <w:p w14:paraId="5330C461" w14:textId="77777777" w:rsidR="006E633F" w:rsidRPr="001A75D2" w:rsidRDefault="006E633F" w:rsidP="001A1147">
    <w:pPr>
      <w:jc w:val="center"/>
      <w:rPr>
        <w:b/>
        <w:sz w:val="22"/>
        <w:szCs w:val="22"/>
      </w:rPr>
    </w:pPr>
    <w:r w:rsidRPr="001A75D2">
      <w:rPr>
        <w:b/>
        <w:sz w:val="22"/>
        <w:szCs w:val="22"/>
      </w:rPr>
      <w:t>S</w:t>
    </w:r>
    <w:r>
      <w:rPr>
        <w:b/>
        <w:sz w:val="22"/>
        <w:szCs w:val="22"/>
      </w:rPr>
      <w:t>ECRETARIA REGIONAL DA EDUCAÇÃO E CULTURA</w:t>
    </w:r>
  </w:p>
  <w:p w14:paraId="5330C462" w14:textId="77777777" w:rsidR="006E633F" w:rsidRDefault="006E633F" w:rsidP="001A1147">
    <w:pPr>
      <w:pStyle w:val="Cabealho"/>
      <w:jc w:val="center"/>
      <w:rPr>
        <w:rFonts w:cs="Arial"/>
        <w:b/>
      </w:rPr>
    </w:pPr>
    <w:r w:rsidRPr="001A75D2">
      <w:rPr>
        <w:rFonts w:cs="Arial"/>
        <w:b/>
      </w:rPr>
      <w:t>DIREÇÃO REGIONAL DA CULTURA</w:t>
    </w:r>
  </w:p>
  <w:p w14:paraId="5330C463" w14:textId="77777777" w:rsidR="006E633F" w:rsidRDefault="006E633F" w:rsidP="009D5601">
    <w:pPr>
      <w:pStyle w:val="Cabealho"/>
      <w:ind w:left="-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707FFA"/>
    <w:multiLevelType w:val="hybridMultilevel"/>
    <w:tmpl w:val="1C12526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5E26FF"/>
    <w:multiLevelType w:val="hybridMultilevel"/>
    <w:tmpl w:val="AD541ED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pt-PT" w:vendorID="13" w:dllVersion="512" w:checkStyle="0"/>
  <w:activeWritingStyle w:appName="MSWord" w:lang="pt-PT" w:vendorID="13" w:dllVersion="513" w:checkStyle="1"/>
  <w:activeWritingStyle w:appName="MSWord" w:lang="pt-PT" w:vendorID="75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 fillcolor="white">
      <v:fill color="white"/>
      <v:textbox style="layout-flow:vertical;mso-layout-flow-alt:bottom-to-top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19B"/>
    <w:rsid w:val="00031EFF"/>
    <w:rsid w:val="00081538"/>
    <w:rsid w:val="000B5789"/>
    <w:rsid w:val="001317B0"/>
    <w:rsid w:val="00144305"/>
    <w:rsid w:val="00163F1D"/>
    <w:rsid w:val="001A1147"/>
    <w:rsid w:val="001F0F03"/>
    <w:rsid w:val="00246583"/>
    <w:rsid w:val="002A3CD0"/>
    <w:rsid w:val="002A463B"/>
    <w:rsid w:val="002A56C6"/>
    <w:rsid w:val="00370B1A"/>
    <w:rsid w:val="00383EE8"/>
    <w:rsid w:val="00427F09"/>
    <w:rsid w:val="004536BE"/>
    <w:rsid w:val="00457FE5"/>
    <w:rsid w:val="0046148B"/>
    <w:rsid w:val="004C47CF"/>
    <w:rsid w:val="004D3AAD"/>
    <w:rsid w:val="0050279D"/>
    <w:rsid w:val="00521056"/>
    <w:rsid w:val="00544674"/>
    <w:rsid w:val="005978DE"/>
    <w:rsid w:val="00601472"/>
    <w:rsid w:val="006D7E0B"/>
    <w:rsid w:val="006E633F"/>
    <w:rsid w:val="00736737"/>
    <w:rsid w:val="00743B78"/>
    <w:rsid w:val="00775D29"/>
    <w:rsid w:val="007923EA"/>
    <w:rsid w:val="007B4704"/>
    <w:rsid w:val="007B7AA0"/>
    <w:rsid w:val="007D30FF"/>
    <w:rsid w:val="00825D23"/>
    <w:rsid w:val="008603D3"/>
    <w:rsid w:val="008C7362"/>
    <w:rsid w:val="00967E29"/>
    <w:rsid w:val="009B4B49"/>
    <w:rsid w:val="009B579B"/>
    <w:rsid w:val="009D5601"/>
    <w:rsid w:val="009F66AC"/>
    <w:rsid w:val="00A10BE2"/>
    <w:rsid w:val="00A5173E"/>
    <w:rsid w:val="00A668E6"/>
    <w:rsid w:val="00A82419"/>
    <w:rsid w:val="00AE1CA7"/>
    <w:rsid w:val="00B40069"/>
    <w:rsid w:val="00B44E04"/>
    <w:rsid w:val="00B61DE5"/>
    <w:rsid w:val="00C2484D"/>
    <w:rsid w:val="00C46210"/>
    <w:rsid w:val="00C925EA"/>
    <w:rsid w:val="00CB493B"/>
    <w:rsid w:val="00CD73F9"/>
    <w:rsid w:val="00D3342E"/>
    <w:rsid w:val="00D604DF"/>
    <w:rsid w:val="00DB7E06"/>
    <w:rsid w:val="00DD25EC"/>
    <w:rsid w:val="00DD7EAE"/>
    <w:rsid w:val="00E05FC3"/>
    <w:rsid w:val="00E340A6"/>
    <w:rsid w:val="00EB43DC"/>
    <w:rsid w:val="00EC10A5"/>
    <w:rsid w:val="00EE3F3F"/>
    <w:rsid w:val="00F129EC"/>
    <w:rsid w:val="00F25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 fillcolor="white">
      <v:fill color="white"/>
      <v:textbox style="layout-flow:vertical;mso-layout-flow-alt:bottom-to-top"/>
    </o:shapedefaults>
    <o:shapelayout v:ext="edit">
      <o:idmap v:ext="edit" data="1"/>
    </o:shapelayout>
  </w:shapeDefaults>
  <w:decimalSymbol w:val=","/>
  <w:listSeparator w:val=";"/>
  <w14:docId w14:val="5330C40D"/>
  <w15:docId w15:val="{1C75ADF3-E9D3-4A67-AB0C-0F587B644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Cabealho">
    <w:name w:val="header"/>
    <w:basedOn w:val="Normal"/>
    <w:link w:val="CabealhoCarter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styleId="Hiperligao">
    <w:name w:val="Hyperlink"/>
    <w:basedOn w:val="Tipodeletrapredefinidodopargrafo"/>
    <w:rPr>
      <w:color w:val="0000FF"/>
      <w:u w:val="single"/>
    </w:rPr>
  </w:style>
  <w:style w:type="character" w:styleId="Hiperligaovisitada">
    <w:name w:val="FollowedHyperlink"/>
    <w:basedOn w:val="Tipodeletrapredefinidodopargrafo"/>
    <w:rPr>
      <w:color w:val="800080"/>
      <w:u w:val="single"/>
    </w:rPr>
  </w:style>
  <w:style w:type="table" w:styleId="TabelacomGrelha">
    <w:name w:val="Table Grid"/>
    <w:basedOn w:val="Tabelanormal"/>
    <w:rsid w:val="001317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arter">
    <w:name w:val="Cabeçalho Caráter"/>
    <w:basedOn w:val="Tipodeletrapredefinidodopargrafo"/>
    <w:link w:val="Cabealho"/>
    <w:rsid w:val="001A1147"/>
  </w:style>
  <w:style w:type="paragraph" w:styleId="PargrafodaLista">
    <w:name w:val="List Paragraph"/>
    <w:basedOn w:val="Normal"/>
    <w:uiPriority w:val="34"/>
    <w:qFormat/>
    <w:rsid w:val="00F2519B"/>
    <w:pPr>
      <w:ind w:left="720"/>
      <w:contextualSpacing/>
    </w:pPr>
  </w:style>
  <w:style w:type="character" w:styleId="TextodoMarcadordePosio">
    <w:name w:val="Placeholder Text"/>
    <w:basedOn w:val="Tipodeletrapredefinidodopargrafo"/>
    <w:uiPriority w:val="99"/>
    <w:semiHidden/>
    <w:rsid w:val="004536BE"/>
    <w:rPr>
      <w:color w:val="808080"/>
    </w:rPr>
  </w:style>
  <w:style w:type="paragraph" w:styleId="Textodebalo">
    <w:name w:val="Balloon Text"/>
    <w:basedOn w:val="Normal"/>
    <w:link w:val="TextodebaloCarter"/>
    <w:semiHidden/>
    <w:unhideWhenUsed/>
    <w:rsid w:val="006E633F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semiHidden/>
    <w:rsid w:val="006E63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35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control" Target="activeX/activeX7.xml"/><Relationship Id="rId42" Type="http://schemas.openxmlformats.org/officeDocument/2006/relationships/image" Target="media/image18.wmf"/><Relationship Id="rId47" Type="http://schemas.openxmlformats.org/officeDocument/2006/relationships/image" Target="media/image20.wmf"/><Relationship Id="rId63" Type="http://schemas.openxmlformats.org/officeDocument/2006/relationships/control" Target="activeX/activeX29.xml"/><Relationship Id="rId68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control" Target="activeX/activeX11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image" Target="media/image17.wmf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8" Type="http://schemas.openxmlformats.org/officeDocument/2006/relationships/image" Target="media/image25.wmf"/><Relationship Id="rId66" Type="http://schemas.openxmlformats.org/officeDocument/2006/relationships/image" Target="media/image29.wmf"/><Relationship Id="rId5" Type="http://schemas.openxmlformats.org/officeDocument/2006/relationships/webSettings" Target="webSettings.xml"/><Relationship Id="rId61" Type="http://schemas.openxmlformats.org/officeDocument/2006/relationships/control" Target="activeX/activeX28.xml"/><Relationship Id="rId19" Type="http://schemas.openxmlformats.org/officeDocument/2006/relationships/control" Target="activeX/activeX6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control" Target="activeX/activeX21.xml"/><Relationship Id="rId56" Type="http://schemas.openxmlformats.org/officeDocument/2006/relationships/control" Target="activeX/activeX25.xml"/><Relationship Id="rId64" Type="http://schemas.openxmlformats.org/officeDocument/2006/relationships/image" Target="media/image28.wmf"/><Relationship Id="rId69" Type="http://schemas.openxmlformats.org/officeDocument/2006/relationships/footer" Target="footer1.xml"/><Relationship Id="rId8" Type="http://schemas.openxmlformats.org/officeDocument/2006/relationships/image" Target="media/image1.wmf"/><Relationship Id="rId51" Type="http://schemas.openxmlformats.org/officeDocument/2006/relationships/image" Target="media/image22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control" Target="activeX/activeX20.xml"/><Relationship Id="rId59" Type="http://schemas.openxmlformats.org/officeDocument/2006/relationships/control" Target="activeX/activeX27.xml"/><Relationship Id="rId67" Type="http://schemas.openxmlformats.org/officeDocument/2006/relationships/control" Target="activeX/activeX31.xml"/><Relationship Id="rId20" Type="http://schemas.openxmlformats.org/officeDocument/2006/relationships/image" Target="media/image7.wmf"/><Relationship Id="rId41" Type="http://schemas.openxmlformats.org/officeDocument/2006/relationships/control" Target="activeX/activeX17.xml"/><Relationship Id="rId54" Type="http://schemas.openxmlformats.org/officeDocument/2006/relationships/control" Target="activeX/activeX24.xml"/><Relationship Id="rId62" Type="http://schemas.openxmlformats.org/officeDocument/2006/relationships/image" Target="media/image27.wmf"/><Relationship Id="rId7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image" Target="media/image21.wmf"/><Relationship Id="rId57" Type="http://schemas.openxmlformats.org/officeDocument/2006/relationships/control" Target="activeX/activeX26.xml"/><Relationship Id="rId10" Type="http://schemas.openxmlformats.org/officeDocument/2006/relationships/image" Target="media/image2.wmf"/><Relationship Id="rId31" Type="http://schemas.openxmlformats.org/officeDocument/2006/relationships/control" Target="activeX/activeX12.xml"/><Relationship Id="rId44" Type="http://schemas.openxmlformats.org/officeDocument/2006/relationships/control" Target="activeX/activeX19.xml"/><Relationship Id="rId52" Type="http://schemas.openxmlformats.org/officeDocument/2006/relationships/control" Target="activeX/activeX23.xml"/><Relationship Id="rId60" Type="http://schemas.openxmlformats.org/officeDocument/2006/relationships/image" Target="media/image26.wmf"/><Relationship Id="rId65" Type="http://schemas.openxmlformats.org/officeDocument/2006/relationships/control" Target="activeX/activeX30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9" Type="http://schemas.openxmlformats.org/officeDocument/2006/relationships/control" Target="activeX/activeX16.xml"/><Relationship Id="rId34" Type="http://schemas.openxmlformats.org/officeDocument/2006/relationships/image" Target="media/image14.wmf"/><Relationship Id="rId50" Type="http://schemas.openxmlformats.org/officeDocument/2006/relationships/control" Target="activeX/activeX22.xml"/><Relationship Id="rId55" Type="http://schemas.openxmlformats.org/officeDocument/2006/relationships/image" Target="media/image24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ulturacores.azores.gov.p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0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0198fpsa\groups\templates\Sigla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 Page" source-type="EntityFields">
        <TAG><![CDATA[#NOVOREGISTO:ENTIDADE:Home Page#]]></TAG>
        <VALUE><![CDATA[#NOVOREGISTO:ENTIDADE:Home Page#]]></VALUE>
        <XPATH><![CDATA[/CARD/ENTITIES/ENTITY[TYPE='P']/PROPERTIES/PROPERTY[NAME='Home 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N_sequencia" source-type="AdditionalFields">
        <TAG><![CDATA[#NOVOREGISTO:CA:N_sequencia#]]></TAG>
        <VALUE><![CDATA[#NOVOREGISTO:CA:N_sequencia#]]></VALUE>
        <XPATH><![CDATA[/CARD/FIELDS/FIELD[FIELD='N_sequencia']/VALUE]]></XPATH>
      </FIELD>
      <FIELD type="AdditionalFields" label="Data_inicio" source-type="AdditionalFields">
        <TAG><![CDATA[#NOVOREGISTO:CA:Data_inicio#]]></TAG>
        <VALUE><![CDATA[#NOVOREGISTO:CA:Data_inicio#]]></VALUE>
        <XPATH><![CDATA[/CARD/FIELDS/FIELD[FIELD='Data_inicio']/VALUE]]></XPATH>
      </FIELD>
      <FIELD type="AdditionalFields" label="Data_término" source-type="AdditionalFields">
        <TAG><![CDATA[#NOVOREGISTO:CA:Data_término#]]></TAG>
        <VALUE><![CDATA[#NOVOREGISTO:CA:Data_término#]]></VALUE>
        <XPATH><![CDATA[/CARD/FIELDS/FIELD[FIELD='Data_término']/VALUE]]></XPATH>
      </FIELD>
      <FIELD type="AdditionalFields" label="Localiz_actual" source-type="AdditionalFields">
        <TAG><![CDATA[#NOVOREGISTO:CA:Localiz_actual#]]></TAG>
        <VALUE><![CDATA[#NOVOREGISTO:CA:Localiz_actual#]]></VALUE>
        <XPATH><![CDATA[/CARD/FIELDS/FIELD[FIELD='Localiz_actual']/VALUE]]></XPATH>
      </FIELD>
      <FIELD type="AdditionalFields" label="Data_Emissão" source-type="AdditionalFields">
        <TAG><![CDATA[#NOVOREGISTO:CA:Data_Emissão#]]></TAG>
        <VALUE><![CDATA[#NOVOREGISTO:CA:Data_Emissão#]]></VALUE>
        <XPATH><![CDATA[/CARD/FIELDS/FIELD[FIELD='Data_Emissão']/VALUE]]></XPATH>
      </FIELD>
      <FIELD type="AdditionalFields" label="Referência" source-type="AdditionalFields">
        <TAG><![CDATA[#NOVOREGISTO:CA:Referência#]]></TAG>
        <VALUE><![CDATA[#NOVOREGISTO:CA:Referência#]]></VALUE>
        <XPATH><![CDATA[/CARD/FIELDS/FIELD[FIELD='Referência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ódigo_Postal" source-type="EntityFields">
        <TAG><![CDATA[#PRIMEIROREGISTO:ENTIDADE:Código_Postal#]]></TAG>
        <VALUE><![CDATA[#PRIMEIROREGISTO:ENTIDADE:Código_Postal#]]></VALUE>
        <XPATH><![CDATA[/CARD/ENTITIES/ENTITY[TYPE='P']/PROPERTIES/PROPERTY[NAME='Có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 Page" source-type="EntityFields">
        <TAG><![CDATA[#PRIMEIROREGISTO:ENTIDADE:Home Page#]]></TAG>
        <VALUE><![CDATA[#PRIMEIROREGISTO:ENTIDADE:Home Page#]]></VALUE>
        <XPATH><![CDATA[/CARD/ENTITIES/ENTITY[TYPE='P']/PROPERTIES/PROPERTY[NAME='Home 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N_sequencia" source-type="AdditionalFields">
        <TAG><![CDATA[#PRIMEIROREGISTO:CA:N_sequencia#]]></TAG>
        <VALUE><![CDATA[#PRIMEIROREGISTO:CA:N_sequencia#]]></VALUE>
        <XPATH><![CDATA[/CARD/FIELDS/FIELD[NAME='N_sequencia']/VALUE]]></XPATH>
      </FIELD>
      <FIELD type="AdditionalFields" label="Data_inicio" source-type="AdditionalFields">
        <TAG><![CDATA[#PRIMEIROREGISTO:CA:Data_inicio#]]></TAG>
        <VALUE><![CDATA[#PRIMEIROREGISTO:CA:Data_inicio#]]></VALUE>
        <XPATH><![CDATA[/CARD/FIELDS/FIELD[NAME='Data_inicio']/VALUE]]></XPATH>
      </FIELD>
      <FIELD type="AdditionalFields" label="Data_término" source-type="AdditionalFields">
        <TAG><![CDATA[#PRIMEIROREGISTO:CA:Data_término#]]></TAG>
        <VALUE><![CDATA[#PRIMEIROREGISTO:CA:Data_término#]]></VALUE>
        <XPATH><![CDATA[/CARD/FIELDS/FIELD[NAME='Data_término']/VALUE]]></XPATH>
      </FIELD>
      <FIELD type="AdditionalFields" label="Localiz_actual" source-type="AdditionalFields">
        <TAG><![CDATA[#PRIMEIROREGISTO:CA:Localiz_actual#]]></TAG>
        <VALUE><![CDATA[#PRIMEIROREGISTO:CA:Localiz_actual#]]></VALUE>
        <XPATH><![CDATA[/CARD/FIELDS/FIELD[NAME='Localiz_actual']/VALUE]]></XPATH>
      </FIELD>
      <FIELD type="AdditionalFields" label="Data_Emissão" source-type="AdditionalFields">
        <TAG><![CDATA[#PRIMEIROREGISTO:CA:Data_Emissão#]]></TAG>
        <VALUE><![CDATA[#PRIMEIROREGISTO:CA:Data_Emissão#]]></VALUE>
        <XPATH><![CDATA[/CARD/FIELDS/FIELD[NAME='Data_Emissão']/VALUE]]></XPATH>
      </FIELD>
      <FIELD type="AdditionalFields" label="Referência" source-type="AdditionalFields">
        <TAG><![CDATA[#PRIMEIROREGISTO:CA:Referência#]]></TAG>
        <VALUE><![CDATA[#PRIMEIROREGISTO:CA:Referência#]]></VALUE>
        <XPATH><![CDATA[/CARD/FIELDS/FIELD[NAME='Referência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N_sequencia" source-type="AdditionalFields">
        <TAG><![CDATA[#PRIMEIROPROCESSO:CA:N_sequencia#]]></TAG>
        <VALUE><![CDATA[#PRIMEIROPROCESSO:CA:N_sequencia#]]></VALUE>
        <XPATH><![CDATA[/CARD/FIELDS/FIELD[NAME='N_sequencia']/VALUE]]></XPATH>
      </FIELD>
      <FIELD type="AdditionalFields" label="Data_inicio" source-type="AdditionalFields">
        <TAG><![CDATA[#PRIMEIROPROCESSO:CA:Data_inicio#]]></TAG>
        <VALUE><![CDATA[#PRIMEIROPROCESSO:CA:Data_inicio#]]></VALUE>
        <XPATH><![CDATA[/CARD/FIELDS/FIELD[NAME='Data_inicio']/VALUE]]></XPATH>
      </FIELD>
      <FIELD type="AdditionalFields" label="Data_término" source-type="AdditionalFields">
        <TAG><![CDATA[#PRIMEIROPROCESSO:CA:Data_término#]]></TAG>
        <VALUE><![CDATA[#PRIMEIROPROCESSO:CA:Data_término#]]></VALUE>
        <XPATH><![CDATA[/CARD/FIELDS/FIELD[NAME='Data_término']/VALUE]]></XPATH>
      </FIELD>
      <FIELD type="AdditionalFields" label="Localiz_actual" source-type="AdditionalFields">
        <TAG><![CDATA[#PRIMEIROPROCESSO:CA:Localiz_actual#]]></TAG>
        <VALUE><![CDATA[#PRIMEIROPROCESSO:CA:Localiz_actual#]]></VALUE>
        <XPATH><![CDATA[/CARD/FIELDS/FIELD[NAME='Localiz_actual']/VALUE]]></XPATH>
      </FIELD>
      <FIELD type="AdditionalFields" label="Data_Emissão" source-type="AdditionalFields">
        <TAG><![CDATA[#PRIMEIROPROCESSO:CA:Data_Emissão#]]></TAG>
        <VALUE><![CDATA[#PRIMEIROPROCESSO:CA:Data_Emissão#]]></VALUE>
        <XPATH><![CDATA[/CARD/FIELDS/FIELD[NAME='Data_Emissão']/VALUE]]></XPATH>
      </FIELD>
      <FIELD type="AdditionalFields" label="Referência" source-type="AdditionalFields">
        <TAG><![CDATA[#PRIMEIROPROCESSO:CA:Referência#]]></TAG>
        <VALUE><![CDATA[#PRIMEIROPROCESSO:CA:Referência#]]></VALUE>
        <XPATH><![CDATA[/CARD/FIELDS/FIELD[NAME='Referência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ódigo_Postal" source-type="EntityFields">
        <TAG><![CDATA[#REGISTO:ENTIDADE:Código_Postal#]]></TAG>
        <VALUE><![CDATA[Código_Postal]]></VALUE>
        <XPATH><![CDATA[/CARD/ENTITIES/ENTITY[TYPE='P']/PROPERTIES/PROPERTY[NAME='Có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 Page" source-type="EntityFields">
        <TAG><![CDATA[#REGISTO:ENTIDADE:Home Page#]]></TAG>
        <VALUE><![CDATA[Home Page]]></VALUE>
        <XPATH><![CDATA[/CARD/ENTITIES/ENTITY[TYPE='P']/PROPERTIES/PROPERTY[NAME='Home 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N_sequencia" source-type="AdditionalFields">
        <TAG><![CDATA[#REGISTO:CA:N_sequencia#]]></TAG>
        <VALUE><![CDATA[#REGISTO:CA:N_sequencia#]]></VALUE>
        <XPATH><![CDATA[/CARD/FIELDS/FIELD[NAME='N_sequencia']/VALUE]]></XPATH>
      </FIELD>
      <FIELD type="AdditionalFields" label="Data_inicio" source-type="AdditionalFields">
        <TAG><![CDATA[#REGISTO:CA:Data_inicio#]]></TAG>
        <VALUE><![CDATA[#REGISTO:CA:Data_inicio#]]></VALUE>
        <XPATH><![CDATA[/CARD/FIELDS/FIELD[NAME='Data_inicio']/VALUE]]></XPATH>
      </FIELD>
      <FIELD type="AdditionalFields" label="Data_término" source-type="AdditionalFields">
        <TAG><![CDATA[#REGISTO:CA:Data_término#]]></TAG>
        <VALUE><![CDATA[#REGISTO:CA:Data_término#]]></VALUE>
        <XPATH><![CDATA[/CARD/FIELDS/FIELD[NAME='Data_término']/VALUE]]></XPATH>
      </FIELD>
      <FIELD type="AdditionalFields" label="Localiz_actual" source-type="AdditionalFields">
        <TAG><![CDATA[#REGISTO:CA:Localiz_actual#]]></TAG>
        <VALUE><![CDATA[#REGISTO:CA:Localiz_actual#]]></VALUE>
        <XPATH><![CDATA[/CARD/FIELDS/FIELD[NAME='Localiz_actual']/VALUE]]></XPATH>
      </FIELD>
      <FIELD type="AdditionalFields" label="Data_Emissão" source-type="AdditionalFields">
        <TAG><![CDATA[#REGISTO:CA:Data_Emissão#]]></TAG>
        <VALUE><![CDATA[#REGISTO:CA:Data_Emissão#]]></VALUE>
        <XPATH><![CDATA[/CARD/FIELDS/FIELD[NAME='Data_Emissão']/VALUE]]></XPATH>
      </FIELD>
      <FIELD type="AdditionalFields" label="Referência" source-type="AdditionalFields">
        <TAG><![CDATA[#REGISTO:CA:Referência#]]></TAG>
        <VALUE><![CDATA[#REGISTO:CA:Referência#]]></VALUE>
        <XPATH><![CDATA[/CARD/FIELDS/FIELD[NAME='Referência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N_sequencia" source-type="AdditionalFields">
        <TAG><![CDATA[#CONTEXTPROCESS:CA:N_sequencia#]]></TAG>
        <VALUE><![CDATA[N_sequencia]]></VALUE>
        <XPATH><![CDATA[/PROCESS/FIELDS/FIELD[NAME='N_sequencia']/VALUE]]></XPATH>
      </FIELD>
      <FIELD type="AdditionalFields" label="Data_inicio" source-type="AdditionalFields">
        <TAG><![CDATA[#CONTEXTPROCESS:CA:Data_inicio#]]></TAG>
        <VALUE><![CDATA[Data_inicio]]></VALUE>
        <XPATH><![CDATA[/PROCESS/FIELDS/FIELD[NAME='Data_inicio']/VALUE]]></XPATH>
      </FIELD>
      <FIELD type="AdditionalFields" label="Data_término" source-type="AdditionalFields">
        <TAG><![CDATA[#CONTEXTPROCESS:CA:Data_término#]]></TAG>
        <VALUE><![CDATA[Data_término]]></VALUE>
        <XPATH><![CDATA[/PROCESS/FIELDS/FIELD[NAME='Data_término']/VALUE]]></XPATH>
      </FIELD>
      <FIELD type="AdditionalFields" label="Localiz_actual" source-type="AdditionalFields">
        <TAG><![CDATA[#CONTEXTPROCESS:CA:Localiz_actual#]]></TAG>
        <VALUE><![CDATA[Localiz_actual]]></VALUE>
        <XPATH><![CDATA[/PROCESS/FIELDS/FIELD[NAME='Localiz_actual']/VALUE]]></XPATH>
      </FIELD>
      <FIELD type="AdditionalFields" label="Data_Emissão" source-type="AdditionalFields">
        <TAG><![CDATA[#CONTEXTPROCESS:CA:Data_Emissão#]]></TAG>
        <VALUE><![CDATA[Data_Emissão]]></VALUE>
        <XPATH><![CDATA[/PROCESS/FIELDS/FIELD[NAME='Data_Emissão']/VALUE]]></XPATH>
      </FIELD>
      <FIELD type="AdditionalFields" label="Referência" source-type="AdditionalFields">
        <TAG><![CDATA[#CONTEXTPROCESS:CA:Referência#]]></TAG>
        <VALUE><![CDATA[Referência]]></VALUE>
        <XPATH><![CDATA[/PROCESS/FIELDS/FIELD[NAME='Referência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Props1.xml><?xml version="1.0" encoding="utf-8"?>
<ds:datastoreItem xmlns:ds="http://schemas.openxmlformats.org/officeDocument/2006/customXml" ds:itemID="{9572C108-ED79-4788-B662-5C8B607B0D0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Sigla</Template>
  <TotalTime>0</TotalTime>
  <Pages>3</Pages>
  <Words>106</Words>
  <Characters>1599</Characters>
  <Application>Microsoft Office Word</Application>
  <DocSecurity>4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Oficio Chapa</vt:lpstr>
      <vt:lpstr>Oficio Chapa</vt:lpstr>
    </vt:vector>
  </TitlesOfParts>
  <Company>Direcção Regional da Cultura</Company>
  <LinksUpToDate>false</LinksUpToDate>
  <CharactersWithSpaces>1702</CharactersWithSpaces>
  <SharedDoc>false</SharedDoc>
  <HLinks>
    <vt:vector size="6" baseType="variant">
      <vt:variant>
        <vt:i4>2162737</vt:i4>
      </vt:variant>
      <vt:variant>
        <vt:i4>3</vt:i4>
      </vt:variant>
      <vt:variant>
        <vt:i4>0</vt:i4>
      </vt:variant>
      <vt:variant>
        <vt:i4>5</vt:i4>
      </vt:variant>
      <vt:variant>
        <vt:lpwstr>http://www.culturacores.azores.gov.pt/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Chapa</dc:title>
  <dc:creator>Rosa CC. Lima</dc:creator>
  <cp:lastModifiedBy>António HR. Pimentel</cp:lastModifiedBy>
  <cp:revision>2</cp:revision>
  <cp:lastPrinted>2016-12-16T11:15:00Z</cp:lastPrinted>
  <dcterms:created xsi:type="dcterms:W3CDTF">2020-07-30T09:02:00Z</dcterms:created>
  <dcterms:modified xsi:type="dcterms:W3CDTF">2020-07-30T09:02:00Z</dcterms:modified>
</cp:coreProperties>
</file>